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642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4A10257A" wp14:editId="687A91F5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529"/>
    <w:p w14:paraId="3B0AA577" w14:textId="37F424DB" w:rsidR="006020F6" w:rsidRDefault="00901976" w:rsidP="006020F6">
      <w:pPr>
        <w:pStyle w:val="Opgroeien92zwart"/>
        <w:rPr>
          <w:color w:val="auto"/>
        </w:rPr>
      </w:pPr>
      <w:sdt>
        <w:sdtPr>
          <w:rPr>
            <w:color w:val="auto"/>
          </w:rPr>
          <w:id w:val="1928923437"/>
          <w:lock w:val="contentLocked"/>
          <w:placeholder>
            <w:docPart w:val="4EFC92B0EA3546369B574B0B56CE13D3"/>
          </w:placeholder>
        </w:sdtPr>
        <w:sdtEndPr/>
        <w:sdtContent>
          <w:r w:rsidR="006020F6" w:rsidRPr="006020F6">
            <w:rPr>
              <w:color w:val="auto"/>
            </w:rPr>
            <w:t>Opgroeien</w:t>
          </w:r>
        </w:sdtContent>
      </w:sdt>
    </w:p>
    <w:p w14:paraId="166B3DE6" w14:textId="77777777" w:rsidR="006020F6" w:rsidRDefault="00901976" w:rsidP="006020F6">
      <w:pPr>
        <w:pStyle w:val="Adresgegevenshoofding"/>
      </w:pPr>
      <w:sdt>
        <w:sdtPr>
          <w:id w:val="293102067"/>
          <w:placeholder>
            <w:docPart w:val="CDAAEEF877E04520B68EB98D194C9C66"/>
          </w:placeholder>
        </w:sdtPr>
        <w:sdtEndPr/>
        <w:sdtContent>
          <w:r w:rsidR="006020F6" w:rsidRPr="006020F6">
            <w:rPr>
              <w:color w:val="808080" w:themeColor="background1" w:themeShade="80"/>
            </w:rPr>
            <w:t>Team Zorgtoeslagevaluatie</w:t>
          </w:r>
        </w:sdtContent>
      </w:sdt>
    </w:p>
    <w:sdt>
      <w:sdtPr>
        <w:id w:val="1709920180"/>
        <w:placeholder>
          <w:docPart w:val="9C7E0B5506A34DF9871520634FF8AF30"/>
        </w:placeholder>
        <w:showingPlcHdr/>
      </w:sdtPr>
      <w:sdtEndPr/>
      <w:sdtContent>
        <w:p w14:paraId="227A9B5A" w14:textId="77777777" w:rsidR="006020F6" w:rsidRDefault="006020F6" w:rsidP="006020F6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54A68C5C" w14:textId="77777777" w:rsidR="006020F6" w:rsidRDefault="00901976" w:rsidP="006020F6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92CB6C9E3412460184CCD735C694C83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1060</w:t>
          </w:r>
        </w:sdtContent>
      </w:sdt>
      <w:r w:rsidR="006020F6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D5F8F235CF4D472A9B4E4E7A2D8560C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BRUSSEL</w:t>
          </w:r>
        </w:sdtContent>
      </w:sdt>
    </w:p>
    <w:p w14:paraId="146375E6" w14:textId="77777777" w:rsidR="006020F6" w:rsidRPr="006020F6" w:rsidRDefault="006020F6" w:rsidP="006020F6">
      <w:pPr>
        <w:pStyle w:val="Adresgegevenshoofding"/>
        <w:rPr>
          <w:color w:val="auto"/>
        </w:rPr>
      </w:pPr>
      <w:r w:rsidRPr="006020F6">
        <w:rPr>
          <w:b/>
          <w:bCs/>
          <w:color w:val="auto"/>
        </w:rPr>
        <w:t>T</w:t>
      </w:r>
      <w:r w:rsidRPr="006020F6">
        <w:rPr>
          <w:color w:val="auto"/>
        </w:rPr>
        <w:t xml:space="preserve"> </w:t>
      </w:r>
      <w:sdt>
        <w:sdtPr>
          <w:rPr>
            <w:color w:val="auto"/>
          </w:rPr>
          <w:id w:val="-1800686217"/>
          <w:placeholder>
            <w:docPart w:val="3654420C92194185BE3442E43405B88B"/>
          </w:placeholder>
        </w:sdtPr>
        <w:sdtEndPr/>
        <w:sdtContent>
          <w:r w:rsidRPr="006020F6">
            <w:rPr>
              <w:color w:val="auto"/>
            </w:rPr>
            <w:t>02 533 13 41</w:t>
          </w:r>
        </w:sdtContent>
      </w:sdt>
    </w:p>
    <w:p w14:paraId="46AEAF2D" w14:textId="77777777" w:rsidR="006020F6" w:rsidRPr="006020F6" w:rsidRDefault="00901976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486244678"/>
          <w:placeholder>
            <w:docPart w:val="31AD179D1A54413A9E140DFE1BB40EDC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opgroeien.be</w:t>
          </w:r>
        </w:sdtContent>
      </w:sdt>
    </w:p>
    <w:p w14:paraId="36833B26" w14:textId="77777777" w:rsidR="006020F6" w:rsidRPr="006020F6" w:rsidRDefault="00901976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1164861262"/>
          <w:placeholder>
            <w:docPart w:val="9B9116D439C74C35B80940E389467000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zorgtoeslagen.be</w:t>
          </w:r>
        </w:sdtContent>
      </w:sdt>
    </w:p>
    <w:p w14:paraId="0DFAE25C" w14:textId="77777777" w:rsidR="006020F6" w:rsidRPr="006020F6" w:rsidRDefault="006020F6" w:rsidP="00105365">
      <w:pPr>
        <w:pStyle w:val="Adresgegevenshoofding"/>
        <w:rPr>
          <w:sz w:val="36"/>
          <w:szCs w:val="36"/>
        </w:rPr>
      </w:pPr>
    </w:p>
    <w:bookmarkEnd w:id="1"/>
    <w:p w14:paraId="56950196" w14:textId="77777777" w:rsidR="006020F6" w:rsidRPr="00EA594F" w:rsidRDefault="006020F6" w:rsidP="006020F6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335CD4DA" w14:textId="59F556FA" w:rsidR="006020F6" w:rsidRDefault="006020F6" w:rsidP="006020F6">
      <w:pPr>
        <w:pStyle w:val="Titelverslag"/>
        <w:spacing w:before="0"/>
      </w:pPr>
      <w:r>
        <w:t xml:space="preserve">Vragenlijst voor </w:t>
      </w:r>
      <w:r w:rsidR="0052246F">
        <w:t xml:space="preserve">therapie </w:t>
      </w:r>
      <w:r w:rsidR="008200FD">
        <w:t>op zelfstandige basis</w:t>
      </w:r>
      <w:r>
        <w:br/>
      </w:r>
    </w:p>
    <w:p w14:paraId="548AE7FC" w14:textId="77777777" w:rsidR="003D7175" w:rsidRPr="00193EF3" w:rsidRDefault="003D7175" w:rsidP="003D7175">
      <w:pPr>
        <w:rPr>
          <w:color w:val="A50050" w:themeColor="text1"/>
          <w:sz w:val="16"/>
          <w:szCs w:val="16"/>
        </w:rPr>
        <w:sectPr w:rsidR="003D7175" w:rsidRPr="00193EF3" w:rsidSect="00390EB4">
          <w:footerReference w:type="even" r:id="rId11"/>
          <w:footerReference w:type="default" r:id="rId12"/>
          <w:footerReference w:type="first" r:id="rId13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bookmarkEnd w:id="0" w:displacedByCustomXml="next"/>
    <w:sdt>
      <w:sdtPr>
        <w:id w:val="-1425104822"/>
        <w:placeholder>
          <w:docPart w:val="6282327A8AF2434E9BEECDD287AD85D7"/>
        </w:placeholder>
        <w:showingPlcHdr/>
      </w:sdtPr>
      <w:sdtEndPr>
        <w:rPr>
          <w:color w:val="1D1B11" w:themeColor="background2" w:themeShade="1A"/>
          <w:sz w:val="22"/>
          <w:szCs w:val="22"/>
        </w:rPr>
      </w:sdtEndPr>
      <w:sdtContent>
        <w:p w14:paraId="645CCA0B" w14:textId="77777777" w:rsidR="005F1F77" w:rsidRDefault="005F1F77" w:rsidP="005F1F77">
          <w:pPr>
            <w:pStyle w:val="gekleurdelijntjes"/>
            <w:rPr>
              <w:color w:val="A50050"/>
              <w:sz w:val="22"/>
              <w:szCs w:val="22"/>
            </w:rPr>
          </w:pPr>
          <w:r>
            <w:rPr>
              <w:color w:val="A50050"/>
              <w:sz w:val="22"/>
              <w:szCs w:val="22"/>
            </w:rPr>
            <w:t>Vul dit document zo volledig mogelijk in en/of voeg een verslag toe waar de in deze vragenlijst gevraagde informatie is in opgenomen.</w:t>
          </w:r>
        </w:p>
        <w:p w14:paraId="6FF2A0CF" w14:textId="4635E704" w:rsidR="00FD100F" w:rsidRDefault="005F1F77">
          <w:pPr>
            <w:rPr>
              <w:color w:val="2FBEBE"/>
              <w:sz w:val="16"/>
              <w:szCs w:val="16"/>
            </w:rPr>
          </w:pPr>
          <w:r w:rsidRPr="005F1F77">
            <w:rPr>
              <w:color w:val="A50050"/>
            </w:rPr>
            <w:t>Dit document is enkel geldig als het ondertekend is.</w:t>
          </w:r>
        </w:p>
      </w:sdtContent>
    </w:sdt>
    <w:p w14:paraId="1CEC4F9C" w14:textId="77777777" w:rsidR="005F1F77" w:rsidRDefault="005F1F77"/>
    <w:p w14:paraId="18B591AC" w14:textId="18D32315" w:rsidR="006020F6" w:rsidRP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t>persoonsgegevens van het kind</w:t>
      </w:r>
    </w:p>
    <w:p w14:paraId="08A2416A" w14:textId="77777777" w:rsidR="006020F6" w:rsidRDefault="00901976" w:rsidP="00953D4B">
      <w:pPr>
        <w:pStyle w:val="Opgroeien92zwart"/>
        <w:spacing w:before="120" w:after="120"/>
        <w:rPr>
          <w:szCs w:val="22"/>
        </w:rPr>
      </w:pPr>
      <w:sdt>
        <w:sdtPr>
          <w:rPr>
            <w:color w:val="808080" w:themeColor="background1" w:themeShade="80"/>
            <w:szCs w:val="22"/>
          </w:rPr>
          <w:id w:val="882215852"/>
          <w:lock w:val="contentLocked"/>
          <w:placeholder>
            <w:docPart w:val="0480A977B3764751AECE6FE716012972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Voornaam: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3CED8959C95F4C97A5516A288A152E7C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53B42F63" w14:textId="77777777" w:rsidR="006020F6" w:rsidRDefault="00901976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contentLocked"/>
          <w:placeholder>
            <w:docPart w:val="F7C58995441744FCBDE5FC236E8D3C1D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6BA41E4B1B254844838596712A16BA12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428AC56D" w14:textId="77777777" w:rsidR="006020F6" w:rsidRDefault="00901976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contentLocked"/>
          <w:placeholder>
            <w:docPart w:val="2231E722A51A42F1BF51BA377028BD69"/>
          </w:placeholder>
          <w:showingPlcHdr/>
        </w:sdtPr>
        <w:sdtEndPr/>
        <w:sdtContent>
          <w:r w:rsidR="006020F6" w:rsidRPr="006020F6">
            <w:rPr>
              <w:color w:val="auto"/>
              <w:szCs w:val="22"/>
            </w:rPr>
            <w:t>Rijksregisternummer: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945076000"/>
          <w:placeholder>
            <w:docPart w:val="FBA5D3E15659434885A97658042F430F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60C4C5FB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77EC10C9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63107CDB" w14:textId="77777777" w:rsidR="00873F99" w:rsidRDefault="006020F6" w:rsidP="00873F99">
      <w:pPr>
        <w:pStyle w:val="Kop2"/>
        <w:numPr>
          <w:ilvl w:val="0"/>
          <w:numId w:val="0"/>
        </w:numPr>
        <w:ind w:left="576" w:hanging="576"/>
      </w:pPr>
      <w:r>
        <w:br w:type="page"/>
      </w:r>
      <w:r w:rsidR="00873F99" w:rsidRPr="008D0381">
        <w:rPr>
          <w:color w:val="auto"/>
        </w:rPr>
        <w:lastRenderedPageBreak/>
        <w:t>Startdatum en voorziene duur van de therapie</w:t>
      </w:r>
    </w:p>
    <w:p w14:paraId="0A92D539" w14:textId="77777777" w:rsidR="00873F99" w:rsidRPr="003574C4" w:rsidRDefault="00873F99" w:rsidP="00873F99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8D0381" w:rsidRPr="008D0381" w14:paraId="39F08A2C" w14:textId="77777777" w:rsidTr="0087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E0AA241" w14:textId="77777777" w:rsidR="00873F99" w:rsidRPr="008D0381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Startdatum</w:t>
            </w:r>
          </w:p>
        </w:tc>
        <w:tc>
          <w:tcPr>
            <w:tcW w:w="1982" w:type="dxa"/>
          </w:tcPr>
          <w:p w14:paraId="38FF7A72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Einddatum</w:t>
            </w:r>
          </w:p>
        </w:tc>
        <w:tc>
          <w:tcPr>
            <w:tcW w:w="1982" w:type="dxa"/>
          </w:tcPr>
          <w:p w14:paraId="3C09314B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 xml:space="preserve">Duur van de sessie </w:t>
            </w:r>
          </w:p>
          <w:p w14:paraId="47B4E7D5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(in minuten)</w:t>
            </w:r>
          </w:p>
        </w:tc>
        <w:tc>
          <w:tcPr>
            <w:tcW w:w="1982" w:type="dxa"/>
          </w:tcPr>
          <w:p w14:paraId="022EAB34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Frequentie</w:t>
            </w:r>
          </w:p>
        </w:tc>
        <w:tc>
          <w:tcPr>
            <w:tcW w:w="1983" w:type="dxa"/>
          </w:tcPr>
          <w:p w14:paraId="536A8EAE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Beperkte / onbeperkte termijn</w:t>
            </w:r>
          </w:p>
        </w:tc>
      </w:tr>
      <w:tr w:rsidR="00873F99" w14:paraId="2FE3CF56" w14:textId="77777777" w:rsidTr="0087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BF1861C" w14:textId="77777777" w:rsidR="00873F99" w:rsidRPr="00CD017D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5BB2CEFD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5BBB28C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CBDA19E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51EDEE82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633CB1E5" w14:textId="77777777" w:rsidTr="0087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195F57A" w14:textId="77777777" w:rsidR="00873F99" w:rsidRPr="00CD017D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00F71DFE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346567E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C70E29C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1B260E9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071EB9D2" w14:textId="77777777" w:rsidTr="0087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A8183B9" w14:textId="77777777" w:rsidR="00873F99" w:rsidRPr="00CD017D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45A70867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3FA3A19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193B364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3A55C2CB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653391BD" w14:textId="77777777" w:rsidTr="0087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0CB591F" w14:textId="77777777" w:rsidR="00873F99" w:rsidRPr="00CD017D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5426DE11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22209EA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1EE34AC0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0B75B3B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35274EE8" w14:textId="77777777" w:rsidTr="0087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66AFF6B" w14:textId="77777777" w:rsidR="00873F99" w:rsidRPr="00CD017D" w:rsidRDefault="00873F99" w:rsidP="00873E06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51D553BB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FFA1F0C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98601B3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64FC110F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7AD2A0FE" w14:textId="77777777" w:rsidTr="0087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00AE7AF" w14:textId="77777777" w:rsidR="00873F99" w:rsidRPr="00CD017D" w:rsidRDefault="00873F99" w:rsidP="00873E06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7D66F066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121725C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B2D369F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00954DB4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D772FB9" w14:textId="77777777" w:rsidR="00873F99" w:rsidRDefault="00873F99" w:rsidP="00873E06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606ED6E6" w14:textId="77777777" w:rsidR="00873F99" w:rsidRPr="008D0381" w:rsidRDefault="00873F99" w:rsidP="008D0381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8D0381">
        <w:rPr>
          <w:color w:val="auto"/>
        </w:rPr>
        <w:t>plaats van de therapie</w:t>
      </w:r>
    </w:p>
    <w:p w14:paraId="173717CA" w14:textId="77777777" w:rsidR="00873F99" w:rsidRPr="00D96200" w:rsidRDefault="00901976" w:rsidP="00873E06">
      <w:pPr>
        <w:spacing w:before="120" w:after="120" w:line="240" w:lineRule="auto"/>
      </w:pPr>
      <w:sdt>
        <w:sdtPr>
          <w:id w:val="34167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122751715"/>
          <w:lock w:val="contentLocked"/>
          <w:placeholder>
            <w:docPart w:val="090ACA080E894C57B259DFA20CC3D4CD"/>
          </w:placeholder>
        </w:sdtPr>
        <w:sdtEndPr/>
        <w:sdtContent>
          <w:r w:rsidR="00873F99">
            <w:t>Private praktijk</w:t>
          </w:r>
        </w:sdtContent>
      </w:sdt>
    </w:p>
    <w:p w14:paraId="379858E1" w14:textId="77777777" w:rsidR="00873F99" w:rsidRPr="00D96200" w:rsidRDefault="00901976" w:rsidP="00873E06">
      <w:pPr>
        <w:spacing w:before="120" w:after="120" w:line="240" w:lineRule="auto"/>
        <w:rPr>
          <w:rFonts w:ascii="MS Gothic" w:eastAsia="MS Gothic" w:hAnsi="MS Gothic"/>
        </w:rPr>
      </w:pPr>
      <w:sdt>
        <w:sdtPr>
          <w:id w:val="3597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 w:rsidRPr="00D96200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1822773021"/>
          <w:lock w:val="contentLocked"/>
          <w:placeholder>
            <w:docPart w:val="090ACA080E894C57B259DFA20CC3D4CD"/>
          </w:placeholder>
        </w:sdtPr>
        <w:sdtEndPr/>
        <w:sdtContent>
          <w:r w:rsidR="00873F99">
            <w:t>Ziekenhuis</w:t>
          </w:r>
        </w:sdtContent>
      </w:sdt>
    </w:p>
    <w:p w14:paraId="6A9687ED" w14:textId="77777777" w:rsidR="00873F99" w:rsidRPr="00D96200" w:rsidRDefault="00901976" w:rsidP="00873E06">
      <w:pPr>
        <w:spacing w:before="120" w:after="120" w:line="240" w:lineRule="auto"/>
        <w:rPr>
          <w:rFonts w:ascii="MS Gothic" w:eastAsia="MS Gothic" w:hAnsi="MS Gothic"/>
        </w:rPr>
      </w:pPr>
      <w:sdt>
        <w:sdtPr>
          <w:id w:val="-11606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 w:rsidRPr="00D96200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-1525167073"/>
          <w:lock w:val="contentLocked"/>
          <w:placeholder>
            <w:docPart w:val="93DA7AA1D37141339A05C4EA8D60C95E"/>
          </w:placeholder>
        </w:sdtPr>
        <w:sdtEndPr/>
        <w:sdtContent>
          <w:r w:rsidR="00873F99">
            <w:t>School</w:t>
          </w:r>
        </w:sdtContent>
      </w:sdt>
    </w:p>
    <w:p w14:paraId="2BE98749" w14:textId="77777777" w:rsidR="00873F99" w:rsidRPr="00D96200" w:rsidRDefault="00901976" w:rsidP="00873E06">
      <w:pPr>
        <w:spacing w:before="120" w:after="120" w:line="240" w:lineRule="auto"/>
        <w:rPr>
          <w:rFonts w:ascii="MS Gothic" w:eastAsia="MS Gothic" w:hAnsi="MS Gothic"/>
        </w:rPr>
      </w:pPr>
      <w:sdt>
        <w:sdtPr>
          <w:id w:val="80149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 w:rsidRPr="00D96200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746613989"/>
          <w:lock w:val="contentLocked"/>
          <w:placeholder>
            <w:docPart w:val="741498843DA54C2DB47225A67F75CA24"/>
          </w:placeholder>
        </w:sdtPr>
        <w:sdtEndPr/>
        <w:sdtContent>
          <w:r w:rsidR="00873F99">
            <w:t>Thuis</w:t>
          </w:r>
        </w:sdtContent>
      </w:sdt>
    </w:p>
    <w:p w14:paraId="38F7BC7C" w14:textId="77777777" w:rsidR="00873F99" w:rsidRDefault="00901976" w:rsidP="00873E06">
      <w:pPr>
        <w:spacing w:before="120" w:after="120" w:line="240" w:lineRule="auto"/>
      </w:pPr>
      <w:sdt>
        <w:sdtPr>
          <w:id w:val="-133314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 w:rsidRPr="00D96200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-443692368"/>
          <w:lock w:val="contentLocked"/>
          <w:placeholder>
            <w:docPart w:val="7CF5883170BD429DAF8DFD937DC12A9D"/>
          </w:placeholder>
        </w:sdtPr>
        <w:sdtEndPr/>
        <w:sdtContent>
          <w:r w:rsidR="00873F99" w:rsidRPr="00D96200">
            <w:t>Andere:</w:t>
          </w:r>
        </w:sdtContent>
      </w:sdt>
      <w:r w:rsidR="00873F99" w:rsidRPr="00D96200">
        <w:t xml:space="preserve"> </w:t>
      </w:r>
      <w:sdt>
        <w:sdtPr>
          <w:id w:val="-437760118"/>
          <w:placeholder>
            <w:docPart w:val="838D8DD3C2634128AD6211BDB04812E9"/>
          </w:placeholder>
          <w:showingPlcHdr/>
        </w:sdtPr>
        <w:sdtEndPr/>
        <w:sdtContent>
          <w:r w:rsidR="00873F99" w:rsidRPr="00026739">
            <w:rPr>
              <w:rStyle w:val="Tekstvantijdelijkeaanduiding"/>
            </w:rPr>
            <w:t>Klik of tik om tekst in te voeren.</w:t>
          </w:r>
        </w:sdtContent>
      </w:sdt>
    </w:p>
    <w:p w14:paraId="1306A708" w14:textId="77777777" w:rsidR="00873F99" w:rsidRDefault="00873F99" w:rsidP="00873E06">
      <w:pPr>
        <w:tabs>
          <w:tab w:val="clear" w:pos="3686"/>
        </w:tabs>
        <w:spacing w:after="200" w:line="276" w:lineRule="auto"/>
      </w:pPr>
      <w:r>
        <w:br w:type="page"/>
      </w:r>
    </w:p>
    <w:p w14:paraId="0142AA6A" w14:textId="77777777" w:rsidR="00873F99" w:rsidRPr="008D0381" w:rsidRDefault="00873F99" w:rsidP="008D0381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8D0381">
        <w:rPr>
          <w:color w:val="auto"/>
        </w:rPr>
        <w:lastRenderedPageBreak/>
        <w:t>Evolutie van de therapie</w:t>
      </w:r>
    </w:p>
    <w:p w14:paraId="75904313" w14:textId="77777777" w:rsidR="00873F99" w:rsidRDefault="00873F99" w:rsidP="00873E06">
      <w:pPr>
        <w:spacing w:before="120" w:after="120" w:line="240" w:lineRule="auto"/>
      </w:pPr>
      <w:r w:rsidRPr="00941C13">
        <w:t xml:space="preserve"> </w:t>
      </w:r>
      <w:sdt>
        <w:sdtPr>
          <w:id w:val="-4742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2048248048"/>
          <w:lock w:val="contentLocked"/>
          <w:placeholder>
            <w:docPart w:val="D6162059CB524A4290366D7CEF703480"/>
          </w:placeholder>
        </w:sdtPr>
        <w:sdtEndPr/>
        <w:sdtContent>
          <w:r w:rsidRPr="00D96200">
            <w:t>Vooruitgang</w:t>
          </w:r>
        </w:sdtContent>
      </w:sdt>
      <w:r>
        <w:t xml:space="preserve"> </w:t>
      </w:r>
      <w:sdt>
        <w:sdtPr>
          <w:id w:val="13708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1395010423"/>
          <w:lock w:val="contentLocked"/>
          <w:placeholder>
            <w:docPart w:val="92055CCA872441EAA6D7E5FC7A40277E"/>
          </w:placeholder>
        </w:sdtPr>
        <w:sdtEndPr/>
        <w:sdtContent>
          <w:r>
            <w:t>S</w:t>
          </w:r>
          <w:r w:rsidRPr="00D96200">
            <w:t>tabilisatie</w:t>
          </w:r>
        </w:sdtContent>
      </w:sdt>
      <w:r>
        <w:t xml:space="preserve"> </w:t>
      </w:r>
      <w:sdt>
        <w:sdtPr>
          <w:id w:val="-38989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-2131318149"/>
          <w:lock w:val="contentLocked"/>
          <w:placeholder>
            <w:docPart w:val="6687E2EF7BD7450691DA323EBE6CEE43"/>
          </w:placeholder>
        </w:sdtPr>
        <w:sdtEndPr/>
        <w:sdtContent>
          <w:r>
            <w:t>R</w:t>
          </w:r>
          <w:r w:rsidRPr="00D96200">
            <w:t>egressie</w:t>
          </w:r>
        </w:sdtContent>
      </w:sdt>
    </w:p>
    <w:p w14:paraId="3A6A344D" w14:textId="77777777" w:rsidR="00873F99" w:rsidRPr="005C6A4A" w:rsidRDefault="00873F99" w:rsidP="00873E06">
      <w:pPr>
        <w:spacing w:before="120" w:after="120" w:line="240" w:lineRule="auto"/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303"/>
        <w:gridCol w:w="1652"/>
        <w:gridCol w:w="1652"/>
        <w:gridCol w:w="1652"/>
        <w:gridCol w:w="1652"/>
      </w:tblGrid>
      <w:tr w:rsidR="00873F99" w14:paraId="15A41DD6" w14:textId="77777777" w:rsidTr="0087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Merge w:val="restart"/>
          </w:tcPr>
          <w:p w14:paraId="176551DB" w14:textId="77777777" w:rsidR="00873F99" w:rsidRDefault="00873F99" w:rsidP="00873E06">
            <w:pPr>
              <w:spacing w:before="120" w:after="120" w:line="240" w:lineRule="auto"/>
            </w:pPr>
            <w:r>
              <w:t>Begindatum</w:t>
            </w:r>
          </w:p>
        </w:tc>
        <w:tc>
          <w:tcPr>
            <w:tcW w:w="3304" w:type="dxa"/>
            <w:gridSpan w:val="2"/>
            <w:vMerge w:val="restart"/>
          </w:tcPr>
          <w:p w14:paraId="2501F6E8" w14:textId="77777777" w:rsidR="00873F99" w:rsidRDefault="00873F99" w:rsidP="00873E06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Einddatum</w:t>
            </w:r>
          </w:p>
        </w:tc>
        <w:tc>
          <w:tcPr>
            <w:tcW w:w="3304" w:type="dxa"/>
            <w:gridSpan w:val="2"/>
          </w:tcPr>
          <w:p w14:paraId="5769EC89" w14:textId="77777777" w:rsidR="00873F99" w:rsidRDefault="00873F99" w:rsidP="00873E06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Frequentie</w:t>
            </w:r>
          </w:p>
        </w:tc>
      </w:tr>
      <w:tr w:rsidR="00873F99" w14:paraId="01479705" w14:textId="77777777" w:rsidTr="0087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Merge/>
          </w:tcPr>
          <w:p w14:paraId="54195AF4" w14:textId="77777777" w:rsidR="00873F99" w:rsidRDefault="00873F99" w:rsidP="00873E06">
            <w:pPr>
              <w:spacing w:before="120" w:after="120" w:line="240" w:lineRule="auto"/>
            </w:pPr>
          </w:p>
        </w:tc>
        <w:tc>
          <w:tcPr>
            <w:tcW w:w="3304" w:type="dxa"/>
            <w:gridSpan w:val="2"/>
            <w:vMerge/>
          </w:tcPr>
          <w:p w14:paraId="6BC33607" w14:textId="77777777" w:rsidR="00873F99" w:rsidRDefault="00873F99" w:rsidP="00873E0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3AFCA042" w14:textId="77777777" w:rsidR="00873F99" w:rsidRPr="0053080E" w:rsidRDefault="00873F99" w:rsidP="00873E0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0E">
              <w:t>Per dag</w:t>
            </w:r>
          </w:p>
        </w:tc>
        <w:tc>
          <w:tcPr>
            <w:tcW w:w="1652" w:type="dxa"/>
          </w:tcPr>
          <w:p w14:paraId="089CC53E" w14:textId="77777777" w:rsidR="00873F99" w:rsidRPr="0053080E" w:rsidRDefault="00873F99" w:rsidP="00873E0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0E">
              <w:t>Per week</w:t>
            </w:r>
          </w:p>
        </w:tc>
      </w:tr>
      <w:tr w:rsidR="00873F99" w14:paraId="0C581CBD" w14:textId="77777777" w:rsidTr="0087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327956D6" w14:textId="77777777" w:rsidR="00873F99" w:rsidRDefault="00873F99" w:rsidP="00873E06">
            <w:pPr>
              <w:spacing w:before="120" w:after="120" w:line="240" w:lineRule="auto"/>
            </w:pPr>
          </w:p>
        </w:tc>
        <w:tc>
          <w:tcPr>
            <w:tcW w:w="1652" w:type="dxa"/>
          </w:tcPr>
          <w:p w14:paraId="7405162C" w14:textId="77777777" w:rsidR="00873F99" w:rsidRDefault="00873F99" w:rsidP="00873E0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23097CD" w14:textId="77777777" w:rsidR="00873F99" w:rsidRDefault="00901976" w:rsidP="00873E0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1050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9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99" w:rsidRPr="00D96200">
              <w:t xml:space="preserve"> </w:t>
            </w:r>
            <w:sdt>
              <w:sdtPr>
                <w:id w:val="571930233"/>
                <w:lock w:val="contentLocked"/>
                <w:placeholder>
                  <w:docPart w:val="FB2CC316948D4C7E8F74485D98496927"/>
                </w:placeholder>
              </w:sdtPr>
              <w:sdtEndPr/>
              <w:sdtContent>
                <w:r w:rsidR="00873F99">
                  <w:t>Permanent</w:t>
                </w:r>
              </w:sdtContent>
            </w:sdt>
          </w:p>
        </w:tc>
        <w:tc>
          <w:tcPr>
            <w:tcW w:w="1652" w:type="dxa"/>
          </w:tcPr>
          <w:p w14:paraId="1D3C4E72" w14:textId="77777777" w:rsidR="00873F99" w:rsidRDefault="00873F99" w:rsidP="00873E0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2D9A1D05" w14:textId="77777777" w:rsidR="00873F99" w:rsidRDefault="00873F99" w:rsidP="00873E0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5342EC" w14:textId="77777777" w:rsidR="00873F99" w:rsidRDefault="00873F99" w:rsidP="00873F99">
      <w:pPr>
        <w:spacing w:before="120" w:after="120" w:line="240" w:lineRule="auto"/>
      </w:pPr>
    </w:p>
    <w:p w14:paraId="343B1D6B" w14:textId="77777777" w:rsidR="00873F99" w:rsidRPr="00E72EED" w:rsidRDefault="00873F99" w:rsidP="00873F99">
      <w:pPr>
        <w:rPr>
          <w:b/>
          <w:bCs/>
          <w:u w:val="single"/>
        </w:rPr>
      </w:pPr>
      <w:r w:rsidRPr="00E72EED">
        <w:rPr>
          <w:b/>
          <w:bCs/>
          <w:u w:val="single"/>
        </w:rPr>
        <w:t>T</w:t>
      </w:r>
      <w:r>
        <w:rPr>
          <w:b/>
          <w:bCs/>
          <w:u w:val="single"/>
        </w:rPr>
        <w:t>oelichting van de therapie</w:t>
      </w:r>
    </w:p>
    <w:sdt>
      <w:sdtPr>
        <w:rPr>
          <w:color w:val="A50050" w:themeColor="text1"/>
          <w:u w:val="single"/>
        </w:rPr>
        <w:id w:val="416062544"/>
        <w:placeholder>
          <w:docPart w:val="6BB2BD77766241CA90442E61F5659BA7"/>
        </w:placeholder>
      </w:sdtPr>
      <w:sdtEndPr>
        <w:rPr>
          <w:color w:val="2FBEBE"/>
          <w:sz w:val="18"/>
          <w:szCs w:val="18"/>
          <w:u w:val="none"/>
        </w:rPr>
      </w:sdtEndPr>
      <w:sdtContent>
        <w:p w14:paraId="5AE468DD" w14:textId="77777777" w:rsidR="00873F99" w:rsidRPr="00EA19D2" w:rsidRDefault="00873F99" w:rsidP="00873F99">
          <w:pPr>
            <w:pStyle w:val="gekleurdelijntjes"/>
            <w:rPr>
              <w:sz w:val="18"/>
              <w:szCs w:val="18"/>
            </w:rPr>
          </w:pPr>
          <w:r w:rsidRPr="008D0381">
            <w:rPr>
              <w:color w:val="A50050" w:themeColor="text1"/>
            </w:rPr>
            <w:t xml:space="preserve">Licht </w:t>
          </w:r>
          <w:r w:rsidRPr="008D0381">
            <w:rPr>
              <w:color w:val="A50050" w:themeColor="text1"/>
              <w:u w:val="single"/>
            </w:rPr>
            <w:t>i</w:t>
          </w:r>
          <w:r w:rsidRPr="008D0381">
            <w:rPr>
              <w:color w:val="A50050" w:themeColor="text1"/>
              <w:sz w:val="18"/>
              <w:szCs w:val="18"/>
              <w:u w:val="single"/>
            </w:rPr>
            <w:t>ndien nodig</w:t>
          </w:r>
          <w:r w:rsidRPr="008D0381">
            <w:rPr>
              <w:color w:val="A50050" w:themeColor="text1"/>
              <w:sz w:val="18"/>
              <w:szCs w:val="18"/>
            </w:rPr>
            <w:t xml:space="preserve"> gedetailleerd toe hoe het kind evolueert onder de therapie</w:t>
          </w:r>
        </w:p>
      </w:sdtContent>
    </w:sdt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73F99" w14:paraId="5C1EE726" w14:textId="77777777" w:rsidTr="0087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14:paraId="0797BBB5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  <w:p w14:paraId="6308C4ED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  <w:p w14:paraId="62779E73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  <w:p w14:paraId="22068044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  <w:p w14:paraId="6E73660D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</w:tc>
      </w:tr>
    </w:tbl>
    <w:p w14:paraId="28968256" w14:textId="77777777" w:rsidR="00873F99" w:rsidRDefault="00873F99" w:rsidP="00873E06">
      <w:pPr>
        <w:spacing w:before="120" w:after="120" w:line="240" w:lineRule="auto"/>
      </w:pPr>
    </w:p>
    <w:p w14:paraId="3112D571" w14:textId="77777777" w:rsidR="00873F99" w:rsidRDefault="00873F99" w:rsidP="00873E06">
      <w:pPr>
        <w:keepNext/>
        <w:spacing w:before="120" w:after="120" w:line="240" w:lineRule="auto"/>
      </w:pPr>
      <w:r>
        <w:t>Moet het kind tijdens de therapie door de ouders begeleid worden?</w:t>
      </w:r>
    </w:p>
    <w:p w14:paraId="3A930C5E" w14:textId="20955BC3" w:rsidR="00873F99" w:rsidRDefault="00901976" w:rsidP="00873E06">
      <w:pPr>
        <w:spacing w:before="120" w:after="120" w:line="240" w:lineRule="auto"/>
      </w:pPr>
      <w:sdt>
        <w:sdtPr>
          <w:id w:val="-18568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 w:rsidRPr="00D96200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-2096773448"/>
          <w:lock w:val="contentLocked"/>
          <w:placeholder>
            <w:docPart w:val="DAA3C91B5AEF47EE8FBF11B0D3C2AAE9"/>
          </w:placeholder>
        </w:sdtPr>
        <w:sdtEndPr/>
        <w:sdtContent>
          <w:r w:rsidR="00873F99">
            <w:t>Ja</w:t>
          </w:r>
        </w:sdtContent>
      </w:sdt>
      <w:r w:rsidR="00873F99" w:rsidRPr="00D46161">
        <w:t xml:space="preserve"> </w:t>
      </w:r>
      <w:sdt>
        <w:sdtPr>
          <w:id w:val="-48863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 w:rsidRPr="00D96200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-1176028503"/>
          <w:lock w:val="contentLocked"/>
          <w:placeholder>
            <w:docPart w:val="D58824AEA40947088C270D0C6AE99FB5"/>
          </w:placeholder>
        </w:sdtPr>
        <w:sdtEndPr/>
        <w:sdtContent>
          <w:r w:rsidR="00873F99">
            <w:t>Neen</w:t>
          </w:r>
        </w:sdtContent>
      </w:sdt>
    </w:p>
    <w:p w14:paraId="1CEE0C07" w14:textId="3B848CD6" w:rsidR="00CC1EBB" w:rsidRDefault="00CC1EBB" w:rsidP="00873E06">
      <w:pPr>
        <w:spacing w:before="120" w:after="120" w:line="240" w:lineRule="auto"/>
      </w:pPr>
    </w:p>
    <w:p w14:paraId="671BD358" w14:textId="77777777" w:rsidR="00DF62B2" w:rsidRPr="00D96200" w:rsidRDefault="00DF62B2" w:rsidP="00873E06">
      <w:pPr>
        <w:spacing w:before="120" w:after="120" w:line="240" w:lineRule="auto"/>
      </w:pPr>
    </w:p>
    <w:p w14:paraId="173FBD2B" w14:textId="1FA4461F" w:rsidR="00873F99" w:rsidRPr="00CC1EBB" w:rsidRDefault="008051DE" w:rsidP="008051DE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CC1EBB">
        <w:rPr>
          <w:color w:val="auto"/>
        </w:rPr>
        <w:t>A</w:t>
      </w:r>
      <w:r w:rsidR="00873F99" w:rsidRPr="00CC1EBB">
        <w:rPr>
          <w:color w:val="auto"/>
        </w:rPr>
        <w:t>ndere relevante gegevens</w:t>
      </w:r>
    </w:p>
    <w:sdt>
      <w:sdtPr>
        <w:rPr>
          <w:color w:val="A50050" w:themeColor="text1"/>
          <w:sz w:val="18"/>
          <w:szCs w:val="18"/>
        </w:rPr>
        <w:id w:val="870496573"/>
        <w:lock w:val="contentLocked"/>
        <w:placeholder>
          <w:docPart w:val="65A42DA3FDEB4EA688E166DF0358B6DA"/>
        </w:placeholder>
      </w:sdtPr>
      <w:sdtEndPr>
        <w:rPr>
          <w:sz w:val="22"/>
          <w:szCs w:val="22"/>
        </w:rPr>
      </w:sdtEndPr>
      <w:sdtContent>
        <w:p w14:paraId="0348C69C" w14:textId="77777777" w:rsidR="00873F99" w:rsidRPr="00CC1EBB" w:rsidRDefault="00873F99" w:rsidP="00873E06">
          <w:pPr>
            <w:tabs>
              <w:tab w:val="clear" w:pos="3686"/>
            </w:tabs>
            <w:spacing w:after="0" w:line="240" w:lineRule="auto"/>
            <w:rPr>
              <w:color w:val="A50050" w:themeColor="text1"/>
              <w:sz w:val="18"/>
              <w:szCs w:val="18"/>
            </w:rPr>
          </w:pPr>
          <w:r w:rsidRPr="00CC1EBB">
            <w:rPr>
              <w:color w:val="A50050" w:themeColor="text1"/>
              <w:sz w:val="18"/>
              <w:szCs w:val="18"/>
            </w:rPr>
            <w:t xml:space="preserve">Voorbeelden: </w:t>
          </w:r>
        </w:p>
        <w:p w14:paraId="19F7F3B0" w14:textId="77777777" w:rsidR="00873F99" w:rsidRPr="00CC1EBB" w:rsidRDefault="00873F99" w:rsidP="00873F99">
          <w:pPr>
            <w:pStyle w:val="Lijstalinea"/>
            <w:numPr>
              <w:ilvl w:val="0"/>
              <w:numId w:val="12"/>
            </w:numPr>
            <w:tabs>
              <w:tab w:val="clear" w:pos="3686"/>
            </w:tabs>
            <w:spacing w:after="0" w:line="240" w:lineRule="auto"/>
            <w:ind w:left="714" w:hanging="357"/>
            <w:rPr>
              <w:rFonts w:eastAsiaTheme="majorEastAsia" w:cstheme="majorBidi"/>
              <w:bCs/>
              <w:caps/>
              <w:color w:val="A50050" w:themeColor="text1"/>
              <w:sz w:val="32"/>
              <w:szCs w:val="32"/>
              <w:u w:val="dotted"/>
            </w:rPr>
          </w:pPr>
          <w:r w:rsidRPr="00CC1EBB">
            <w:rPr>
              <w:color w:val="A50050" w:themeColor="text1"/>
              <w:sz w:val="18"/>
              <w:szCs w:val="18"/>
            </w:rPr>
            <w:t>Therapie privaat gaat verder tijdens verblijf in voorziening.</w:t>
          </w:r>
        </w:p>
        <w:p w14:paraId="584C7670" w14:textId="77777777" w:rsidR="00873F99" w:rsidRPr="00CC1EBB" w:rsidRDefault="00873F99" w:rsidP="00873F99">
          <w:pPr>
            <w:pStyle w:val="Lijstalinea"/>
            <w:numPr>
              <w:ilvl w:val="0"/>
              <w:numId w:val="12"/>
            </w:numPr>
            <w:tabs>
              <w:tab w:val="clear" w:pos="3686"/>
            </w:tabs>
            <w:spacing w:after="0" w:line="240" w:lineRule="auto"/>
            <w:ind w:left="714" w:hanging="357"/>
            <w:rPr>
              <w:rFonts w:eastAsiaTheme="majorEastAsia" w:cstheme="majorBidi"/>
              <w:bCs/>
              <w:caps/>
              <w:color w:val="A50050" w:themeColor="text1"/>
              <w:sz w:val="32"/>
              <w:szCs w:val="32"/>
              <w:u w:val="dotted"/>
            </w:rPr>
          </w:pPr>
          <w:r w:rsidRPr="00CC1EBB">
            <w:rPr>
              <w:color w:val="A50050" w:themeColor="text1"/>
              <w:sz w:val="18"/>
              <w:szCs w:val="18"/>
            </w:rPr>
            <w:t>Frequentie neemt toe tijdens bepaalde periodes (termijn-/seizoensgebonden)</w:t>
          </w:r>
        </w:p>
      </w:sdtContent>
    </w:sdt>
    <w:p w14:paraId="08688CD2" w14:textId="77777777" w:rsidR="00873F99" w:rsidRDefault="00873F99" w:rsidP="00873E06">
      <w:pPr>
        <w:tabs>
          <w:tab w:val="clear" w:pos="3686"/>
        </w:tabs>
        <w:spacing w:after="200" w:line="276" w:lineRule="auto"/>
      </w:pPr>
    </w:p>
    <w:p w14:paraId="2DEEF782" w14:textId="77777777" w:rsidR="00873F99" w:rsidRDefault="00901976" w:rsidP="00873E06">
      <w:pPr>
        <w:tabs>
          <w:tab w:val="clear" w:pos="3686"/>
        </w:tabs>
        <w:spacing w:after="200" w:line="276" w:lineRule="auto"/>
      </w:pPr>
      <w:sdt>
        <w:sdtPr>
          <w:id w:val="-1234773298"/>
          <w:placeholder>
            <w:docPart w:val="37815C28875E4D64BB09EB93AC62E539"/>
          </w:placeholder>
          <w:showingPlcHdr/>
        </w:sdtPr>
        <w:sdtEndPr/>
        <w:sdtContent>
          <w:r w:rsidR="00873F99" w:rsidRPr="00026739">
            <w:rPr>
              <w:rStyle w:val="Tekstvantijdelijkeaanduiding"/>
            </w:rPr>
            <w:t>Klik of tik om tekst in te voeren.</w:t>
          </w:r>
        </w:sdtContent>
      </w:sdt>
    </w:p>
    <w:p w14:paraId="4399F7F0" w14:textId="77777777" w:rsidR="00873F99" w:rsidRDefault="00873F99" w:rsidP="00873E06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04C9977F" w14:textId="77777777" w:rsidR="00873F99" w:rsidRDefault="00873F99" w:rsidP="00873E06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44C5866E" w14:textId="77777777" w:rsidR="00873F99" w:rsidRDefault="00873F99" w:rsidP="00873E06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68C2F2A4" w14:textId="77777777" w:rsidR="00873F99" w:rsidRDefault="00873F99" w:rsidP="00873E06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19E35EC3" w14:textId="77777777" w:rsidR="00873F99" w:rsidRPr="00DF62B2" w:rsidRDefault="00873F99" w:rsidP="00DF62B2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DF62B2">
        <w:rPr>
          <w:color w:val="auto"/>
        </w:rPr>
        <w:t>GEGEVENS Therapeut</w:t>
      </w:r>
    </w:p>
    <w:p w14:paraId="42B728DF" w14:textId="77777777" w:rsidR="00873F99" w:rsidRPr="00D96200" w:rsidRDefault="00901976" w:rsidP="00873E06">
      <w:sdt>
        <w:sdtPr>
          <w:id w:val="-1310242132"/>
          <w:lock w:val="contentLocked"/>
          <w:placeholder>
            <w:docPart w:val="CD68385D0FBC46FA84FCBD0429938069"/>
          </w:placeholder>
          <w:showingPlcHdr/>
        </w:sdtPr>
        <w:sdtEndPr/>
        <w:sdtContent>
          <w:r w:rsidR="00873F99">
            <w:rPr>
              <w:sz w:val="24"/>
              <w:szCs w:val="24"/>
            </w:rPr>
            <w:t>Type therapeut:</w:t>
          </w:r>
        </w:sdtContent>
      </w:sdt>
      <w:r w:rsidR="00873F99">
        <w:t xml:space="preserve"> </w:t>
      </w:r>
      <w:sdt>
        <w:sdtPr>
          <w:id w:val="-2096853233"/>
          <w:placeholder>
            <w:docPart w:val="08460DC844524055A4A99F9D4A0577E5"/>
          </w:placeholder>
          <w:showingPlcHdr/>
        </w:sdtPr>
        <w:sdtEndPr/>
        <w:sdtContent>
          <w:r w:rsidR="00873F99" w:rsidRPr="00026739">
            <w:rPr>
              <w:rStyle w:val="Tekstvantijdelijkeaanduiding"/>
            </w:rPr>
            <w:t>Klik of tik om tekst in te voeren.</w:t>
          </w:r>
        </w:sdtContent>
      </w:sdt>
    </w:p>
    <w:p w14:paraId="07A7B82D" w14:textId="37D56E0C" w:rsidR="00873F99" w:rsidRPr="00D96200" w:rsidRDefault="00901976" w:rsidP="00873E06">
      <w:pPr>
        <w:rPr>
          <w:sz w:val="20"/>
          <w:szCs w:val="20"/>
        </w:rPr>
      </w:pPr>
      <w:sdt>
        <w:sdtPr>
          <w:id w:val="2024590592"/>
          <w:lock w:val="contentLocked"/>
          <w:placeholder>
            <w:docPart w:val="B03F51EF5D2E4561BA81938DBEAAF6EF"/>
          </w:placeholder>
          <w:showingPlcHdr/>
        </w:sdtPr>
        <w:sdtEndPr/>
        <w:sdtContent>
          <w:r w:rsidR="00873F99">
            <w:rPr>
              <w:sz w:val="24"/>
              <w:szCs w:val="24"/>
            </w:rPr>
            <w:t xml:space="preserve">Voornaam en </w:t>
          </w:r>
          <w:r w:rsidR="00DF62B2">
            <w:rPr>
              <w:sz w:val="24"/>
              <w:szCs w:val="24"/>
            </w:rPr>
            <w:t>n</w:t>
          </w:r>
          <w:r w:rsidR="00873F99">
            <w:rPr>
              <w:sz w:val="24"/>
              <w:szCs w:val="24"/>
            </w:rPr>
            <w:t>aam:</w:t>
          </w:r>
        </w:sdtContent>
      </w:sdt>
      <w:r w:rsidR="00873F99" w:rsidRPr="00D96200">
        <w:t xml:space="preserve"> </w:t>
      </w:r>
      <w:sdt>
        <w:sdtPr>
          <w:id w:val="554974870"/>
          <w:placeholder>
            <w:docPart w:val="31133E637C1F44EDA10E5BCDA64618FE"/>
          </w:placeholder>
          <w:showingPlcHdr/>
        </w:sdtPr>
        <w:sdtEndPr/>
        <w:sdtContent>
          <w:r w:rsidR="00873F99" w:rsidRPr="00026739">
            <w:rPr>
              <w:rStyle w:val="Tekstvantijdelijkeaanduiding"/>
            </w:rPr>
            <w:t>Klik of tik om tekst in te voeren.</w:t>
          </w:r>
        </w:sdtContent>
      </w:sdt>
    </w:p>
    <w:p w14:paraId="48513C90" w14:textId="77777777" w:rsidR="00873F99" w:rsidRPr="00D96200" w:rsidRDefault="00901976" w:rsidP="00873E06">
      <w:sdt>
        <w:sdtPr>
          <w:id w:val="-463505873"/>
          <w:lock w:val="contentLocked"/>
          <w:placeholder>
            <w:docPart w:val="01B426E7B6764EDBA702774681FF7C97"/>
          </w:placeholder>
          <w:showingPlcHdr/>
        </w:sdtPr>
        <w:sdtEndPr/>
        <w:sdtContent>
          <w:r w:rsidR="00873F99" w:rsidRPr="001A597B">
            <w:rPr>
              <w:sz w:val="24"/>
              <w:szCs w:val="24"/>
            </w:rPr>
            <w:t>Datum</w:t>
          </w:r>
          <w:r w:rsidR="00873F99" w:rsidRPr="00D96200">
            <w:t>:</w:t>
          </w:r>
        </w:sdtContent>
      </w:sdt>
      <w:r w:rsidR="00873F99" w:rsidRPr="00D96200">
        <w:t xml:space="preserve"> </w:t>
      </w:r>
      <w:sdt>
        <w:sdtPr>
          <w:rPr>
            <w:sz w:val="20"/>
            <w:szCs w:val="20"/>
          </w:rPr>
          <w:id w:val="1081866789"/>
          <w:placeholder>
            <w:docPart w:val="6C6681DC35DC4752AFFF7CD26F35EE39"/>
          </w:placeholder>
          <w:showingPlcHdr/>
        </w:sdtPr>
        <w:sdtEndPr/>
        <w:sdtContent>
          <w:r w:rsidR="00873F99" w:rsidRPr="00D96200">
            <w:rPr>
              <w:sz w:val="20"/>
              <w:szCs w:val="20"/>
            </w:rPr>
            <w:t>DD/MM/JJJJ</w:t>
          </w:r>
        </w:sdtContent>
      </w:sdt>
    </w:p>
    <w:p w14:paraId="6F8D2C36" w14:textId="77777777" w:rsidR="00873F99" w:rsidRDefault="00901976" w:rsidP="00873E06">
      <w:sdt>
        <w:sdtPr>
          <w:id w:val="-198084251"/>
          <w:lock w:val="contentLocked"/>
          <w:placeholder>
            <w:docPart w:val="3406BE4DAC784F50A40CD62469C8FB44"/>
          </w:placeholder>
          <w:showingPlcHdr/>
        </w:sdtPr>
        <w:sdtEndPr/>
        <w:sdtContent>
          <w:r w:rsidR="00873F99" w:rsidRPr="00D14E42">
            <w:rPr>
              <w:sz w:val="24"/>
              <w:szCs w:val="24"/>
            </w:rPr>
            <w:t>Handtekening</w:t>
          </w:r>
        </w:sdtContent>
      </w:sdt>
      <w:r w:rsidR="00873F99" w:rsidRPr="00D96200">
        <w:t xml:space="preserve"> </w:t>
      </w:r>
    </w:p>
    <w:p w14:paraId="15E613E6" w14:textId="77777777" w:rsidR="00873F99" w:rsidRPr="00664AE9" w:rsidRDefault="00873F99" w:rsidP="00873E06"/>
    <w:p w14:paraId="2C2EC12C" w14:textId="369610D5" w:rsidR="006020F6" w:rsidRDefault="006020F6" w:rsidP="00873F99">
      <w:pPr>
        <w:pStyle w:val="Kop2"/>
        <w:numPr>
          <w:ilvl w:val="0"/>
          <w:numId w:val="0"/>
        </w:numPr>
        <w:ind w:left="576" w:hanging="576"/>
      </w:pPr>
    </w:p>
    <w:sectPr w:rsidR="006020F6" w:rsidSect="006020F6">
      <w:headerReference w:type="even" r:id="rId14"/>
      <w:footerReference w:type="even" r:id="rId15"/>
      <w:type w:val="continuous"/>
      <w:pgSz w:w="11906" w:h="16838"/>
      <w:pgMar w:top="851" w:right="851" w:bottom="226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91FE" w14:textId="77777777" w:rsidR="0061318A" w:rsidRDefault="0061318A" w:rsidP="003D7175">
      <w:pPr>
        <w:spacing w:after="0" w:line="240" w:lineRule="auto"/>
      </w:pPr>
      <w:r>
        <w:separator/>
      </w:r>
    </w:p>
  </w:endnote>
  <w:endnote w:type="continuationSeparator" w:id="0">
    <w:p w14:paraId="6119C2D2" w14:textId="77777777" w:rsidR="0061318A" w:rsidRDefault="0061318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4359EC38-A641-43EA-9825-A163A402FCF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7E33" w14:textId="6FEB189B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5F1F77">
      <w:rPr>
        <w:noProof/>
      </w:rPr>
      <w:t>16.09.2022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EB20" w14:textId="762C8AF0" w:rsidR="003D7175" w:rsidRPr="00C547AB" w:rsidRDefault="006020F6" w:rsidP="006020F6">
    <w:pPr>
      <w:pStyle w:val="paginering"/>
      <w:tabs>
        <w:tab w:val="left" w:pos="9639"/>
      </w:tabs>
    </w:pPr>
    <w:r w:rsidRPr="00193EF3">
      <w:rPr>
        <w:color w:val="A50050" w:themeColor="text1"/>
      </w:rPr>
      <w:drawing>
        <wp:anchor distT="0" distB="0" distL="114300" distR="114300" simplePos="0" relativeHeight="251661312" behindDoc="1" locked="0" layoutInCell="1" allowOverlap="1" wp14:anchorId="1A11E8A1" wp14:editId="3C1639DC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7AB" w:rsidRPr="009E05E2"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332" w14:textId="370F4BF8" w:rsidR="003D7175" w:rsidRPr="00193EF3" w:rsidRDefault="003D7175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1BE23248" wp14:editId="4FAFAD07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27A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5361" w14:textId="77777777" w:rsidR="0061318A" w:rsidRDefault="0061318A" w:rsidP="003D7175">
      <w:pPr>
        <w:spacing w:after="0" w:line="240" w:lineRule="auto"/>
      </w:pPr>
      <w:r>
        <w:separator/>
      </w:r>
    </w:p>
  </w:footnote>
  <w:footnote w:type="continuationSeparator" w:id="0">
    <w:p w14:paraId="56DC2F00" w14:textId="77777777" w:rsidR="0061318A" w:rsidRDefault="0061318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2894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7DD2BA7"/>
    <w:multiLevelType w:val="hybridMultilevel"/>
    <w:tmpl w:val="E250D7D8"/>
    <w:lvl w:ilvl="0" w:tplc="E1E839C6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  <w:color w:val="2FBEBE"/>
        <w:sz w:val="18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27832819">
    <w:abstractNumId w:val="9"/>
  </w:num>
  <w:num w:numId="2" w16cid:durableId="1935288029">
    <w:abstractNumId w:val="4"/>
  </w:num>
  <w:num w:numId="3" w16cid:durableId="1332223574">
    <w:abstractNumId w:val="10"/>
  </w:num>
  <w:num w:numId="4" w16cid:durableId="1575236019">
    <w:abstractNumId w:val="8"/>
  </w:num>
  <w:num w:numId="5" w16cid:durableId="978530101">
    <w:abstractNumId w:val="2"/>
  </w:num>
  <w:num w:numId="6" w16cid:durableId="1848329828">
    <w:abstractNumId w:val="0"/>
  </w:num>
  <w:num w:numId="7" w16cid:durableId="1963612283">
    <w:abstractNumId w:val="7"/>
  </w:num>
  <w:num w:numId="8" w16cid:durableId="2009211603">
    <w:abstractNumId w:val="5"/>
  </w:num>
  <w:num w:numId="9" w16cid:durableId="724449164">
    <w:abstractNumId w:val="3"/>
  </w:num>
  <w:num w:numId="10" w16cid:durableId="879825717">
    <w:abstractNumId w:val="1"/>
  </w:num>
  <w:num w:numId="11" w16cid:durableId="820930508">
    <w:abstractNumId w:val="6"/>
  </w:num>
  <w:num w:numId="12" w16cid:durableId="185869620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F6"/>
    <w:rsid w:val="000472A2"/>
    <w:rsid w:val="0008063E"/>
    <w:rsid w:val="000D26D8"/>
    <w:rsid w:val="00105365"/>
    <w:rsid w:val="00193EF3"/>
    <w:rsid w:val="001B09D4"/>
    <w:rsid w:val="001C482A"/>
    <w:rsid w:val="00217785"/>
    <w:rsid w:val="0022623F"/>
    <w:rsid w:val="002A528F"/>
    <w:rsid w:val="00390EB4"/>
    <w:rsid w:val="003D7175"/>
    <w:rsid w:val="004468A2"/>
    <w:rsid w:val="00451460"/>
    <w:rsid w:val="00467133"/>
    <w:rsid w:val="004B5A10"/>
    <w:rsid w:val="004D1B10"/>
    <w:rsid w:val="004D32DC"/>
    <w:rsid w:val="004F26F7"/>
    <w:rsid w:val="0052246F"/>
    <w:rsid w:val="005366FD"/>
    <w:rsid w:val="00581AE9"/>
    <w:rsid w:val="005F1F77"/>
    <w:rsid w:val="00601571"/>
    <w:rsid w:val="006020F6"/>
    <w:rsid w:val="0061318A"/>
    <w:rsid w:val="00614229"/>
    <w:rsid w:val="00644273"/>
    <w:rsid w:val="006477BA"/>
    <w:rsid w:val="006C19E5"/>
    <w:rsid w:val="006E442F"/>
    <w:rsid w:val="008051DE"/>
    <w:rsid w:val="008200FD"/>
    <w:rsid w:val="00873F99"/>
    <w:rsid w:val="008843F3"/>
    <w:rsid w:val="008B6971"/>
    <w:rsid w:val="008D0381"/>
    <w:rsid w:val="0091017C"/>
    <w:rsid w:val="00940A53"/>
    <w:rsid w:val="009B0D00"/>
    <w:rsid w:val="00A1422D"/>
    <w:rsid w:val="00A55F36"/>
    <w:rsid w:val="00A57872"/>
    <w:rsid w:val="00A659F0"/>
    <w:rsid w:val="00A65D89"/>
    <w:rsid w:val="00AA32D6"/>
    <w:rsid w:val="00B95E69"/>
    <w:rsid w:val="00C547AB"/>
    <w:rsid w:val="00CC1EBB"/>
    <w:rsid w:val="00D029EA"/>
    <w:rsid w:val="00D179B1"/>
    <w:rsid w:val="00D94545"/>
    <w:rsid w:val="00DA486B"/>
    <w:rsid w:val="00DF62B2"/>
    <w:rsid w:val="00E33FB3"/>
    <w:rsid w:val="00E848D4"/>
    <w:rsid w:val="00F333AA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8D32"/>
  <w15:chartTrackingRefBased/>
  <w15:docId w15:val="{0E351F1C-EB28-44EE-AC70-1A33FDD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Opgroeien92zwart">
    <w:name w:val="Opgroeien 92 zwart"/>
    <w:basedOn w:val="Adresgegevenshoofding"/>
    <w:qFormat/>
    <w:rsid w:val="006020F6"/>
    <w:rPr>
      <w:rFonts w:ascii="Flanders Art Sans Medium" w:hAnsi="Flanders Art Sans Medium"/>
      <w:color w:val="FB0079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6020F6"/>
    <w:pPr>
      <w:spacing w:line="270" w:lineRule="atLeast"/>
    </w:pPr>
    <w:rPr>
      <w:color w:val="2FBEBE"/>
      <w:sz w:val="16"/>
      <w:szCs w:val="16"/>
    </w:rPr>
  </w:style>
  <w:style w:type="table" w:styleId="Onopgemaaktetabel1">
    <w:name w:val="Plain Table 1"/>
    <w:basedOn w:val="Standaardtabel"/>
    <w:uiPriority w:val="41"/>
    <w:rsid w:val="006020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opgroeien_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FC92B0EA3546369B574B0B56CE1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BDFBA-3988-4750-BFF3-4F21A4F76DEC}"/>
      </w:docPartPr>
      <w:docPartBody>
        <w:p w:rsidR="00A77398" w:rsidRDefault="00930A87" w:rsidP="00930A87">
          <w:pPr>
            <w:pStyle w:val="4EFC92B0EA3546369B574B0B56CE13D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7E0B5506A34DF9871520634FF8A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C737C-0D52-4A49-9D0F-3F7DEB29883F}"/>
      </w:docPartPr>
      <w:docPartBody>
        <w:p w:rsidR="00A77398" w:rsidRDefault="00DC2E98" w:rsidP="00DC2E98">
          <w:pPr>
            <w:pStyle w:val="9C7E0B5506A34DF9871520634FF8AF30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92CB6C9E3412460184CCD735C694C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6280F-34F7-48EA-B793-B91B0AC23F85}"/>
      </w:docPartPr>
      <w:docPartBody>
        <w:p w:rsidR="00A77398" w:rsidRDefault="00DC2E98" w:rsidP="00DC2E98">
          <w:pPr>
            <w:pStyle w:val="92CB6C9E3412460184CCD735C694C835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D5F8F235CF4D472A9B4E4E7A2D856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3329F-AF26-4877-B187-74255CBCC929}"/>
      </w:docPartPr>
      <w:docPartBody>
        <w:p w:rsidR="00A77398" w:rsidRDefault="00DC2E98" w:rsidP="00DC2E98">
          <w:pPr>
            <w:pStyle w:val="D5F8F235CF4D472A9B4E4E7A2D8560C5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3654420C92194185BE3442E43405B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EB66E-0EC0-417A-B688-EA629BF9D422}"/>
      </w:docPartPr>
      <w:docPartBody>
        <w:p w:rsidR="00A77398" w:rsidRDefault="00930A87" w:rsidP="00930A87">
          <w:pPr>
            <w:pStyle w:val="3654420C92194185BE3442E43405B88B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31AD179D1A54413A9E140DFE1BB40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D7C10-D503-4F1C-ABA0-FF27196FF0CC}"/>
      </w:docPartPr>
      <w:docPartBody>
        <w:p w:rsidR="00A77398" w:rsidRDefault="00DC2E98" w:rsidP="00DC2E98">
          <w:pPr>
            <w:pStyle w:val="31AD179D1A54413A9E140DFE1BB40EDC"/>
          </w:pPr>
          <w:r w:rsidRPr="006020F6">
            <w:rPr>
              <w:b/>
              <w:bCs/>
              <w:color w:val="auto"/>
            </w:rPr>
            <w:t>opgroeien.be</w:t>
          </w:r>
        </w:p>
      </w:docPartBody>
    </w:docPart>
    <w:docPart>
      <w:docPartPr>
        <w:name w:val="9B9116D439C74C35B80940E389467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2A8-5A09-4669-BE18-89BFEA1A3622}"/>
      </w:docPartPr>
      <w:docPartBody>
        <w:p w:rsidR="00A77398" w:rsidRDefault="00DC2E98" w:rsidP="00DC2E98">
          <w:pPr>
            <w:pStyle w:val="9B9116D439C74C35B80940E389467000"/>
          </w:pPr>
          <w:r w:rsidRPr="006020F6">
            <w:rPr>
              <w:b/>
              <w:bCs/>
              <w:color w:val="auto"/>
            </w:rPr>
            <w:t>zorgtoeslagen.be</w:t>
          </w:r>
        </w:p>
      </w:docPartBody>
    </w:docPart>
    <w:docPart>
      <w:docPartPr>
        <w:name w:val="CDAAEEF877E04520B68EB98D194C9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E400B-DCA0-4DB7-944C-D2F33D22A61A}"/>
      </w:docPartPr>
      <w:docPartBody>
        <w:p w:rsidR="00A77398" w:rsidRDefault="00930A87" w:rsidP="00930A87">
          <w:pPr>
            <w:pStyle w:val="CDAAEEF877E04520B68EB98D194C9C66"/>
          </w:pPr>
          <w:r>
            <w:rPr>
              <w:rStyle w:val="Tekstvantijdelijkeaanduiding"/>
            </w:rPr>
            <w:t>Team</w:t>
          </w:r>
        </w:p>
      </w:docPartBody>
    </w:docPart>
    <w:docPart>
      <w:docPartPr>
        <w:name w:val="0480A977B3764751AECE6FE716012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19904-03AE-4B2D-9406-D83D4BF14B58}"/>
      </w:docPartPr>
      <w:docPartBody>
        <w:p w:rsidR="00A77398" w:rsidRDefault="00930A87" w:rsidP="00930A87">
          <w:pPr>
            <w:pStyle w:val="0480A977B3764751AECE6FE71601297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ED8959C95F4C97A5516A288A152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4D4C8-6444-40A6-A927-6CDD25C4D710}"/>
      </w:docPartPr>
      <w:docPartBody>
        <w:p w:rsidR="00A77398" w:rsidRDefault="00DC2E98" w:rsidP="00DC2E98">
          <w:pPr>
            <w:pStyle w:val="3CED8959C95F4C97A5516A288A152E7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58995441744FCBDE5FC236E8D3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14917-E3DD-45C8-9A22-8C8C12D74C48}"/>
      </w:docPartPr>
      <w:docPartBody>
        <w:p w:rsidR="00A77398" w:rsidRDefault="00930A87" w:rsidP="00930A87">
          <w:pPr>
            <w:pStyle w:val="F7C58995441744FCBDE5FC236E8D3C1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A41E4B1B254844838596712A16B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3BEBE-B6DD-4AE9-8317-68CA3F9311F0}"/>
      </w:docPartPr>
      <w:docPartBody>
        <w:p w:rsidR="00A77398" w:rsidRDefault="00DC2E98" w:rsidP="00DC2E98">
          <w:pPr>
            <w:pStyle w:val="6BA41E4B1B254844838596712A16BA1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31E722A51A42F1BF51BA377028B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CA251-7549-4604-875D-64A463BECBF3}"/>
      </w:docPartPr>
      <w:docPartBody>
        <w:p w:rsidR="00A77398" w:rsidRDefault="00DC2E98" w:rsidP="00DC2E98">
          <w:pPr>
            <w:pStyle w:val="2231E722A51A42F1BF51BA377028BD69"/>
          </w:pPr>
          <w:r w:rsidRPr="006020F6">
            <w:rPr>
              <w:color w:val="auto"/>
              <w:szCs w:val="22"/>
            </w:rPr>
            <w:t>Rijksregisternummer:</w:t>
          </w:r>
        </w:p>
      </w:docPartBody>
    </w:docPart>
    <w:docPart>
      <w:docPartPr>
        <w:name w:val="FBA5D3E15659434885A97658042F4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A417D-D72E-43F9-8EE8-DD62BB4F15AE}"/>
      </w:docPartPr>
      <w:docPartBody>
        <w:p w:rsidR="00A77398" w:rsidRDefault="00DC2E98" w:rsidP="00DC2E98">
          <w:pPr>
            <w:pStyle w:val="FBA5D3E15659434885A97658042F430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0ACA080E894C57B259DFA20CC3D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5895C-53A2-4E00-8E6D-BDD6EAAEDDD0}"/>
      </w:docPartPr>
      <w:docPartBody>
        <w:p w:rsidR="00FD0B6C" w:rsidRDefault="0014640A" w:rsidP="0014640A">
          <w:pPr>
            <w:pStyle w:val="090ACA080E894C57B259DFA20CC3D4C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DA7AA1D37141339A05C4EA8D60C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BAD987-0743-4603-9957-F33DAF409B6C}"/>
      </w:docPartPr>
      <w:docPartBody>
        <w:p w:rsidR="00FD0B6C" w:rsidRDefault="0014640A" w:rsidP="0014640A">
          <w:pPr>
            <w:pStyle w:val="93DA7AA1D37141339A05C4EA8D60C95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1498843DA54C2DB47225A67F75CA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A874B-F26F-4E94-87FC-E3F1662DAF3B}"/>
      </w:docPartPr>
      <w:docPartBody>
        <w:p w:rsidR="00FD0B6C" w:rsidRDefault="0014640A" w:rsidP="0014640A">
          <w:pPr>
            <w:pStyle w:val="741498843DA54C2DB47225A67F75CA24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F5883170BD429DAF8DFD937DC12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7A6517-0D3D-4D83-BEA0-5C529D81F39A}"/>
      </w:docPartPr>
      <w:docPartBody>
        <w:p w:rsidR="00FD0B6C" w:rsidRDefault="0014640A" w:rsidP="0014640A">
          <w:pPr>
            <w:pStyle w:val="7CF5883170BD429DAF8DFD937DC12A9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8D8DD3C2634128AD6211BDB0481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1C7892-C380-4033-A873-43DA5AD6B229}"/>
      </w:docPartPr>
      <w:docPartBody>
        <w:p w:rsidR="00FD0B6C" w:rsidRDefault="00DC2E98" w:rsidP="00DC2E98">
          <w:pPr>
            <w:pStyle w:val="838D8DD3C2634128AD6211BDB04812E9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162059CB524A4290366D7CEF703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62E2B6-2394-4EA6-8100-5F9D2E5E2BF5}"/>
      </w:docPartPr>
      <w:docPartBody>
        <w:p w:rsidR="00FD0B6C" w:rsidRDefault="0014640A" w:rsidP="0014640A">
          <w:pPr>
            <w:pStyle w:val="D6162059CB524A4290366D7CEF703480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055CCA872441EAA6D7E5FC7A402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7435B-9769-4FF9-B6A0-5AE376EBA37D}"/>
      </w:docPartPr>
      <w:docPartBody>
        <w:p w:rsidR="00FD0B6C" w:rsidRDefault="0014640A" w:rsidP="0014640A">
          <w:pPr>
            <w:pStyle w:val="92055CCA872441EAA6D7E5FC7A40277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87E2EF7BD7450691DA323EBE6CE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D9DE37-909D-4966-903C-33C74BB7EAA9}"/>
      </w:docPartPr>
      <w:docPartBody>
        <w:p w:rsidR="00FD0B6C" w:rsidRDefault="0014640A" w:rsidP="0014640A">
          <w:pPr>
            <w:pStyle w:val="6687E2EF7BD7450691DA323EBE6CEE4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2CC316948D4C7E8F74485D984969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585FD-77A5-403F-A52E-44DD4F002391}"/>
      </w:docPartPr>
      <w:docPartBody>
        <w:p w:rsidR="00FD0B6C" w:rsidRDefault="0014640A" w:rsidP="0014640A">
          <w:pPr>
            <w:pStyle w:val="FB2CC316948D4C7E8F74485D98496927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B2BD77766241CA90442E61F5659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3112F3-73E1-4698-92A6-F1A6302B2B9E}"/>
      </w:docPartPr>
      <w:docPartBody>
        <w:p w:rsidR="00FD0B6C" w:rsidRDefault="0014640A" w:rsidP="0014640A">
          <w:pPr>
            <w:pStyle w:val="6BB2BD77766241CA90442E61F5659BA7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A3C91B5AEF47EE8FBF11B0D3C2A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A9837-6ECE-41A1-A86B-5E4F8DC74B08}"/>
      </w:docPartPr>
      <w:docPartBody>
        <w:p w:rsidR="00FD0B6C" w:rsidRDefault="0014640A" w:rsidP="0014640A">
          <w:pPr>
            <w:pStyle w:val="DAA3C91B5AEF47EE8FBF11B0D3C2AAE9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8824AEA40947088C270D0C6AE99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E6BE9-15A4-4700-9DE0-8D841440279A}"/>
      </w:docPartPr>
      <w:docPartBody>
        <w:p w:rsidR="00FD0B6C" w:rsidRDefault="0014640A" w:rsidP="0014640A">
          <w:pPr>
            <w:pStyle w:val="D58824AEA40947088C270D0C6AE99FB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A42DA3FDEB4EA688E166DF0358B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859C51-18AE-450E-9A45-2495C9FFE039}"/>
      </w:docPartPr>
      <w:docPartBody>
        <w:p w:rsidR="00FD0B6C" w:rsidRDefault="0014640A" w:rsidP="0014640A">
          <w:pPr>
            <w:pStyle w:val="65A42DA3FDEB4EA688E166DF0358B6D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815C28875E4D64BB09EB93AC62E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90D78-F5D6-40CC-9BA6-3CEDF5096A82}"/>
      </w:docPartPr>
      <w:docPartBody>
        <w:p w:rsidR="00FD0B6C" w:rsidRDefault="00DC2E98" w:rsidP="00DC2E98">
          <w:pPr>
            <w:pStyle w:val="37815C28875E4D64BB09EB93AC62E539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68385D0FBC46FA84FCBD0429938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87CAD-3AA2-4C1E-9AEC-B47F8ACBA5B7}"/>
      </w:docPartPr>
      <w:docPartBody>
        <w:p w:rsidR="00FD0B6C" w:rsidRDefault="00DC2E98" w:rsidP="00DC2E98">
          <w:pPr>
            <w:pStyle w:val="CD68385D0FBC46FA84FCBD0429938069"/>
          </w:pPr>
          <w:r>
            <w:rPr>
              <w:sz w:val="24"/>
              <w:szCs w:val="24"/>
            </w:rPr>
            <w:t>Type therapeut:</w:t>
          </w:r>
        </w:p>
      </w:docPartBody>
    </w:docPart>
    <w:docPart>
      <w:docPartPr>
        <w:name w:val="08460DC844524055A4A99F9D4A057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CA8D5-71B1-4165-AEE9-D49089620360}"/>
      </w:docPartPr>
      <w:docPartBody>
        <w:p w:rsidR="00FD0B6C" w:rsidRDefault="00DC2E98" w:rsidP="00DC2E98">
          <w:pPr>
            <w:pStyle w:val="08460DC844524055A4A99F9D4A0577E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3F51EF5D2E4561BA81938DBEAAF6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E3D44-327A-483D-ADC4-885CFFBD93FE}"/>
      </w:docPartPr>
      <w:docPartBody>
        <w:p w:rsidR="00FD0B6C" w:rsidRDefault="00DC2E98" w:rsidP="00DC2E98">
          <w:pPr>
            <w:pStyle w:val="B03F51EF5D2E4561BA81938DBEAAF6EF"/>
          </w:pPr>
          <w:r>
            <w:rPr>
              <w:sz w:val="24"/>
              <w:szCs w:val="24"/>
            </w:rPr>
            <w:t>Voornaam en naam:</w:t>
          </w:r>
        </w:p>
      </w:docPartBody>
    </w:docPart>
    <w:docPart>
      <w:docPartPr>
        <w:name w:val="31133E637C1F44EDA10E5BCDA64618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4C9D2-F221-453A-9B40-8CA7DC72425C}"/>
      </w:docPartPr>
      <w:docPartBody>
        <w:p w:rsidR="00FD0B6C" w:rsidRDefault="00DC2E98" w:rsidP="00DC2E98">
          <w:pPr>
            <w:pStyle w:val="31133E637C1F44EDA10E5BCDA64618F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B426E7B6764EDBA702774681FF7C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28F45-FB55-45BD-B4EE-1E147A884360}"/>
      </w:docPartPr>
      <w:docPartBody>
        <w:p w:rsidR="00FD0B6C" w:rsidRDefault="00DC2E98" w:rsidP="00DC2E98">
          <w:pPr>
            <w:pStyle w:val="01B426E7B6764EDBA702774681FF7C97"/>
          </w:pPr>
          <w:r w:rsidRPr="001A597B">
            <w:rPr>
              <w:sz w:val="24"/>
              <w:szCs w:val="24"/>
            </w:rPr>
            <w:t>Datum</w:t>
          </w:r>
          <w:r w:rsidRPr="00D96200">
            <w:t>:</w:t>
          </w:r>
        </w:p>
      </w:docPartBody>
    </w:docPart>
    <w:docPart>
      <w:docPartPr>
        <w:name w:val="6C6681DC35DC4752AFFF7CD26F35E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F3C23-535F-44EF-801D-7074BF1472FD}"/>
      </w:docPartPr>
      <w:docPartBody>
        <w:p w:rsidR="00FD0B6C" w:rsidRDefault="00DC2E98" w:rsidP="00DC2E98">
          <w:pPr>
            <w:pStyle w:val="6C6681DC35DC4752AFFF7CD26F35EE39"/>
          </w:pPr>
          <w:r w:rsidRPr="00D96200">
            <w:rPr>
              <w:sz w:val="20"/>
              <w:szCs w:val="20"/>
            </w:rPr>
            <w:t>DD/MM/JJJJ</w:t>
          </w:r>
        </w:p>
      </w:docPartBody>
    </w:docPart>
    <w:docPart>
      <w:docPartPr>
        <w:name w:val="3406BE4DAC784F50A40CD62469C8F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6D1FE-2C78-4400-A589-1B6C36584C24}"/>
      </w:docPartPr>
      <w:docPartBody>
        <w:p w:rsidR="00FD0B6C" w:rsidRDefault="00DC2E98" w:rsidP="00DC2E98">
          <w:pPr>
            <w:pStyle w:val="3406BE4DAC784F50A40CD62469C8FB44"/>
          </w:pPr>
          <w:r w:rsidRPr="00D14E42">
            <w:rPr>
              <w:sz w:val="24"/>
              <w:szCs w:val="24"/>
            </w:rPr>
            <w:t>Handtekening</w:t>
          </w:r>
        </w:p>
      </w:docPartBody>
    </w:docPart>
    <w:docPart>
      <w:docPartPr>
        <w:name w:val="6282327A8AF2434E9BEECDD287AD8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39570A-03E6-48B8-B0FA-A5406B504698}"/>
      </w:docPartPr>
      <w:docPartBody>
        <w:p w:rsidR="00DC2E98" w:rsidRDefault="00DC2E98" w:rsidP="005F1F77">
          <w:pPr>
            <w:pStyle w:val="gekleurdelijntjes"/>
            <w:rPr>
              <w:color w:val="A50050"/>
              <w:sz w:val="22"/>
              <w:szCs w:val="22"/>
            </w:rPr>
          </w:pPr>
          <w:r>
            <w:rPr>
              <w:color w:val="A50050"/>
              <w:sz w:val="22"/>
              <w:szCs w:val="22"/>
            </w:rPr>
            <w:t>Vul dit document zo volledig mogelijk in en/of voeg een verslag toe waar de in deze vragenlijst gevraagde informatie is in opgenomen.</w:t>
          </w:r>
        </w:p>
        <w:p w:rsidR="00000000" w:rsidRDefault="00DC2E98" w:rsidP="00DC2E98">
          <w:pPr>
            <w:pStyle w:val="6282327A8AF2434E9BEECDD287AD85D7"/>
          </w:pPr>
          <w:r w:rsidRPr="005F1F77">
            <w:rPr>
              <w:color w:val="A50050"/>
            </w:rPr>
            <w:t>Dit document is enkel geldig als het ondertekend 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87"/>
    <w:rsid w:val="000C74D7"/>
    <w:rsid w:val="0014640A"/>
    <w:rsid w:val="0053112B"/>
    <w:rsid w:val="00930A87"/>
    <w:rsid w:val="00A77398"/>
    <w:rsid w:val="00C503C3"/>
    <w:rsid w:val="00DC2E98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E98"/>
    <w:rPr>
      <w:color w:val="808080"/>
    </w:rPr>
  </w:style>
  <w:style w:type="paragraph" w:customStyle="1" w:styleId="4EFC92B0EA3546369B574B0B56CE13D3">
    <w:name w:val="4EFC92B0EA3546369B574B0B56CE13D3"/>
    <w:rsid w:val="00930A87"/>
  </w:style>
  <w:style w:type="paragraph" w:customStyle="1" w:styleId="3654420C92194185BE3442E43405B88B">
    <w:name w:val="3654420C92194185BE3442E43405B88B"/>
    <w:rsid w:val="00930A87"/>
  </w:style>
  <w:style w:type="paragraph" w:customStyle="1" w:styleId="CDAAEEF877E04520B68EB98D194C9C66">
    <w:name w:val="CDAAEEF877E04520B68EB98D194C9C66"/>
    <w:rsid w:val="00930A87"/>
  </w:style>
  <w:style w:type="paragraph" w:customStyle="1" w:styleId="0480A977B3764751AECE6FE716012972">
    <w:name w:val="0480A977B3764751AECE6FE716012972"/>
    <w:rsid w:val="00930A87"/>
  </w:style>
  <w:style w:type="paragraph" w:customStyle="1" w:styleId="F7C58995441744FCBDE5FC236E8D3C1D">
    <w:name w:val="F7C58995441744FCBDE5FC236E8D3C1D"/>
    <w:rsid w:val="00930A87"/>
  </w:style>
  <w:style w:type="paragraph" w:customStyle="1" w:styleId="090ACA080E894C57B259DFA20CC3D4CD">
    <w:name w:val="090ACA080E894C57B259DFA20CC3D4CD"/>
    <w:rsid w:val="0014640A"/>
  </w:style>
  <w:style w:type="paragraph" w:customStyle="1" w:styleId="93DA7AA1D37141339A05C4EA8D60C95E">
    <w:name w:val="93DA7AA1D37141339A05C4EA8D60C95E"/>
    <w:rsid w:val="0014640A"/>
  </w:style>
  <w:style w:type="paragraph" w:customStyle="1" w:styleId="741498843DA54C2DB47225A67F75CA24">
    <w:name w:val="741498843DA54C2DB47225A67F75CA24"/>
    <w:rsid w:val="0014640A"/>
  </w:style>
  <w:style w:type="paragraph" w:customStyle="1" w:styleId="7CF5883170BD429DAF8DFD937DC12A9D">
    <w:name w:val="7CF5883170BD429DAF8DFD937DC12A9D"/>
    <w:rsid w:val="0014640A"/>
  </w:style>
  <w:style w:type="paragraph" w:customStyle="1" w:styleId="D6162059CB524A4290366D7CEF703480">
    <w:name w:val="D6162059CB524A4290366D7CEF703480"/>
    <w:rsid w:val="0014640A"/>
  </w:style>
  <w:style w:type="paragraph" w:customStyle="1" w:styleId="92055CCA872441EAA6D7E5FC7A40277E">
    <w:name w:val="92055CCA872441EAA6D7E5FC7A40277E"/>
    <w:rsid w:val="0014640A"/>
  </w:style>
  <w:style w:type="paragraph" w:customStyle="1" w:styleId="6687E2EF7BD7450691DA323EBE6CEE43">
    <w:name w:val="6687E2EF7BD7450691DA323EBE6CEE43"/>
    <w:rsid w:val="0014640A"/>
  </w:style>
  <w:style w:type="paragraph" w:customStyle="1" w:styleId="FB2CC316948D4C7E8F74485D98496927">
    <w:name w:val="FB2CC316948D4C7E8F74485D98496927"/>
    <w:rsid w:val="0014640A"/>
  </w:style>
  <w:style w:type="paragraph" w:customStyle="1" w:styleId="6BB2BD77766241CA90442E61F5659BA7">
    <w:name w:val="6BB2BD77766241CA90442E61F5659BA7"/>
    <w:rsid w:val="0014640A"/>
  </w:style>
  <w:style w:type="paragraph" w:customStyle="1" w:styleId="DAA3C91B5AEF47EE8FBF11B0D3C2AAE9">
    <w:name w:val="DAA3C91B5AEF47EE8FBF11B0D3C2AAE9"/>
    <w:rsid w:val="0014640A"/>
  </w:style>
  <w:style w:type="paragraph" w:customStyle="1" w:styleId="D58824AEA40947088C270D0C6AE99FB5">
    <w:name w:val="D58824AEA40947088C270D0C6AE99FB5"/>
    <w:rsid w:val="0014640A"/>
  </w:style>
  <w:style w:type="paragraph" w:customStyle="1" w:styleId="65A42DA3FDEB4EA688E166DF0358B6DA">
    <w:name w:val="65A42DA3FDEB4EA688E166DF0358B6DA"/>
    <w:rsid w:val="0014640A"/>
  </w:style>
  <w:style w:type="paragraph" w:customStyle="1" w:styleId="9C7E0B5506A34DF9871520634FF8AF305">
    <w:name w:val="9C7E0B5506A34DF9871520634FF8AF30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5">
    <w:name w:val="92CB6C9E3412460184CCD735C694C835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5">
    <w:name w:val="D5F8F235CF4D472A9B4E4E7A2D8560C5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5">
    <w:name w:val="31AD179D1A54413A9E140DFE1BB40EDC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5">
    <w:name w:val="9B9116D439C74C35B80940E389467000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CED8959C95F4C97A5516A288A152E7C5">
    <w:name w:val="3CED8959C95F4C97A5516A288A152E7C5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5">
    <w:name w:val="6BA41E4B1B254844838596712A16BA125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5">
    <w:name w:val="2231E722A51A42F1BF51BA377028BD695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5">
    <w:name w:val="FBA5D3E15659434885A97658042F430F5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838D8DD3C2634128AD6211BDB04812E93">
    <w:name w:val="838D8DD3C2634128AD6211BDB04812E9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7815C28875E4D64BB09EB93AC62E5393">
    <w:name w:val="37815C28875E4D64BB09EB93AC62E539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D68385D0FBC46FA84FCBD04299380693">
    <w:name w:val="CD68385D0FBC46FA84FCBD0429938069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8460DC844524055A4A99F9D4A0577E53">
    <w:name w:val="08460DC844524055A4A99F9D4A0577E5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B03F51EF5D2E4561BA81938DBEAAF6EF3">
    <w:name w:val="B03F51EF5D2E4561BA81938DBEAAF6EF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1133E637C1F44EDA10E5BCDA64618FE3">
    <w:name w:val="31133E637C1F44EDA10E5BCDA64618FE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1B426E7B6764EDBA702774681FF7C973">
    <w:name w:val="01B426E7B6764EDBA702774681FF7C97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C6681DC35DC4752AFFF7CD26F35EE393">
    <w:name w:val="6C6681DC35DC4752AFFF7CD26F35EE39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406BE4DAC784F50A40CD62469C8FB443">
    <w:name w:val="3406BE4DAC784F50A40CD62469C8FB44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C7E0B5506A34DF9871520634FF8AF30">
    <w:name w:val="9C7E0B5506A34DF9871520634FF8AF30"/>
    <w:rsid w:val="00DC2E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">
    <w:name w:val="92CB6C9E3412460184CCD735C694C835"/>
    <w:rsid w:val="00DC2E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">
    <w:name w:val="D5F8F235CF4D472A9B4E4E7A2D8560C5"/>
    <w:rsid w:val="00DC2E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">
    <w:name w:val="31AD179D1A54413A9E140DFE1BB40EDC"/>
    <w:rsid w:val="00DC2E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">
    <w:name w:val="9B9116D439C74C35B80940E389467000"/>
    <w:rsid w:val="00DC2E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gekleurdelijntjes">
    <w:name w:val="gekleurde lijntjes"/>
    <w:basedOn w:val="Standaard"/>
    <w:qFormat/>
    <w:rsid w:val="00DC2E98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6282327A8AF2434E9BEECDD287AD85D7">
    <w:name w:val="6282327A8AF2434E9BEECDD287AD85D7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CED8959C95F4C97A5516A288A152E7C">
    <w:name w:val="3CED8959C95F4C97A5516A288A152E7C"/>
    <w:rsid w:val="00DC2E9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">
    <w:name w:val="6BA41E4B1B254844838596712A16BA12"/>
    <w:rsid w:val="00DC2E9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">
    <w:name w:val="2231E722A51A42F1BF51BA377028BD69"/>
    <w:rsid w:val="00DC2E9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">
    <w:name w:val="FBA5D3E15659434885A97658042F430F"/>
    <w:rsid w:val="00DC2E9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838D8DD3C2634128AD6211BDB04812E9">
    <w:name w:val="838D8DD3C2634128AD6211BDB04812E9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7815C28875E4D64BB09EB93AC62E539">
    <w:name w:val="37815C28875E4D64BB09EB93AC62E539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D68385D0FBC46FA84FCBD0429938069">
    <w:name w:val="CD68385D0FBC46FA84FCBD0429938069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8460DC844524055A4A99F9D4A0577E5">
    <w:name w:val="08460DC844524055A4A99F9D4A0577E5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B03F51EF5D2E4561BA81938DBEAAF6EF">
    <w:name w:val="B03F51EF5D2E4561BA81938DBEAAF6EF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1133E637C1F44EDA10E5BCDA64618FE">
    <w:name w:val="31133E637C1F44EDA10E5BCDA64618FE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1B426E7B6764EDBA702774681FF7C97">
    <w:name w:val="01B426E7B6764EDBA702774681FF7C97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C6681DC35DC4752AFFF7CD26F35EE39">
    <w:name w:val="6C6681DC35DC4752AFFF7CD26F35EE39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406BE4DAC784F50A40CD62469C8FB44">
    <w:name w:val="3406BE4DAC784F50A40CD62469C8FB44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1AC365696042930C83205296AB78" ma:contentTypeVersion="4" ma:contentTypeDescription="Een nieuw document maken." ma:contentTypeScope="" ma:versionID="4b699f622e71ef1e9769a8dc3357448b">
  <xsd:schema xmlns:xsd="http://www.w3.org/2001/XMLSchema" xmlns:xs="http://www.w3.org/2001/XMLSchema" xmlns:p="http://schemas.microsoft.com/office/2006/metadata/properties" xmlns:ns2="2accf172-da71-40e9-b21a-76be93f04731" xmlns:ns3="1c25d737-ed42-478c-a08a-daff952adfbf" targetNamespace="http://schemas.microsoft.com/office/2006/metadata/properties" ma:root="true" ma:fieldsID="3c9eec2e280fb6a91fef7514774e187a" ns2:_="" ns3:_="">
    <xsd:import namespace="2accf172-da71-40e9-b21a-76be93f04731"/>
    <xsd:import namespace="1c25d737-ed42-478c-a08a-daff952ad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f172-da71-40e9-b21a-76be93f0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d737-ed42-478c-a08a-daff952ad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15ABD-0B42-4EE7-B1F8-9A5620CD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f172-da71-40e9-b21a-76be93f04731"/>
    <ds:schemaRef ds:uri="1c25d737-ed42-478c-a08a-daff952ad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opgroeien_nota</Template>
  <TotalTime>0</TotalTime>
  <Pages>4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Nelis</dc:creator>
  <cp:keywords/>
  <dc:description/>
  <cp:lastModifiedBy>Kris Nelis</cp:lastModifiedBy>
  <cp:revision>2</cp:revision>
  <dcterms:created xsi:type="dcterms:W3CDTF">2022-09-16T12:49:00Z</dcterms:created>
  <dcterms:modified xsi:type="dcterms:W3CDTF">2022-09-16T12:49:00Z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0x010100F2DA1AC365696042930C83205296AB78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