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000000" w:rsidP="006020F6">
      <w:pPr>
        <w:pStyle w:val="Opgroeien92zwart"/>
        <w:rPr>
          <w:color w:val="auto"/>
        </w:rPr>
      </w:pPr>
      <w:sdt>
        <w:sdtPr>
          <w:rPr>
            <w:color w:val="auto"/>
          </w:rPr>
          <w:id w:val="1928923437"/>
          <w:lock w:val="contentLocked"/>
          <w:placeholder>
            <w:docPart w:val="4EFC92B0EA3546369B574B0B56CE13D3"/>
          </w:placeholder>
        </w:sdtPr>
        <w:sdtContent>
          <w:r w:rsidR="006020F6" w:rsidRPr="006020F6">
            <w:rPr>
              <w:color w:val="auto"/>
            </w:rPr>
            <w:t>Opgroeien</w:t>
          </w:r>
        </w:sdtContent>
      </w:sdt>
    </w:p>
    <w:p w14:paraId="166B3DE6" w14:textId="77777777" w:rsidR="006020F6" w:rsidRDefault="00000000" w:rsidP="006020F6">
      <w:pPr>
        <w:pStyle w:val="Adresgegevenshoofding"/>
      </w:pPr>
      <w:sdt>
        <w:sdtPr>
          <w:id w:val="293102067"/>
          <w:placeholder>
            <w:docPart w:val="CDAAEEF877E04520B68EB98D194C9C66"/>
          </w:placeholder>
        </w:sdt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000000" w:rsidP="006020F6">
      <w:pPr>
        <w:pStyle w:val="Adresgegevenshoofding"/>
      </w:pPr>
      <w:sdt>
        <w:sdtPr>
          <w:rPr>
            <w:rStyle w:val="Adresgegevenshoofding-GEMEENTEChar"/>
          </w:rPr>
          <w:id w:val="-1868594547"/>
          <w:placeholder>
            <w:docPart w:val="92CB6C9E3412460184CCD735C694C835"/>
          </w:placeholder>
          <w:showingPlcHdr/>
        </w:sdt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Content>
          <w:r w:rsidRPr="006020F6">
            <w:rPr>
              <w:color w:val="auto"/>
            </w:rPr>
            <w:t>02 533 13 41</w:t>
          </w:r>
        </w:sdtContent>
      </w:sdt>
    </w:p>
    <w:p w14:paraId="46AEAF2D" w14:textId="77777777" w:rsidR="006020F6" w:rsidRPr="006020F6" w:rsidRDefault="00000000"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Content>
          <w:r w:rsidR="006020F6" w:rsidRPr="006020F6">
            <w:rPr>
              <w:b/>
              <w:bCs/>
              <w:color w:val="auto"/>
            </w:rPr>
            <w:t>opgroeien.be</w:t>
          </w:r>
        </w:sdtContent>
      </w:sdt>
    </w:p>
    <w:p w14:paraId="36833B26" w14:textId="77777777" w:rsidR="006020F6" w:rsidRPr="006020F6" w:rsidRDefault="00000000"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1805269A" w:rsidR="006020F6" w:rsidRDefault="006020F6" w:rsidP="006020F6">
      <w:pPr>
        <w:pStyle w:val="Titelverslag"/>
        <w:spacing w:before="0"/>
      </w:pPr>
      <w:r>
        <w:t xml:space="preserve">Vragenlijst voor </w:t>
      </w:r>
      <w:r w:rsidR="00DA7302">
        <w:t>school of CLB</w:t>
      </w:r>
      <w:r>
        <w:br/>
      </w:r>
    </w:p>
    <w:p w14:paraId="548AE7FC" w14:textId="77777777" w:rsidR="003D7175" w:rsidRPr="00193EF3" w:rsidRDefault="003D7175" w:rsidP="003D7175">
      <w:pPr>
        <w:rPr>
          <w:color w:val="A50050" w:themeColor="text1"/>
          <w:sz w:val="16"/>
          <w:szCs w:val="16"/>
        </w:rPr>
        <w:sectPr w:rsidR="003D7175" w:rsidRPr="00193EF3" w:rsidSect="00B03BEF">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color w:val="2FBEBE"/>
          <w:sz w:val="24"/>
          <w:szCs w:val="24"/>
        </w:rPr>
        <w:id w:val="809375760"/>
        <w:placeholder>
          <w:docPart w:val="F23EAE4794C24F61A7B34A1F17B7DEAC"/>
        </w:placeholder>
      </w:sdtPr>
      <w:sdtContent>
        <w:p w14:paraId="6279445B" w14:textId="77777777" w:rsidR="00DA7302" w:rsidRPr="00DA7302" w:rsidRDefault="00DA7302" w:rsidP="00DA7302">
          <w:pPr>
            <w:rPr>
              <w:color w:val="A50050"/>
            </w:rPr>
          </w:pPr>
          <w:r w:rsidRPr="00DA7302">
            <w:rPr>
              <w:color w:val="A50050"/>
            </w:rPr>
            <w:t xml:space="preserve">Deze vragenlijst kan door de school, het CLB of door beide ingevuld worden. </w:t>
          </w:r>
        </w:p>
        <w:p w14:paraId="614033D1" w14:textId="00639487" w:rsidR="00DA7302" w:rsidRDefault="00DA7302" w:rsidP="00DA7302">
          <w:pPr>
            <w:rPr>
              <w:color w:val="A50050"/>
            </w:rPr>
          </w:pPr>
          <w:r w:rsidRPr="00DA7302">
            <w:rPr>
              <w:color w:val="A50050"/>
            </w:rPr>
            <w:t>De informatie moet een actueel beeld schetsen van de ondersteuningsbehoefte als gevolg van een beperking of handicap van het kind. Neem enkel de informatie op die nuttig is om een zorgtoeslag te verkrijgen. Gebruik daarvoor de informatie waarover je al beschikt. Bijkomend onderzoek is niet nodig.</w:t>
          </w:r>
        </w:p>
        <w:p w14:paraId="7710D42E" w14:textId="77777777" w:rsidR="00DA7302" w:rsidRPr="002E7102" w:rsidRDefault="00DA7302" w:rsidP="00DA7302">
          <w:pPr>
            <w:rPr>
              <w:color w:val="2FBEBE"/>
              <w:sz w:val="24"/>
              <w:szCs w:val="24"/>
            </w:rPr>
          </w:pPr>
          <w:r w:rsidRPr="00DA7302">
            <w:rPr>
              <w:color w:val="A50050"/>
            </w:rPr>
            <w:t>Dit document is enkel geldig als het ondertekend is.</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000000" w:rsidP="00953D4B">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Content>
          <w:r w:rsidR="006020F6" w:rsidRPr="00026739">
            <w:rPr>
              <w:rStyle w:val="Tekstvantijdelijkeaanduiding"/>
            </w:rPr>
            <w:t>Klik of tik om tekst in te voeren.</w:t>
          </w:r>
        </w:sdtContent>
      </w:sdt>
    </w:p>
    <w:p w14:paraId="53B42F63" w14:textId="77777777" w:rsidR="006020F6" w:rsidRDefault="00000000" w:rsidP="00953D4B">
      <w:pPr>
        <w:pStyle w:val="Opgroeien92zwart"/>
        <w:spacing w:before="120" w:after="120"/>
        <w:rPr>
          <w:szCs w:val="22"/>
        </w:rPr>
      </w:pPr>
      <w:sdt>
        <w:sdtPr>
          <w:rPr>
            <w:szCs w:val="22"/>
          </w:rPr>
          <w:id w:val="-1887555771"/>
          <w:lock w:val="contentLocked"/>
          <w:placeholder>
            <w:docPart w:val="F7C58995441744FCBDE5FC236E8D3C1D"/>
          </w:placeholder>
        </w:sdt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Content>
          <w:r w:rsidR="006020F6" w:rsidRPr="00026739">
            <w:rPr>
              <w:rStyle w:val="Tekstvantijdelijkeaanduiding"/>
            </w:rPr>
            <w:t>Klik of tik om tekst in te voeren.</w:t>
          </w:r>
        </w:sdtContent>
      </w:sdt>
    </w:p>
    <w:p w14:paraId="428AC56D" w14:textId="77777777" w:rsidR="006020F6" w:rsidRDefault="00000000" w:rsidP="00953D4B">
      <w:pPr>
        <w:pStyle w:val="Opgroeien92zwart"/>
        <w:spacing w:before="120" w:after="120"/>
        <w:rPr>
          <w:szCs w:val="22"/>
        </w:rPr>
      </w:pPr>
      <w:sdt>
        <w:sdtPr>
          <w:rPr>
            <w:szCs w:val="22"/>
          </w:rPr>
          <w:id w:val="414291874"/>
          <w:lock w:val="contentLocked"/>
          <w:placeholder>
            <w:docPart w:val="2231E722A51A42F1BF51BA377028BD69"/>
          </w:placeholder>
          <w:showingPlcHdr/>
        </w:sdt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Content>
          <w:r w:rsidR="006020F6" w:rsidRPr="00026739">
            <w:rPr>
              <w:rStyle w:val="Tekstvantijdelijkeaanduiding"/>
            </w:rPr>
            <w:t>Klik of tik om tekst in te voeren.</w:t>
          </w:r>
        </w:sdtContent>
      </w:sdt>
    </w:p>
    <w:p w14:paraId="60C4C5FB" w14:textId="77777777" w:rsidR="006020F6" w:rsidRDefault="006020F6" w:rsidP="00953D4B">
      <w:pPr>
        <w:pStyle w:val="Opgroeien92zwart"/>
        <w:spacing w:before="120" w:after="120"/>
        <w:rPr>
          <w:szCs w:val="22"/>
        </w:rPr>
      </w:pPr>
    </w:p>
    <w:p w14:paraId="77EC10C9" w14:textId="77777777" w:rsidR="006020F6" w:rsidRDefault="006020F6" w:rsidP="00953D4B">
      <w:pPr>
        <w:pStyle w:val="Opgroeien92zwart"/>
        <w:spacing w:before="120" w:after="120"/>
        <w:rPr>
          <w:szCs w:val="22"/>
        </w:rPr>
      </w:pPr>
    </w:p>
    <w:p w14:paraId="4582CCB9" w14:textId="05B94C27" w:rsidR="00DF0712" w:rsidRDefault="006020F6" w:rsidP="00CD278E">
      <w:pPr>
        <w:pStyle w:val="Kop2"/>
        <w:numPr>
          <w:ilvl w:val="0"/>
          <w:numId w:val="0"/>
        </w:numPr>
      </w:pPr>
      <w:r>
        <w:br w:type="page"/>
      </w:r>
      <w:r w:rsidR="00CD278E" w:rsidRPr="00CD278E">
        <w:rPr>
          <w:color w:val="auto"/>
        </w:rPr>
        <w:lastRenderedPageBreak/>
        <w:t>Schoolloopbaan en huidige onderwijssituatie | voorgeschiedenis | relevantie informatie</w:t>
      </w:r>
    </w:p>
    <w:sdt>
      <w:sdtPr>
        <w:rPr>
          <w:color w:val="2FBEBE"/>
          <w:sz w:val="18"/>
          <w:szCs w:val="18"/>
        </w:rPr>
        <w:id w:val="2026361269"/>
        <w:placeholder>
          <w:docPart w:val="F93912317AE2414A8D6EC2499E280542"/>
        </w:placeholder>
      </w:sdtPr>
      <w:sdtContent>
        <w:p w14:paraId="45F49D5D" w14:textId="77777777" w:rsidR="00DF0712" w:rsidRPr="00DD1403" w:rsidRDefault="00DF0712" w:rsidP="00DF0712">
          <w:pPr>
            <w:rPr>
              <w:color w:val="2FBEBE"/>
              <w:sz w:val="18"/>
              <w:szCs w:val="18"/>
            </w:rPr>
          </w:pPr>
          <w:r w:rsidRPr="00CD278E">
            <w:rPr>
              <w:color w:val="A50050" w:themeColor="text1"/>
              <w:sz w:val="18"/>
              <w:szCs w:val="18"/>
            </w:rPr>
            <w:t>Door de school en/of het CLB in te vullen</w:t>
          </w:r>
        </w:p>
      </w:sdtContent>
    </w:sdt>
    <w:p w14:paraId="5445CF8D" w14:textId="77777777" w:rsidR="00DF0712" w:rsidRDefault="00000000" w:rsidP="00DF0712">
      <w:pPr>
        <w:pStyle w:val="Opgroeien92zwart"/>
        <w:spacing w:before="120" w:after="120"/>
      </w:pPr>
      <w:sdt>
        <w:sdtPr>
          <w:id w:val="538164812"/>
          <w:placeholder>
            <w:docPart w:val="897C6E7A472A42D6884326B96E160729"/>
          </w:placeholder>
          <w:showingPlcHdr/>
        </w:sdtPr>
        <w:sdtContent>
          <w:r w:rsidR="00DF0712" w:rsidRPr="009F5528">
            <w:rPr>
              <w:rStyle w:val="Tekstvantijdelijkeaanduiding"/>
              <w:szCs w:val="22"/>
            </w:rPr>
            <w:t>Klik of tik om tekst in te voeren.</w:t>
          </w:r>
        </w:sdtContent>
      </w:sdt>
    </w:p>
    <w:p w14:paraId="15383B1A" w14:textId="77777777" w:rsidR="00DF0712" w:rsidRDefault="00DF0712" w:rsidP="00DF0712">
      <w:pPr>
        <w:pStyle w:val="Opgroeien92zwart"/>
        <w:spacing w:before="120" w:after="120"/>
      </w:pPr>
    </w:p>
    <w:p w14:paraId="294016FC"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1ABE806A"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590CBBF7" w14:textId="77777777" w:rsidR="00DF0712" w:rsidRPr="00CD278E" w:rsidRDefault="00DF0712" w:rsidP="00CD278E">
      <w:pPr>
        <w:pStyle w:val="Kop2"/>
        <w:numPr>
          <w:ilvl w:val="0"/>
          <w:numId w:val="0"/>
        </w:numPr>
        <w:ind w:left="576" w:hanging="576"/>
        <w:rPr>
          <w:color w:val="auto"/>
        </w:rPr>
      </w:pPr>
      <w:r w:rsidRPr="00CD278E">
        <w:rPr>
          <w:color w:val="auto"/>
        </w:rPr>
        <w:t xml:space="preserve">Huidig onderwijsniveau </w:t>
      </w:r>
    </w:p>
    <w:sdt>
      <w:sdtPr>
        <w:rPr>
          <w:color w:val="2FBEBE"/>
          <w:sz w:val="18"/>
          <w:szCs w:val="18"/>
        </w:rPr>
        <w:id w:val="397411432"/>
        <w:placeholder>
          <w:docPart w:val="06E33F96896940ECB8AABE0DF62D47B1"/>
        </w:placeholder>
      </w:sdtPr>
      <w:sdtContent>
        <w:p w14:paraId="5893D389" w14:textId="77777777" w:rsidR="00DF0712" w:rsidRPr="00A52116" w:rsidRDefault="00DF0712" w:rsidP="00DF0712">
          <w:pPr>
            <w:rPr>
              <w:color w:val="2FBEBE"/>
              <w:sz w:val="18"/>
              <w:szCs w:val="18"/>
            </w:rPr>
          </w:pPr>
          <w:r w:rsidRPr="00CD278E">
            <w:rPr>
              <w:color w:val="A50050"/>
              <w:sz w:val="18"/>
              <w:szCs w:val="18"/>
            </w:rPr>
            <w:t>Door de school in te vullen</w:t>
          </w:r>
        </w:p>
      </w:sdtContent>
    </w:sdt>
    <w:p w14:paraId="3A2722AF" w14:textId="6D900BDD" w:rsidR="00DF0712" w:rsidRDefault="00000000" w:rsidP="00DF0712">
      <w:pPr>
        <w:pStyle w:val="Opgroeien92zwart"/>
        <w:spacing w:before="120" w:after="120"/>
        <w:rPr>
          <w:color w:val="auto"/>
          <w:szCs w:val="22"/>
        </w:rPr>
      </w:pPr>
      <w:sdt>
        <w:sdtPr>
          <w:rPr>
            <w:color w:val="auto"/>
          </w:rPr>
          <w:id w:val="-1186289552"/>
          <w14:checkbox>
            <w14:checked w14:val="0"/>
            <w14:checkedState w14:val="2612" w14:font="MS Gothic"/>
            <w14:uncheckedState w14:val="2610" w14:font="MS Gothic"/>
          </w14:checkbox>
        </w:sdtPr>
        <w:sdtContent>
          <w:r w:rsidR="00DF0712" w:rsidRPr="00CD278E">
            <w:rPr>
              <w:rFonts w:ascii="MS Gothic" w:eastAsia="MS Gothic" w:hAnsi="MS Gothic" w:hint="eastAsia"/>
              <w:color w:val="auto"/>
            </w:rPr>
            <w:t>☐</w:t>
          </w:r>
        </w:sdtContent>
      </w:sdt>
      <w:r w:rsidR="00DF0712" w:rsidRPr="00CD278E">
        <w:rPr>
          <w:color w:val="auto"/>
        </w:rPr>
        <w:t xml:space="preserve"> </w:t>
      </w:r>
      <w:sdt>
        <w:sdtPr>
          <w:rPr>
            <w:color w:val="auto"/>
            <w:szCs w:val="22"/>
          </w:rPr>
          <w:id w:val="1737125304"/>
          <w:lock w:val="contentLocked"/>
          <w:placeholder>
            <w:docPart w:val="C453A71C55604DF6A5C283A56F250FF4"/>
          </w:placeholder>
          <w:showingPlcHdr/>
        </w:sdtPr>
        <w:sdtContent>
          <w:r w:rsidR="00DF0712" w:rsidRPr="00CD278E">
            <w:rPr>
              <w:color w:val="auto"/>
              <w:szCs w:val="22"/>
            </w:rPr>
            <w:t>Gewoon onderwijs</w:t>
          </w:r>
        </w:sdtContent>
      </w:sdt>
    </w:p>
    <w:p w14:paraId="0A6A6D58" w14:textId="77777777" w:rsidR="00DF0712" w:rsidRPr="00CD278E" w:rsidRDefault="00000000" w:rsidP="00DF0712">
      <w:pPr>
        <w:pStyle w:val="Opgroeien92zwart"/>
        <w:spacing w:before="120" w:after="120"/>
        <w:ind w:left="426"/>
        <w:rPr>
          <w:color w:val="auto"/>
          <w:szCs w:val="22"/>
        </w:rPr>
      </w:pPr>
      <w:sdt>
        <w:sdtPr>
          <w:rPr>
            <w:color w:val="auto"/>
            <w:szCs w:val="22"/>
          </w:rPr>
          <w:id w:val="-1718418701"/>
          <w:lock w:val="contentLocked"/>
          <w:placeholder>
            <w:docPart w:val="7D5EE57CC7E94336B66E7140E88B87E1"/>
          </w:placeholder>
          <w:showingPlcHdr/>
        </w:sdtPr>
        <w:sdtContent>
          <w:r w:rsidR="00DF0712" w:rsidRPr="00CD278E">
            <w:rPr>
              <w:color w:val="auto"/>
              <w:szCs w:val="22"/>
            </w:rPr>
            <w:t>Niveau:</w:t>
          </w:r>
        </w:sdtContent>
      </w:sdt>
      <w:r w:rsidR="00DF0712" w:rsidRPr="00CD278E">
        <w:rPr>
          <w:color w:val="auto"/>
          <w:szCs w:val="22"/>
        </w:rPr>
        <w:t xml:space="preserve"> </w:t>
      </w:r>
    </w:p>
    <w:p w14:paraId="2FF16D4F" w14:textId="77777777" w:rsidR="00DF0712" w:rsidRPr="00CD278E" w:rsidRDefault="00000000"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651873294"/>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Basis</w:t>
      </w:r>
      <w:r w:rsidR="00DF0712" w:rsidRPr="00CD278E">
        <w:rPr>
          <w:rFonts w:ascii="Flanders Art Sans" w:hAnsi="Flanders Art Sans"/>
          <w:color w:val="auto"/>
          <w:szCs w:val="22"/>
        </w:rPr>
        <w:tab/>
        <w:t xml:space="preserve"> </w:t>
      </w:r>
      <w:sdt>
        <w:sdtPr>
          <w:rPr>
            <w:rFonts w:ascii="Flanders Art Sans" w:hAnsi="Flanders Art Sans"/>
            <w:color w:val="auto"/>
            <w:szCs w:val="22"/>
          </w:rPr>
          <w:id w:val="344902422"/>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Secundair</w:t>
      </w:r>
    </w:p>
    <w:p w14:paraId="5BFB4D35" w14:textId="77777777" w:rsidR="00DF0712" w:rsidRPr="00CD278E" w:rsidRDefault="00DF0712" w:rsidP="00DF0712">
      <w:pPr>
        <w:pStyle w:val="Opgroeien92zwart"/>
        <w:spacing w:before="120" w:after="120"/>
        <w:ind w:left="708"/>
        <w:rPr>
          <w:color w:val="auto"/>
          <w:szCs w:val="22"/>
        </w:rPr>
      </w:pPr>
    </w:p>
    <w:p w14:paraId="52CDDE78" w14:textId="77777777" w:rsidR="00DF0712" w:rsidRPr="00CD278E" w:rsidRDefault="00000000" w:rsidP="00DF0712">
      <w:pPr>
        <w:pStyle w:val="Opgroeien92zwart"/>
        <w:spacing w:before="120" w:after="120"/>
        <w:ind w:left="426"/>
        <w:rPr>
          <w:color w:val="auto"/>
          <w:szCs w:val="22"/>
        </w:rPr>
      </w:pPr>
      <w:sdt>
        <w:sdtPr>
          <w:rPr>
            <w:color w:val="auto"/>
            <w:szCs w:val="22"/>
          </w:rPr>
          <w:id w:val="1259405256"/>
          <w:lock w:val="contentLocked"/>
          <w:placeholder>
            <w:docPart w:val="19BD00A17E2D458DBE3047D6DFF8F688"/>
          </w:placeholder>
          <w:showingPlcHdr/>
        </w:sdtPr>
        <w:sdtContent>
          <w:r w:rsidR="00DF0712" w:rsidRPr="00CD278E">
            <w:rPr>
              <w:color w:val="auto"/>
              <w:szCs w:val="22"/>
            </w:rPr>
            <w:t>(Leer)jaar:</w:t>
          </w:r>
        </w:sdtContent>
      </w:sdt>
      <w:r w:rsidR="00DF0712" w:rsidRPr="00CD278E">
        <w:rPr>
          <w:color w:val="auto"/>
          <w:szCs w:val="22"/>
        </w:rPr>
        <w:t xml:space="preserve"> </w:t>
      </w:r>
    </w:p>
    <w:p w14:paraId="3EDC70DE" w14:textId="77777777" w:rsidR="00DF0712" w:rsidRPr="00CD278E" w:rsidRDefault="00000000"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91690163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Peuter</w:t>
      </w:r>
    </w:p>
    <w:p w14:paraId="29E2D53C" w14:textId="77777777" w:rsidR="00DF0712" w:rsidRPr="00CD278E" w:rsidRDefault="00000000"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54849692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Eerste kleuter</w:t>
      </w:r>
      <w:r w:rsidR="00DF0712" w:rsidRPr="00CD278E">
        <w:rPr>
          <w:rFonts w:ascii="Flanders Art Sans" w:hAnsi="Flanders Art Sans"/>
          <w:color w:val="auto"/>
          <w:szCs w:val="22"/>
        </w:rPr>
        <w:tab/>
      </w:r>
      <w:sdt>
        <w:sdtPr>
          <w:rPr>
            <w:rFonts w:ascii="Flanders Art Sans" w:hAnsi="Flanders Art Sans"/>
            <w:color w:val="auto"/>
            <w:szCs w:val="22"/>
          </w:rPr>
          <w:id w:val="38290752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Tweede kleuter</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60032066"/>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Derde kleuter</w:t>
      </w:r>
    </w:p>
    <w:p w14:paraId="7E1B1770" w14:textId="77777777" w:rsidR="00DF0712" w:rsidRPr="00CD278E" w:rsidRDefault="00000000"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23250824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Eerste (leer)jaar</w:t>
      </w:r>
      <w:r w:rsidR="00DF0712" w:rsidRPr="00CD278E">
        <w:rPr>
          <w:rFonts w:ascii="Flanders Art Sans" w:hAnsi="Flanders Art Sans"/>
          <w:color w:val="auto"/>
          <w:szCs w:val="22"/>
        </w:rPr>
        <w:tab/>
      </w:r>
      <w:sdt>
        <w:sdtPr>
          <w:rPr>
            <w:rFonts w:ascii="Flanders Art Sans" w:hAnsi="Flanders Art Sans"/>
            <w:color w:val="auto"/>
            <w:szCs w:val="22"/>
          </w:rPr>
          <w:id w:val="1125592313"/>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Tweede (leer)jaar </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912234517"/>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Derde (leer)jaar</w:t>
      </w:r>
    </w:p>
    <w:p w14:paraId="705F302D" w14:textId="77777777" w:rsidR="00DF0712" w:rsidRPr="00CD278E" w:rsidRDefault="00000000"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322308367"/>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Vierde (leer)jaar</w:t>
      </w:r>
      <w:r w:rsidR="00DF0712" w:rsidRPr="00CD278E">
        <w:rPr>
          <w:rFonts w:ascii="Flanders Art Sans" w:hAnsi="Flanders Art Sans"/>
          <w:color w:val="auto"/>
          <w:szCs w:val="22"/>
        </w:rPr>
        <w:tab/>
      </w:r>
      <w:sdt>
        <w:sdtPr>
          <w:rPr>
            <w:rFonts w:ascii="Flanders Art Sans" w:hAnsi="Flanders Art Sans"/>
            <w:color w:val="auto"/>
            <w:szCs w:val="22"/>
          </w:rPr>
          <w:id w:val="-595628207"/>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Vijfde (leer)jaar</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640238027"/>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Zesde (leer)jaar</w:t>
      </w:r>
    </w:p>
    <w:p w14:paraId="0EC81E5E" w14:textId="77777777" w:rsidR="00DF0712" w:rsidRPr="00CD278E" w:rsidRDefault="00000000"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1038043545"/>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Zevende jaar</w:t>
      </w:r>
    </w:p>
    <w:p w14:paraId="2E41C4E8" w14:textId="77777777" w:rsidR="00DF0712" w:rsidRPr="00CD278E" w:rsidRDefault="00DF0712" w:rsidP="00DF0712">
      <w:pPr>
        <w:pStyle w:val="Opgroeien92zwart"/>
        <w:spacing w:before="120" w:after="120"/>
        <w:ind w:left="708"/>
        <w:rPr>
          <w:color w:val="auto"/>
          <w:szCs w:val="22"/>
        </w:rPr>
      </w:pPr>
    </w:p>
    <w:p w14:paraId="2C2BBA12" w14:textId="77777777" w:rsidR="00DF0712" w:rsidRPr="009F5528" w:rsidRDefault="00000000" w:rsidP="00DF0712">
      <w:pPr>
        <w:pStyle w:val="Opgroeien92zwart"/>
        <w:spacing w:before="120" w:after="120"/>
        <w:ind w:left="426"/>
        <w:rPr>
          <w:szCs w:val="22"/>
        </w:rPr>
      </w:pPr>
      <w:sdt>
        <w:sdtPr>
          <w:rPr>
            <w:color w:val="auto"/>
            <w:szCs w:val="22"/>
          </w:rPr>
          <w:id w:val="-599180389"/>
          <w:lock w:val="contentLocked"/>
          <w:placeholder>
            <w:docPart w:val="CEFAD3A557074D569FB0C1FCDF2707F3"/>
          </w:placeholder>
          <w:showingPlcHdr/>
        </w:sdtPr>
        <w:sdtContent>
          <w:r w:rsidR="00DF0712" w:rsidRPr="00CD278E">
            <w:rPr>
              <w:color w:val="auto"/>
              <w:szCs w:val="22"/>
            </w:rPr>
            <w:t>Onderwijsvorm (gewoon secundair):</w:t>
          </w:r>
        </w:sdtContent>
      </w:sdt>
      <w:r w:rsidR="00DF0712" w:rsidRPr="00CD278E">
        <w:rPr>
          <w:color w:val="auto"/>
          <w:szCs w:val="22"/>
        </w:rPr>
        <w:t xml:space="preserve"> </w:t>
      </w:r>
      <w:sdt>
        <w:sdtPr>
          <w:rPr>
            <w:szCs w:val="22"/>
          </w:rPr>
          <w:id w:val="2068686265"/>
          <w:placeholder>
            <w:docPart w:val="AE69DD3A907E4C928F57A16244D2873D"/>
          </w:placeholder>
          <w:showingPlcHdr/>
        </w:sdtPr>
        <w:sdtContent>
          <w:r w:rsidR="00DF0712" w:rsidRPr="00026739">
            <w:rPr>
              <w:rStyle w:val="Tekstvantijdelijkeaanduiding"/>
            </w:rPr>
            <w:t>Klik of tik om tekst in te voeren.</w:t>
          </w:r>
        </w:sdtContent>
      </w:sdt>
    </w:p>
    <w:p w14:paraId="248E0A73" w14:textId="77777777" w:rsidR="00DF0712" w:rsidRDefault="00DF0712" w:rsidP="00DF0712">
      <w:pPr>
        <w:pStyle w:val="Opgroeien92zwart"/>
        <w:spacing w:before="120" w:after="120"/>
        <w:ind w:left="426"/>
        <w:rPr>
          <w:szCs w:val="22"/>
        </w:rPr>
      </w:pPr>
    </w:p>
    <w:p w14:paraId="32B8BA39" w14:textId="13856C64" w:rsidR="0057427E" w:rsidRPr="001A2C06" w:rsidRDefault="00000000" w:rsidP="001A2C06">
      <w:pPr>
        <w:pStyle w:val="Opgroeien92zwart"/>
        <w:spacing w:before="120" w:after="120"/>
        <w:ind w:left="426"/>
        <w:rPr>
          <w:rStyle w:val="Tekstvantijdelijkeaanduiding"/>
          <w:color w:val="auto"/>
          <w:szCs w:val="22"/>
        </w:rPr>
      </w:pPr>
      <w:sdt>
        <w:sdtPr>
          <w:rPr>
            <w:color w:val="auto"/>
            <w:szCs w:val="22"/>
          </w:rPr>
          <w:id w:val="2091346108"/>
          <w:lock w:val="contentLocked"/>
          <w:placeholder>
            <w:docPart w:val="595F9B713AFD4A3F8ADD8D9664A3642A"/>
          </w:placeholder>
        </w:sdtPr>
        <w:sdtContent>
          <w:r w:rsidR="00DF0712" w:rsidRPr="00CD278E">
            <w:rPr>
              <w:color w:val="auto"/>
              <w:szCs w:val="22"/>
            </w:rPr>
            <w:t>Ondersteuning in gewoon onderwijs:</w:t>
          </w:r>
        </w:sdtContent>
      </w:sdt>
      <w:r w:rsidR="00DF0712" w:rsidRPr="00CD278E">
        <w:rPr>
          <w:color w:val="auto"/>
          <w:szCs w:val="22"/>
        </w:rPr>
        <w:t xml:space="preserve"> </w:t>
      </w:r>
    </w:p>
    <w:p w14:paraId="700CFD1D" w14:textId="77777777" w:rsidR="00DF0712" w:rsidRPr="00CD278E" w:rsidRDefault="00000000"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533272125"/>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Op basis van een gemotiveerd verslag</w:t>
      </w:r>
    </w:p>
    <w:p w14:paraId="3D5745A2" w14:textId="009BF613" w:rsidR="00DF0712" w:rsidRDefault="00000000"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400374262"/>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Op basis van een verslag (individueel aangepast curriculum)</w:t>
      </w:r>
    </w:p>
    <w:p w14:paraId="7A3BDDC9" w14:textId="5B853A73" w:rsidR="001A2C06" w:rsidRPr="001A2C06" w:rsidRDefault="001A2C06" w:rsidP="001A2C06">
      <w:pPr>
        <w:pStyle w:val="Opgroeien92zwart"/>
        <w:spacing w:before="120" w:after="120"/>
        <w:ind w:left="426"/>
        <w:rPr>
          <w:color w:val="auto"/>
        </w:rPr>
      </w:pPr>
      <w:r>
        <w:rPr>
          <w:color w:val="auto"/>
          <w:szCs w:val="22"/>
        </w:rPr>
        <w:t xml:space="preserve">     </w:t>
      </w:r>
      <w:sdt>
        <w:sdtPr>
          <w:rPr>
            <w:color w:val="auto"/>
            <w:szCs w:val="22"/>
          </w:rPr>
          <w:id w:val="223726841"/>
          <w:lock w:val="contentLocked"/>
          <w:placeholder>
            <w:docPart w:val="F8AF303A57714C0BAE3DE42D1DD869BC"/>
          </w:placeholder>
          <w:showingPlcHdr/>
        </w:sdtPr>
        <w:sdtContent>
          <w:r>
            <w:rPr>
              <w:color w:val="auto"/>
              <w:szCs w:val="22"/>
            </w:rPr>
            <w:t>Startdatum</w:t>
          </w:r>
          <w:r w:rsidRPr="00CD278E">
            <w:rPr>
              <w:color w:val="auto"/>
              <w:szCs w:val="22"/>
            </w:rPr>
            <w:t>:</w:t>
          </w:r>
        </w:sdtContent>
      </w:sdt>
      <w:r>
        <w:rPr>
          <w:color w:val="auto"/>
          <w:szCs w:val="22"/>
        </w:rPr>
        <w:t xml:space="preserve"> </w:t>
      </w:r>
      <w:sdt>
        <w:sdtPr>
          <w:rPr>
            <w:color w:val="auto"/>
            <w:szCs w:val="22"/>
          </w:rPr>
          <w:id w:val="-985088605"/>
          <w:placeholder>
            <w:docPart w:val="D3B3D968B7654E098594CE8D5C444295"/>
          </w:placeholder>
          <w:showingPlcHdr/>
        </w:sdtPr>
        <w:sdtContent>
          <w:r w:rsidRPr="00A00B1D">
            <w:rPr>
              <w:rStyle w:val="Tekstvantijdelijkeaanduiding"/>
            </w:rPr>
            <w:t>Klik of tik om tekst in te voeren.</w:t>
          </w:r>
        </w:sdtContent>
      </w:sdt>
    </w:p>
    <w:p w14:paraId="58173AAE" w14:textId="77777777" w:rsidR="00DF0712" w:rsidRDefault="00DF0712" w:rsidP="00DF0712">
      <w:pPr>
        <w:pStyle w:val="Opgroeien92zwart"/>
        <w:spacing w:before="120" w:after="120"/>
        <w:ind w:left="709"/>
        <w:rPr>
          <w:szCs w:val="22"/>
        </w:rPr>
      </w:pPr>
    </w:p>
    <w:p w14:paraId="0E331575" w14:textId="77777777" w:rsidR="00DF0712" w:rsidRPr="00CD278E" w:rsidRDefault="00000000" w:rsidP="00DF0712">
      <w:pPr>
        <w:pStyle w:val="Opgroeien92zwart"/>
        <w:spacing w:before="120" w:after="120"/>
        <w:ind w:left="426"/>
        <w:rPr>
          <w:rStyle w:val="Tekstvantijdelijkeaanduiding"/>
          <w:color w:val="auto"/>
        </w:rPr>
      </w:pPr>
      <w:sdt>
        <w:sdtPr>
          <w:rPr>
            <w:color w:val="auto"/>
            <w:szCs w:val="22"/>
          </w:rPr>
          <w:id w:val="-590238970"/>
          <w:lock w:val="contentLocked"/>
          <w:placeholder>
            <w:docPart w:val="DCC2876C584D4343B804EA6E2C3004E1"/>
          </w:placeholder>
        </w:sdtPr>
        <w:sdtContent>
          <w:r w:rsidR="00DF0712" w:rsidRPr="00CD278E">
            <w:rPr>
              <w:color w:val="auto"/>
              <w:szCs w:val="22"/>
            </w:rPr>
            <w:t>Vanuit type:</w:t>
          </w:r>
        </w:sdtContent>
      </w:sdt>
      <w:r w:rsidR="00DF0712" w:rsidRPr="00CD278E">
        <w:rPr>
          <w:color w:val="auto"/>
          <w:szCs w:val="22"/>
        </w:rPr>
        <w:t xml:space="preserve"> </w:t>
      </w:r>
    </w:p>
    <w:p w14:paraId="58CAE0BA" w14:textId="77777777" w:rsidR="00DF0712" w:rsidRPr="00CD278E" w:rsidRDefault="00000000"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39902170"/>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Basisaanbod</w:t>
      </w:r>
      <w:r w:rsidR="00DF0712" w:rsidRPr="00CD278E">
        <w:rPr>
          <w:rFonts w:ascii="Flanders Art Sans" w:hAnsi="Flanders Art Sans"/>
          <w:color w:val="auto"/>
          <w:szCs w:val="22"/>
        </w:rPr>
        <w:tab/>
      </w:r>
      <w:sdt>
        <w:sdtPr>
          <w:rPr>
            <w:rFonts w:ascii="Flanders Art Sans" w:hAnsi="Flanders Art Sans"/>
            <w:color w:val="auto"/>
            <w:szCs w:val="22"/>
          </w:rPr>
          <w:id w:val="122275940"/>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2</w:t>
      </w:r>
      <w:r w:rsidR="00DF0712" w:rsidRPr="00CD278E">
        <w:rPr>
          <w:rFonts w:ascii="Flanders Art Sans" w:hAnsi="Flanders Art Sans"/>
          <w:color w:val="auto"/>
          <w:szCs w:val="22"/>
        </w:rPr>
        <w:tab/>
      </w:r>
      <w:sdt>
        <w:sdtPr>
          <w:rPr>
            <w:rFonts w:ascii="Flanders Art Sans" w:hAnsi="Flanders Art Sans"/>
            <w:color w:val="auto"/>
            <w:szCs w:val="22"/>
          </w:rPr>
          <w:id w:val="-44855467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3 </w:t>
      </w:r>
    </w:p>
    <w:p w14:paraId="7A1C1463" w14:textId="77777777" w:rsidR="00DF0712" w:rsidRPr="00CD278E" w:rsidRDefault="00000000"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168346703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4 </w:t>
      </w:r>
      <w:r w:rsidR="00DF0712" w:rsidRPr="00CD278E">
        <w:rPr>
          <w:rFonts w:ascii="Flanders Art Sans" w:hAnsi="Flanders Art Sans"/>
          <w:color w:val="auto"/>
          <w:szCs w:val="22"/>
        </w:rPr>
        <w:tab/>
      </w:r>
      <w:sdt>
        <w:sdtPr>
          <w:rPr>
            <w:rFonts w:ascii="Flanders Art Sans" w:hAnsi="Flanders Art Sans"/>
            <w:color w:val="auto"/>
            <w:szCs w:val="22"/>
          </w:rPr>
          <w:id w:val="686870816"/>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6 </w:t>
      </w:r>
      <w:r w:rsidR="00DF0712" w:rsidRPr="00CD278E">
        <w:rPr>
          <w:rFonts w:ascii="Flanders Art Sans" w:hAnsi="Flanders Art Sans"/>
          <w:color w:val="auto"/>
          <w:szCs w:val="22"/>
        </w:rPr>
        <w:tab/>
      </w:r>
      <w:sdt>
        <w:sdtPr>
          <w:rPr>
            <w:rFonts w:ascii="Flanders Art Sans" w:hAnsi="Flanders Art Sans"/>
            <w:color w:val="auto"/>
            <w:szCs w:val="22"/>
          </w:rPr>
          <w:id w:val="-1734456584"/>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7 </w:t>
      </w:r>
    </w:p>
    <w:p w14:paraId="22470B7C" w14:textId="77777777" w:rsidR="00DF0712" w:rsidRPr="00CD278E" w:rsidRDefault="00000000"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2057070940"/>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9</w:t>
      </w:r>
    </w:p>
    <w:p w14:paraId="1A904EB8" w14:textId="77777777" w:rsidR="00DF0712" w:rsidRPr="00CD278E" w:rsidRDefault="00DF0712" w:rsidP="00DF0712">
      <w:pPr>
        <w:pStyle w:val="Opgroeien92zwart"/>
        <w:spacing w:before="120" w:after="120"/>
        <w:ind w:left="708"/>
        <w:rPr>
          <w:color w:val="auto"/>
        </w:rPr>
      </w:pPr>
    </w:p>
    <w:p w14:paraId="3CBE43BD" w14:textId="6A397556" w:rsidR="0008304F" w:rsidRPr="00CD278E" w:rsidRDefault="00000000" w:rsidP="00DF0712">
      <w:pPr>
        <w:pStyle w:val="Opgroeien92zwart"/>
        <w:spacing w:before="120" w:after="120"/>
        <w:rPr>
          <w:color w:val="auto"/>
          <w:szCs w:val="22"/>
        </w:rPr>
      </w:pPr>
      <w:sdt>
        <w:sdtPr>
          <w:rPr>
            <w:color w:val="auto"/>
            <w:szCs w:val="22"/>
          </w:rPr>
          <w:id w:val="-2099236184"/>
          <w14:checkbox>
            <w14:checked w14:val="0"/>
            <w14:checkedState w14:val="2612" w14:font="MS Gothic"/>
            <w14:uncheckedState w14:val="2610" w14:font="MS Gothic"/>
          </w14:checkbox>
        </w:sdtPr>
        <w:sdtContent>
          <w:r w:rsidR="00DF0712" w:rsidRPr="00CD278E">
            <w:rPr>
              <w:rFonts w:ascii="MS Gothic" w:eastAsia="MS Gothic" w:hAnsi="MS Gothic" w:hint="eastAsia"/>
              <w:color w:val="auto"/>
              <w:szCs w:val="22"/>
            </w:rPr>
            <w:t>☐</w:t>
          </w:r>
        </w:sdtContent>
      </w:sdt>
      <w:r w:rsidR="00DF0712" w:rsidRPr="00CD278E">
        <w:rPr>
          <w:color w:val="auto"/>
          <w:szCs w:val="22"/>
        </w:rPr>
        <w:t xml:space="preserve"> </w:t>
      </w:r>
      <w:sdt>
        <w:sdtPr>
          <w:rPr>
            <w:color w:val="auto"/>
            <w:szCs w:val="22"/>
          </w:rPr>
          <w:id w:val="-1604491852"/>
          <w:lock w:val="contentLocked"/>
          <w:placeholder>
            <w:docPart w:val="562BFE6783DB4996B316A4DFDA4FB924"/>
          </w:placeholder>
        </w:sdtPr>
        <w:sdtContent>
          <w:r w:rsidR="00DF0712" w:rsidRPr="00CD278E">
            <w:rPr>
              <w:color w:val="auto"/>
              <w:szCs w:val="22"/>
            </w:rPr>
            <w:t>Buitengewoon onderwijs</w:t>
          </w:r>
        </w:sdtContent>
      </w:sdt>
    </w:p>
    <w:p w14:paraId="026BE817" w14:textId="431D6F49" w:rsidR="0008304F" w:rsidRDefault="00000000" w:rsidP="0008304F">
      <w:pPr>
        <w:pStyle w:val="Opgroeien92zwart"/>
        <w:spacing w:before="120" w:after="120"/>
        <w:ind w:left="426"/>
        <w:rPr>
          <w:color w:val="auto"/>
          <w:szCs w:val="22"/>
        </w:rPr>
      </w:pPr>
      <w:sdt>
        <w:sdtPr>
          <w:rPr>
            <w:color w:val="auto"/>
            <w:szCs w:val="22"/>
          </w:rPr>
          <w:id w:val="1883133286"/>
          <w:lock w:val="contentLocked"/>
          <w:placeholder>
            <w:docPart w:val="C3679AD050B44CE58DD23D557F816237"/>
          </w:placeholder>
          <w:showingPlcHdr/>
        </w:sdtPr>
        <w:sdtContent>
          <w:r w:rsidR="0008304F">
            <w:rPr>
              <w:color w:val="auto"/>
              <w:szCs w:val="22"/>
            </w:rPr>
            <w:t>Startdatum</w:t>
          </w:r>
          <w:r w:rsidR="0008304F" w:rsidRPr="00CD278E">
            <w:rPr>
              <w:color w:val="auto"/>
              <w:szCs w:val="22"/>
            </w:rPr>
            <w:t>:</w:t>
          </w:r>
        </w:sdtContent>
      </w:sdt>
      <w:r w:rsidR="0008304F">
        <w:rPr>
          <w:color w:val="auto"/>
          <w:szCs w:val="22"/>
        </w:rPr>
        <w:t xml:space="preserve"> </w:t>
      </w:r>
      <w:sdt>
        <w:sdtPr>
          <w:rPr>
            <w:color w:val="auto"/>
            <w:szCs w:val="22"/>
          </w:rPr>
          <w:id w:val="-472825842"/>
          <w:placeholder>
            <w:docPart w:val="F5AEF9E924934DBBB0D1EE06DB461316"/>
          </w:placeholder>
          <w:showingPlcHdr/>
        </w:sdtPr>
        <w:sdtContent>
          <w:r w:rsidR="0008304F" w:rsidRPr="00A00B1D">
            <w:rPr>
              <w:rStyle w:val="Tekstvantijdelijkeaanduiding"/>
            </w:rPr>
            <w:t>Klik of tik om tekst in te voeren.</w:t>
          </w:r>
        </w:sdtContent>
      </w:sdt>
    </w:p>
    <w:p w14:paraId="68AFB6A3" w14:textId="77777777" w:rsidR="0008304F" w:rsidRDefault="0008304F" w:rsidP="00DF0712">
      <w:pPr>
        <w:pStyle w:val="Opgroeien92zwart"/>
        <w:spacing w:before="120" w:after="120"/>
        <w:ind w:left="426"/>
        <w:rPr>
          <w:color w:val="auto"/>
          <w:szCs w:val="22"/>
        </w:rPr>
      </w:pPr>
    </w:p>
    <w:p w14:paraId="0B4C5898" w14:textId="76990DB4" w:rsidR="00DF0712" w:rsidRPr="00CD278E" w:rsidRDefault="00000000" w:rsidP="00DF0712">
      <w:pPr>
        <w:pStyle w:val="Opgroeien92zwart"/>
        <w:spacing w:before="120" w:after="120"/>
        <w:ind w:left="426"/>
        <w:rPr>
          <w:color w:val="auto"/>
          <w:szCs w:val="22"/>
        </w:rPr>
      </w:pPr>
      <w:sdt>
        <w:sdtPr>
          <w:rPr>
            <w:color w:val="auto"/>
            <w:szCs w:val="22"/>
          </w:rPr>
          <w:id w:val="181801185"/>
          <w:lock w:val="contentLocked"/>
          <w:placeholder>
            <w:docPart w:val="D8C1BBA9F390437781DA354CA59313DE"/>
          </w:placeholder>
          <w:showingPlcHdr/>
        </w:sdtPr>
        <w:sdtContent>
          <w:r w:rsidR="00DF0712" w:rsidRPr="00CD278E">
            <w:rPr>
              <w:color w:val="auto"/>
              <w:szCs w:val="22"/>
            </w:rPr>
            <w:t>Type:</w:t>
          </w:r>
        </w:sdtContent>
      </w:sdt>
    </w:p>
    <w:p w14:paraId="0B7784DC" w14:textId="77777777" w:rsidR="0008304F" w:rsidRDefault="00DF0712" w:rsidP="0008304F">
      <w:pPr>
        <w:pStyle w:val="Opgroeien92zwart"/>
        <w:tabs>
          <w:tab w:val="left" w:pos="7088"/>
        </w:tabs>
        <w:spacing w:before="120" w:after="120"/>
        <w:ind w:left="709"/>
        <w:rPr>
          <w:rFonts w:ascii="Flanders Art Sans" w:hAnsi="Flanders Art Sans"/>
          <w:color w:val="auto"/>
          <w:szCs w:val="22"/>
        </w:rPr>
      </w:pPr>
      <w:r w:rsidRPr="00CD278E">
        <w:rPr>
          <w:color w:val="auto"/>
          <w:szCs w:val="22"/>
        </w:rPr>
        <w:t xml:space="preserve"> </w:t>
      </w:r>
      <w:sdt>
        <w:sdtPr>
          <w:rPr>
            <w:rFonts w:ascii="Flanders Art Sans" w:hAnsi="Flanders Art Sans"/>
            <w:color w:val="auto"/>
            <w:szCs w:val="22"/>
          </w:rPr>
          <w:id w:val="-1033044417"/>
          <w14:checkbox>
            <w14:checked w14:val="0"/>
            <w14:checkedState w14:val="2612" w14:font="MS Gothic"/>
            <w14:uncheckedState w14:val="2610" w14:font="MS Gothic"/>
          </w14:checkbox>
        </w:sdt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Basisaanbod</w:t>
      </w:r>
      <w:r w:rsidRPr="00CD278E">
        <w:rPr>
          <w:rFonts w:ascii="Flanders Art Sans" w:hAnsi="Flanders Art Sans"/>
          <w:color w:val="auto"/>
          <w:szCs w:val="22"/>
        </w:rPr>
        <w:tab/>
      </w:r>
      <w:sdt>
        <w:sdtPr>
          <w:rPr>
            <w:rFonts w:ascii="Flanders Art Sans" w:hAnsi="Flanders Art Sans"/>
            <w:color w:val="auto"/>
            <w:szCs w:val="22"/>
          </w:rPr>
          <w:id w:val="759038281"/>
          <w14:checkbox>
            <w14:checked w14:val="0"/>
            <w14:checkedState w14:val="2612" w14:font="MS Gothic"/>
            <w14:uncheckedState w14:val="2610" w14:font="MS Gothic"/>
          </w14:checkbox>
        </w:sdt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2</w:t>
      </w:r>
      <w:r w:rsidRPr="00CD278E">
        <w:rPr>
          <w:rFonts w:ascii="Flanders Art Sans" w:hAnsi="Flanders Art Sans"/>
          <w:color w:val="auto"/>
          <w:szCs w:val="22"/>
        </w:rPr>
        <w:tab/>
      </w:r>
      <w:sdt>
        <w:sdtPr>
          <w:rPr>
            <w:rFonts w:ascii="Flanders Art Sans" w:hAnsi="Flanders Art Sans"/>
            <w:color w:val="auto"/>
            <w:szCs w:val="22"/>
          </w:rPr>
          <w:id w:val="-1897203849"/>
          <w14:checkbox>
            <w14:checked w14:val="0"/>
            <w14:checkedState w14:val="2612" w14:font="MS Gothic"/>
            <w14:uncheckedState w14:val="2610" w14:font="MS Gothic"/>
          </w14:checkbox>
        </w:sdt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3 </w:t>
      </w:r>
    </w:p>
    <w:p w14:paraId="1D2A30BF" w14:textId="77777777" w:rsidR="0008304F" w:rsidRDefault="0008304F" w:rsidP="0008304F">
      <w:pPr>
        <w:pStyle w:val="Opgroeien92zwart"/>
        <w:tabs>
          <w:tab w:val="left" w:pos="7088"/>
        </w:tabs>
        <w:spacing w:before="120" w:after="120"/>
        <w:ind w:left="709"/>
        <w:rPr>
          <w:rFonts w:ascii="Flanders Art Sans" w:hAnsi="Flanders Art Sans"/>
          <w:color w:val="auto"/>
          <w:szCs w:val="22"/>
        </w:rPr>
      </w:pPr>
      <w:r>
        <w:rPr>
          <w:rFonts w:ascii="Flanders Art Sans" w:hAnsi="Flanders Art Sans"/>
          <w:color w:val="auto"/>
          <w:szCs w:val="22"/>
        </w:rPr>
        <w:t xml:space="preserve"> </w:t>
      </w:r>
      <w:sdt>
        <w:sdtPr>
          <w:rPr>
            <w:rFonts w:ascii="Flanders Art Sans" w:hAnsi="Flanders Art Sans"/>
            <w:color w:val="auto"/>
            <w:szCs w:val="22"/>
          </w:rPr>
          <w:id w:val="-42450240"/>
          <w14:checkbox>
            <w14:checked w14:val="0"/>
            <w14:checkedState w14:val="2612" w14:font="MS Gothic"/>
            <w14:uncheckedState w14:val="2610" w14:font="MS Gothic"/>
          </w14:checkbox>
        </w:sdtPr>
        <w:sdtContent>
          <w:r>
            <w:rPr>
              <w:rFonts w:ascii="MS Gothic" w:eastAsia="MS Gothic" w:hAnsi="MS Gothic" w:hint="eastAsia"/>
              <w:color w:val="auto"/>
              <w:szCs w:val="22"/>
            </w:rPr>
            <w:t>☐</w:t>
          </w:r>
        </w:sdtContent>
      </w:sdt>
      <w:r w:rsidR="00DF0712" w:rsidRPr="00CD278E">
        <w:rPr>
          <w:rFonts w:ascii="Flanders Art Sans" w:hAnsi="Flanders Art Sans"/>
          <w:color w:val="auto"/>
          <w:szCs w:val="22"/>
        </w:rPr>
        <w:t xml:space="preserve"> 4 </w:t>
      </w:r>
      <w:r w:rsidR="00DF0712" w:rsidRPr="00CD278E">
        <w:rPr>
          <w:rFonts w:ascii="Flanders Art Sans" w:hAnsi="Flanders Art Sans"/>
          <w:color w:val="auto"/>
          <w:szCs w:val="22"/>
        </w:rPr>
        <w:tab/>
      </w:r>
      <w:sdt>
        <w:sdtPr>
          <w:rPr>
            <w:rFonts w:ascii="Flanders Art Sans" w:hAnsi="Flanders Art Sans"/>
            <w:color w:val="auto"/>
            <w:szCs w:val="22"/>
          </w:rPr>
          <w:id w:val="151729290"/>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6 </w:t>
      </w:r>
      <w:r w:rsidR="00DF0712" w:rsidRPr="00CD278E">
        <w:rPr>
          <w:rFonts w:ascii="Flanders Art Sans" w:hAnsi="Flanders Art Sans"/>
          <w:color w:val="auto"/>
          <w:szCs w:val="22"/>
        </w:rPr>
        <w:tab/>
      </w:r>
      <w:sdt>
        <w:sdtPr>
          <w:rPr>
            <w:rFonts w:ascii="Flanders Art Sans" w:hAnsi="Flanders Art Sans"/>
            <w:color w:val="auto"/>
            <w:szCs w:val="22"/>
          </w:rPr>
          <w:id w:val="-268927890"/>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7 </w:t>
      </w:r>
    </w:p>
    <w:p w14:paraId="32E1AB14" w14:textId="769CC0B0" w:rsidR="00DF0712" w:rsidRPr="00CD278E" w:rsidRDefault="0008304F" w:rsidP="0008304F">
      <w:pPr>
        <w:pStyle w:val="Opgroeien92zwart"/>
        <w:tabs>
          <w:tab w:val="left" w:pos="7088"/>
        </w:tabs>
        <w:spacing w:before="120" w:after="120"/>
        <w:ind w:left="709"/>
        <w:rPr>
          <w:rFonts w:ascii="Flanders Art Sans" w:hAnsi="Flanders Art Sans"/>
          <w:color w:val="auto"/>
          <w:szCs w:val="22"/>
        </w:rPr>
      </w:pPr>
      <w:r>
        <w:rPr>
          <w:rFonts w:ascii="Flanders Art Sans" w:hAnsi="Flanders Art Sans"/>
          <w:color w:val="auto"/>
          <w:szCs w:val="22"/>
        </w:rPr>
        <w:t xml:space="preserve"> </w:t>
      </w:r>
      <w:sdt>
        <w:sdtPr>
          <w:rPr>
            <w:rFonts w:ascii="Flanders Art Sans" w:hAnsi="Flanders Art Sans"/>
            <w:color w:val="auto"/>
            <w:szCs w:val="22"/>
          </w:rPr>
          <w:id w:val="-394204607"/>
          <w14:checkbox>
            <w14:checked w14:val="0"/>
            <w14:checkedState w14:val="2612" w14:font="MS Gothic"/>
            <w14:uncheckedState w14:val="2610" w14:font="MS Gothic"/>
          </w14:checkbox>
        </w:sdtPr>
        <w:sdtContent>
          <w:r>
            <w:rPr>
              <w:rFonts w:ascii="MS Gothic" w:eastAsia="MS Gothic" w:hAnsi="MS Gothic" w:hint="eastAsia"/>
              <w:color w:val="auto"/>
              <w:szCs w:val="22"/>
            </w:rPr>
            <w:t>☐</w:t>
          </w:r>
        </w:sdtContent>
      </w:sdt>
      <w:r w:rsidR="00DF0712" w:rsidRPr="00CD278E">
        <w:rPr>
          <w:rFonts w:ascii="Flanders Art Sans" w:hAnsi="Flanders Art Sans"/>
          <w:color w:val="auto"/>
          <w:szCs w:val="22"/>
        </w:rPr>
        <w:t xml:space="preserve"> 9</w:t>
      </w:r>
    </w:p>
    <w:p w14:paraId="166CF32A" w14:textId="77777777" w:rsidR="00DF0712" w:rsidRPr="00CD278E" w:rsidRDefault="00DF0712" w:rsidP="00DF0712">
      <w:pPr>
        <w:pStyle w:val="Opgroeien92zwart"/>
        <w:spacing w:before="120" w:after="120"/>
        <w:ind w:left="426"/>
        <w:rPr>
          <w:color w:val="auto"/>
          <w:szCs w:val="22"/>
        </w:rPr>
      </w:pPr>
    </w:p>
    <w:p w14:paraId="198CFC4B" w14:textId="2E2A6610" w:rsidR="00DF0712" w:rsidRPr="00CD278E" w:rsidRDefault="0008304F" w:rsidP="0008304F">
      <w:pPr>
        <w:pStyle w:val="Opgroeien92zwart"/>
        <w:spacing w:before="120" w:after="120"/>
        <w:rPr>
          <w:color w:val="auto"/>
        </w:rPr>
      </w:pPr>
      <w:r>
        <w:rPr>
          <w:color w:val="auto"/>
          <w:szCs w:val="22"/>
        </w:rPr>
        <w:t xml:space="preserve">      </w:t>
      </w:r>
      <w:sdt>
        <w:sdtPr>
          <w:rPr>
            <w:color w:val="auto"/>
            <w:szCs w:val="22"/>
          </w:rPr>
          <w:id w:val="-760138927"/>
          <w:lock w:val="contentLocked"/>
          <w:placeholder>
            <w:docPart w:val="022C54F871D34577865EAE1A7E002329"/>
          </w:placeholder>
          <w:showingPlcHdr/>
        </w:sdtPr>
        <w:sdtContent>
          <w:r w:rsidR="00DF0712" w:rsidRPr="00CD278E">
            <w:rPr>
              <w:color w:val="auto"/>
              <w:szCs w:val="22"/>
            </w:rPr>
            <w:t>Opleidingsvorm:</w:t>
          </w:r>
        </w:sdtContent>
      </w:sdt>
    </w:p>
    <w:p w14:paraId="50B77ED2" w14:textId="77777777" w:rsidR="00DF0712" w:rsidRPr="00CD278E" w:rsidRDefault="00000000"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6251740"/>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N.v.t. (basis)</w:t>
      </w:r>
      <w:r w:rsidR="00DF0712" w:rsidRPr="00CD278E">
        <w:rPr>
          <w:rFonts w:ascii="Flanders Art Sans" w:hAnsi="Flanders Art Sans"/>
          <w:color w:val="auto"/>
          <w:szCs w:val="22"/>
        </w:rPr>
        <w:tab/>
      </w:r>
      <w:sdt>
        <w:sdtPr>
          <w:rPr>
            <w:rFonts w:ascii="Flanders Art Sans" w:hAnsi="Flanders Art Sans"/>
            <w:color w:val="auto"/>
            <w:szCs w:val="22"/>
          </w:rPr>
          <w:id w:val="-1151365384"/>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OV1</w:t>
      </w:r>
      <w:r w:rsidR="00DF0712" w:rsidRPr="00CD278E">
        <w:rPr>
          <w:rFonts w:ascii="Flanders Art Sans" w:hAnsi="Flanders Art Sans"/>
          <w:color w:val="auto"/>
          <w:szCs w:val="22"/>
        </w:rPr>
        <w:tab/>
      </w:r>
      <w:sdt>
        <w:sdtPr>
          <w:rPr>
            <w:rFonts w:ascii="Flanders Art Sans" w:hAnsi="Flanders Art Sans"/>
            <w:color w:val="auto"/>
            <w:szCs w:val="22"/>
          </w:rPr>
          <w:id w:val="48443599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OV2 </w:t>
      </w:r>
    </w:p>
    <w:p w14:paraId="2A891342" w14:textId="77777777" w:rsidR="00DF0712" w:rsidRPr="00CD278E" w:rsidRDefault="00000000"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48891485"/>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OV3</w:t>
      </w:r>
      <w:r w:rsidR="00DF0712" w:rsidRPr="00CD278E">
        <w:rPr>
          <w:rFonts w:ascii="Flanders Art Sans" w:hAnsi="Flanders Art Sans"/>
          <w:color w:val="auto"/>
          <w:szCs w:val="22"/>
        </w:rPr>
        <w:tab/>
      </w:r>
      <w:sdt>
        <w:sdtPr>
          <w:rPr>
            <w:rFonts w:ascii="Flanders Art Sans" w:hAnsi="Flanders Art Sans"/>
            <w:color w:val="auto"/>
            <w:szCs w:val="22"/>
          </w:rPr>
          <w:id w:val="800422018"/>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OV4</w:t>
      </w:r>
      <w:r w:rsidR="00DF0712" w:rsidRPr="00CD278E">
        <w:rPr>
          <w:rFonts w:ascii="Flanders Art Sans" w:hAnsi="Flanders Art Sans"/>
          <w:color w:val="auto"/>
          <w:szCs w:val="22"/>
        </w:rPr>
        <w:tab/>
      </w:r>
      <w:sdt>
        <w:sdtPr>
          <w:rPr>
            <w:rFonts w:ascii="Flanders Art Sans" w:hAnsi="Flanders Art Sans"/>
            <w:color w:val="auto"/>
            <w:szCs w:val="22"/>
          </w:rPr>
          <w:id w:val="1566679130"/>
          <w14:checkbox>
            <w14:checked w14:val="0"/>
            <w14:checkedState w14:val="2612" w14:font="MS Gothic"/>
            <w14:uncheckedState w14:val="2610" w14:font="MS Gothic"/>
          </w14:checkbox>
        </w:sdt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TOAH</w:t>
      </w:r>
    </w:p>
    <w:p w14:paraId="67B4A410" w14:textId="77777777" w:rsidR="00DF0712" w:rsidRPr="00934677" w:rsidRDefault="00DF0712" w:rsidP="00DF0712"/>
    <w:p w14:paraId="1806F8E5" w14:textId="77777777" w:rsidR="00DF0712" w:rsidRPr="00CD278E" w:rsidRDefault="00DF0712" w:rsidP="00CD278E">
      <w:pPr>
        <w:pStyle w:val="Kop2"/>
        <w:numPr>
          <w:ilvl w:val="0"/>
          <w:numId w:val="0"/>
        </w:numPr>
        <w:ind w:left="576" w:hanging="576"/>
        <w:rPr>
          <w:b/>
          <w:bCs w:val="0"/>
          <w:color w:val="auto"/>
        </w:rPr>
      </w:pPr>
      <w:r w:rsidRPr="00CD278E">
        <w:rPr>
          <w:color w:val="auto"/>
        </w:rPr>
        <w:t xml:space="preserve">Huidig schools functioneren </w:t>
      </w:r>
    </w:p>
    <w:sdt>
      <w:sdtPr>
        <w:rPr>
          <w:sz w:val="18"/>
          <w:szCs w:val="18"/>
        </w:rPr>
        <w:id w:val="1456147028"/>
        <w:lock w:val="contentLocked"/>
        <w:placeholder>
          <w:docPart w:val="F54C6231F8244930B24F296D95B48FEE"/>
        </w:placeholder>
        <w:showingPlcHdr/>
      </w:sdtPr>
      <w:sdtContent>
        <w:p w14:paraId="5E871F10" w14:textId="77777777" w:rsidR="00DF0712" w:rsidRPr="00CD278E" w:rsidRDefault="00DF0712" w:rsidP="00DF0712">
          <w:pPr>
            <w:pStyle w:val="gekleurdelijntjes"/>
            <w:rPr>
              <w:color w:val="A50050"/>
              <w:sz w:val="18"/>
              <w:szCs w:val="18"/>
            </w:rPr>
          </w:pPr>
          <w:r w:rsidRPr="00CD278E">
            <w:rPr>
              <w:color w:val="A50050"/>
              <w:sz w:val="18"/>
              <w:szCs w:val="18"/>
            </w:rPr>
            <w:t xml:space="preserve">Globaal beeld schoolse vaardigheden – leerniveau taal en rekenen indien gekend. </w:t>
          </w:r>
        </w:p>
        <w:p w14:paraId="00BF99A9" w14:textId="77777777" w:rsidR="00DF0712" w:rsidRPr="00F7126E" w:rsidRDefault="00DF0712" w:rsidP="00DF0712">
          <w:pPr>
            <w:pStyle w:val="gekleurdelijntjes"/>
            <w:rPr>
              <w:sz w:val="18"/>
              <w:szCs w:val="18"/>
            </w:rPr>
          </w:pPr>
          <w:r w:rsidRPr="00CD278E">
            <w:rPr>
              <w:color w:val="A50050"/>
              <w:sz w:val="18"/>
              <w:szCs w:val="18"/>
            </w:rPr>
            <w:t>Door de school in te vullen</w:t>
          </w:r>
        </w:p>
      </w:sdtContent>
    </w:sdt>
    <w:sdt>
      <w:sdtPr>
        <w:id w:val="-1042442072"/>
        <w:placeholder>
          <w:docPart w:val="57138069821A43A09811DB00FC544C0A"/>
        </w:placeholder>
        <w:showingPlcHdr/>
      </w:sdtPr>
      <w:sdtContent>
        <w:p w14:paraId="51768AA3" w14:textId="77777777" w:rsidR="00DF0712" w:rsidRDefault="00DF0712" w:rsidP="00DF0712">
          <w:pPr>
            <w:pStyle w:val="Opgroeien92zwart"/>
            <w:spacing w:before="120"/>
          </w:pPr>
          <w:r w:rsidRPr="00C12506">
            <w:rPr>
              <w:rStyle w:val="Tekstvantijdelijkeaanduiding"/>
              <w:szCs w:val="22"/>
            </w:rPr>
            <w:t>Klik of tik om tekst in te voeren.</w:t>
          </w:r>
        </w:p>
      </w:sdtContent>
    </w:sdt>
    <w:p w14:paraId="4BB1696E" w14:textId="77777777" w:rsidR="00DF0712" w:rsidRDefault="00DF0712" w:rsidP="00DF0712">
      <w:pPr>
        <w:pStyle w:val="Opgroeien92zwart"/>
        <w:spacing w:before="120" w:after="120"/>
      </w:pPr>
    </w:p>
    <w:p w14:paraId="5FF2B8DD" w14:textId="77777777" w:rsidR="00DF0712" w:rsidRPr="00CD278E" w:rsidRDefault="00DF0712" w:rsidP="00CD278E">
      <w:pPr>
        <w:pStyle w:val="Kop2"/>
        <w:numPr>
          <w:ilvl w:val="0"/>
          <w:numId w:val="0"/>
        </w:numPr>
        <w:rPr>
          <w:color w:val="auto"/>
        </w:rPr>
      </w:pPr>
      <w:r w:rsidRPr="00CD278E">
        <w:rPr>
          <w:color w:val="auto"/>
        </w:rPr>
        <w:t>Relevante indicaties i.v.m. persoonlijkheid | gedrag- en werkhouding | communicatie</w:t>
      </w:r>
    </w:p>
    <w:sdt>
      <w:sdtPr>
        <w:rPr>
          <w:sz w:val="18"/>
          <w:szCs w:val="18"/>
        </w:rPr>
        <w:id w:val="-1157680407"/>
        <w:placeholder>
          <w:docPart w:val="12BB57A91F0241BA93F8A673E685424B"/>
        </w:placeholder>
        <w:showingPlcHdr/>
      </w:sdtPr>
      <w:sdtContent>
        <w:p w14:paraId="7DAAEED7" w14:textId="77777777" w:rsidR="00DF0712" w:rsidRDefault="00DF0712" w:rsidP="00DF0712">
          <w:pPr>
            <w:pStyle w:val="gekleurdelijntjes"/>
            <w:rPr>
              <w:sz w:val="18"/>
              <w:szCs w:val="18"/>
            </w:rPr>
          </w:pPr>
          <w:r w:rsidRPr="00CD278E">
            <w:rPr>
              <w:color w:val="A50050" w:themeColor="text1"/>
              <w:sz w:val="18"/>
              <w:szCs w:val="18"/>
            </w:rPr>
            <w:t>Vermeld hier bijkomende informatie die de nood aan ondersteuning aantoont en waarvoor deze zorgtoeslag wordt aangevraagd.</w:t>
          </w:r>
        </w:p>
      </w:sdtContent>
    </w:sdt>
    <w:sdt>
      <w:sdtPr>
        <w:rPr>
          <w:color w:val="2FBEBE"/>
          <w:sz w:val="18"/>
          <w:szCs w:val="18"/>
        </w:rPr>
        <w:id w:val="-562328607"/>
        <w:placeholder>
          <w:docPart w:val="E53D56152EE545CF9131B466D4CDA9F2"/>
        </w:placeholder>
      </w:sdtPr>
      <w:sdtContent>
        <w:p w14:paraId="2199B847" w14:textId="77777777" w:rsidR="00DF0712" w:rsidRPr="000D56F3" w:rsidRDefault="00DF0712" w:rsidP="00DF0712">
          <w:pPr>
            <w:rPr>
              <w:color w:val="2FBEBE"/>
              <w:sz w:val="18"/>
              <w:szCs w:val="18"/>
            </w:rPr>
          </w:pPr>
          <w:r w:rsidRPr="00CD278E">
            <w:rPr>
              <w:color w:val="A50050"/>
              <w:sz w:val="18"/>
              <w:szCs w:val="18"/>
            </w:rPr>
            <w:t>Door de school in te vullen</w:t>
          </w:r>
        </w:p>
      </w:sdtContent>
    </w:sdt>
    <w:sdt>
      <w:sdtPr>
        <w:id w:val="-974055406"/>
        <w:placeholder>
          <w:docPart w:val="CD4FB28156B24C8DB3DD50D2F7574378"/>
        </w:placeholder>
        <w:showingPlcHdr/>
      </w:sdtPr>
      <w:sdtContent>
        <w:p w14:paraId="213F2D2C" w14:textId="77777777" w:rsidR="00DF0712" w:rsidRDefault="00DF0712" w:rsidP="00DF0712">
          <w:pPr>
            <w:pStyle w:val="Opgroeien92zwart"/>
            <w:spacing w:before="120"/>
          </w:pPr>
          <w:r w:rsidRPr="000E6D3B">
            <w:rPr>
              <w:rStyle w:val="Tekstvantijdelijkeaanduiding"/>
              <w:szCs w:val="22"/>
            </w:rPr>
            <w:t>Klik of tik om tekst in te voeren.</w:t>
          </w:r>
        </w:p>
      </w:sdtContent>
    </w:sdt>
    <w:p w14:paraId="0FB4BF5D" w14:textId="77777777" w:rsidR="00DF0712" w:rsidRDefault="00DF0712" w:rsidP="00DF0712"/>
    <w:p w14:paraId="241E061D" w14:textId="77777777" w:rsidR="00DF0712" w:rsidRDefault="00DF0712" w:rsidP="00DF0712"/>
    <w:p w14:paraId="2EDD4A46" w14:textId="77777777" w:rsidR="00DF0712" w:rsidRDefault="00DF0712" w:rsidP="00DF0712">
      <w:pPr>
        <w:tabs>
          <w:tab w:val="clear" w:pos="3686"/>
        </w:tabs>
        <w:spacing w:after="200" w:line="276" w:lineRule="auto"/>
        <w:rPr>
          <w:rFonts w:eastAsiaTheme="majorEastAsia" w:cstheme="majorBidi"/>
          <w:bCs/>
          <w:caps/>
          <w:color w:val="A50050" w:themeColor="text1"/>
          <w:sz w:val="32"/>
          <w:szCs w:val="32"/>
          <w:u w:val="dotted"/>
        </w:rPr>
      </w:pPr>
      <w:r>
        <w:br w:type="page"/>
      </w:r>
    </w:p>
    <w:p w14:paraId="7A771AB2" w14:textId="77777777" w:rsidR="00DF0712" w:rsidRPr="00CD278E" w:rsidRDefault="00DF0712" w:rsidP="00CD278E">
      <w:pPr>
        <w:pStyle w:val="Kop2"/>
        <w:numPr>
          <w:ilvl w:val="0"/>
          <w:numId w:val="0"/>
        </w:numPr>
        <w:ind w:left="576" w:hanging="576"/>
        <w:rPr>
          <w:color w:val="auto"/>
          <w:sz w:val="20"/>
        </w:rPr>
      </w:pPr>
      <w:r w:rsidRPr="00CD278E">
        <w:rPr>
          <w:color w:val="auto"/>
        </w:rPr>
        <w:lastRenderedPageBreak/>
        <w:t xml:space="preserve">Gekende onderzoeksgegevens </w:t>
      </w:r>
    </w:p>
    <w:sdt>
      <w:sdtPr>
        <w:rPr>
          <w:color w:val="2FBEBE"/>
          <w:sz w:val="18"/>
          <w:szCs w:val="18"/>
        </w:rPr>
        <w:id w:val="-1532412187"/>
        <w:placeholder>
          <w:docPart w:val="EA07A6028C364D83BC26B21BB5C1E4F3"/>
        </w:placeholder>
      </w:sdtPr>
      <w:sdtContent>
        <w:p w14:paraId="46481281" w14:textId="77777777" w:rsidR="00DF0712" w:rsidRPr="00970BB5" w:rsidRDefault="00DF0712" w:rsidP="00DF0712">
          <w:pPr>
            <w:rPr>
              <w:color w:val="2FBEBE"/>
              <w:sz w:val="18"/>
              <w:szCs w:val="18"/>
            </w:rPr>
          </w:pPr>
          <w:r w:rsidRPr="00CD278E">
            <w:rPr>
              <w:color w:val="A50050"/>
              <w:sz w:val="18"/>
              <w:szCs w:val="18"/>
            </w:rPr>
            <w:t>Door het CLB in te vullen</w:t>
          </w:r>
        </w:p>
      </w:sdtContent>
    </w:sdt>
    <w:p w14:paraId="55FAB1CF" w14:textId="77777777" w:rsidR="00DF0712" w:rsidRPr="00CD278E" w:rsidRDefault="00DF0712" w:rsidP="00CD278E">
      <w:pPr>
        <w:pStyle w:val="Kop3"/>
        <w:numPr>
          <w:ilvl w:val="0"/>
          <w:numId w:val="0"/>
        </w:numPr>
        <w:spacing w:after="240"/>
        <w:ind w:left="720" w:hanging="720"/>
        <w:rPr>
          <w:color w:val="auto"/>
        </w:rPr>
      </w:pPr>
      <w:r w:rsidRPr="00CD278E">
        <w:rPr>
          <w:color w:val="auto"/>
        </w:rPr>
        <w:t>Intelligentiebepaling</w:t>
      </w:r>
    </w:p>
    <w:p w14:paraId="0D842EF7" w14:textId="77777777" w:rsidR="00DF0712" w:rsidRDefault="00000000" w:rsidP="00DF0712">
      <w:sdt>
        <w:sdtPr>
          <w:id w:val="-267772105"/>
          <w:lock w:val="contentLocked"/>
          <w:placeholder>
            <w:docPart w:val="4D915C7CDF3C4AEB99E99B8EF1458737"/>
          </w:placeholder>
        </w:sdtPr>
        <w:sdtContent>
          <w:r w:rsidR="00DF0712">
            <w:t>Gehanteerd instrument:</w:t>
          </w:r>
        </w:sdtContent>
      </w:sdt>
      <w:r w:rsidR="00DF0712">
        <w:t xml:space="preserve"> </w:t>
      </w:r>
      <w:sdt>
        <w:sdtPr>
          <w:id w:val="-1364672816"/>
          <w:placeholder>
            <w:docPart w:val="F716A624A0024D47957C33EED9076A48"/>
          </w:placeholder>
          <w:showingPlcHdr/>
        </w:sdtPr>
        <w:sdtContent>
          <w:r w:rsidR="00DF0712" w:rsidRPr="00026739">
            <w:rPr>
              <w:rStyle w:val="Tekstvantijdelijkeaanduiding"/>
            </w:rPr>
            <w:t>Klik of tik om tekst in te voeren.</w:t>
          </w:r>
        </w:sdtContent>
      </w:sdt>
    </w:p>
    <w:p w14:paraId="230A6843" w14:textId="77777777" w:rsidR="00DF0712" w:rsidRDefault="00000000" w:rsidP="00DF0712">
      <w:sdt>
        <w:sdtPr>
          <w:id w:val="-227844479"/>
          <w:lock w:val="contentLocked"/>
          <w:placeholder>
            <w:docPart w:val="BB202728BA0044DDAFEF6C771B03F307"/>
          </w:placeholder>
        </w:sdtPr>
        <w:sdtContent>
          <w:r w:rsidR="00DF0712">
            <w:t>Afgenomen door:</w:t>
          </w:r>
        </w:sdtContent>
      </w:sdt>
      <w:r w:rsidR="00DF0712">
        <w:t xml:space="preserve"> </w:t>
      </w:r>
      <w:sdt>
        <w:sdtPr>
          <w:id w:val="1829328824"/>
          <w:placeholder>
            <w:docPart w:val="D0EA00DBAAB4426DA2404BE84F4EA3BC"/>
          </w:placeholder>
          <w:showingPlcHdr/>
        </w:sdtPr>
        <w:sdtContent>
          <w:r w:rsidR="00DF0712" w:rsidRPr="00026739">
            <w:rPr>
              <w:rStyle w:val="Tekstvantijdelijkeaanduiding"/>
            </w:rPr>
            <w:t>Klik of tik om tekst in te voeren.</w:t>
          </w:r>
        </w:sdtContent>
      </w:sdt>
    </w:p>
    <w:p w14:paraId="614EA476" w14:textId="77777777" w:rsidR="00DF0712" w:rsidRDefault="00000000" w:rsidP="00DF0712">
      <w:sdt>
        <w:sdtPr>
          <w:id w:val="415989234"/>
          <w:lock w:val="contentLocked"/>
          <w:placeholder>
            <w:docPart w:val="33920A9DFFB4422A80515DC41DAB5161"/>
          </w:placeholder>
        </w:sdtPr>
        <w:sdtContent>
          <w:r w:rsidR="00DF0712">
            <w:t>Datum afname:</w:t>
          </w:r>
        </w:sdtContent>
      </w:sdt>
      <w:r w:rsidR="00DF0712">
        <w:t xml:space="preserve"> </w:t>
      </w:r>
      <w:sdt>
        <w:sdtPr>
          <w:id w:val="856925271"/>
          <w:placeholder>
            <w:docPart w:val="52116CE249C14B1FBFB7DAE7F1DAC7DA"/>
          </w:placeholder>
          <w:showingPlcHdr/>
        </w:sdtPr>
        <w:sdtContent>
          <w:r w:rsidR="00DF0712">
            <w:t>DD/MM/JJJJ</w:t>
          </w:r>
        </w:sdtContent>
      </w:sdt>
      <w:r w:rsidR="00DF0712">
        <w:t xml:space="preserve"> </w:t>
      </w:r>
    </w:p>
    <w:p w14:paraId="21081FB5" w14:textId="77777777" w:rsidR="00DF0712" w:rsidRDefault="00000000" w:rsidP="00DF0712">
      <w:sdt>
        <w:sdtPr>
          <w:id w:val="29542563"/>
          <w:lock w:val="contentLocked"/>
          <w:placeholder>
            <w:docPart w:val="545BC0B1B55A432091FFFDD3C342DD9C"/>
          </w:placeholder>
        </w:sdtPr>
        <w:sdtContent>
          <w:r w:rsidR="00DF0712">
            <w:t>Resultaat:</w:t>
          </w:r>
        </w:sdtContent>
      </w:sdt>
      <w:r w:rsidR="00DF0712">
        <w:t xml:space="preserve"> </w:t>
      </w:r>
      <w:sdt>
        <w:sdtPr>
          <w:id w:val="-631942884"/>
          <w:placeholder>
            <w:docPart w:val="2B16049A2F7A408297BBB2B409C9B8C3"/>
          </w:placeholder>
          <w:showingPlcHdr/>
        </w:sdtPr>
        <w:sdtContent>
          <w:r w:rsidR="00DF0712" w:rsidRPr="00026739">
            <w:rPr>
              <w:rStyle w:val="Tekstvantijdelijkeaanduiding"/>
            </w:rPr>
            <w:t>Klik of tik om tekst in te voeren.</w:t>
          </w:r>
        </w:sdtContent>
      </w:sdt>
    </w:p>
    <w:p w14:paraId="4FB51841" w14:textId="77777777" w:rsidR="00DF0712" w:rsidRDefault="00DF0712" w:rsidP="00DF0712"/>
    <w:p w14:paraId="7170439C" w14:textId="77777777" w:rsidR="00DF0712" w:rsidRPr="002842F4" w:rsidRDefault="00DF0712" w:rsidP="002842F4">
      <w:pPr>
        <w:pStyle w:val="Kop3"/>
        <w:numPr>
          <w:ilvl w:val="0"/>
          <w:numId w:val="0"/>
        </w:numPr>
        <w:spacing w:after="240"/>
        <w:ind w:left="720" w:hanging="720"/>
        <w:rPr>
          <w:color w:val="auto"/>
        </w:rPr>
      </w:pPr>
      <w:r w:rsidRPr="002842F4">
        <w:rPr>
          <w:color w:val="auto"/>
        </w:rPr>
        <w:t>Adaptief gedrag</w:t>
      </w:r>
    </w:p>
    <w:p w14:paraId="7ADEBB3E" w14:textId="77777777" w:rsidR="00DF0712" w:rsidRDefault="00000000" w:rsidP="00DF0712">
      <w:sdt>
        <w:sdtPr>
          <w:id w:val="-487324441"/>
          <w:lock w:val="contentLocked"/>
          <w:placeholder>
            <w:docPart w:val="01B4710A912045B1877F51382666FB95"/>
          </w:placeholder>
        </w:sdtPr>
        <w:sdtContent>
          <w:r w:rsidR="00DF0712">
            <w:t>Gehanteerd instrument:</w:t>
          </w:r>
        </w:sdtContent>
      </w:sdt>
      <w:r w:rsidR="00DF0712">
        <w:t xml:space="preserve"> </w:t>
      </w:r>
      <w:sdt>
        <w:sdtPr>
          <w:id w:val="43726914"/>
          <w:placeholder>
            <w:docPart w:val="FE14C58CC59A4599B549B3DB4D9F3930"/>
          </w:placeholder>
          <w:showingPlcHdr/>
        </w:sdtPr>
        <w:sdtContent>
          <w:r w:rsidR="00DF0712" w:rsidRPr="00026739">
            <w:rPr>
              <w:rStyle w:val="Tekstvantijdelijkeaanduiding"/>
            </w:rPr>
            <w:t>Klik of tik om tekst in te voeren.</w:t>
          </w:r>
        </w:sdtContent>
      </w:sdt>
    </w:p>
    <w:p w14:paraId="4DC2383A" w14:textId="77777777" w:rsidR="00DF0712" w:rsidRDefault="00000000" w:rsidP="00DF0712">
      <w:sdt>
        <w:sdtPr>
          <w:id w:val="703985683"/>
          <w:lock w:val="contentLocked"/>
          <w:placeholder>
            <w:docPart w:val="8EFA7E64CC1941FC9B32A635583C3104"/>
          </w:placeholder>
        </w:sdtPr>
        <w:sdtContent>
          <w:r w:rsidR="00DF0712">
            <w:t>Afgenomen door:</w:t>
          </w:r>
        </w:sdtContent>
      </w:sdt>
      <w:r w:rsidR="00DF0712">
        <w:t xml:space="preserve"> </w:t>
      </w:r>
      <w:sdt>
        <w:sdtPr>
          <w:id w:val="219253742"/>
          <w:placeholder>
            <w:docPart w:val="22633B1FD3D748DEB48AB0300A443F6C"/>
          </w:placeholder>
          <w:showingPlcHdr/>
        </w:sdtPr>
        <w:sdtContent>
          <w:r w:rsidR="00DF0712" w:rsidRPr="00026739">
            <w:rPr>
              <w:rStyle w:val="Tekstvantijdelijkeaanduiding"/>
            </w:rPr>
            <w:t>Klik of tik om tekst in te voeren.</w:t>
          </w:r>
        </w:sdtContent>
      </w:sdt>
    </w:p>
    <w:p w14:paraId="2EF3E8E8" w14:textId="77777777" w:rsidR="00DF0712" w:rsidRDefault="00000000" w:rsidP="00DF0712">
      <w:sdt>
        <w:sdtPr>
          <w:id w:val="80111214"/>
          <w:lock w:val="contentLocked"/>
          <w:placeholder>
            <w:docPart w:val="C9669E5ECB9E42D9AC621A5E6288F883"/>
          </w:placeholder>
        </w:sdtPr>
        <w:sdtContent>
          <w:r w:rsidR="00DF0712">
            <w:t>Datum afname:</w:t>
          </w:r>
        </w:sdtContent>
      </w:sdt>
      <w:r w:rsidR="00DF0712">
        <w:t xml:space="preserve"> </w:t>
      </w:r>
      <w:sdt>
        <w:sdtPr>
          <w:id w:val="-530028791"/>
          <w:placeholder>
            <w:docPart w:val="774A1D8C363F4B92999F18FE578AD7AE"/>
          </w:placeholder>
          <w:showingPlcHdr/>
        </w:sdtPr>
        <w:sdtContent>
          <w:r w:rsidR="00DF0712">
            <w:t>DD/MM/JJJJ</w:t>
          </w:r>
        </w:sdtContent>
      </w:sdt>
      <w:r w:rsidR="00DF0712">
        <w:t xml:space="preserve"> </w:t>
      </w:r>
    </w:p>
    <w:p w14:paraId="5E3ACBF8" w14:textId="77777777" w:rsidR="00DF0712" w:rsidRDefault="00000000" w:rsidP="00DF0712">
      <w:sdt>
        <w:sdtPr>
          <w:id w:val="711854550"/>
          <w:lock w:val="contentLocked"/>
          <w:placeholder>
            <w:docPart w:val="9AF57E2BE4B248C386927536964F09F9"/>
          </w:placeholder>
        </w:sdtPr>
        <w:sdtContent>
          <w:r w:rsidR="00DF0712">
            <w:t>Resultaat:</w:t>
          </w:r>
        </w:sdtContent>
      </w:sdt>
      <w:r w:rsidR="00DF0712">
        <w:t xml:space="preserve"> </w:t>
      </w:r>
      <w:sdt>
        <w:sdtPr>
          <w:id w:val="376436738"/>
          <w:placeholder>
            <w:docPart w:val="76C9A26503D34508843EE47F0699BAB2"/>
          </w:placeholder>
          <w:showingPlcHdr/>
        </w:sdtPr>
        <w:sdtContent>
          <w:r w:rsidR="00DF0712" w:rsidRPr="00026739">
            <w:rPr>
              <w:rStyle w:val="Tekstvantijdelijkeaanduiding"/>
            </w:rPr>
            <w:t>Klik of tik om tekst in te voeren.</w:t>
          </w:r>
        </w:sdtContent>
      </w:sdt>
    </w:p>
    <w:p w14:paraId="10AFD212" w14:textId="77777777" w:rsidR="00DF0712" w:rsidRDefault="00DF0712" w:rsidP="00DF0712"/>
    <w:p w14:paraId="441AC25F" w14:textId="77777777" w:rsidR="00DF0712" w:rsidRPr="002842F4" w:rsidRDefault="00DF0712" w:rsidP="002842F4">
      <w:pPr>
        <w:pStyle w:val="Kop3"/>
        <w:numPr>
          <w:ilvl w:val="0"/>
          <w:numId w:val="0"/>
        </w:numPr>
        <w:spacing w:after="240"/>
        <w:ind w:left="720" w:hanging="720"/>
        <w:rPr>
          <w:color w:val="auto"/>
        </w:rPr>
      </w:pPr>
      <w:r w:rsidRPr="002842F4">
        <w:rPr>
          <w:color w:val="auto"/>
        </w:rPr>
        <w:t>Andere relevante gegevens</w:t>
      </w:r>
    </w:p>
    <w:p w14:paraId="519F9B70" w14:textId="77777777" w:rsidR="00DF0712" w:rsidRDefault="00000000" w:rsidP="00DF0712">
      <w:pPr>
        <w:pStyle w:val="Opgroeien92zwart"/>
        <w:spacing w:before="120"/>
      </w:pPr>
      <w:sdt>
        <w:sdtPr>
          <w:id w:val="1801876595"/>
          <w:placeholder>
            <w:docPart w:val="074105E322BE446FB4401E806E458D30"/>
          </w:placeholder>
          <w:showingPlcHdr/>
        </w:sdtPr>
        <w:sdtContent>
          <w:r w:rsidR="00DF0712" w:rsidRPr="000E6D3B">
            <w:rPr>
              <w:rStyle w:val="Tekstvantijdelijkeaanduiding"/>
              <w:szCs w:val="22"/>
            </w:rPr>
            <w:t>Klik of tik om tekst in te voeren.</w:t>
          </w:r>
        </w:sdtContent>
      </w:sdt>
    </w:p>
    <w:p w14:paraId="731B0B39" w14:textId="77777777" w:rsidR="00DF0712" w:rsidRDefault="00DF0712" w:rsidP="00DF0712">
      <w:pPr>
        <w:pStyle w:val="Opgroeien92zwart"/>
        <w:spacing w:before="120"/>
      </w:pPr>
    </w:p>
    <w:p w14:paraId="6F8A8D5A" w14:textId="77777777" w:rsidR="00DF0712" w:rsidRDefault="00DF0712" w:rsidP="00DF0712">
      <w:pPr>
        <w:pStyle w:val="Opgroeien92zwart"/>
        <w:spacing w:before="120"/>
      </w:pPr>
    </w:p>
    <w:p w14:paraId="315DBB72" w14:textId="77777777" w:rsidR="00DF0712" w:rsidRDefault="00DF0712" w:rsidP="00DF0712">
      <w:pPr>
        <w:pStyle w:val="Opgroeien92zwart"/>
        <w:spacing w:before="120"/>
      </w:pPr>
    </w:p>
    <w:p w14:paraId="73ECC0BA" w14:textId="77777777" w:rsidR="00DF0712" w:rsidRDefault="00DF0712" w:rsidP="00DF0712">
      <w:pPr>
        <w:pStyle w:val="Opgroeien92zwart"/>
        <w:spacing w:before="120"/>
        <w:rPr>
          <w:rFonts w:ascii="Flanders Art Serif" w:eastAsiaTheme="majorEastAsia" w:hAnsi="Flanders Art Serif" w:cstheme="majorBidi"/>
          <w:b/>
          <w:bCs/>
          <w:color w:val="2FBEBE"/>
          <w:sz w:val="24"/>
        </w:rPr>
      </w:pPr>
    </w:p>
    <w:p w14:paraId="5CAAA83D" w14:textId="77777777" w:rsidR="00DF0712" w:rsidRPr="002842F4" w:rsidRDefault="00DF0712" w:rsidP="002842F4">
      <w:pPr>
        <w:pStyle w:val="Kop3"/>
        <w:numPr>
          <w:ilvl w:val="0"/>
          <w:numId w:val="0"/>
        </w:numPr>
        <w:spacing w:after="240"/>
        <w:ind w:left="720" w:hanging="720"/>
        <w:rPr>
          <w:color w:val="auto"/>
        </w:rPr>
      </w:pPr>
      <w:r w:rsidRPr="002842F4">
        <w:rPr>
          <w:color w:val="auto"/>
        </w:rPr>
        <w:t>Globaal functioneringsniveau</w:t>
      </w:r>
    </w:p>
    <w:p w14:paraId="1A0511FE" w14:textId="77777777" w:rsidR="00DF0712" w:rsidRPr="00B876F1" w:rsidRDefault="00000000" w:rsidP="00DF0712">
      <w:sdt>
        <w:sdtPr>
          <w:id w:val="1086810130"/>
          <w14:checkbox>
            <w14:checked w14:val="0"/>
            <w14:checkedState w14:val="2612" w14:font="MS Gothic"/>
            <w14:uncheckedState w14:val="2610" w14:font="MS Gothic"/>
          </w14:checkbox>
        </w:sdtPr>
        <w:sdtContent>
          <w:r w:rsidR="00DF0712">
            <w:rPr>
              <w:rFonts w:ascii="MS Gothic" w:eastAsia="MS Gothic" w:hAnsi="MS Gothic" w:hint="eastAsia"/>
            </w:rPr>
            <w:t>☐</w:t>
          </w:r>
        </w:sdtContent>
      </w:sdt>
      <w:r w:rsidR="00DF0712">
        <w:t xml:space="preserve"> </w:t>
      </w:r>
      <w:sdt>
        <w:sdtPr>
          <w:id w:val="1358318712"/>
          <w:lock w:val="contentLocked"/>
          <w:placeholder>
            <w:docPart w:val="FD9043837F4E4CDCBDDB6281122786F0"/>
          </w:placeholder>
          <w:showingPlcHdr/>
        </w:sdtPr>
        <w:sdtContent>
          <w:r w:rsidR="00DF0712">
            <w:t>Normaal begaafd</w:t>
          </w:r>
        </w:sdtContent>
      </w:sdt>
    </w:p>
    <w:p w14:paraId="4F8FEAFB" w14:textId="77777777" w:rsidR="00DF0712" w:rsidRPr="00B876F1" w:rsidRDefault="00000000" w:rsidP="00DF0712">
      <w:sdt>
        <w:sdtPr>
          <w:id w:val="-797755888"/>
          <w14:checkbox>
            <w14:checked w14:val="0"/>
            <w14:checkedState w14:val="2612" w14:font="MS Gothic"/>
            <w14:uncheckedState w14:val="2610" w14:font="MS Gothic"/>
          </w14:checkbox>
        </w:sdtPr>
        <w:sdtContent>
          <w:r w:rsidR="00DF0712">
            <w:rPr>
              <w:rFonts w:ascii="MS Gothic" w:eastAsia="MS Gothic" w:hAnsi="MS Gothic" w:hint="eastAsia"/>
            </w:rPr>
            <w:t>☐</w:t>
          </w:r>
        </w:sdtContent>
      </w:sdt>
      <w:r w:rsidR="00DF0712">
        <w:t xml:space="preserve"> </w:t>
      </w:r>
      <w:sdt>
        <w:sdtPr>
          <w:id w:val="1630435804"/>
          <w:lock w:val="contentLocked"/>
          <w:placeholder>
            <w:docPart w:val="8565ACE210C44D3E80B7FAC479C49BB7"/>
          </w:placeholder>
          <w:showingPlcHdr/>
        </w:sdtPr>
        <w:sdtContent>
          <w:r w:rsidR="00DF0712">
            <w:t>Zwakbegaafd</w:t>
          </w:r>
        </w:sdtContent>
      </w:sdt>
    </w:p>
    <w:p w14:paraId="5F367161" w14:textId="77777777" w:rsidR="00DF0712" w:rsidRPr="00B876F1" w:rsidRDefault="00000000" w:rsidP="00DF0712">
      <w:sdt>
        <w:sdtPr>
          <w:id w:val="-1503119644"/>
          <w14:checkbox>
            <w14:checked w14:val="0"/>
            <w14:checkedState w14:val="2612" w14:font="MS Gothic"/>
            <w14:uncheckedState w14:val="2610" w14:font="MS Gothic"/>
          </w14:checkbox>
        </w:sdtPr>
        <w:sdtContent>
          <w:r w:rsidR="00DF0712">
            <w:rPr>
              <w:rFonts w:ascii="MS Gothic" w:eastAsia="MS Gothic" w:hAnsi="MS Gothic" w:hint="eastAsia"/>
            </w:rPr>
            <w:t>☐</w:t>
          </w:r>
        </w:sdtContent>
      </w:sdt>
      <w:r w:rsidR="00DF0712">
        <w:t xml:space="preserve"> </w:t>
      </w:r>
      <w:sdt>
        <w:sdtPr>
          <w:id w:val="419683660"/>
          <w:lock w:val="contentLocked"/>
          <w:placeholder>
            <w:docPart w:val="03FB2575382D45E3B7AEE9406A3DBED1"/>
          </w:placeholder>
          <w:showingPlcHdr/>
        </w:sdtPr>
        <w:sdtContent>
          <w:r w:rsidR="00DF0712">
            <w:t>Licht verstandelijke beperking</w:t>
          </w:r>
        </w:sdtContent>
      </w:sdt>
    </w:p>
    <w:p w14:paraId="46A87A0B" w14:textId="77777777" w:rsidR="00DF0712" w:rsidRPr="00B876F1" w:rsidRDefault="00000000" w:rsidP="00DF0712">
      <w:sdt>
        <w:sdtPr>
          <w:id w:val="59844390"/>
          <w14:checkbox>
            <w14:checked w14:val="0"/>
            <w14:checkedState w14:val="2612" w14:font="MS Gothic"/>
            <w14:uncheckedState w14:val="2610" w14:font="MS Gothic"/>
          </w14:checkbox>
        </w:sdtPr>
        <w:sdtContent>
          <w:r w:rsidR="00DF0712">
            <w:rPr>
              <w:rFonts w:ascii="MS Gothic" w:eastAsia="MS Gothic" w:hAnsi="MS Gothic" w:hint="eastAsia"/>
            </w:rPr>
            <w:t>☐</w:t>
          </w:r>
        </w:sdtContent>
      </w:sdt>
      <w:r w:rsidR="00DF0712">
        <w:t xml:space="preserve"> </w:t>
      </w:r>
      <w:sdt>
        <w:sdtPr>
          <w:id w:val="1038315515"/>
          <w:lock w:val="contentLocked"/>
          <w:placeholder>
            <w:docPart w:val="0546D60653AE46D595A3E03F780EA1F7"/>
          </w:placeholder>
          <w:showingPlcHdr/>
        </w:sdtPr>
        <w:sdtContent>
          <w:r w:rsidR="00DF0712">
            <w:t>Matig verstandelijke beperking</w:t>
          </w:r>
        </w:sdtContent>
      </w:sdt>
    </w:p>
    <w:p w14:paraId="485ECFBD" w14:textId="77777777" w:rsidR="00DF0712" w:rsidRPr="00B876F1" w:rsidRDefault="00000000" w:rsidP="00DF0712">
      <w:sdt>
        <w:sdtPr>
          <w:id w:val="-784816124"/>
          <w14:checkbox>
            <w14:checked w14:val="0"/>
            <w14:checkedState w14:val="2612" w14:font="MS Gothic"/>
            <w14:uncheckedState w14:val="2610" w14:font="MS Gothic"/>
          </w14:checkbox>
        </w:sdtPr>
        <w:sdtContent>
          <w:r w:rsidR="00DF0712">
            <w:rPr>
              <w:rFonts w:ascii="MS Gothic" w:eastAsia="MS Gothic" w:hAnsi="MS Gothic" w:hint="eastAsia"/>
            </w:rPr>
            <w:t>☐</w:t>
          </w:r>
        </w:sdtContent>
      </w:sdt>
      <w:r w:rsidR="00DF0712">
        <w:t xml:space="preserve"> </w:t>
      </w:r>
      <w:sdt>
        <w:sdtPr>
          <w:id w:val="154354148"/>
          <w:lock w:val="contentLocked"/>
          <w:placeholder>
            <w:docPart w:val="A387BDD1740B402CA1A57D5B86E11709"/>
          </w:placeholder>
          <w:showingPlcHdr/>
        </w:sdtPr>
        <w:sdtContent>
          <w:r w:rsidR="00DF0712">
            <w:t>Ernstig-diep verstandelijke beperking</w:t>
          </w:r>
        </w:sdtContent>
      </w:sdt>
    </w:p>
    <w:p w14:paraId="78545408" w14:textId="77777777" w:rsidR="00DF0712" w:rsidRDefault="00DF0712" w:rsidP="00DF0712"/>
    <w:p w14:paraId="5628B6F5" w14:textId="77777777" w:rsidR="00DF0712" w:rsidRPr="002842F4" w:rsidRDefault="00DF0712" w:rsidP="002842F4">
      <w:pPr>
        <w:pStyle w:val="Kop2"/>
        <w:numPr>
          <w:ilvl w:val="0"/>
          <w:numId w:val="0"/>
        </w:numPr>
        <w:ind w:left="576" w:hanging="576"/>
        <w:rPr>
          <w:color w:val="auto"/>
        </w:rPr>
      </w:pPr>
      <w:r w:rsidRPr="002842F4">
        <w:rPr>
          <w:color w:val="auto"/>
        </w:rPr>
        <w:lastRenderedPageBreak/>
        <w:t>Algemeen besluit</w:t>
      </w:r>
    </w:p>
    <w:sdt>
      <w:sdtPr>
        <w:id w:val="158669790"/>
        <w:placeholder>
          <w:docPart w:val="AC664ACC466943E68B37464DAD2E45AB"/>
        </w:placeholder>
        <w:showingPlcHdr/>
      </w:sdtPr>
      <w:sdtContent>
        <w:p w14:paraId="72FFBF2D" w14:textId="77777777" w:rsidR="00DF0712" w:rsidRPr="00635FF7" w:rsidRDefault="00DF0712" w:rsidP="00DF0712">
          <w:pPr>
            <w:pStyle w:val="gekleurdelijntjes"/>
          </w:pPr>
          <w:r w:rsidRPr="002842F4">
            <w:rPr>
              <w:rStyle w:val="Tekstvantijdelijkeaanduiding"/>
              <w:color w:val="A50050"/>
              <w:sz w:val="18"/>
              <w:szCs w:val="18"/>
            </w:rPr>
            <w:t>Vermeld hier de ondersteuningselementen die je belangrijk vindt om rekening mee te houden bij een zorgtoeslagaanvraag.</w:t>
          </w:r>
        </w:p>
      </w:sdtContent>
    </w:sdt>
    <w:sdt>
      <w:sdtPr>
        <w:rPr>
          <w:color w:val="2FBEBE"/>
          <w:sz w:val="18"/>
          <w:szCs w:val="18"/>
        </w:rPr>
        <w:id w:val="1573306068"/>
        <w:placeholder>
          <w:docPart w:val="A7295AA6C9F343E9A77A177FA6957F38"/>
        </w:placeholder>
      </w:sdtPr>
      <w:sdtContent>
        <w:p w14:paraId="585609F2" w14:textId="77777777" w:rsidR="00DF0712" w:rsidRPr="00A02F4B" w:rsidRDefault="00DF0712" w:rsidP="00DF0712">
          <w:pPr>
            <w:rPr>
              <w:color w:val="2FBEBE"/>
              <w:sz w:val="18"/>
              <w:szCs w:val="18"/>
            </w:rPr>
          </w:pPr>
          <w:r w:rsidRPr="002842F4">
            <w:rPr>
              <w:color w:val="A50050"/>
              <w:sz w:val="18"/>
              <w:szCs w:val="18"/>
            </w:rPr>
            <w:t>Door de school en/of het CLB in te vullen</w:t>
          </w:r>
        </w:p>
      </w:sdtContent>
    </w:sdt>
    <w:sdt>
      <w:sdtPr>
        <w:id w:val="-1602259160"/>
        <w:placeholder>
          <w:docPart w:val="334302208E5D4AF0821550BCE156FB15"/>
        </w:placeholder>
        <w:showingPlcHdr/>
      </w:sdtPr>
      <w:sdtContent>
        <w:p w14:paraId="77C878A1" w14:textId="77777777" w:rsidR="00DF0712" w:rsidRDefault="00DF0712" w:rsidP="00DF0712">
          <w:pPr>
            <w:pStyle w:val="Opgroeien92zwart"/>
            <w:spacing w:before="120"/>
            <w:rPr>
              <w:rFonts w:ascii="Flanders Art Sans" w:hAnsi="Flanders Art Sans"/>
              <w:color w:val="1D1B11" w:themeColor="background2" w:themeShade="1A"/>
              <w:szCs w:val="22"/>
            </w:rPr>
          </w:pPr>
          <w:r w:rsidRPr="000E6D3B">
            <w:rPr>
              <w:rStyle w:val="Tekstvantijdelijkeaanduiding"/>
              <w:szCs w:val="22"/>
            </w:rPr>
            <w:t>Klik of tik om tekst in te voeren.</w:t>
          </w:r>
        </w:p>
      </w:sdtContent>
    </w:sdt>
    <w:p w14:paraId="60C8B205" w14:textId="77777777" w:rsidR="00DF0712" w:rsidRDefault="00DF0712" w:rsidP="00DF0712"/>
    <w:p w14:paraId="0E625BA3" w14:textId="77777777" w:rsidR="00DF0712" w:rsidRDefault="00DF0712" w:rsidP="00DF0712"/>
    <w:p w14:paraId="6E622C51" w14:textId="77777777" w:rsidR="00DF0712" w:rsidRDefault="00DF0712" w:rsidP="00DF0712"/>
    <w:p w14:paraId="474B10CB" w14:textId="77777777" w:rsidR="00DF0712" w:rsidRDefault="00DF0712" w:rsidP="00DF0712"/>
    <w:p w14:paraId="25D00ED8" w14:textId="77777777" w:rsidR="00DF0712" w:rsidRPr="00C51D47" w:rsidRDefault="00DF0712" w:rsidP="002842F4">
      <w:pPr>
        <w:pStyle w:val="Kop2"/>
        <w:numPr>
          <w:ilvl w:val="0"/>
          <w:numId w:val="0"/>
        </w:numPr>
        <w:ind w:left="576" w:hanging="576"/>
        <w:rPr>
          <w:color w:val="auto"/>
        </w:rPr>
      </w:pPr>
      <w:r w:rsidRPr="00C51D47">
        <w:rPr>
          <w:color w:val="auto"/>
        </w:rPr>
        <w:t>GEGEVENS CLB of school</w:t>
      </w:r>
    </w:p>
    <w:sdt>
      <w:sdtPr>
        <w:rPr>
          <w:color w:val="2FBEBE"/>
          <w:sz w:val="18"/>
          <w:szCs w:val="18"/>
        </w:rPr>
        <w:id w:val="2093805220"/>
        <w:placeholder>
          <w:docPart w:val="098F4A1A05A94BA594419E32DABF5C6A"/>
        </w:placeholder>
      </w:sdtPr>
      <w:sdtContent>
        <w:p w14:paraId="39D638CE" w14:textId="77777777" w:rsidR="00DF0712" w:rsidRPr="00A02F4B" w:rsidRDefault="00DF0712" w:rsidP="00DF0712">
          <w:pPr>
            <w:rPr>
              <w:color w:val="2FBEBE"/>
              <w:sz w:val="18"/>
              <w:szCs w:val="18"/>
            </w:rPr>
          </w:pPr>
          <w:r w:rsidRPr="002842F4">
            <w:rPr>
              <w:color w:val="A50050"/>
              <w:sz w:val="18"/>
              <w:szCs w:val="18"/>
            </w:rPr>
            <w:t>Door CLB en/of school in te vullen</w:t>
          </w:r>
        </w:p>
      </w:sdtContent>
    </w:sdt>
    <w:p w14:paraId="6A4E037C" w14:textId="77777777" w:rsidR="00DF0712" w:rsidRDefault="00000000" w:rsidP="00DF0712">
      <w:pPr>
        <w:rPr>
          <w:sz w:val="24"/>
          <w:szCs w:val="24"/>
        </w:rPr>
      </w:pPr>
      <w:sdt>
        <w:sdtPr>
          <w:rPr>
            <w:sz w:val="24"/>
            <w:szCs w:val="24"/>
          </w:rPr>
          <w:id w:val="-1310242132"/>
          <w:lock w:val="contentLocked"/>
          <w:placeholder>
            <w:docPart w:val="D0C82FB9286E4B8EBC248B098B7934FA"/>
          </w:placeholder>
          <w:showingPlcHdr/>
        </w:sdtPr>
        <w:sdtContent>
          <w:r w:rsidR="00DF0712">
            <w:rPr>
              <w:sz w:val="24"/>
              <w:szCs w:val="24"/>
            </w:rPr>
            <w:t>Naam CLB of school:</w:t>
          </w:r>
        </w:sdtContent>
      </w:sdt>
      <w:r w:rsidR="00DF0712">
        <w:rPr>
          <w:sz w:val="24"/>
          <w:szCs w:val="24"/>
        </w:rPr>
        <w:t xml:space="preserve"> </w:t>
      </w:r>
      <w:sdt>
        <w:sdtPr>
          <w:rPr>
            <w:sz w:val="24"/>
            <w:szCs w:val="24"/>
          </w:rPr>
          <w:id w:val="-2054527553"/>
          <w:placeholder>
            <w:docPart w:val="40E55FA82E7A456280A47A3277D509D4"/>
          </w:placeholder>
          <w:showingPlcHdr/>
        </w:sdtPr>
        <w:sdtContent>
          <w:r w:rsidR="00DF0712" w:rsidRPr="00026739">
            <w:rPr>
              <w:rStyle w:val="Tekstvantijdelijkeaanduiding"/>
            </w:rPr>
            <w:t>Klik of tik om tekst in te voeren.</w:t>
          </w:r>
        </w:sdtContent>
      </w:sdt>
    </w:p>
    <w:p w14:paraId="4DE8A548" w14:textId="77777777" w:rsidR="00DF0712" w:rsidRPr="00EF767A" w:rsidRDefault="00000000" w:rsidP="00DF0712">
      <w:pPr>
        <w:rPr>
          <w:sz w:val="24"/>
          <w:szCs w:val="24"/>
        </w:rPr>
      </w:pPr>
      <w:sdt>
        <w:sdtPr>
          <w:rPr>
            <w:sz w:val="24"/>
            <w:szCs w:val="24"/>
          </w:rPr>
          <w:id w:val="2024590592"/>
          <w:lock w:val="contentLocked"/>
          <w:placeholder>
            <w:docPart w:val="13313CB70ED7441FB6463568AD0B537C"/>
          </w:placeholder>
          <w:showingPlcHdr/>
        </w:sdtPr>
        <w:sdtContent>
          <w:r w:rsidR="00DF0712">
            <w:rPr>
              <w:sz w:val="24"/>
              <w:szCs w:val="24"/>
            </w:rPr>
            <w:t>Datum:</w:t>
          </w:r>
        </w:sdtContent>
      </w:sdt>
      <w:r w:rsidR="00DF0712">
        <w:rPr>
          <w:sz w:val="24"/>
          <w:szCs w:val="24"/>
        </w:rPr>
        <w:t xml:space="preserve"> </w:t>
      </w:r>
      <w:sdt>
        <w:sdtPr>
          <w:id w:val="-1088766386"/>
          <w:placeholder>
            <w:docPart w:val="38284883CA374C40B74B46B5BD511CFF"/>
          </w:placeholder>
          <w:showingPlcHdr/>
        </w:sdtPr>
        <w:sdtContent>
          <w:r w:rsidR="00DF0712">
            <w:t>DD/MM/JJJJ</w:t>
          </w:r>
        </w:sdtContent>
      </w:sdt>
    </w:p>
    <w:p w14:paraId="711990F2" w14:textId="77777777" w:rsidR="00DF0712" w:rsidRPr="00EF767A" w:rsidRDefault="00000000" w:rsidP="00DF0712">
      <w:pPr>
        <w:rPr>
          <w:sz w:val="24"/>
          <w:szCs w:val="24"/>
        </w:rPr>
      </w:pPr>
      <w:sdt>
        <w:sdtPr>
          <w:rPr>
            <w:sz w:val="24"/>
            <w:szCs w:val="24"/>
          </w:rPr>
          <w:id w:val="2142681168"/>
          <w:lock w:val="contentLocked"/>
          <w:placeholder>
            <w:docPart w:val="3649DFA4692541629059B4CC58409D71"/>
          </w:placeholder>
          <w:showingPlcHdr/>
        </w:sdtPr>
        <w:sdtContent>
          <w:r w:rsidR="00DF0712">
            <w:rPr>
              <w:sz w:val="24"/>
              <w:szCs w:val="24"/>
            </w:rPr>
            <w:t>Handtekening</w:t>
          </w:r>
        </w:sdtContent>
      </w:sdt>
      <w:r w:rsidR="00DF0712">
        <w:rPr>
          <w:sz w:val="24"/>
          <w:szCs w:val="24"/>
        </w:rPr>
        <w:t xml:space="preserve"> </w:t>
      </w:r>
    </w:p>
    <w:p w14:paraId="7CDA934A" w14:textId="77777777" w:rsidR="00DF0712" w:rsidRDefault="00DF0712" w:rsidP="00DF0712"/>
    <w:p w14:paraId="2C2EC12C" w14:textId="685175FE" w:rsidR="006020F6" w:rsidRDefault="006020F6" w:rsidP="00DF0712">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53AC" w14:textId="77777777" w:rsidR="00371196" w:rsidRDefault="00371196" w:rsidP="003D7175">
      <w:pPr>
        <w:spacing w:after="0" w:line="240" w:lineRule="auto"/>
      </w:pPr>
      <w:r>
        <w:separator/>
      </w:r>
    </w:p>
  </w:endnote>
  <w:endnote w:type="continuationSeparator" w:id="0">
    <w:p w14:paraId="7805C29F" w14:textId="77777777" w:rsidR="00371196" w:rsidRDefault="00371196"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338CD32-602B-46BE-81B1-58A496AB0323}"/>
  </w:font>
  <w:font w:name="Segoe UI Symbol">
    <w:panose1 w:val="020B0502040204020203"/>
    <w:charset w:val="00"/>
    <w:family w:val="swiss"/>
    <w:pitch w:val="variable"/>
    <w:sig w:usb0="800001E3" w:usb1="1200FFEF" w:usb2="00040000" w:usb3="00000000" w:csb0="00000001" w:csb1="00000000"/>
    <w:embedRegular r:id="rId2" w:subsetted="1" w:fontKey="{9AE64C1C-5316-455B-8123-FECBA8DCB27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08579C66"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000000">
      <w:fldChar w:fldCharType="begin"/>
    </w:r>
    <w:r w:rsidR="00000000">
      <w:instrText xml:space="preserve"> NUMPAGES   \* MERGEFORMAT </w:instrText>
    </w:r>
    <w:r w:rsidR="00000000">
      <w:fldChar w:fldCharType="separate"/>
    </w:r>
    <w:r>
      <w:t>2</w:t>
    </w:r>
    <w:r w:rsidR="00000000">
      <w:fldChar w:fldCharType="end"/>
    </w:r>
    <w:r>
      <w:tab/>
      <w:t>Titel van het document invullen</w:t>
    </w:r>
    <w:r>
      <w:tab/>
    </w:r>
    <w:r>
      <w:fldChar w:fldCharType="begin"/>
    </w:r>
    <w:r>
      <w:instrText xml:space="preserve"> DATE  \@ "d.MM.yyyy" </w:instrText>
    </w:r>
    <w:r>
      <w:fldChar w:fldCharType="separate"/>
    </w:r>
    <w:r w:rsidR="001A2C06">
      <w:rPr>
        <w:noProof/>
      </w:rPr>
      <w:t>26.09.2022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61312"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r w:rsidR="00000000">
      <w:fldChar w:fldCharType="begin"/>
    </w:r>
    <w:r w:rsidR="00000000">
      <w:instrText xml:space="preserve"> NUMPAGES  \* Arabic  \* MERGEFORMAT </w:instrText>
    </w:r>
    <w:r w:rsidR="00000000">
      <w:fldChar w:fldCharType="separate"/>
    </w:r>
    <w:r w:rsidR="00C547AB">
      <w:t>3</w:t>
    </w:r>
    <w:r w:rsidR="0000000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2747D956"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000000">
      <w:fldChar w:fldCharType="begin"/>
    </w:r>
    <w:r w:rsidR="00000000">
      <w:instrText xml:space="preserve"> NUMPAGES  \* Arabic  \* MERGEFORMAT </w:instrText>
    </w:r>
    <w:r w:rsidR="00000000">
      <w:fldChar w:fldCharType="separate"/>
    </w:r>
    <w:r w:rsidR="00C547AB">
      <w:t>2</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3799" w14:textId="77777777" w:rsidR="00371196" w:rsidRDefault="00371196" w:rsidP="003D7175">
      <w:pPr>
        <w:spacing w:after="0" w:line="240" w:lineRule="auto"/>
      </w:pPr>
      <w:r>
        <w:separator/>
      </w:r>
    </w:p>
  </w:footnote>
  <w:footnote w:type="continuationSeparator" w:id="0">
    <w:p w14:paraId="44F5CCE0" w14:textId="77777777" w:rsidR="00371196" w:rsidRDefault="00371196"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936134306">
    <w:abstractNumId w:val="9"/>
  </w:num>
  <w:num w:numId="2" w16cid:durableId="656034826">
    <w:abstractNumId w:val="4"/>
  </w:num>
  <w:num w:numId="3" w16cid:durableId="1900703776">
    <w:abstractNumId w:val="10"/>
  </w:num>
  <w:num w:numId="4" w16cid:durableId="607198429">
    <w:abstractNumId w:val="8"/>
  </w:num>
  <w:num w:numId="5" w16cid:durableId="1313025264">
    <w:abstractNumId w:val="2"/>
  </w:num>
  <w:num w:numId="6" w16cid:durableId="1383938454">
    <w:abstractNumId w:val="0"/>
  </w:num>
  <w:num w:numId="7" w16cid:durableId="1501894054">
    <w:abstractNumId w:val="7"/>
  </w:num>
  <w:num w:numId="8" w16cid:durableId="1382482423">
    <w:abstractNumId w:val="5"/>
  </w:num>
  <w:num w:numId="9" w16cid:durableId="1716735632">
    <w:abstractNumId w:val="3"/>
  </w:num>
  <w:num w:numId="10" w16cid:durableId="69041314">
    <w:abstractNumId w:val="1"/>
  </w:num>
  <w:num w:numId="11" w16cid:durableId="101746349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11B3F"/>
    <w:rsid w:val="0001736C"/>
    <w:rsid w:val="0008063E"/>
    <w:rsid w:val="0008304F"/>
    <w:rsid w:val="000A43DB"/>
    <w:rsid w:val="000D26D8"/>
    <w:rsid w:val="00105365"/>
    <w:rsid w:val="00193EF3"/>
    <w:rsid w:val="001A2C06"/>
    <w:rsid w:val="001B09D4"/>
    <w:rsid w:val="001C482A"/>
    <w:rsid w:val="0022623F"/>
    <w:rsid w:val="002842F4"/>
    <w:rsid w:val="002A528F"/>
    <w:rsid w:val="00323AC0"/>
    <w:rsid w:val="00371196"/>
    <w:rsid w:val="003D7175"/>
    <w:rsid w:val="00451460"/>
    <w:rsid w:val="00467133"/>
    <w:rsid w:val="004D1B10"/>
    <w:rsid w:val="004D32DC"/>
    <w:rsid w:val="004F26F7"/>
    <w:rsid w:val="0052246F"/>
    <w:rsid w:val="005366FD"/>
    <w:rsid w:val="0057427E"/>
    <w:rsid w:val="00581AE9"/>
    <w:rsid w:val="00587FBE"/>
    <w:rsid w:val="00601571"/>
    <w:rsid w:val="006020F6"/>
    <w:rsid w:val="00614229"/>
    <w:rsid w:val="00644273"/>
    <w:rsid w:val="006477BA"/>
    <w:rsid w:val="006C19E5"/>
    <w:rsid w:val="006E442F"/>
    <w:rsid w:val="008843F3"/>
    <w:rsid w:val="008B6971"/>
    <w:rsid w:val="008F49CA"/>
    <w:rsid w:val="0091017C"/>
    <w:rsid w:val="00940A53"/>
    <w:rsid w:val="009B0D00"/>
    <w:rsid w:val="00A1422D"/>
    <w:rsid w:val="00A55F36"/>
    <w:rsid w:val="00A57872"/>
    <w:rsid w:val="00A65D89"/>
    <w:rsid w:val="00AA32D6"/>
    <w:rsid w:val="00AB3044"/>
    <w:rsid w:val="00B03BEF"/>
    <w:rsid w:val="00B870D0"/>
    <w:rsid w:val="00B95E69"/>
    <w:rsid w:val="00C51D47"/>
    <w:rsid w:val="00C547AB"/>
    <w:rsid w:val="00CD278E"/>
    <w:rsid w:val="00D179B1"/>
    <w:rsid w:val="00D94545"/>
    <w:rsid w:val="00DA486B"/>
    <w:rsid w:val="00DA7302"/>
    <w:rsid w:val="00DF0712"/>
    <w:rsid w:val="00E33FB3"/>
    <w:rsid w:val="00E848D4"/>
    <w:rsid w:val="00F333AA"/>
    <w:rsid w:val="00F72F04"/>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0E351F1C-EB28-44EE-AC70-1A33FDD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653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65030B" w:rsidP="0065030B">
          <w:pPr>
            <w:pStyle w:val="9C7E0B5506A34DF9871520634FF8AF301"/>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65030B" w:rsidP="0065030B">
          <w:pPr>
            <w:pStyle w:val="92CB6C9E3412460184CCD735C694C8351"/>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65030B" w:rsidP="0065030B">
          <w:pPr>
            <w:pStyle w:val="D5F8F235CF4D472A9B4E4E7A2D8560C51"/>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65030B" w:rsidP="0065030B">
          <w:pPr>
            <w:pStyle w:val="31AD179D1A54413A9E140DFE1BB40EDC1"/>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65030B" w:rsidP="0065030B">
          <w:pPr>
            <w:pStyle w:val="9B9116D439C74C35B80940E3894670001"/>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65030B" w:rsidP="0065030B">
          <w:pPr>
            <w:pStyle w:val="3CED8959C95F4C97A5516A288A152E7C2"/>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65030B" w:rsidP="0065030B">
          <w:pPr>
            <w:pStyle w:val="6BA41E4B1B254844838596712A16BA12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65030B" w:rsidP="0065030B">
          <w:pPr>
            <w:pStyle w:val="2231E722A51A42F1BF51BA377028BD692"/>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65030B" w:rsidP="0065030B">
          <w:pPr>
            <w:pStyle w:val="FBA5D3E15659434885A97658042F430F2"/>
          </w:pPr>
          <w:r w:rsidRPr="00026739">
            <w:rPr>
              <w:rStyle w:val="Tekstvantijdelijkeaanduiding"/>
            </w:rPr>
            <w:t>Klik of tik om tekst in te voeren.</w:t>
          </w:r>
        </w:p>
      </w:docPartBody>
    </w:docPart>
    <w:docPart>
      <w:docPartPr>
        <w:name w:val="F23EAE4794C24F61A7B34A1F17B7DEAC"/>
        <w:category>
          <w:name w:val="Algemeen"/>
          <w:gallery w:val="placeholder"/>
        </w:category>
        <w:types>
          <w:type w:val="bbPlcHdr"/>
        </w:types>
        <w:behaviors>
          <w:behavior w:val="content"/>
        </w:behaviors>
        <w:guid w:val="{DA82970F-D24C-4691-9AF9-12B99FF4CE40}"/>
      </w:docPartPr>
      <w:docPartBody>
        <w:p w:rsidR="00596268" w:rsidRDefault="00A77398" w:rsidP="00A77398">
          <w:pPr>
            <w:pStyle w:val="F23EAE4794C24F61A7B34A1F17B7DEAC"/>
          </w:pPr>
          <w:r w:rsidRPr="00026739">
            <w:rPr>
              <w:rStyle w:val="Tekstvantijdelijkeaanduiding"/>
            </w:rPr>
            <w:t>Klik of tik om tekst in te voeren.</w:t>
          </w:r>
        </w:p>
      </w:docPartBody>
    </w:docPart>
    <w:docPart>
      <w:docPartPr>
        <w:name w:val="F93912317AE2414A8D6EC2499E280542"/>
        <w:category>
          <w:name w:val="Algemeen"/>
          <w:gallery w:val="placeholder"/>
        </w:category>
        <w:types>
          <w:type w:val="bbPlcHdr"/>
        </w:types>
        <w:behaviors>
          <w:behavior w:val="content"/>
        </w:behaviors>
        <w:guid w:val="{AE4E4C75-1671-4B9F-B340-343BAE0E444C}"/>
      </w:docPartPr>
      <w:docPartBody>
        <w:p w:rsidR="00596268" w:rsidRDefault="00A77398" w:rsidP="00A77398">
          <w:pPr>
            <w:pStyle w:val="F93912317AE2414A8D6EC2499E280542"/>
          </w:pPr>
          <w:r w:rsidRPr="00026739">
            <w:rPr>
              <w:rStyle w:val="Tekstvantijdelijkeaanduiding"/>
            </w:rPr>
            <w:t>Klik of tik om tekst in te voeren.</w:t>
          </w:r>
        </w:p>
      </w:docPartBody>
    </w:docPart>
    <w:docPart>
      <w:docPartPr>
        <w:name w:val="897C6E7A472A42D6884326B96E160729"/>
        <w:category>
          <w:name w:val="Algemeen"/>
          <w:gallery w:val="placeholder"/>
        </w:category>
        <w:types>
          <w:type w:val="bbPlcHdr"/>
        </w:types>
        <w:behaviors>
          <w:behavior w:val="content"/>
        </w:behaviors>
        <w:guid w:val="{7BE2D3BE-BE7E-4FD4-B6D1-B4C99BB80397}"/>
      </w:docPartPr>
      <w:docPartBody>
        <w:p w:rsidR="00596268" w:rsidRDefault="0065030B" w:rsidP="0065030B">
          <w:pPr>
            <w:pStyle w:val="897C6E7A472A42D6884326B96E1607291"/>
          </w:pPr>
          <w:r w:rsidRPr="009F5528">
            <w:rPr>
              <w:rStyle w:val="Tekstvantijdelijkeaanduiding"/>
              <w:szCs w:val="22"/>
            </w:rPr>
            <w:t>Klik of tik om tekst in te voeren.</w:t>
          </w:r>
        </w:p>
      </w:docPartBody>
    </w:docPart>
    <w:docPart>
      <w:docPartPr>
        <w:name w:val="06E33F96896940ECB8AABE0DF62D47B1"/>
        <w:category>
          <w:name w:val="Algemeen"/>
          <w:gallery w:val="placeholder"/>
        </w:category>
        <w:types>
          <w:type w:val="bbPlcHdr"/>
        </w:types>
        <w:behaviors>
          <w:behavior w:val="content"/>
        </w:behaviors>
        <w:guid w:val="{DCA7792A-F7FC-4D3F-9250-6BAC8C7535A4}"/>
      </w:docPartPr>
      <w:docPartBody>
        <w:p w:rsidR="00596268" w:rsidRDefault="00A77398" w:rsidP="00A77398">
          <w:pPr>
            <w:pStyle w:val="06E33F96896940ECB8AABE0DF62D47B1"/>
          </w:pPr>
          <w:r w:rsidRPr="00026739">
            <w:rPr>
              <w:rStyle w:val="Tekstvantijdelijkeaanduiding"/>
            </w:rPr>
            <w:t>Klik of tik om tekst in te voeren.</w:t>
          </w:r>
        </w:p>
      </w:docPartBody>
    </w:docPart>
    <w:docPart>
      <w:docPartPr>
        <w:name w:val="C453A71C55604DF6A5C283A56F250FF4"/>
        <w:category>
          <w:name w:val="Algemeen"/>
          <w:gallery w:val="placeholder"/>
        </w:category>
        <w:types>
          <w:type w:val="bbPlcHdr"/>
        </w:types>
        <w:behaviors>
          <w:behavior w:val="content"/>
        </w:behaviors>
        <w:guid w:val="{DB87C603-3371-461F-8183-93AE0067BCFB}"/>
      </w:docPartPr>
      <w:docPartBody>
        <w:p w:rsidR="00596268" w:rsidRDefault="0065030B" w:rsidP="0065030B">
          <w:pPr>
            <w:pStyle w:val="C453A71C55604DF6A5C283A56F250FF41"/>
          </w:pPr>
          <w:r w:rsidRPr="00CD278E">
            <w:rPr>
              <w:color w:val="auto"/>
              <w:szCs w:val="22"/>
            </w:rPr>
            <w:t>Gewoon onderwijs</w:t>
          </w:r>
        </w:p>
      </w:docPartBody>
    </w:docPart>
    <w:docPart>
      <w:docPartPr>
        <w:name w:val="7D5EE57CC7E94336B66E7140E88B87E1"/>
        <w:category>
          <w:name w:val="Algemeen"/>
          <w:gallery w:val="placeholder"/>
        </w:category>
        <w:types>
          <w:type w:val="bbPlcHdr"/>
        </w:types>
        <w:behaviors>
          <w:behavior w:val="content"/>
        </w:behaviors>
        <w:guid w:val="{F6581FC6-CF6E-46EA-B3C5-1E123A06B0DD}"/>
      </w:docPartPr>
      <w:docPartBody>
        <w:p w:rsidR="00596268" w:rsidRDefault="0065030B" w:rsidP="0065030B">
          <w:pPr>
            <w:pStyle w:val="7D5EE57CC7E94336B66E7140E88B87E11"/>
          </w:pPr>
          <w:r w:rsidRPr="00CD278E">
            <w:rPr>
              <w:color w:val="auto"/>
              <w:szCs w:val="22"/>
            </w:rPr>
            <w:t>Niveau:</w:t>
          </w:r>
        </w:p>
      </w:docPartBody>
    </w:docPart>
    <w:docPart>
      <w:docPartPr>
        <w:name w:val="19BD00A17E2D458DBE3047D6DFF8F688"/>
        <w:category>
          <w:name w:val="Algemeen"/>
          <w:gallery w:val="placeholder"/>
        </w:category>
        <w:types>
          <w:type w:val="bbPlcHdr"/>
        </w:types>
        <w:behaviors>
          <w:behavior w:val="content"/>
        </w:behaviors>
        <w:guid w:val="{D7A10925-BC4F-49B6-8A7E-3B37E6609DFB}"/>
      </w:docPartPr>
      <w:docPartBody>
        <w:p w:rsidR="00596268" w:rsidRDefault="0065030B" w:rsidP="0065030B">
          <w:pPr>
            <w:pStyle w:val="19BD00A17E2D458DBE3047D6DFF8F6881"/>
          </w:pPr>
          <w:r w:rsidRPr="00CD278E">
            <w:rPr>
              <w:color w:val="auto"/>
              <w:szCs w:val="22"/>
            </w:rPr>
            <w:t>(Leer)jaar:</w:t>
          </w:r>
        </w:p>
      </w:docPartBody>
    </w:docPart>
    <w:docPart>
      <w:docPartPr>
        <w:name w:val="CEFAD3A557074D569FB0C1FCDF2707F3"/>
        <w:category>
          <w:name w:val="Algemeen"/>
          <w:gallery w:val="placeholder"/>
        </w:category>
        <w:types>
          <w:type w:val="bbPlcHdr"/>
        </w:types>
        <w:behaviors>
          <w:behavior w:val="content"/>
        </w:behaviors>
        <w:guid w:val="{FDFA9A83-F67F-4E6A-98F1-6D108FBF1C43}"/>
      </w:docPartPr>
      <w:docPartBody>
        <w:p w:rsidR="00596268" w:rsidRDefault="0065030B" w:rsidP="0065030B">
          <w:pPr>
            <w:pStyle w:val="CEFAD3A557074D569FB0C1FCDF2707F31"/>
          </w:pPr>
          <w:r w:rsidRPr="00CD278E">
            <w:rPr>
              <w:color w:val="auto"/>
              <w:szCs w:val="22"/>
            </w:rPr>
            <w:t>Onderwijsvorm (gewoon secundair):</w:t>
          </w:r>
        </w:p>
      </w:docPartBody>
    </w:docPart>
    <w:docPart>
      <w:docPartPr>
        <w:name w:val="AE69DD3A907E4C928F57A16244D2873D"/>
        <w:category>
          <w:name w:val="Algemeen"/>
          <w:gallery w:val="placeholder"/>
        </w:category>
        <w:types>
          <w:type w:val="bbPlcHdr"/>
        </w:types>
        <w:behaviors>
          <w:behavior w:val="content"/>
        </w:behaviors>
        <w:guid w:val="{7F6A7E5D-BC3A-4550-8344-019B271C57EF}"/>
      </w:docPartPr>
      <w:docPartBody>
        <w:p w:rsidR="00596268" w:rsidRDefault="0065030B" w:rsidP="0065030B">
          <w:pPr>
            <w:pStyle w:val="AE69DD3A907E4C928F57A16244D2873D1"/>
          </w:pPr>
          <w:r w:rsidRPr="00026739">
            <w:rPr>
              <w:rStyle w:val="Tekstvantijdelijkeaanduiding"/>
            </w:rPr>
            <w:t>Klik of tik om tekst in te voeren.</w:t>
          </w:r>
        </w:p>
      </w:docPartBody>
    </w:docPart>
    <w:docPart>
      <w:docPartPr>
        <w:name w:val="595F9B713AFD4A3F8ADD8D9664A3642A"/>
        <w:category>
          <w:name w:val="Algemeen"/>
          <w:gallery w:val="placeholder"/>
        </w:category>
        <w:types>
          <w:type w:val="bbPlcHdr"/>
        </w:types>
        <w:behaviors>
          <w:behavior w:val="content"/>
        </w:behaviors>
        <w:guid w:val="{6E22F8D1-8498-419C-9F6D-F379C9E50EE6}"/>
      </w:docPartPr>
      <w:docPartBody>
        <w:p w:rsidR="00596268" w:rsidRDefault="00A77398" w:rsidP="00A77398">
          <w:pPr>
            <w:pStyle w:val="595F9B713AFD4A3F8ADD8D9664A3642A"/>
          </w:pPr>
          <w:r w:rsidRPr="009F5528">
            <w:t>Ondersteuning in gewoon onderwijs en type:</w:t>
          </w:r>
        </w:p>
      </w:docPartBody>
    </w:docPart>
    <w:docPart>
      <w:docPartPr>
        <w:name w:val="DCC2876C584D4343B804EA6E2C3004E1"/>
        <w:category>
          <w:name w:val="Algemeen"/>
          <w:gallery w:val="placeholder"/>
        </w:category>
        <w:types>
          <w:type w:val="bbPlcHdr"/>
        </w:types>
        <w:behaviors>
          <w:behavior w:val="content"/>
        </w:behaviors>
        <w:guid w:val="{8C8DDF78-FF4F-4496-B91D-E8E9429BBCFF}"/>
      </w:docPartPr>
      <w:docPartBody>
        <w:p w:rsidR="00596268" w:rsidRDefault="00A77398" w:rsidP="00A77398">
          <w:pPr>
            <w:pStyle w:val="DCC2876C584D4343B804EA6E2C3004E1"/>
          </w:pPr>
          <w:r w:rsidRPr="009F5528">
            <w:t>Ondersteuning in gewoon onderwijs en type:</w:t>
          </w:r>
        </w:p>
      </w:docPartBody>
    </w:docPart>
    <w:docPart>
      <w:docPartPr>
        <w:name w:val="562BFE6783DB4996B316A4DFDA4FB924"/>
        <w:category>
          <w:name w:val="Algemeen"/>
          <w:gallery w:val="placeholder"/>
        </w:category>
        <w:types>
          <w:type w:val="bbPlcHdr"/>
        </w:types>
        <w:behaviors>
          <w:behavior w:val="content"/>
        </w:behaviors>
        <w:guid w:val="{72B22674-B6AD-4C0D-9239-9649D733D29F}"/>
      </w:docPartPr>
      <w:docPartBody>
        <w:p w:rsidR="00596268" w:rsidRDefault="00A77398" w:rsidP="00A77398">
          <w:pPr>
            <w:pStyle w:val="562BFE6783DB4996B316A4DFDA4FB924"/>
          </w:pPr>
          <w:r>
            <w:t>Gewoon onderwijs</w:t>
          </w:r>
        </w:p>
      </w:docPartBody>
    </w:docPart>
    <w:docPart>
      <w:docPartPr>
        <w:name w:val="D8C1BBA9F390437781DA354CA59313DE"/>
        <w:category>
          <w:name w:val="Algemeen"/>
          <w:gallery w:val="placeholder"/>
        </w:category>
        <w:types>
          <w:type w:val="bbPlcHdr"/>
        </w:types>
        <w:behaviors>
          <w:behavior w:val="content"/>
        </w:behaviors>
        <w:guid w:val="{595F44D4-BDB0-4324-B913-4DBD9D44FB82}"/>
      </w:docPartPr>
      <w:docPartBody>
        <w:p w:rsidR="00596268" w:rsidRDefault="0065030B" w:rsidP="0065030B">
          <w:pPr>
            <w:pStyle w:val="D8C1BBA9F390437781DA354CA59313DE1"/>
          </w:pPr>
          <w:r w:rsidRPr="00CD278E">
            <w:rPr>
              <w:color w:val="auto"/>
              <w:szCs w:val="22"/>
            </w:rPr>
            <w:t>Type:</w:t>
          </w:r>
        </w:p>
      </w:docPartBody>
    </w:docPart>
    <w:docPart>
      <w:docPartPr>
        <w:name w:val="022C54F871D34577865EAE1A7E002329"/>
        <w:category>
          <w:name w:val="Algemeen"/>
          <w:gallery w:val="placeholder"/>
        </w:category>
        <w:types>
          <w:type w:val="bbPlcHdr"/>
        </w:types>
        <w:behaviors>
          <w:behavior w:val="content"/>
        </w:behaviors>
        <w:guid w:val="{3337E71C-8A86-4D81-A3A0-64C8A4CDEC86}"/>
      </w:docPartPr>
      <w:docPartBody>
        <w:p w:rsidR="00596268" w:rsidRDefault="0065030B" w:rsidP="0065030B">
          <w:pPr>
            <w:pStyle w:val="022C54F871D34577865EAE1A7E0023291"/>
          </w:pPr>
          <w:r w:rsidRPr="00CD278E">
            <w:rPr>
              <w:color w:val="auto"/>
              <w:szCs w:val="22"/>
            </w:rPr>
            <w:t>Opleidingsvorm:</w:t>
          </w:r>
        </w:p>
      </w:docPartBody>
    </w:docPart>
    <w:docPart>
      <w:docPartPr>
        <w:name w:val="F54C6231F8244930B24F296D95B48FEE"/>
        <w:category>
          <w:name w:val="Algemeen"/>
          <w:gallery w:val="placeholder"/>
        </w:category>
        <w:types>
          <w:type w:val="bbPlcHdr"/>
        </w:types>
        <w:behaviors>
          <w:behavior w:val="content"/>
        </w:behaviors>
        <w:guid w:val="{FE2CD1C4-DE13-45C4-B044-43198E2B64A5}"/>
      </w:docPartPr>
      <w:docPartBody>
        <w:p w:rsidR="0065030B" w:rsidRPr="00CD278E" w:rsidRDefault="0065030B" w:rsidP="00DF0712">
          <w:pPr>
            <w:pStyle w:val="gekleurdelijntjes"/>
            <w:rPr>
              <w:color w:val="A50050"/>
              <w:sz w:val="18"/>
              <w:szCs w:val="18"/>
            </w:rPr>
          </w:pPr>
          <w:r w:rsidRPr="00CD278E">
            <w:rPr>
              <w:color w:val="A50050"/>
              <w:sz w:val="18"/>
              <w:szCs w:val="18"/>
            </w:rPr>
            <w:t xml:space="preserve">Globaal beeld schoolse vaardigheden – leerniveau taal en rekenen indien gekend. </w:t>
          </w:r>
        </w:p>
        <w:p w:rsidR="00596268" w:rsidRDefault="0065030B" w:rsidP="0065030B">
          <w:pPr>
            <w:pStyle w:val="F54C6231F8244930B24F296D95B48FEE1"/>
          </w:pPr>
          <w:r w:rsidRPr="00CD278E">
            <w:rPr>
              <w:color w:val="A50050"/>
              <w:sz w:val="18"/>
              <w:szCs w:val="18"/>
            </w:rPr>
            <w:t>Door de school in te vullen</w:t>
          </w:r>
        </w:p>
      </w:docPartBody>
    </w:docPart>
    <w:docPart>
      <w:docPartPr>
        <w:name w:val="57138069821A43A09811DB00FC544C0A"/>
        <w:category>
          <w:name w:val="Algemeen"/>
          <w:gallery w:val="placeholder"/>
        </w:category>
        <w:types>
          <w:type w:val="bbPlcHdr"/>
        </w:types>
        <w:behaviors>
          <w:behavior w:val="content"/>
        </w:behaviors>
        <w:guid w:val="{3427D7E3-AAF7-4538-9F61-B2B7D9134990}"/>
      </w:docPartPr>
      <w:docPartBody>
        <w:p w:rsidR="00596268" w:rsidRDefault="0065030B" w:rsidP="0065030B">
          <w:pPr>
            <w:pStyle w:val="57138069821A43A09811DB00FC544C0A1"/>
          </w:pPr>
          <w:r w:rsidRPr="00C12506">
            <w:rPr>
              <w:rStyle w:val="Tekstvantijdelijkeaanduiding"/>
              <w:szCs w:val="22"/>
            </w:rPr>
            <w:t>Klik of tik om tekst in te voeren.</w:t>
          </w:r>
        </w:p>
      </w:docPartBody>
    </w:docPart>
    <w:docPart>
      <w:docPartPr>
        <w:name w:val="12BB57A91F0241BA93F8A673E685424B"/>
        <w:category>
          <w:name w:val="Algemeen"/>
          <w:gallery w:val="placeholder"/>
        </w:category>
        <w:types>
          <w:type w:val="bbPlcHdr"/>
        </w:types>
        <w:behaviors>
          <w:behavior w:val="content"/>
        </w:behaviors>
        <w:guid w:val="{74C97C7E-1A2C-40B3-A864-DAE6B0664E24}"/>
      </w:docPartPr>
      <w:docPartBody>
        <w:p w:rsidR="00596268" w:rsidRDefault="0065030B" w:rsidP="0065030B">
          <w:pPr>
            <w:pStyle w:val="12BB57A91F0241BA93F8A673E685424B1"/>
          </w:pPr>
          <w:r w:rsidRPr="00CD278E">
            <w:rPr>
              <w:color w:val="000000" w:themeColor="text1"/>
              <w:sz w:val="18"/>
              <w:szCs w:val="18"/>
            </w:rPr>
            <w:t>Vermeld hier bijkomende informatie die de nood aan ondersteuning aantoont en waarvoor deze zorgtoeslag wordt aangevraagd.</w:t>
          </w:r>
        </w:p>
      </w:docPartBody>
    </w:docPart>
    <w:docPart>
      <w:docPartPr>
        <w:name w:val="E53D56152EE545CF9131B466D4CDA9F2"/>
        <w:category>
          <w:name w:val="Algemeen"/>
          <w:gallery w:val="placeholder"/>
        </w:category>
        <w:types>
          <w:type w:val="bbPlcHdr"/>
        </w:types>
        <w:behaviors>
          <w:behavior w:val="content"/>
        </w:behaviors>
        <w:guid w:val="{8E3E7A11-AADB-4BF3-B900-C799FCF02E69}"/>
      </w:docPartPr>
      <w:docPartBody>
        <w:p w:rsidR="00596268" w:rsidRDefault="00A77398" w:rsidP="00A77398">
          <w:pPr>
            <w:pStyle w:val="E53D56152EE545CF9131B466D4CDA9F2"/>
          </w:pPr>
          <w:r w:rsidRPr="00026739">
            <w:rPr>
              <w:rStyle w:val="Tekstvantijdelijkeaanduiding"/>
            </w:rPr>
            <w:t>Klik of tik om tekst in te voeren.</w:t>
          </w:r>
        </w:p>
      </w:docPartBody>
    </w:docPart>
    <w:docPart>
      <w:docPartPr>
        <w:name w:val="CD4FB28156B24C8DB3DD50D2F7574378"/>
        <w:category>
          <w:name w:val="Algemeen"/>
          <w:gallery w:val="placeholder"/>
        </w:category>
        <w:types>
          <w:type w:val="bbPlcHdr"/>
        </w:types>
        <w:behaviors>
          <w:behavior w:val="content"/>
        </w:behaviors>
        <w:guid w:val="{3EAC24CE-4DE6-4243-9A6B-792FDE55CC5A}"/>
      </w:docPartPr>
      <w:docPartBody>
        <w:p w:rsidR="00596268" w:rsidRDefault="0065030B" w:rsidP="0065030B">
          <w:pPr>
            <w:pStyle w:val="CD4FB28156B24C8DB3DD50D2F75743781"/>
          </w:pPr>
          <w:r w:rsidRPr="000E6D3B">
            <w:rPr>
              <w:rStyle w:val="Tekstvantijdelijkeaanduiding"/>
              <w:szCs w:val="22"/>
            </w:rPr>
            <w:t>Klik of tik om tekst in te voeren.</w:t>
          </w:r>
        </w:p>
      </w:docPartBody>
    </w:docPart>
    <w:docPart>
      <w:docPartPr>
        <w:name w:val="EA07A6028C364D83BC26B21BB5C1E4F3"/>
        <w:category>
          <w:name w:val="Algemeen"/>
          <w:gallery w:val="placeholder"/>
        </w:category>
        <w:types>
          <w:type w:val="bbPlcHdr"/>
        </w:types>
        <w:behaviors>
          <w:behavior w:val="content"/>
        </w:behaviors>
        <w:guid w:val="{FC2751BC-42D0-4F5E-A712-AF46A362E0A5}"/>
      </w:docPartPr>
      <w:docPartBody>
        <w:p w:rsidR="00596268" w:rsidRDefault="00A77398" w:rsidP="00A77398">
          <w:pPr>
            <w:pStyle w:val="EA07A6028C364D83BC26B21BB5C1E4F3"/>
          </w:pPr>
          <w:r w:rsidRPr="00026739">
            <w:rPr>
              <w:rStyle w:val="Tekstvantijdelijkeaanduiding"/>
            </w:rPr>
            <w:t>Klik of tik om tekst in te voeren.</w:t>
          </w:r>
        </w:p>
      </w:docPartBody>
    </w:docPart>
    <w:docPart>
      <w:docPartPr>
        <w:name w:val="4D915C7CDF3C4AEB99E99B8EF1458737"/>
        <w:category>
          <w:name w:val="Algemeen"/>
          <w:gallery w:val="placeholder"/>
        </w:category>
        <w:types>
          <w:type w:val="bbPlcHdr"/>
        </w:types>
        <w:behaviors>
          <w:behavior w:val="content"/>
        </w:behaviors>
        <w:guid w:val="{CD4872B7-68DE-4147-A4B5-D3C2F2E0DBE9}"/>
      </w:docPartPr>
      <w:docPartBody>
        <w:p w:rsidR="00596268" w:rsidRDefault="00A77398" w:rsidP="00A77398">
          <w:pPr>
            <w:pStyle w:val="4D915C7CDF3C4AEB99E99B8EF1458737"/>
          </w:pPr>
          <w:r w:rsidRPr="00026739">
            <w:rPr>
              <w:rStyle w:val="Tekstvantijdelijkeaanduiding"/>
            </w:rPr>
            <w:t>Klik of tik om tekst in te voeren.</w:t>
          </w:r>
        </w:p>
      </w:docPartBody>
    </w:docPart>
    <w:docPart>
      <w:docPartPr>
        <w:name w:val="F716A624A0024D47957C33EED9076A48"/>
        <w:category>
          <w:name w:val="Algemeen"/>
          <w:gallery w:val="placeholder"/>
        </w:category>
        <w:types>
          <w:type w:val="bbPlcHdr"/>
        </w:types>
        <w:behaviors>
          <w:behavior w:val="content"/>
        </w:behaviors>
        <w:guid w:val="{9381C682-EFD0-4209-9A22-BE3DE7AE38B4}"/>
      </w:docPartPr>
      <w:docPartBody>
        <w:p w:rsidR="00596268" w:rsidRDefault="0065030B" w:rsidP="0065030B">
          <w:pPr>
            <w:pStyle w:val="F716A624A0024D47957C33EED9076A481"/>
          </w:pPr>
          <w:r w:rsidRPr="00026739">
            <w:rPr>
              <w:rStyle w:val="Tekstvantijdelijkeaanduiding"/>
            </w:rPr>
            <w:t>Klik of tik om tekst in te voeren.</w:t>
          </w:r>
        </w:p>
      </w:docPartBody>
    </w:docPart>
    <w:docPart>
      <w:docPartPr>
        <w:name w:val="BB202728BA0044DDAFEF6C771B03F307"/>
        <w:category>
          <w:name w:val="Algemeen"/>
          <w:gallery w:val="placeholder"/>
        </w:category>
        <w:types>
          <w:type w:val="bbPlcHdr"/>
        </w:types>
        <w:behaviors>
          <w:behavior w:val="content"/>
        </w:behaviors>
        <w:guid w:val="{5F026BE6-DAC6-440C-A681-7DDA7C456D01}"/>
      </w:docPartPr>
      <w:docPartBody>
        <w:p w:rsidR="00596268" w:rsidRDefault="00A77398" w:rsidP="00A77398">
          <w:pPr>
            <w:pStyle w:val="BB202728BA0044DDAFEF6C771B03F307"/>
          </w:pPr>
          <w:r>
            <w:t xml:space="preserve"> </w:t>
          </w:r>
        </w:p>
      </w:docPartBody>
    </w:docPart>
    <w:docPart>
      <w:docPartPr>
        <w:name w:val="D0EA00DBAAB4426DA2404BE84F4EA3BC"/>
        <w:category>
          <w:name w:val="Algemeen"/>
          <w:gallery w:val="placeholder"/>
        </w:category>
        <w:types>
          <w:type w:val="bbPlcHdr"/>
        </w:types>
        <w:behaviors>
          <w:behavior w:val="content"/>
        </w:behaviors>
        <w:guid w:val="{8528ADE1-D8B0-4282-B975-CE24AA56666A}"/>
      </w:docPartPr>
      <w:docPartBody>
        <w:p w:rsidR="00596268" w:rsidRDefault="0065030B" w:rsidP="0065030B">
          <w:pPr>
            <w:pStyle w:val="D0EA00DBAAB4426DA2404BE84F4EA3BC1"/>
          </w:pPr>
          <w:r w:rsidRPr="00026739">
            <w:rPr>
              <w:rStyle w:val="Tekstvantijdelijkeaanduiding"/>
            </w:rPr>
            <w:t>Klik of tik om tekst in te voeren.</w:t>
          </w:r>
        </w:p>
      </w:docPartBody>
    </w:docPart>
    <w:docPart>
      <w:docPartPr>
        <w:name w:val="33920A9DFFB4422A80515DC41DAB5161"/>
        <w:category>
          <w:name w:val="Algemeen"/>
          <w:gallery w:val="placeholder"/>
        </w:category>
        <w:types>
          <w:type w:val="bbPlcHdr"/>
        </w:types>
        <w:behaviors>
          <w:behavior w:val="content"/>
        </w:behaviors>
        <w:guid w:val="{F1D0DD1F-22B8-4EA4-A21B-C416BF6C3521}"/>
      </w:docPartPr>
      <w:docPartBody>
        <w:p w:rsidR="00596268" w:rsidRDefault="00A77398" w:rsidP="00A77398">
          <w:pPr>
            <w:pStyle w:val="33920A9DFFB4422A80515DC41DAB5161"/>
          </w:pPr>
          <w:r w:rsidRPr="00026739">
            <w:rPr>
              <w:rStyle w:val="Tekstvantijdelijkeaanduiding"/>
            </w:rPr>
            <w:t>Klik of tik om tekst in te voeren.</w:t>
          </w:r>
        </w:p>
      </w:docPartBody>
    </w:docPart>
    <w:docPart>
      <w:docPartPr>
        <w:name w:val="52116CE249C14B1FBFB7DAE7F1DAC7DA"/>
        <w:category>
          <w:name w:val="Algemeen"/>
          <w:gallery w:val="placeholder"/>
        </w:category>
        <w:types>
          <w:type w:val="bbPlcHdr"/>
        </w:types>
        <w:behaviors>
          <w:behavior w:val="content"/>
        </w:behaviors>
        <w:guid w:val="{0F07A8DB-F2E3-45C9-9C74-BF98077D1EBE}"/>
      </w:docPartPr>
      <w:docPartBody>
        <w:p w:rsidR="00596268" w:rsidRDefault="0065030B" w:rsidP="00A77398">
          <w:pPr>
            <w:pStyle w:val="52116CE249C14B1FBFB7DAE7F1DAC7DA"/>
          </w:pPr>
          <w:r>
            <w:t>DD/MM/JJJJ</w:t>
          </w:r>
        </w:p>
      </w:docPartBody>
    </w:docPart>
    <w:docPart>
      <w:docPartPr>
        <w:name w:val="545BC0B1B55A432091FFFDD3C342DD9C"/>
        <w:category>
          <w:name w:val="Algemeen"/>
          <w:gallery w:val="placeholder"/>
        </w:category>
        <w:types>
          <w:type w:val="bbPlcHdr"/>
        </w:types>
        <w:behaviors>
          <w:behavior w:val="content"/>
        </w:behaviors>
        <w:guid w:val="{7602F445-D115-411B-BA2F-4FA2828A9D27}"/>
      </w:docPartPr>
      <w:docPartBody>
        <w:p w:rsidR="00596268" w:rsidRDefault="00A77398" w:rsidP="00A77398">
          <w:pPr>
            <w:pStyle w:val="545BC0B1B55A432091FFFDD3C342DD9C"/>
          </w:pPr>
          <w:r>
            <w:t xml:space="preserve"> </w:t>
          </w:r>
        </w:p>
      </w:docPartBody>
    </w:docPart>
    <w:docPart>
      <w:docPartPr>
        <w:name w:val="2B16049A2F7A408297BBB2B409C9B8C3"/>
        <w:category>
          <w:name w:val="Algemeen"/>
          <w:gallery w:val="placeholder"/>
        </w:category>
        <w:types>
          <w:type w:val="bbPlcHdr"/>
        </w:types>
        <w:behaviors>
          <w:behavior w:val="content"/>
        </w:behaviors>
        <w:guid w:val="{1F873ED8-5C41-4D51-92B6-6FA042C7FA5D}"/>
      </w:docPartPr>
      <w:docPartBody>
        <w:p w:rsidR="00596268" w:rsidRDefault="0065030B" w:rsidP="0065030B">
          <w:pPr>
            <w:pStyle w:val="2B16049A2F7A408297BBB2B409C9B8C31"/>
          </w:pPr>
          <w:r w:rsidRPr="00026739">
            <w:rPr>
              <w:rStyle w:val="Tekstvantijdelijkeaanduiding"/>
            </w:rPr>
            <w:t>Klik of tik om tekst in te voeren.</w:t>
          </w:r>
        </w:p>
      </w:docPartBody>
    </w:docPart>
    <w:docPart>
      <w:docPartPr>
        <w:name w:val="01B4710A912045B1877F51382666FB95"/>
        <w:category>
          <w:name w:val="Algemeen"/>
          <w:gallery w:val="placeholder"/>
        </w:category>
        <w:types>
          <w:type w:val="bbPlcHdr"/>
        </w:types>
        <w:behaviors>
          <w:behavior w:val="content"/>
        </w:behaviors>
        <w:guid w:val="{695443D7-F59A-404C-A595-9335B4CCFB21}"/>
      </w:docPartPr>
      <w:docPartBody>
        <w:p w:rsidR="00596268" w:rsidRDefault="00A77398" w:rsidP="00A77398">
          <w:pPr>
            <w:pStyle w:val="01B4710A912045B1877F51382666FB95"/>
          </w:pPr>
          <w:r w:rsidRPr="00026739">
            <w:rPr>
              <w:rStyle w:val="Tekstvantijdelijkeaanduiding"/>
            </w:rPr>
            <w:t>Klik of tik om tekst in te voeren.</w:t>
          </w:r>
        </w:p>
      </w:docPartBody>
    </w:docPart>
    <w:docPart>
      <w:docPartPr>
        <w:name w:val="FE14C58CC59A4599B549B3DB4D9F3930"/>
        <w:category>
          <w:name w:val="Algemeen"/>
          <w:gallery w:val="placeholder"/>
        </w:category>
        <w:types>
          <w:type w:val="bbPlcHdr"/>
        </w:types>
        <w:behaviors>
          <w:behavior w:val="content"/>
        </w:behaviors>
        <w:guid w:val="{0EC49241-82EF-43EC-B3E1-5F3AEEC517D2}"/>
      </w:docPartPr>
      <w:docPartBody>
        <w:p w:rsidR="00596268" w:rsidRDefault="0065030B" w:rsidP="0065030B">
          <w:pPr>
            <w:pStyle w:val="FE14C58CC59A4599B549B3DB4D9F39301"/>
          </w:pPr>
          <w:r w:rsidRPr="00026739">
            <w:rPr>
              <w:rStyle w:val="Tekstvantijdelijkeaanduiding"/>
            </w:rPr>
            <w:t>Klik of tik om tekst in te voeren.</w:t>
          </w:r>
        </w:p>
      </w:docPartBody>
    </w:docPart>
    <w:docPart>
      <w:docPartPr>
        <w:name w:val="8EFA7E64CC1941FC9B32A635583C3104"/>
        <w:category>
          <w:name w:val="Algemeen"/>
          <w:gallery w:val="placeholder"/>
        </w:category>
        <w:types>
          <w:type w:val="bbPlcHdr"/>
        </w:types>
        <w:behaviors>
          <w:behavior w:val="content"/>
        </w:behaviors>
        <w:guid w:val="{3C18BCAC-2CA3-455C-AF3F-CA7F2DE16FF7}"/>
      </w:docPartPr>
      <w:docPartBody>
        <w:p w:rsidR="00596268" w:rsidRDefault="00A77398" w:rsidP="00A77398">
          <w:pPr>
            <w:pStyle w:val="8EFA7E64CC1941FC9B32A635583C3104"/>
          </w:pPr>
          <w:r>
            <w:t xml:space="preserve"> </w:t>
          </w:r>
        </w:p>
      </w:docPartBody>
    </w:docPart>
    <w:docPart>
      <w:docPartPr>
        <w:name w:val="22633B1FD3D748DEB48AB0300A443F6C"/>
        <w:category>
          <w:name w:val="Algemeen"/>
          <w:gallery w:val="placeholder"/>
        </w:category>
        <w:types>
          <w:type w:val="bbPlcHdr"/>
        </w:types>
        <w:behaviors>
          <w:behavior w:val="content"/>
        </w:behaviors>
        <w:guid w:val="{3BE09DD3-0379-47BA-BEF2-71E96FF32712}"/>
      </w:docPartPr>
      <w:docPartBody>
        <w:p w:rsidR="00596268" w:rsidRDefault="0065030B" w:rsidP="0065030B">
          <w:pPr>
            <w:pStyle w:val="22633B1FD3D748DEB48AB0300A443F6C1"/>
          </w:pPr>
          <w:r w:rsidRPr="00026739">
            <w:rPr>
              <w:rStyle w:val="Tekstvantijdelijkeaanduiding"/>
            </w:rPr>
            <w:t>Klik of tik om tekst in te voeren.</w:t>
          </w:r>
        </w:p>
      </w:docPartBody>
    </w:docPart>
    <w:docPart>
      <w:docPartPr>
        <w:name w:val="C9669E5ECB9E42D9AC621A5E6288F883"/>
        <w:category>
          <w:name w:val="Algemeen"/>
          <w:gallery w:val="placeholder"/>
        </w:category>
        <w:types>
          <w:type w:val="bbPlcHdr"/>
        </w:types>
        <w:behaviors>
          <w:behavior w:val="content"/>
        </w:behaviors>
        <w:guid w:val="{4DD5888B-0235-4A62-BC54-BA5619332891}"/>
      </w:docPartPr>
      <w:docPartBody>
        <w:p w:rsidR="00596268" w:rsidRDefault="00A77398" w:rsidP="00A77398">
          <w:pPr>
            <w:pStyle w:val="C9669E5ECB9E42D9AC621A5E6288F883"/>
          </w:pPr>
          <w:r w:rsidRPr="00026739">
            <w:rPr>
              <w:rStyle w:val="Tekstvantijdelijkeaanduiding"/>
            </w:rPr>
            <w:t>Klik of tik om tekst in te voeren.</w:t>
          </w:r>
        </w:p>
      </w:docPartBody>
    </w:docPart>
    <w:docPart>
      <w:docPartPr>
        <w:name w:val="774A1D8C363F4B92999F18FE578AD7AE"/>
        <w:category>
          <w:name w:val="Algemeen"/>
          <w:gallery w:val="placeholder"/>
        </w:category>
        <w:types>
          <w:type w:val="bbPlcHdr"/>
        </w:types>
        <w:behaviors>
          <w:behavior w:val="content"/>
        </w:behaviors>
        <w:guid w:val="{8EAD0B58-CA49-427E-8E95-E5602FD96E91}"/>
      </w:docPartPr>
      <w:docPartBody>
        <w:p w:rsidR="00596268" w:rsidRDefault="0065030B" w:rsidP="00A77398">
          <w:pPr>
            <w:pStyle w:val="774A1D8C363F4B92999F18FE578AD7AE"/>
          </w:pPr>
          <w:r>
            <w:t>DD/MM/JJJJ</w:t>
          </w:r>
        </w:p>
      </w:docPartBody>
    </w:docPart>
    <w:docPart>
      <w:docPartPr>
        <w:name w:val="9AF57E2BE4B248C386927536964F09F9"/>
        <w:category>
          <w:name w:val="Algemeen"/>
          <w:gallery w:val="placeholder"/>
        </w:category>
        <w:types>
          <w:type w:val="bbPlcHdr"/>
        </w:types>
        <w:behaviors>
          <w:behavior w:val="content"/>
        </w:behaviors>
        <w:guid w:val="{70E13E90-82B6-4F20-9851-950B9F3449BD}"/>
      </w:docPartPr>
      <w:docPartBody>
        <w:p w:rsidR="00596268" w:rsidRDefault="00A77398" w:rsidP="00A77398">
          <w:pPr>
            <w:pStyle w:val="9AF57E2BE4B248C386927536964F09F9"/>
          </w:pPr>
          <w:r>
            <w:t xml:space="preserve"> </w:t>
          </w:r>
        </w:p>
      </w:docPartBody>
    </w:docPart>
    <w:docPart>
      <w:docPartPr>
        <w:name w:val="76C9A26503D34508843EE47F0699BAB2"/>
        <w:category>
          <w:name w:val="Algemeen"/>
          <w:gallery w:val="placeholder"/>
        </w:category>
        <w:types>
          <w:type w:val="bbPlcHdr"/>
        </w:types>
        <w:behaviors>
          <w:behavior w:val="content"/>
        </w:behaviors>
        <w:guid w:val="{B2450932-BDAA-4233-BCAA-7357CD19611B}"/>
      </w:docPartPr>
      <w:docPartBody>
        <w:p w:rsidR="00596268" w:rsidRDefault="0065030B" w:rsidP="0065030B">
          <w:pPr>
            <w:pStyle w:val="76C9A26503D34508843EE47F0699BAB21"/>
          </w:pPr>
          <w:r w:rsidRPr="00026739">
            <w:rPr>
              <w:rStyle w:val="Tekstvantijdelijkeaanduiding"/>
            </w:rPr>
            <w:t>Klik of tik om tekst in te voeren.</w:t>
          </w:r>
        </w:p>
      </w:docPartBody>
    </w:docPart>
    <w:docPart>
      <w:docPartPr>
        <w:name w:val="074105E322BE446FB4401E806E458D30"/>
        <w:category>
          <w:name w:val="Algemeen"/>
          <w:gallery w:val="placeholder"/>
        </w:category>
        <w:types>
          <w:type w:val="bbPlcHdr"/>
        </w:types>
        <w:behaviors>
          <w:behavior w:val="content"/>
        </w:behaviors>
        <w:guid w:val="{06C92D22-0BFF-41FC-9215-A5DE4C3017FC}"/>
      </w:docPartPr>
      <w:docPartBody>
        <w:p w:rsidR="00596268" w:rsidRDefault="0065030B" w:rsidP="0065030B">
          <w:pPr>
            <w:pStyle w:val="074105E322BE446FB4401E806E458D301"/>
          </w:pPr>
          <w:r w:rsidRPr="000E6D3B">
            <w:rPr>
              <w:rStyle w:val="Tekstvantijdelijkeaanduiding"/>
              <w:szCs w:val="22"/>
            </w:rPr>
            <w:t>Klik of tik om tekst in te voeren.</w:t>
          </w:r>
        </w:p>
      </w:docPartBody>
    </w:docPart>
    <w:docPart>
      <w:docPartPr>
        <w:name w:val="FD9043837F4E4CDCBDDB6281122786F0"/>
        <w:category>
          <w:name w:val="Algemeen"/>
          <w:gallery w:val="placeholder"/>
        </w:category>
        <w:types>
          <w:type w:val="bbPlcHdr"/>
        </w:types>
        <w:behaviors>
          <w:behavior w:val="content"/>
        </w:behaviors>
        <w:guid w:val="{358DCEEA-9F4A-4BF9-8868-1F33ABD08C29}"/>
      </w:docPartPr>
      <w:docPartBody>
        <w:p w:rsidR="00596268" w:rsidRDefault="0065030B" w:rsidP="00A77398">
          <w:pPr>
            <w:pStyle w:val="FD9043837F4E4CDCBDDB6281122786F0"/>
          </w:pPr>
          <w:r>
            <w:t>Normaal begaafd</w:t>
          </w:r>
        </w:p>
      </w:docPartBody>
    </w:docPart>
    <w:docPart>
      <w:docPartPr>
        <w:name w:val="8565ACE210C44D3E80B7FAC479C49BB7"/>
        <w:category>
          <w:name w:val="Algemeen"/>
          <w:gallery w:val="placeholder"/>
        </w:category>
        <w:types>
          <w:type w:val="bbPlcHdr"/>
        </w:types>
        <w:behaviors>
          <w:behavior w:val="content"/>
        </w:behaviors>
        <w:guid w:val="{9100488B-92B0-4CAC-8CBD-8D7AD40F9D25}"/>
      </w:docPartPr>
      <w:docPartBody>
        <w:p w:rsidR="00596268" w:rsidRDefault="0065030B" w:rsidP="00A77398">
          <w:pPr>
            <w:pStyle w:val="8565ACE210C44D3E80B7FAC479C49BB7"/>
          </w:pPr>
          <w:r>
            <w:t>Zwakbegaafd</w:t>
          </w:r>
        </w:p>
      </w:docPartBody>
    </w:docPart>
    <w:docPart>
      <w:docPartPr>
        <w:name w:val="03FB2575382D45E3B7AEE9406A3DBED1"/>
        <w:category>
          <w:name w:val="Algemeen"/>
          <w:gallery w:val="placeholder"/>
        </w:category>
        <w:types>
          <w:type w:val="bbPlcHdr"/>
        </w:types>
        <w:behaviors>
          <w:behavior w:val="content"/>
        </w:behaviors>
        <w:guid w:val="{3D0E31FE-C9A8-4C94-B952-7A25F6EAFEA7}"/>
      </w:docPartPr>
      <w:docPartBody>
        <w:p w:rsidR="00596268" w:rsidRDefault="0065030B" w:rsidP="00A77398">
          <w:pPr>
            <w:pStyle w:val="03FB2575382D45E3B7AEE9406A3DBED1"/>
          </w:pPr>
          <w:r>
            <w:t>Licht verstandelijke beperking</w:t>
          </w:r>
        </w:p>
      </w:docPartBody>
    </w:docPart>
    <w:docPart>
      <w:docPartPr>
        <w:name w:val="0546D60653AE46D595A3E03F780EA1F7"/>
        <w:category>
          <w:name w:val="Algemeen"/>
          <w:gallery w:val="placeholder"/>
        </w:category>
        <w:types>
          <w:type w:val="bbPlcHdr"/>
        </w:types>
        <w:behaviors>
          <w:behavior w:val="content"/>
        </w:behaviors>
        <w:guid w:val="{7AE0536C-0696-4EEB-B27E-0938EA3B6184}"/>
      </w:docPartPr>
      <w:docPartBody>
        <w:p w:rsidR="00596268" w:rsidRDefault="0065030B" w:rsidP="00A77398">
          <w:pPr>
            <w:pStyle w:val="0546D60653AE46D595A3E03F780EA1F7"/>
          </w:pPr>
          <w:r>
            <w:t>Matig verstandelijke beperking</w:t>
          </w:r>
        </w:p>
      </w:docPartBody>
    </w:docPart>
    <w:docPart>
      <w:docPartPr>
        <w:name w:val="A387BDD1740B402CA1A57D5B86E11709"/>
        <w:category>
          <w:name w:val="Algemeen"/>
          <w:gallery w:val="placeholder"/>
        </w:category>
        <w:types>
          <w:type w:val="bbPlcHdr"/>
        </w:types>
        <w:behaviors>
          <w:behavior w:val="content"/>
        </w:behaviors>
        <w:guid w:val="{0D4A2D9A-D222-42A2-B075-98773CC18FAA}"/>
      </w:docPartPr>
      <w:docPartBody>
        <w:p w:rsidR="00596268" w:rsidRDefault="0065030B" w:rsidP="00A77398">
          <w:pPr>
            <w:pStyle w:val="A387BDD1740B402CA1A57D5B86E11709"/>
          </w:pPr>
          <w:r>
            <w:t>Ernstig-diep verstandelijke beperking</w:t>
          </w:r>
        </w:p>
      </w:docPartBody>
    </w:docPart>
    <w:docPart>
      <w:docPartPr>
        <w:name w:val="AC664ACC466943E68B37464DAD2E45AB"/>
        <w:category>
          <w:name w:val="Algemeen"/>
          <w:gallery w:val="placeholder"/>
        </w:category>
        <w:types>
          <w:type w:val="bbPlcHdr"/>
        </w:types>
        <w:behaviors>
          <w:behavior w:val="content"/>
        </w:behaviors>
        <w:guid w:val="{EE07E8C4-BF45-4918-B920-A55EF3DF6B46}"/>
      </w:docPartPr>
      <w:docPartBody>
        <w:p w:rsidR="00596268" w:rsidRDefault="0065030B" w:rsidP="0065030B">
          <w:pPr>
            <w:pStyle w:val="AC664ACC466943E68B37464DAD2E45AB1"/>
          </w:pPr>
          <w:r w:rsidRPr="002842F4">
            <w:rPr>
              <w:rStyle w:val="Tekstvantijdelijkeaanduiding"/>
              <w:color w:val="A50050"/>
              <w:sz w:val="18"/>
              <w:szCs w:val="18"/>
            </w:rPr>
            <w:t>Vermeld hier de ondersteuningselementen die je belangrijk vindt om rekening mee te houden bij een zorgtoeslagaanvraag.</w:t>
          </w:r>
        </w:p>
      </w:docPartBody>
    </w:docPart>
    <w:docPart>
      <w:docPartPr>
        <w:name w:val="A7295AA6C9F343E9A77A177FA6957F38"/>
        <w:category>
          <w:name w:val="Algemeen"/>
          <w:gallery w:val="placeholder"/>
        </w:category>
        <w:types>
          <w:type w:val="bbPlcHdr"/>
        </w:types>
        <w:behaviors>
          <w:behavior w:val="content"/>
        </w:behaviors>
        <w:guid w:val="{FEB34F66-060E-4A11-BC49-BAE0A40213CE}"/>
      </w:docPartPr>
      <w:docPartBody>
        <w:p w:rsidR="00596268" w:rsidRDefault="00A77398" w:rsidP="00A77398">
          <w:pPr>
            <w:pStyle w:val="A7295AA6C9F343E9A77A177FA6957F38"/>
          </w:pPr>
          <w:r w:rsidRPr="00026739">
            <w:rPr>
              <w:rStyle w:val="Tekstvantijdelijkeaanduiding"/>
            </w:rPr>
            <w:t>Klik of tik om tekst in te voeren.</w:t>
          </w:r>
        </w:p>
      </w:docPartBody>
    </w:docPart>
    <w:docPart>
      <w:docPartPr>
        <w:name w:val="334302208E5D4AF0821550BCE156FB15"/>
        <w:category>
          <w:name w:val="Algemeen"/>
          <w:gallery w:val="placeholder"/>
        </w:category>
        <w:types>
          <w:type w:val="bbPlcHdr"/>
        </w:types>
        <w:behaviors>
          <w:behavior w:val="content"/>
        </w:behaviors>
        <w:guid w:val="{BE0F5FFF-0E39-4E61-97E6-22254FC8A267}"/>
      </w:docPartPr>
      <w:docPartBody>
        <w:p w:rsidR="00596268" w:rsidRDefault="0065030B" w:rsidP="0065030B">
          <w:pPr>
            <w:pStyle w:val="334302208E5D4AF0821550BCE156FB151"/>
          </w:pPr>
          <w:r w:rsidRPr="000E6D3B">
            <w:rPr>
              <w:rStyle w:val="Tekstvantijdelijkeaanduiding"/>
              <w:szCs w:val="22"/>
            </w:rPr>
            <w:t>Klik of tik om tekst in te voeren.</w:t>
          </w:r>
        </w:p>
      </w:docPartBody>
    </w:docPart>
    <w:docPart>
      <w:docPartPr>
        <w:name w:val="098F4A1A05A94BA594419E32DABF5C6A"/>
        <w:category>
          <w:name w:val="Algemeen"/>
          <w:gallery w:val="placeholder"/>
        </w:category>
        <w:types>
          <w:type w:val="bbPlcHdr"/>
        </w:types>
        <w:behaviors>
          <w:behavior w:val="content"/>
        </w:behaviors>
        <w:guid w:val="{AE39F3EB-CAFA-4A78-92E4-6498E6F8E939}"/>
      </w:docPartPr>
      <w:docPartBody>
        <w:p w:rsidR="00596268" w:rsidRDefault="00A77398" w:rsidP="00A77398">
          <w:pPr>
            <w:pStyle w:val="098F4A1A05A94BA594419E32DABF5C6A"/>
          </w:pPr>
          <w:r w:rsidRPr="00026739">
            <w:rPr>
              <w:rStyle w:val="Tekstvantijdelijkeaanduiding"/>
            </w:rPr>
            <w:t>Klik of tik om tekst in te voeren.</w:t>
          </w:r>
        </w:p>
      </w:docPartBody>
    </w:docPart>
    <w:docPart>
      <w:docPartPr>
        <w:name w:val="D0C82FB9286E4B8EBC248B098B7934FA"/>
        <w:category>
          <w:name w:val="Algemeen"/>
          <w:gallery w:val="placeholder"/>
        </w:category>
        <w:types>
          <w:type w:val="bbPlcHdr"/>
        </w:types>
        <w:behaviors>
          <w:behavior w:val="content"/>
        </w:behaviors>
        <w:guid w:val="{596A3EAE-039F-45EF-A211-3048ADD00BA1}"/>
      </w:docPartPr>
      <w:docPartBody>
        <w:p w:rsidR="00596268" w:rsidRDefault="0065030B" w:rsidP="0065030B">
          <w:pPr>
            <w:pStyle w:val="D0C82FB9286E4B8EBC248B098B7934FA1"/>
          </w:pPr>
          <w:r>
            <w:rPr>
              <w:sz w:val="24"/>
              <w:szCs w:val="24"/>
            </w:rPr>
            <w:t>Naam CLB of school:</w:t>
          </w:r>
        </w:p>
      </w:docPartBody>
    </w:docPart>
    <w:docPart>
      <w:docPartPr>
        <w:name w:val="40E55FA82E7A456280A47A3277D509D4"/>
        <w:category>
          <w:name w:val="Algemeen"/>
          <w:gallery w:val="placeholder"/>
        </w:category>
        <w:types>
          <w:type w:val="bbPlcHdr"/>
        </w:types>
        <w:behaviors>
          <w:behavior w:val="content"/>
        </w:behaviors>
        <w:guid w:val="{5175D3E8-6A55-4226-BF1C-E775CFE063B5}"/>
      </w:docPartPr>
      <w:docPartBody>
        <w:p w:rsidR="00596268" w:rsidRDefault="0065030B" w:rsidP="0065030B">
          <w:pPr>
            <w:pStyle w:val="40E55FA82E7A456280A47A3277D509D41"/>
          </w:pPr>
          <w:r w:rsidRPr="00026739">
            <w:rPr>
              <w:rStyle w:val="Tekstvantijdelijkeaanduiding"/>
            </w:rPr>
            <w:t>Klik of tik om tekst in te voeren.</w:t>
          </w:r>
        </w:p>
      </w:docPartBody>
    </w:docPart>
    <w:docPart>
      <w:docPartPr>
        <w:name w:val="13313CB70ED7441FB6463568AD0B537C"/>
        <w:category>
          <w:name w:val="Algemeen"/>
          <w:gallery w:val="placeholder"/>
        </w:category>
        <w:types>
          <w:type w:val="bbPlcHdr"/>
        </w:types>
        <w:behaviors>
          <w:behavior w:val="content"/>
        </w:behaviors>
        <w:guid w:val="{FB948AF2-3F8F-457B-8C29-400C7EEC003A}"/>
      </w:docPartPr>
      <w:docPartBody>
        <w:p w:rsidR="00596268" w:rsidRDefault="0065030B" w:rsidP="0065030B">
          <w:pPr>
            <w:pStyle w:val="13313CB70ED7441FB6463568AD0B537C1"/>
          </w:pPr>
          <w:r>
            <w:rPr>
              <w:sz w:val="24"/>
              <w:szCs w:val="24"/>
            </w:rPr>
            <w:t>Datum:</w:t>
          </w:r>
        </w:p>
      </w:docPartBody>
    </w:docPart>
    <w:docPart>
      <w:docPartPr>
        <w:name w:val="38284883CA374C40B74B46B5BD511CFF"/>
        <w:category>
          <w:name w:val="Algemeen"/>
          <w:gallery w:val="placeholder"/>
        </w:category>
        <w:types>
          <w:type w:val="bbPlcHdr"/>
        </w:types>
        <w:behaviors>
          <w:behavior w:val="content"/>
        </w:behaviors>
        <w:guid w:val="{15143E6A-8A17-4203-9C37-FE41544F3AB2}"/>
      </w:docPartPr>
      <w:docPartBody>
        <w:p w:rsidR="00596268" w:rsidRDefault="0065030B" w:rsidP="00A77398">
          <w:pPr>
            <w:pStyle w:val="38284883CA374C40B74B46B5BD511CFF"/>
          </w:pPr>
          <w:r>
            <w:t>DD/MM/JJJJ</w:t>
          </w:r>
        </w:p>
      </w:docPartBody>
    </w:docPart>
    <w:docPart>
      <w:docPartPr>
        <w:name w:val="3649DFA4692541629059B4CC58409D71"/>
        <w:category>
          <w:name w:val="Algemeen"/>
          <w:gallery w:val="placeholder"/>
        </w:category>
        <w:types>
          <w:type w:val="bbPlcHdr"/>
        </w:types>
        <w:behaviors>
          <w:behavior w:val="content"/>
        </w:behaviors>
        <w:guid w:val="{4BE010C5-D1AB-4475-BF56-748054A48E46}"/>
      </w:docPartPr>
      <w:docPartBody>
        <w:p w:rsidR="00596268" w:rsidRDefault="0065030B" w:rsidP="0065030B">
          <w:pPr>
            <w:pStyle w:val="3649DFA4692541629059B4CC58409D711"/>
          </w:pPr>
          <w:r>
            <w:rPr>
              <w:sz w:val="24"/>
              <w:szCs w:val="24"/>
            </w:rPr>
            <w:t>Handtekening</w:t>
          </w:r>
        </w:p>
      </w:docPartBody>
    </w:docPart>
    <w:docPart>
      <w:docPartPr>
        <w:name w:val="C3679AD050B44CE58DD23D557F816237"/>
        <w:category>
          <w:name w:val="Algemeen"/>
          <w:gallery w:val="placeholder"/>
        </w:category>
        <w:types>
          <w:type w:val="bbPlcHdr"/>
        </w:types>
        <w:behaviors>
          <w:behavior w:val="content"/>
        </w:behaviors>
        <w:guid w:val="{609AE881-67BE-4104-B1C0-CA2F53962F6E}"/>
      </w:docPartPr>
      <w:docPartBody>
        <w:p w:rsidR="00FE455A" w:rsidRDefault="0065030B" w:rsidP="0065030B">
          <w:pPr>
            <w:pStyle w:val="C3679AD050B44CE58DD23D557F8162371"/>
          </w:pPr>
          <w:r>
            <w:rPr>
              <w:color w:val="auto"/>
              <w:szCs w:val="22"/>
            </w:rPr>
            <w:t>Startdatum</w:t>
          </w:r>
          <w:r w:rsidRPr="00CD278E">
            <w:rPr>
              <w:color w:val="auto"/>
              <w:szCs w:val="22"/>
            </w:rPr>
            <w:t>:</w:t>
          </w:r>
        </w:p>
      </w:docPartBody>
    </w:docPart>
    <w:docPart>
      <w:docPartPr>
        <w:name w:val="F5AEF9E924934DBBB0D1EE06DB461316"/>
        <w:category>
          <w:name w:val="Algemeen"/>
          <w:gallery w:val="placeholder"/>
        </w:category>
        <w:types>
          <w:type w:val="bbPlcHdr"/>
        </w:types>
        <w:behaviors>
          <w:behavior w:val="content"/>
        </w:behaviors>
        <w:guid w:val="{A18F70AE-2080-4C65-B04A-4E65C27F434C}"/>
      </w:docPartPr>
      <w:docPartBody>
        <w:p w:rsidR="00FE455A" w:rsidRDefault="0065030B" w:rsidP="0065030B">
          <w:pPr>
            <w:pStyle w:val="F5AEF9E924934DBBB0D1EE06DB4613162"/>
          </w:pPr>
          <w:r w:rsidRPr="00A00B1D">
            <w:rPr>
              <w:rStyle w:val="Tekstvantijdelijkeaanduiding"/>
            </w:rPr>
            <w:t>Klik of tik om tekst in te voeren.</w:t>
          </w:r>
        </w:p>
      </w:docPartBody>
    </w:docPart>
    <w:docPart>
      <w:docPartPr>
        <w:name w:val="F8AF303A57714C0BAE3DE42D1DD869BC"/>
        <w:category>
          <w:name w:val="Algemeen"/>
          <w:gallery w:val="placeholder"/>
        </w:category>
        <w:types>
          <w:type w:val="bbPlcHdr"/>
        </w:types>
        <w:behaviors>
          <w:behavior w:val="content"/>
        </w:behaviors>
        <w:guid w:val="{86998778-2716-4FAF-B672-30C3FB2C420B}"/>
      </w:docPartPr>
      <w:docPartBody>
        <w:p w:rsidR="00000000" w:rsidRDefault="000974FC" w:rsidP="000974FC">
          <w:pPr>
            <w:pStyle w:val="F8AF303A57714C0BAE3DE42D1DD869BC"/>
          </w:pPr>
          <w:r>
            <w:t>Startdatum</w:t>
          </w:r>
          <w:r w:rsidRPr="00CD278E">
            <w:t>:</w:t>
          </w:r>
        </w:p>
      </w:docPartBody>
    </w:docPart>
    <w:docPart>
      <w:docPartPr>
        <w:name w:val="D3B3D968B7654E098594CE8D5C444295"/>
        <w:category>
          <w:name w:val="Algemeen"/>
          <w:gallery w:val="placeholder"/>
        </w:category>
        <w:types>
          <w:type w:val="bbPlcHdr"/>
        </w:types>
        <w:behaviors>
          <w:behavior w:val="content"/>
        </w:behaviors>
        <w:guid w:val="{25C50F01-34BD-43BF-848D-BC0882CD252E}"/>
      </w:docPartPr>
      <w:docPartBody>
        <w:p w:rsidR="00000000" w:rsidRDefault="000974FC" w:rsidP="000974FC">
          <w:pPr>
            <w:pStyle w:val="D3B3D968B7654E098594CE8D5C444295"/>
          </w:pPr>
          <w:r w:rsidRPr="00A00B1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827C6"/>
    <w:rsid w:val="000974FC"/>
    <w:rsid w:val="00473795"/>
    <w:rsid w:val="00596268"/>
    <w:rsid w:val="0065030B"/>
    <w:rsid w:val="006C7FB6"/>
    <w:rsid w:val="00930A87"/>
    <w:rsid w:val="00A77398"/>
    <w:rsid w:val="00CB4C92"/>
    <w:rsid w:val="00E230D7"/>
    <w:rsid w:val="00FE45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74FC"/>
    <w:rPr>
      <w:color w:val="808080"/>
    </w:rPr>
  </w:style>
  <w:style w:type="paragraph" w:customStyle="1" w:styleId="4EFC92B0EA3546369B574B0B56CE13D3">
    <w:name w:val="4EFC92B0EA3546369B574B0B56CE13D3"/>
    <w:rsid w:val="00930A87"/>
  </w:style>
  <w:style w:type="paragraph" w:customStyle="1" w:styleId="3654420C92194185BE3442E43405B88B">
    <w:name w:val="3654420C92194185BE3442E43405B88B"/>
    <w:rsid w:val="00930A87"/>
  </w:style>
  <w:style w:type="paragraph" w:customStyle="1" w:styleId="CDAAEEF877E04520B68EB98D194C9C66">
    <w:name w:val="CDAAEEF877E04520B68EB98D194C9C66"/>
    <w:rsid w:val="00930A87"/>
  </w:style>
  <w:style w:type="paragraph" w:customStyle="1" w:styleId="F23EAE4794C24F61A7B34A1F17B7DEAC">
    <w:name w:val="F23EAE4794C24F61A7B34A1F17B7DEAC"/>
    <w:rsid w:val="00A77398"/>
  </w:style>
  <w:style w:type="paragraph" w:customStyle="1" w:styleId="F93912317AE2414A8D6EC2499E280542">
    <w:name w:val="F93912317AE2414A8D6EC2499E280542"/>
    <w:rsid w:val="00A77398"/>
  </w:style>
  <w:style w:type="paragraph" w:customStyle="1" w:styleId="06E33F96896940ECB8AABE0DF62D47B1">
    <w:name w:val="06E33F96896940ECB8AABE0DF62D47B1"/>
    <w:rsid w:val="00A77398"/>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595F9B713AFD4A3F8ADD8D9664A3642A">
    <w:name w:val="595F9B713AFD4A3F8ADD8D9664A3642A"/>
    <w:rsid w:val="00A77398"/>
  </w:style>
  <w:style w:type="paragraph" w:customStyle="1" w:styleId="DCC2876C584D4343B804EA6E2C3004E1">
    <w:name w:val="DCC2876C584D4343B804EA6E2C3004E1"/>
    <w:rsid w:val="00A77398"/>
  </w:style>
  <w:style w:type="paragraph" w:customStyle="1" w:styleId="562BFE6783DB4996B316A4DFDA4FB924">
    <w:name w:val="562BFE6783DB4996B316A4DFDA4FB924"/>
    <w:rsid w:val="00A77398"/>
  </w:style>
  <w:style w:type="paragraph" w:customStyle="1" w:styleId="gekleurdelijntjes">
    <w:name w:val="gekleurde lijntjes"/>
    <w:basedOn w:val="Standaard"/>
    <w:qFormat/>
    <w:rsid w:val="0065030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E53D56152EE545CF9131B466D4CDA9F2">
    <w:name w:val="E53D56152EE545CF9131B466D4CDA9F2"/>
    <w:rsid w:val="00A77398"/>
  </w:style>
  <w:style w:type="paragraph" w:customStyle="1" w:styleId="EA07A6028C364D83BC26B21BB5C1E4F3">
    <w:name w:val="EA07A6028C364D83BC26B21BB5C1E4F3"/>
    <w:rsid w:val="00A77398"/>
  </w:style>
  <w:style w:type="paragraph" w:customStyle="1" w:styleId="4D915C7CDF3C4AEB99E99B8EF1458737">
    <w:name w:val="4D915C7CDF3C4AEB99E99B8EF1458737"/>
    <w:rsid w:val="00A77398"/>
  </w:style>
  <w:style w:type="paragraph" w:customStyle="1" w:styleId="BB202728BA0044DDAFEF6C771B03F307">
    <w:name w:val="BB202728BA0044DDAFEF6C771B03F307"/>
    <w:rsid w:val="00A77398"/>
  </w:style>
  <w:style w:type="paragraph" w:customStyle="1" w:styleId="33920A9DFFB4422A80515DC41DAB5161">
    <w:name w:val="33920A9DFFB4422A80515DC41DAB5161"/>
    <w:rsid w:val="00A77398"/>
  </w:style>
  <w:style w:type="paragraph" w:customStyle="1" w:styleId="52116CE249C14B1FBFB7DAE7F1DAC7DA">
    <w:name w:val="52116CE249C14B1FBFB7DAE7F1DAC7DA"/>
    <w:rsid w:val="00A77398"/>
  </w:style>
  <w:style w:type="paragraph" w:customStyle="1" w:styleId="545BC0B1B55A432091FFFDD3C342DD9C">
    <w:name w:val="545BC0B1B55A432091FFFDD3C342DD9C"/>
    <w:rsid w:val="00A77398"/>
  </w:style>
  <w:style w:type="paragraph" w:customStyle="1" w:styleId="01B4710A912045B1877F51382666FB95">
    <w:name w:val="01B4710A912045B1877F51382666FB95"/>
    <w:rsid w:val="00A77398"/>
  </w:style>
  <w:style w:type="paragraph" w:customStyle="1" w:styleId="8EFA7E64CC1941FC9B32A635583C3104">
    <w:name w:val="8EFA7E64CC1941FC9B32A635583C3104"/>
    <w:rsid w:val="00A77398"/>
  </w:style>
  <w:style w:type="paragraph" w:customStyle="1" w:styleId="C9669E5ECB9E42D9AC621A5E6288F883">
    <w:name w:val="C9669E5ECB9E42D9AC621A5E6288F883"/>
    <w:rsid w:val="00A77398"/>
  </w:style>
  <w:style w:type="paragraph" w:customStyle="1" w:styleId="774A1D8C363F4B92999F18FE578AD7AE">
    <w:name w:val="774A1D8C363F4B92999F18FE578AD7AE"/>
    <w:rsid w:val="00A77398"/>
  </w:style>
  <w:style w:type="paragraph" w:customStyle="1" w:styleId="9AF57E2BE4B248C386927536964F09F9">
    <w:name w:val="9AF57E2BE4B248C386927536964F09F9"/>
    <w:rsid w:val="00A77398"/>
  </w:style>
  <w:style w:type="paragraph" w:customStyle="1" w:styleId="FD9043837F4E4CDCBDDB6281122786F0">
    <w:name w:val="FD9043837F4E4CDCBDDB6281122786F0"/>
    <w:rsid w:val="00A77398"/>
  </w:style>
  <w:style w:type="paragraph" w:customStyle="1" w:styleId="8565ACE210C44D3E80B7FAC479C49BB7">
    <w:name w:val="8565ACE210C44D3E80B7FAC479C49BB7"/>
    <w:rsid w:val="00A77398"/>
  </w:style>
  <w:style w:type="paragraph" w:customStyle="1" w:styleId="03FB2575382D45E3B7AEE9406A3DBED1">
    <w:name w:val="03FB2575382D45E3B7AEE9406A3DBED1"/>
    <w:rsid w:val="00A77398"/>
  </w:style>
  <w:style w:type="paragraph" w:customStyle="1" w:styleId="0546D60653AE46D595A3E03F780EA1F7">
    <w:name w:val="0546D60653AE46D595A3E03F780EA1F7"/>
    <w:rsid w:val="00A77398"/>
  </w:style>
  <w:style w:type="paragraph" w:customStyle="1" w:styleId="A387BDD1740B402CA1A57D5B86E11709">
    <w:name w:val="A387BDD1740B402CA1A57D5B86E11709"/>
    <w:rsid w:val="00A77398"/>
  </w:style>
  <w:style w:type="paragraph" w:customStyle="1" w:styleId="A7295AA6C9F343E9A77A177FA6957F38">
    <w:name w:val="A7295AA6C9F343E9A77A177FA6957F38"/>
    <w:rsid w:val="00A77398"/>
  </w:style>
  <w:style w:type="paragraph" w:customStyle="1" w:styleId="098F4A1A05A94BA594419E32DABF5C6A">
    <w:name w:val="098F4A1A05A94BA594419E32DABF5C6A"/>
    <w:rsid w:val="00A77398"/>
  </w:style>
  <w:style w:type="paragraph" w:customStyle="1" w:styleId="38284883CA374C40B74B46B5BD511CFF">
    <w:name w:val="38284883CA374C40B74B46B5BD511CFF"/>
    <w:rsid w:val="00A77398"/>
  </w:style>
  <w:style w:type="paragraph" w:customStyle="1" w:styleId="0E82D5FC892B4DD8A007584840432DBC">
    <w:name w:val="0E82D5FC892B4DD8A007584840432DBC"/>
    <w:rsid w:val="0065030B"/>
  </w:style>
  <w:style w:type="paragraph" w:customStyle="1" w:styleId="1FD894F3944343DF8F4483427F12D938">
    <w:name w:val="1FD894F3944343DF8F4483427F12D938"/>
    <w:rsid w:val="0065030B"/>
  </w:style>
  <w:style w:type="paragraph" w:customStyle="1" w:styleId="9C7E0B5506A34DF9871520634FF8AF301">
    <w:name w:val="9C7E0B5506A34DF9871520634FF8AF301"/>
    <w:rsid w:val="0065030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1">
    <w:name w:val="92CB6C9E3412460184CCD735C694C8351"/>
    <w:rsid w:val="0065030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1">
    <w:name w:val="D5F8F235CF4D472A9B4E4E7A2D8560C51"/>
    <w:rsid w:val="0065030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1">
    <w:name w:val="31AD179D1A54413A9E140DFE1BB40EDC1"/>
    <w:rsid w:val="0065030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1">
    <w:name w:val="9B9116D439C74C35B80940E3894670001"/>
    <w:rsid w:val="0065030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2">
    <w:name w:val="3CED8959C95F4C97A5516A288A152E7C2"/>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2">
    <w:name w:val="6BA41E4B1B254844838596712A16BA122"/>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2">
    <w:name w:val="2231E722A51A42F1BF51BA377028BD692"/>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2">
    <w:name w:val="FBA5D3E15659434885A97658042F430F2"/>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97C6E7A472A42D6884326B96E1607291">
    <w:name w:val="897C6E7A472A42D6884326B96E160729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453A71C55604DF6A5C283A56F250FF41">
    <w:name w:val="C453A71C55604DF6A5C283A56F250FF4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D5EE57CC7E94336B66E7140E88B87E11">
    <w:name w:val="7D5EE57CC7E94336B66E7140E88B87E1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9BD00A17E2D458DBE3047D6DFF8F6881">
    <w:name w:val="19BD00A17E2D458DBE3047D6DFF8F688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EFAD3A557074D569FB0C1FCDF2707F31">
    <w:name w:val="CEFAD3A557074D569FB0C1FCDF2707F3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E69DD3A907E4C928F57A16244D2873D1">
    <w:name w:val="AE69DD3A907E4C928F57A16244D2873D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679AD050B44CE58DD23D557F8162371">
    <w:name w:val="C3679AD050B44CE58DD23D557F816237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5AEF9E924934DBBB0D1EE06DB4613162">
    <w:name w:val="F5AEF9E924934DBBB0D1EE06DB4613162"/>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8C1BBA9F390437781DA354CA59313DE1">
    <w:name w:val="D8C1BBA9F390437781DA354CA59313DE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22C54F871D34577865EAE1A7E0023291">
    <w:name w:val="022C54F871D34577865EAE1A7E002329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54C6231F8244930B24F296D95B48FEE1">
    <w:name w:val="F54C6231F8244930B24F296D95B48FEE1"/>
    <w:rsid w:val="0065030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57138069821A43A09811DB00FC544C0A1">
    <w:name w:val="57138069821A43A09811DB00FC544C0A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2BB57A91F0241BA93F8A673E685424B1">
    <w:name w:val="12BB57A91F0241BA93F8A673E685424B1"/>
    <w:rsid w:val="0065030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CD4FB28156B24C8DB3DD50D2F75743781">
    <w:name w:val="CD4FB28156B24C8DB3DD50D2F7574378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716A624A0024D47957C33EED9076A481">
    <w:name w:val="F716A624A0024D47957C33EED9076A48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0EA00DBAAB4426DA2404BE84F4EA3BC1">
    <w:name w:val="D0EA00DBAAB4426DA2404BE84F4EA3BC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B16049A2F7A408297BBB2B409C9B8C31">
    <w:name w:val="2B16049A2F7A408297BBB2B409C9B8C3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E14C58CC59A4599B549B3DB4D9F39301">
    <w:name w:val="FE14C58CC59A4599B549B3DB4D9F3930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2633B1FD3D748DEB48AB0300A443F6C1">
    <w:name w:val="22633B1FD3D748DEB48AB0300A443F6C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6C9A26503D34508843EE47F0699BAB21">
    <w:name w:val="76C9A26503D34508843EE47F0699BAB2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74105E322BE446FB4401E806E458D301">
    <w:name w:val="074105E322BE446FB4401E806E458D30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C664ACC466943E68B37464DAD2E45AB1">
    <w:name w:val="AC664ACC466943E68B37464DAD2E45AB1"/>
    <w:rsid w:val="0065030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334302208E5D4AF0821550BCE156FB151">
    <w:name w:val="334302208E5D4AF0821550BCE156FB151"/>
    <w:rsid w:val="0065030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0C82FB9286E4B8EBC248B098B7934FA1">
    <w:name w:val="D0C82FB9286E4B8EBC248B098B7934FA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40E55FA82E7A456280A47A3277D509D41">
    <w:name w:val="40E55FA82E7A456280A47A3277D509D4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3313CB70ED7441FB6463568AD0B537C1">
    <w:name w:val="13313CB70ED7441FB6463568AD0B537C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649DFA4692541629059B4CC58409D711">
    <w:name w:val="3649DFA4692541629059B4CC58409D711"/>
    <w:rsid w:val="0065030B"/>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AED1A1D5C8F42B286800F37B92CC035">
    <w:name w:val="EAED1A1D5C8F42B286800F37B92CC035"/>
    <w:rsid w:val="006C7FB6"/>
  </w:style>
  <w:style w:type="paragraph" w:customStyle="1" w:styleId="4CEC3FA842434D34880D26FBE1293047">
    <w:name w:val="4CEC3FA842434D34880D26FBE1293047"/>
    <w:rsid w:val="006C7FB6"/>
  </w:style>
  <w:style w:type="paragraph" w:customStyle="1" w:styleId="F8AF303A57714C0BAE3DE42D1DD869BC">
    <w:name w:val="F8AF303A57714C0BAE3DE42D1DD869BC"/>
    <w:rsid w:val="000974FC"/>
  </w:style>
  <w:style w:type="paragraph" w:customStyle="1" w:styleId="D3B3D968B7654E098594CE8D5C444295">
    <w:name w:val="D3B3D968B7654E098594CE8D5C444295"/>
    <w:rsid w:val="00097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1</TotalTime>
  <Pages>5</Pages>
  <Words>564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3</cp:revision>
  <dcterms:created xsi:type="dcterms:W3CDTF">2022-09-23T15:00:00Z</dcterms:created>
  <dcterms:modified xsi:type="dcterms:W3CDTF">2022-09-26T06:46:00Z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