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642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4A10257A" wp14:editId="687A91F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529"/>
    <w:p w14:paraId="3B0AA577" w14:textId="37F424DB" w:rsidR="006020F6" w:rsidRDefault="004C5E8E" w:rsidP="006020F6">
      <w:pPr>
        <w:pStyle w:val="Opgroeien92zwart"/>
        <w:rPr>
          <w:color w:val="auto"/>
        </w:rPr>
      </w:pPr>
      <w:sdt>
        <w:sdtPr>
          <w:rPr>
            <w:color w:val="auto"/>
          </w:rPr>
          <w:id w:val="1928923437"/>
          <w:lock w:val="contentLocked"/>
          <w:placeholder>
            <w:docPart w:val="4EFC92B0EA3546369B574B0B56CE13D3"/>
          </w:placeholder>
        </w:sdtPr>
        <w:sdtEndPr/>
        <w:sdtContent>
          <w:r w:rsidR="006020F6" w:rsidRPr="006020F6">
            <w:rPr>
              <w:color w:val="auto"/>
            </w:rPr>
            <w:t>Opgroeien</w:t>
          </w:r>
        </w:sdtContent>
      </w:sdt>
    </w:p>
    <w:p w14:paraId="166B3DE6" w14:textId="77777777" w:rsidR="006020F6" w:rsidRDefault="004C5E8E" w:rsidP="006020F6">
      <w:pPr>
        <w:pStyle w:val="Adresgegevenshoofding"/>
      </w:pPr>
      <w:sdt>
        <w:sdtPr>
          <w:id w:val="293102067"/>
          <w:placeholder>
            <w:docPart w:val="CDAAEEF877E04520B68EB98D194C9C66"/>
          </w:placeholder>
        </w:sdtPr>
        <w:sdtEndPr/>
        <w:sdtContent>
          <w:r w:rsidR="006020F6" w:rsidRPr="006020F6">
            <w:rPr>
              <w:color w:val="808080" w:themeColor="background1" w:themeShade="80"/>
            </w:rPr>
            <w:t>Team Zorgtoeslagevaluatie</w:t>
          </w:r>
        </w:sdtContent>
      </w:sdt>
    </w:p>
    <w:sdt>
      <w:sdtPr>
        <w:id w:val="1709920180"/>
        <w:placeholder>
          <w:docPart w:val="9C7E0B5506A34DF9871520634FF8AF30"/>
        </w:placeholder>
        <w:showingPlcHdr/>
      </w:sdtPr>
      <w:sdtEndPr/>
      <w:sdtContent>
        <w:p w14:paraId="227A9B5A" w14:textId="77777777" w:rsidR="006020F6" w:rsidRDefault="006020F6" w:rsidP="006020F6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54A68C5C" w14:textId="77777777" w:rsidR="006020F6" w:rsidRDefault="004C5E8E" w:rsidP="006020F6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92CB6C9E3412460184CCD735C694C83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1060</w:t>
          </w:r>
        </w:sdtContent>
      </w:sdt>
      <w:r w:rsidR="006020F6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D5F8F235CF4D472A9B4E4E7A2D8560C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BRUSSEL</w:t>
          </w:r>
        </w:sdtContent>
      </w:sdt>
    </w:p>
    <w:p w14:paraId="146375E6" w14:textId="77777777" w:rsidR="006020F6" w:rsidRPr="006020F6" w:rsidRDefault="006020F6" w:rsidP="006020F6">
      <w:pPr>
        <w:pStyle w:val="Adresgegevenshoofding"/>
        <w:rPr>
          <w:color w:val="auto"/>
        </w:rPr>
      </w:pPr>
      <w:r w:rsidRPr="006020F6">
        <w:rPr>
          <w:b/>
          <w:bCs/>
          <w:color w:val="auto"/>
        </w:rPr>
        <w:t>T</w:t>
      </w:r>
      <w:r w:rsidRPr="006020F6">
        <w:rPr>
          <w:color w:val="auto"/>
        </w:rPr>
        <w:t xml:space="preserve"> </w:t>
      </w:r>
      <w:sdt>
        <w:sdtPr>
          <w:rPr>
            <w:color w:val="auto"/>
          </w:rPr>
          <w:id w:val="-1800686217"/>
          <w:placeholder>
            <w:docPart w:val="3654420C92194185BE3442E43405B88B"/>
          </w:placeholder>
        </w:sdtPr>
        <w:sdtEndPr/>
        <w:sdtContent>
          <w:r w:rsidRPr="006020F6">
            <w:rPr>
              <w:color w:val="auto"/>
            </w:rPr>
            <w:t>02 533 13 41</w:t>
          </w:r>
        </w:sdtContent>
      </w:sdt>
    </w:p>
    <w:p w14:paraId="46AEAF2D" w14:textId="77777777" w:rsidR="006020F6" w:rsidRPr="006020F6" w:rsidRDefault="004C5E8E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486244678"/>
          <w:placeholder>
            <w:docPart w:val="31AD179D1A54413A9E140DFE1BB40EDC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opgroeien.be</w:t>
          </w:r>
        </w:sdtContent>
      </w:sdt>
    </w:p>
    <w:p w14:paraId="36833B26" w14:textId="77777777" w:rsidR="006020F6" w:rsidRPr="006020F6" w:rsidRDefault="004C5E8E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1164861262"/>
          <w:placeholder>
            <w:docPart w:val="9B9116D439C74C35B80940E389467000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zorgtoeslagen.be</w:t>
          </w:r>
        </w:sdtContent>
      </w:sdt>
    </w:p>
    <w:p w14:paraId="0DFAE25C" w14:textId="77777777" w:rsidR="006020F6" w:rsidRPr="006020F6" w:rsidRDefault="006020F6" w:rsidP="00105365">
      <w:pPr>
        <w:pStyle w:val="Adresgegevenshoofding"/>
        <w:rPr>
          <w:sz w:val="36"/>
          <w:szCs w:val="36"/>
        </w:rPr>
      </w:pPr>
    </w:p>
    <w:bookmarkEnd w:id="1"/>
    <w:p w14:paraId="56950196" w14:textId="77777777" w:rsidR="006020F6" w:rsidRPr="00EA594F" w:rsidRDefault="006020F6" w:rsidP="006020F6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335CD4DA" w14:textId="5F4D1433" w:rsidR="006020F6" w:rsidRDefault="006020F6" w:rsidP="006020F6">
      <w:pPr>
        <w:pStyle w:val="Titelverslag"/>
        <w:spacing w:before="0"/>
      </w:pPr>
      <w:r>
        <w:t>Vragenlijst voor mobiele begeleiding</w:t>
      </w:r>
      <w:r>
        <w:br/>
      </w:r>
    </w:p>
    <w:p w14:paraId="548AE7FC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4D1A23">
          <w:footerReference w:type="even" r:id="rId12"/>
          <w:footerReference w:type="default" r:id="rId13"/>
          <w:footerReference w:type="first" r:id="rId14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 w:displacedByCustomXml="next"/>
    <w:sdt>
      <w:sdtPr>
        <w:id w:val="-1611816602"/>
        <w:placeholder>
          <w:docPart w:val="322F5F35B4C24BC9ADE0A67AF7071D00"/>
        </w:placeholder>
        <w:showingPlcHdr/>
      </w:sdtPr>
      <w:sdtEndPr/>
      <w:sdtContent>
        <w:p w14:paraId="72BD6D86" w14:textId="4D4903C7" w:rsidR="00B85F14" w:rsidRDefault="00B85F14" w:rsidP="00B85F14">
          <w:pPr>
            <w:pStyle w:val="gekleurdelijntjes"/>
            <w:rPr>
              <w:color w:val="A50050"/>
              <w:sz w:val="22"/>
              <w:szCs w:val="22"/>
            </w:rPr>
          </w:pPr>
          <w:r w:rsidRPr="00B85F14">
            <w:rPr>
              <w:color w:val="A50050"/>
              <w:sz w:val="22"/>
              <w:szCs w:val="22"/>
            </w:rPr>
            <w:t xml:space="preserve">Vul dit document zo volledig mogelijk in </w:t>
          </w:r>
          <w:r w:rsidR="004C5E8E">
            <w:rPr>
              <w:color w:val="A50050"/>
              <w:sz w:val="22"/>
              <w:szCs w:val="22"/>
            </w:rPr>
            <w:t>en/</w:t>
          </w:r>
          <w:r w:rsidRPr="00B85F14">
            <w:rPr>
              <w:color w:val="A50050"/>
              <w:sz w:val="22"/>
              <w:szCs w:val="22"/>
            </w:rPr>
            <w:t>of voeg een verslag toe waar de in deze vragenlijst gevraagde informatie is in opgenomen.</w:t>
          </w:r>
        </w:p>
        <w:p w14:paraId="6FF2A0CF" w14:textId="7AE65429" w:rsidR="00FD100F" w:rsidRDefault="00B85F14" w:rsidP="00B85F14">
          <w:pPr>
            <w:pStyle w:val="gekleurdelijntjes"/>
          </w:pPr>
          <w:r>
            <w:rPr>
              <w:color w:val="A50050"/>
              <w:sz w:val="22"/>
              <w:szCs w:val="22"/>
            </w:rPr>
            <w:t>Dit document is enkel geldig als het ondertekend is.</w:t>
          </w:r>
        </w:p>
      </w:sdtContent>
    </w:sdt>
    <w:p w14:paraId="292883CE" w14:textId="77777777" w:rsidR="00B85F14" w:rsidRDefault="00B85F14" w:rsidP="00B85F14">
      <w:pPr>
        <w:pStyle w:val="gekleurdelijntjes"/>
      </w:pPr>
    </w:p>
    <w:p w14:paraId="18B591AC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persoonsgegevens van het kind</w:t>
      </w:r>
    </w:p>
    <w:p w14:paraId="08A2416A" w14:textId="77777777" w:rsidR="006020F6" w:rsidRDefault="004C5E8E" w:rsidP="00953D4B">
      <w:pPr>
        <w:pStyle w:val="Opgroeien92zwart"/>
        <w:spacing w:before="120" w:after="120"/>
        <w:rPr>
          <w:szCs w:val="22"/>
        </w:rPr>
      </w:pPr>
      <w:sdt>
        <w:sdtPr>
          <w:rPr>
            <w:color w:val="808080" w:themeColor="background1" w:themeShade="80"/>
            <w:szCs w:val="22"/>
          </w:rPr>
          <w:id w:val="882215852"/>
          <w:lock w:val="contentLocked"/>
          <w:placeholder>
            <w:docPart w:val="0480A977B3764751AECE6FE716012972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Voornaam: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3CED8959C95F4C97A5516A288A152E7C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53B42F63" w14:textId="77777777" w:rsidR="006020F6" w:rsidRDefault="004C5E8E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contentLocked"/>
          <w:placeholder>
            <w:docPart w:val="F7C58995441744FCBDE5FC236E8D3C1D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6BA41E4B1B254844838596712A16BA12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428AC56D" w14:textId="77777777" w:rsidR="006020F6" w:rsidRDefault="004C5E8E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contentLocked"/>
          <w:placeholder>
            <w:docPart w:val="2231E722A51A42F1BF51BA377028BD69"/>
          </w:placeholder>
          <w:showingPlcHdr/>
        </w:sdtPr>
        <w:sdtEndPr/>
        <w:sdtContent>
          <w:r w:rsidR="006020F6" w:rsidRPr="006020F6">
            <w:rPr>
              <w:color w:val="auto"/>
              <w:szCs w:val="22"/>
            </w:rPr>
            <w:t>Rijksregisternummer: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FBA5D3E15659434885A97658042F430F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0C4C5FB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77EC10C9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364CF0B9" w14:textId="77777777" w:rsidR="006020F6" w:rsidRDefault="006020F6" w:rsidP="006020F6">
      <w:pPr>
        <w:pStyle w:val="Kop2"/>
        <w:numPr>
          <w:ilvl w:val="0"/>
          <w:numId w:val="0"/>
        </w:numPr>
        <w:ind w:left="576" w:hanging="576"/>
      </w:pPr>
      <w:r>
        <w:br w:type="page"/>
      </w:r>
      <w:r w:rsidRPr="006020F6">
        <w:rPr>
          <w:color w:val="auto"/>
        </w:rPr>
        <w:lastRenderedPageBreak/>
        <w:t>Startdatum en voorziene duur van de therapie</w:t>
      </w:r>
    </w:p>
    <w:p w14:paraId="40BBACDE" w14:textId="77777777" w:rsidR="006020F6" w:rsidRPr="003574C4" w:rsidRDefault="006020F6" w:rsidP="00953D4B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29"/>
        <w:gridCol w:w="1922"/>
        <w:gridCol w:w="1924"/>
        <w:gridCol w:w="2177"/>
        <w:gridCol w:w="1959"/>
      </w:tblGrid>
      <w:tr w:rsidR="006020F6" w14:paraId="252CF6E7" w14:textId="77777777" w:rsidTr="00953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AE39B4F" w14:textId="77777777" w:rsidR="006020F6" w:rsidRPr="006020F6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1982" w:type="dxa"/>
          </w:tcPr>
          <w:p w14:paraId="08CA1DAA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1982" w:type="dxa"/>
          </w:tcPr>
          <w:p w14:paraId="4CE0AEE4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Frequentie</w:t>
            </w:r>
          </w:p>
        </w:tc>
        <w:tc>
          <w:tcPr>
            <w:tcW w:w="1983" w:type="dxa"/>
          </w:tcPr>
          <w:p w14:paraId="62A23A24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proofErr w:type="spellStart"/>
            <w:r w:rsidRPr="006020F6">
              <w:rPr>
                <w:b w:val="0"/>
                <w:bCs w:val="0"/>
                <w:color w:val="auto"/>
                <w:szCs w:val="22"/>
              </w:rPr>
              <w:t>Psychopedagogische</w:t>
            </w:r>
            <w:proofErr w:type="spellEnd"/>
            <w:r w:rsidRPr="006020F6">
              <w:rPr>
                <w:b w:val="0"/>
                <w:bCs w:val="0"/>
                <w:color w:val="auto"/>
                <w:szCs w:val="22"/>
              </w:rPr>
              <w:t xml:space="preserve"> ondersteuning</w:t>
            </w:r>
          </w:p>
        </w:tc>
        <w:tc>
          <w:tcPr>
            <w:tcW w:w="1983" w:type="dxa"/>
          </w:tcPr>
          <w:p w14:paraId="049D64B4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Therapeutische begeleiding</w:t>
            </w:r>
          </w:p>
        </w:tc>
      </w:tr>
      <w:tr w:rsidR="006020F6" w14:paraId="35C1136D" w14:textId="77777777" w:rsidTr="0095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4908C785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70DB1DB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11004F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E9B71EF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C6EE7D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373B8A37" w14:textId="77777777" w:rsidTr="0095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4B12FACA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22BE815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9733928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46490F8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11A40FB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2F72E7E7" w14:textId="77777777" w:rsidTr="0095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2324031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5CD553F7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F032576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6C124F1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AB2FBCE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42ADE27F" w14:textId="77777777" w:rsidTr="0095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6374921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71FD6A60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1E6DA97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05C941F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AAB24C1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6AE539AF" w14:textId="77777777" w:rsidTr="0095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3D6E892" w14:textId="77777777" w:rsidR="006020F6" w:rsidRPr="00CD017D" w:rsidRDefault="006020F6" w:rsidP="00953D4B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06A4F8FE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1F0D47C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F1452F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9BFB73C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20412832" w14:textId="77777777" w:rsidTr="0095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6E2D3F3" w14:textId="77777777" w:rsidR="006020F6" w:rsidRPr="00CD017D" w:rsidRDefault="006020F6" w:rsidP="00953D4B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76EA0856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B4EBD36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6BD7EBB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EB3BC08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EAFBCDC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36ED34B1" w14:textId="77777777" w:rsidR="006020F6" w:rsidRDefault="006020F6" w:rsidP="00953D4B">
      <w:pPr>
        <w:tabs>
          <w:tab w:val="clear" w:pos="3686"/>
        </w:tabs>
        <w:spacing w:after="200" w:line="276" w:lineRule="auto"/>
      </w:pPr>
      <w:r>
        <w:br w:type="page"/>
      </w:r>
    </w:p>
    <w:p w14:paraId="450B2C03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lastRenderedPageBreak/>
        <w:t>Evolutie van de therapie</w:t>
      </w:r>
    </w:p>
    <w:sdt>
      <w:sdtPr>
        <w:id w:val="542872948"/>
        <w:placeholder>
          <w:docPart w:val="0480A977B3764751AECE6FE716012972"/>
        </w:placeholder>
      </w:sdtPr>
      <w:sdtEndPr/>
      <w:sdtContent>
        <w:p w14:paraId="58A45464" w14:textId="77777777" w:rsidR="006020F6" w:rsidRPr="00395E32" w:rsidRDefault="006020F6" w:rsidP="00953D4B">
          <w:pPr>
            <w:pStyle w:val="gekleurdelijntjes"/>
            <w:rPr>
              <w:sz w:val="18"/>
              <w:szCs w:val="18"/>
            </w:rPr>
          </w:pPr>
          <w:r w:rsidRPr="006020F6">
            <w:rPr>
              <w:color w:val="A50050"/>
            </w:rPr>
            <w:t>Vul dit enkel in als de begeleiding van therapeutische aard is.</w:t>
          </w:r>
        </w:p>
      </w:sdtContent>
    </w:sdt>
    <w:p w14:paraId="33467059" w14:textId="77777777" w:rsidR="006020F6" w:rsidRDefault="006020F6" w:rsidP="00953D4B">
      <w:pPr>
        <w:spacing w:before="120" w:after="120" w:line="240" w:lineRule="auto"/>
      </w:pPr>
      <w:r w:rsidRPr="00941C13">
        <w:t xml:space="preserve"> </w:t>
      </w:r>
      <w:sdt>
        <w:sdtPr>
          <w:id w:val="-4742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2048248048"/>
          <w:lock w:val="contentLocked"/>
          <w:placeholder>
            <w:docPart w:val="68B462B712784E60AEC16D9140D24D7C"/>
          </w:placeholder>
        </w:sdtPr>
        <w:sdtEndPr/>
        <w:sdtContent>
          <w:r w:rsidRPr="00D96200">
            <w:t>Vooruitgang</w:t>
          </w:r>
        </w:sdtContent>
      </w:sdt>
      <w:r>
        <w:t xml:space="preserve"> </w:t>
      </w:r>
      <w:r>
        <w:tab/>
      </w:r>
      <w:sdt>
        <w:sdtPr>
          <w:id w:val="13708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1395010423"/>
          <w:lock w:val="contentLocked"/>
          <w:placeholder>
            <w:docPart w:val="D2BCB2A000E54F6EAE075E625D98365E"/>
          </w:placeholder>
        </w:sdtPr>
        <w:sdtEndPr/>
        <w:sdtContent>
          <w:r>
            <w:t>S</w:t>
          </w:r>
          <w:r w:rsidRPr="00D96200">
            <w:t>tabilisatie</w:t>
          </w:r>
        </w:sdtContent>
      </w:sdt>
      <w:r>
        <w:t xml:space="preserve"> </w:t>
      </w:r>
      <w:r>
        <w:tab/>
      </w:r>
      <w:sdt>
        <w:sdtPr>
          <w:id w:val="-3898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-2131318149"/>
          <w:lock w:val="contentLocked"/>
          <w:placeholder>
            <w:docPart w:val="0BDD88CD8CE84760892728C799427EFC"/>
          </w:placeholder>
        </w:sdtPr>
        <w:sdtEndPr/>
        <w:sdtContent>
          <w:r>
            <w:t>R</w:t>
          </w:r>
          <w:r w:rsidRPr="00D96200">
            <w:t>egressie</w:t>
          </w:r>
        </w:sdtContent>
      </w:sdt>
    </w:p>
    <w:p w14:paraId="3050CF04" w14:textId="77777777" w:rsidR="006020F6" w:rsidRDefault="006020F6" w:rsidP="00953D4B">
      <w:pPr>
        <w:pStyle w:val="gekleurdelijntjes"/>
      </w:pPr>
      <w:r>
        <w:br/>
      </w:r>
      <w:sdt>
        <w:sdtPr>
          <w:id w:val="1053808979"/>
          <w:placeholder>
            <w:docPart w:val="0480A977B3764751AECE6FE716012972"/>
          </w:placeholder>
        </w:sdtPr>
        <w:sdtEndPr/>
        <w:sdtContent>
          <w:r w:rsidRPr="006020F6">
            <w:rPr>
              <w:color w:val="A50050"/>
            </w:rPr>
            <w:t>Beschrijf hieronder in het kort de evolutie van de therapie.</w:t>
          </w:r>
        </w:sdtContent>
      </w:sdt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207"/>
      </w:tblGrid>
      <w:tr w:rsidR="006020F6" w14:paraId="72AC5275" w14:textId="77777777" w:rsidTr="00953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7" w:type="dxa"/>
          </w:tcPr>
          <w:p w14:paraId="27228746" w14:textId="77777777" w:rsidR="006020F6" w:rsidRDefault="006020F6" w:rsidP="006020F6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</w:pPr>
          </w:p>
        </w:tc>
      </w:tr>
    </w:tbl>
    <w:p w14:paraId="57E43E06" w14:textId="77777777" w:rsidR="006020F6" w:rsidRPr="001D5867" w:rsidRDefault="006020F6" w:rsidP="00953D4B">
      <w:pPr>
        <w:ind w:left="708"/>
      </w:pPr>
    </w:p>
    <w:p w14:paraId="6A2C5F31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434CD409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756F330F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4606C5D4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0CE027C4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GEGEVENS begeleider of therapeut</w:t>
      </w:r>
    </w:p>
    <w:p w14:paraId="0E624433" w14:textId="77777777" w:rsidR="006020F6" w:rsidRPr="00D96200" w:rsidRDefault="004C5E8E" w:rsidP="00953D4B">
      <w:pPr>
        <w:rPr>
          <w:sz w:val="20"/>
          <w:szCs w:val="20"/>
        </w:rPr>
      </w:pPr>
      <w:sdt>
        <w:sdtPr>
          <w:id w:val="2024590592"/>
          <w:lock w:val="contentLocked"/>
          <w:placeholder>
            <w:docPart w:val="B075EA465EC440DA9FF5FD1A53FA5FF4"/>
          </w:placeholder>
          <w:showingPlcHdr/>
        </w:sdtPr>
        <w:sdtEndPr/>
        <w:sdtContent>
          <w:r w:rsidR="006020F6">
            <w:rPr>
              <w:sz w:val="24"/>
              <w:szCs w:val="24"/>
            </w:rPr>
            <w:t>Voornaam en naam:</w:t>
          </w:r>
        </w:sdtContent>
      </w:sdt>
      <w:r w:rsidR="006020F6" w:rsidRPr="00D96200">
        <w:t xml:space="preserve"> </w:t>
      </w:r>
      <w:sdt>
        <w:sdtPr>
          <w:id w:val="554974870"/>
          <w:placeholder>
            <w:docPart w:val="07D3E0A6AFC344D6AB59BAF294656A9A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ADF22A1" w14:textId="77777777" w:rsidR="006020F6" w:rsidRPr="00D96200" w:rsidRDefault="004C5E8E" w:rsidP="00953D4B">
      <w:sdt>
        <w:sdtPr>
          <w:id w:val="-463505873"/>
          <w:lock w:val="contentLocked"/>
          <w:placeholder>
            <w:docPart w:val="E1275E61D50247A3816D2AD1862513FC"/>
          </w:placeholder>
          <w:showingPlcHdr/>
        </w:sdtPr>
        <w:sdtEndPr/>
        <w:sdtContent>
          <w:r w:rsidR="006020F6" w:rsidRPr="001A597B">
            <w:rPr>
              <w:sz w:val="24"/>
              <w:szCs w:val="24"/>
            </w:rPr>
            <w:t>Datum</w:t>
          </w:r>
          <w:r w:rsidR="006020F6" w:rsidRPr="00D96200">
            <w:t>:</w:t>
          </w:r>
        </w:sdtContent>
      </w:sdt>
      <w:r w:rsidR="006020F6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D74359C5CFCE4978964F0F8E6C7CB8DB"/>
          </w:placeholder>
          <w:showingPlcHdr/>
        </w:sdtPr>
        <w:sdtEndPr/>
        <w:sdtContent>
          <w:r w:rsidR="006020F6" w:rsidRPr="00D96200">
            <w:rPr>
              <w:sz w:val="20"/>
              <w:szCs w:val="20"/>
            </w:rPr>
            <w:t>DD/MM/JJJJ</w:t>
          </w:r>
        </w:sdtContent>
      </w:sdt>
    </w:p>
    <w:p w14:paraId="0D406CFB" w14:textId="77777777" w:rsidR="006020F6" w:rsidRDefault="004C5E8E" w:rsidP="00953D4B">
      <w:sdt>
        <w:sdtPr>
          <w:id w:val="-198084251"/>
          <w:lock w:val="contentLocked"/>
          <w:placeholder>
            <w:docPart w:val="E4D4A3480BDD4D178E28FE57FD031425"/>
          </w:placeholder>
          <w:showingPlcHdr/>
        </w:sdtPr>
        <w:sdtEndPr/>
        <w:sdtContent>
          <w:r w:rsidR="006020F6" w:rsidRPr="00D14E42">
            <w:rPr>
              <w:sz w:val="24"/>
              <w:szCs w:val="24"/>
            </w:rPr>
            <w:t>Handtekening</w:t>
          </w:r>
        </w:sdtContent>
      </w:sdt>
      <w:r w:rsidR="006020F6" w:rsidRPr="00D96200">
        <w:t xml:space="preserve"> </w:t>
      </w:r>
    </w:p>
    <w:p w14:paraId="7BA1A1A3" w14:textId="77777777" w:rsidR="006020F6" w:rsidRPr="00664AE9" w:rsidRDefault="006020F6" w:rsidP="00953D4B"/>
    <w:p w14:paraId="2C2EC12C" w14:textId="77777777" w:rsidR="006020F6" w:rsidRDefault="006020F6"/>
    <w:sectPr w:rsidR="006020F6" w:rsidSect="006020F6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91F3" w14:textId="77777777" w:rsidR="00C43AE8" w:rsidRDefault="00C43AE8" w:rsidP="003D7175">
      <w:pPr>
        <w:spacing w:after="0" w:line="240" w:lineRule="auto"/>
      </w:pPr>
      <w:r>
        <w:separator/>
      </w:r>
    </w:p>
  </w:endnote>
  <w:endnote w:type="continuationSeparator" w:id="0">
    <w:p w14:paraId="3220B845" w14:textId="77777777" w:rsidR="00C43AE8" w:rsidRDefault="00C43AE8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F3E4E241-1642-4393-8679-ED845C77BFD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E33" w14:textId="7359BF44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4C5E8E">
      <w:rPr>
        <w:noProof/>
      </w:rPr>
      <w:t>16.09.2022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B20" w14:textId="762C8AF0" w:rsidR="003D7175" w:rsidRPr="00C547AB" w:rsidRDefault="006020F6" w:rsidP="006020F6">
    <w:pPr>
      <w:pStyle w:val="paginering"/>
      <w:tabs>
        <w:tab w:val="left" w:pos="9639"/>
      </w:tabs>
    </w:pPr>
    <w:r w:rsidRPr="00193EF3">
      <w:rPr>
        <w:color w:val="A50050" w:themeColor="text1"/>
      </w:rPr>
      <w:drawing>
        <wp:anchor distT="0" distB="0" distL="114300" distR="114300" simplePos="0" relativeHeight="251661312" behindDoc="1" locked="0" layoutInCell="1" allowOverlap="1" wp14:anchorId="1A11E8A1" wp14:editId="3C1639DC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7AB" w:rsidRPr="009E05E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332" w14:textId="75E27B48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1BE23248" wp14:editId="4FAFAD0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27A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9617" w14:textId="77777777" w:rsidR="00C43AE8" w:rsidRDefault="00C43AE8" w:rsidP="003D7175">
      <w:pPr>
        <w:spacing w:after="0" w:line="240" w:lineRule="auto"/>
      </w:pPr>
      <w:r>
        <w:separator/>
      </w:r>
    </w:p>
  </w:footnote>
  <w:footnote w:type="continuationSeparator" w:id="0">
    <w:p w14:paraId="062F3882" w14:textId="77777777" w:rsidR="00C43AE8" w:rsidRDefault="00C43AE8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894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8970691">
    <w:abstractNumId w:val="9"/>
  </w:num>
  <w:num w:numId="2" w16cid:durableId="1141269953">
    <w:abstractNumId w:val="4"/>
  </w:num>
  <w:num w:numId="3" w16cid:durableId="1849362829">
    <w:abstractNumId w:val="10"/>
  </w:num>
  <w:num w:numId="4" w16cid:durableId="1479106383">
    <w:abstractNumId w:val="8"/>
  </w:num>
  <w:num w:numId="5" w16cid:durableId="1714386263">
    <w:abstractNumId w:val="2"/>
  </w:num>
  <w:num w:numId="6" w16cid:durableId="957027307">
    <w:abstractNumId w:val="0"/>
  </w:num>
  <w:num w:numId="7" w16cid:durableId="1807501549">
    <w:abstractNumId w:val="7"/>
  </w:num>
  <w:num w:numId="8" w16cid:durableId="304815390">
    <w:abstractNumId w:val="5"/>
  </w:num>
  <w:num w:numId="9" w16cid:durableId="96293029">
    <w:abstractNumId w:val="3"/>
  </w:num>
  <w:num w:numId="10" w16cid:durableId="625501270">
    <w:abstractNumId w:val="1"/>
  </w:num>
  <w:num w:numId="11" w16cid:durableId="110665466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F6"/>
    <w:rsid w:val="0008063E"/>
    <w:rsid w:val="000D26D8"/>
    <w:rsid w:val="00105365"/>
    <w:rsid w:val="00193EF3"/>
    <w:rsid w:val="001C482A"/>
    <w:rsid w:val="0022623F"/>
    <w:rsid w:val="002A528F"/>
    <w:rsid w:val="003D7175"/>
    <w:rsid w:val="003F2CC8"/>
    <w:rsid w:val="00451460"/>
    <w:rsid w:val="00467133"/>
    <w:rsid w:val="004C5E8E"/>
    <w:rsid w:val="004D1A23"/>
    <w:rsid w:val="004D1B10"/>
    <w:rsid w:val="004D32DC"/>
    <w:rsid w:val="004F26F7"/>
    <w:rsid w:val="00581AE9"/>
    <w:rsid w:val="006020F6"/>
    <w:rsid w:val="00614229"/>
    <w:rsid w:val="00644273"/>
    <w:rsid w:val="006477BA"/>
    <w:rsid w:val="006C19E5"/>
    <w:rsid w:val="006E442F"/>
    <w:rsid w:val="008843F3"/>
    <w:rsid w:val="00890122"/>
    <w:rsid w:val="008B6971"/>
    <w:rsid w:val="0091017C"/>
    <w:rsid w:val="00940A53"/>
    <w:rsid w:val="009B0D00"/>
    <w:rsid w:val="00A1422D"/>
    <w:rsid w:val="00A65D89"/>
    <w:rsid w:val="00AA32D6"/>
    <w:rsid w:val="00B308B0"/>
    <w:rsid w:val="00B85F14"/>
    <w:rsid w:val="00B95E69"/>
    <w:rsid w:val="00C43AE8"/>
    <w:rsid w:val="00C547AB"/>
    <w:rsid w:val="00D179B1"/>
    <w:rsid w:val="00D94545"/>
    <w:rsid w:val="00DA486B"/>
    <w:rsid w:val="00E33FB3"/>
    <w:rsid w:val="00E848D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8D32"/>
  <w15:chartTrackingRefBased/>
  <w15:docId w15:val="{0E351F1C-EB28-44EE-AC70-1A33FD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Opgroeien92zwart">
    <w:name w:val="Opgroeien 92 zwart"/>
    <w:basedOn w:val="Adresgegevenshoofding"/>
    <w:qFormat/>
    <w:rsid w:val="006020F6"/>
    <w:rPr>
      <w:rFonts w:ascii="Flanders Art Sans Medium" w:hAnsi="Flanders Art Sans Medium"/>
      <w:color w:val="FB0079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6020F6"/>
    <w:pPr>
      <w:spacing w:line="270" w:lineRule="atLeast"/>
    </w:pPr>
    <w:rPr>
      <w:color w:val="2FBEBE"/>
      <w:sz w:val="16"/>
      <w:szCs w:val="16"/>
    </w:rPr>
  </w:style>
  <w:style w:type="table" w:styleId="Onopgemaaktetabel1">
    <w:name w:val="Plain Table 1"/>
    <w:basedOn w:val="Standaardtabel"/>
    <w:uiPriority w:val="41"/>
    <w:rsid w:val="00602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opgroeien_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C92B0EA3546369B574B0B56CE1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BDFBA-3988-4750-BFF3-4F21A4F76DEC}"/>
      </w:docPartPr>
      <w:docPartBody>
        <w:p w:rsidR="008C3262" w:rsidRDefault="00930A87" w:rsidP="00930A87">
          <w:pPr>
            <w:pStyle w:val="4EFC92B0EA3546369B574B0B56CE13D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7E0B5506A34DF9871520634FF8A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C737C-0D52-4A49-9D0F-3F7DEB29883F}"/>
      </w:docPartPr>
      <w:docPartBody>
        <w:p w:rsidR="008C3262" w:rsidRDefault="0002216B" w:rsidP="0002216B">
          <w:pPr>
            <w:pStyle w:val="9C7E0B5506A34DF9871520634FF8AF30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92CB6C9E3412460184CCD735C694C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6280F-34F7-48EA-B793-B91B0AC23F85}"/>
      </w:docPartPr>
      <w:docPartBody>
        <w:p w:rsidR="008C3262" w:rsidRDefault="0002216B" w:rsidP="0002216B">
          <w:pPr>
            <w:pStyle w:val="92CB6C9E3412460184CCD735C694C835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D5F8F235CF4D472A9B4E4E7A2D856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3329F-AF26-4877-B187-74255CBCC929}"/>
      </w:docPartPr>
      <w:docPartBody>
        <w:p w:rsidR="008C3262" w:rsidRDefault="0002216B" w:rsidP="0002216B">
          <w:pPr>
            <w:pStyle w:val="D5F8F235CF4D472A9B4E4E7A2D8560C5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3654420C92194185BE3442E43405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EB66E-0EC0-417A-B688-EA629BF9D422}"/>
      </w:docPartPr>
      <w:docPartBody>
        <w:p w:rsidR="008C3262" w:rsidRDefault="00930A87" w:rsidP="00930A87">
          <w:pPr>
            <w:pStyle w:val="3654420C92194185BE3442E43405B88B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31AD179D1A54413A9E140DFE1BB4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7C10-D503-4F1C-ABA0-FF27196FF0CC}"/>
      </w:docPartPr>
      <w:docPartBody>
        <w:p w:rsidR="008C3262" w:rsidRDefault="0002216B" w:rsidP="0002216B">
          <w:pPr>
            <w:pStyle w:val="31AD179D1A54413A9E140DFE1BB40EDC"/>
          </w:pPr>
          <w:r w:rsidRPr="006020F6">
            <w:rPr>
              <w:b/>
              <w:bCs/>
              <w:color w:val="auto"/>
            </w:rPr>
            <w:t>opgroeien.be</w:t>
          </w:r>
        </w:p>
      </w:docPartBody>
    </w:docPart>
    <w:docPart>
      <w:docPartPr>
        <w:name w:val="9B9116D439C74C35B80940E38946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2A8-5A09-4669-BE18-89BFEA1A3622}"/>
      </w:docPartPr>
      <w:docPartBody>
        <w:p w:rsidR="008C3262" w:rsidRDefault="0002216B" w:rsidP="0002216B">
          <w:pPr>
            <w:pStyle w:val="9B9116D439C74C35B80940E389467000"/>
          </w:pPr>
          <w:r w:rsidRPr="006020F6">
            <w:rPr>
              <w:b/>
              <w:bCs/>
              <w:color w:val="auto"/>
            </w:rPr>
            <w:t>zorgtoeslagen.be</w:t>
          </w:r>
        </w:p>
      </w:docPartBody>
    </w:docPart>
    <w:docPart>
      <w:docPartPr>
        <w:name w:val="CDAAEEF877E04520B68EB98D194C9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E400B-DCA0-4DB7-944C-D2F33D22A61A}"/>
      </w:docPartPr>
      <w:docPartBody>
        <w:p w:rsidR="008C3262" w:rsidRDefault="00930A87" w:rsidP="00930A87">
          <w:pPr>
            <w:pStyle w:val="CDAAEEF877E04520B68EB98D194C9C66"/>
          </w:pPr>
          <w:r>
            <w:rPr>
              <w:rStyle w:val="Tekstvantijdelijkeaanduiding"/>
            </w:rPr>
            <w:t>Team</w:t>
          </w:r>
        </w:p>
      </w:docPartBody>
    </w:docPart>
    <w:docPart>
      <w:docPartPr>
        <w:name w:val="0480A977B3764751AECE6FE716012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9904-03AE-4B2D-9406-D83D4BF14B58}"/>
      </w:docPartPr>
      <w:docPartBody>
        <w:p w:rsidR="008C3262" w:rsidRDefault="00930A87" w:rsidP="00930A87">
          <w:pPr>
            <w:pStyle w:val="0480A977B3764751AECE6FE71601297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ED8959C95F4C97A5516A288A152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4D4C8-6444-40A6-A927-6CDD25C4D710}"/>
      </w:docPartPr>
      <w:docPartBody>
        <w:p w:rsidR="008C3262" w:rsidRDefault="0002216B" w:rsidP="0002216B">
          <w:pPr>
            <w:pStyle w:val="3CED8959C95F4C97A5516A288A152E7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58995441744FCBDE5FC236E8D3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14917-E3DD-45C8-9A22-8C8C12D74C48}"/>
      </w:docPartPr>
      <w:docPartBody>
        <w:p w:rsidR="008C3262" w:rsidRDefault="00930A87" w:rsidP="00930A87">
          <w:pPr>
            <w:pStyle w:val="F7C58995441744FCBDE5FC236E8D3C1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A41E4B1B254844838596712A16B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3BEBE-B6DD-4AE9-8317-68CA3F9311F0}"/>
      </w:docPartPr>
      <w:docPartBody>
        <w:p w:rsidR="008C3262" w:rsidRDefault="0002216B" w:rsidP="0002216B">
          <w:pPr>
            <w:pStyle w:val="6BA41E4B1B254844838596712A16BA1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31E722A51A42F1BF51BA377028B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CA251-7549-4604-875D-64A463BECBF3}"/>
      </w:docPartPr>
      <w:docPartBody>
        <w:p w:rsidR="008C3262" w:rsidRDefault="0002216B" w:rsidP="0002216B">
          <w:pPr>
            <w:pStyle w:val="2231E722A51A42F1BF51BA377028BD69"/>
          </w:pPr>
          <w:r w:rsidRPr="006020F6">
            <w:rPr>
              <w:color w:val="auto"/>
              <w:szCs w:val="22"/>
            </w:rPr>
            <w:t>Rijksregisternummer:</w:t>
          </w:r>
        </w:p>
      </w:docPartBody>
    </w:docPart>
    <w:docPart>
      <w:docPartPr>
        <w:name w:val="FBA5D3E15659434885A97658042F4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A417D-D72E-43F9-8EE8-DD62BB4F15AE}"/>
      </w:docPartPr>
      <w:docPartBody>
        <w:p w:rsidR="008C3262" w:rsidRDefault="0002216B" w:rsidP="0002216B">
          <w:pPr>
            <w:pStyle w:val="FBA5D3E15659434885A97658042F43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B462B712784E60AEC16D9140D24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C56F0-5B95-4721-B981-2BDA4DF65266}"/>
      </w:docPartPr>
      <w:docPartBody>
        <w:p w:rsidR="008C3262" w:rsidRDefault="00930A87" w:rsidP="00930A87">
          <w:pPr>
            <w:pStyle w:val="68B462B712784E60AEC16D9140D24D7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BCB2A000E54F6EAE075E625D983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9694E-C70A-428C-865B-00689C484479}"/>
      </w:docPartPr>
      <w:docPartBody>
        <w:p w:rsidR="008C3262" w:rsidRDefault="00930A87" w:rsidP="00930A87">
          <w:pPr>
            <w:pStyle w:val="D2BCB2A000E54F6EAE075E625D98365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DD88CD8CE84760892728C799427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BD23D-D20D-4CA4-A656-40D02C6C8126}"/>
      </w:docPartPr>
      <w:docPartBody>
        <w:p w:rsidR="008C3262" w:rsidRDefault="00930A87" w:rsidP="00930A87">
          <w:pPr>
            <w:pStyle w:val="0BDD88CD8CE84760892728C799427EF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75EA465EC440DA9FF5FD1A53FA5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03643C-DBA7-41C7-A2BC-61350BF0ABFA}"/>
      </w:docPartPr>
      <w:docPartBody>
        <w:p w:rsidR="008C3262" w:rsidRDefault="0002216B" w:rsidP="0002216B">
          <w:pPr>
            <w:pStyle w:val="B075EA465EC440DA9FF5FD1A53FA5FF4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07D3E0A6AFC344D6AB59BAF294656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A9D25-6B96-4923-8CF6-F46447E26297}"/>
      </w:docPartPr>
      <w:docPartBody>
        <w:p w:rsidR="008C3262" w:rsidRDefault="0002216B" w:rsidP="0002216B">
          <w:pPr>
            <w:pStyle w:val="07D3E0A6AFC344D6AB59BAF294656A9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75E61D50247A3816D2AD186251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00C99-862B-4818-B509-5E33DD5268DF}"/>
      </w:docPartPr>
      <w:docPartBody>
        <w:p w:rsidR="008C3262" w:rsidRDefault="0002216B" w:rsidP="0002216B">
          <w:pPr>
            <w:pStyle w:val="E1275E61D50247A3816D2AD1862513FC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D74359C5CFCE4978964F0F8E6C7CB8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01E-32D6-4D90-8ADA-894F8254C463}"/>
      </w:docPartPr>
      <w:docPartBody>
        <w:p w:rsidR="008C3262" w:rsidRDefault="0002216B" w:rsidP="0002216B">
          <w:pPr>
            <w:pStyle w:val="D74359C5CFCE4978964F0F8E6C7CB8DB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E4D4A3480BDD4D178E28FE57FD031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E11F3-259A-4222-8533-EAC9272D5232}"/>
      </w:docPartPr>
      <w:docPartBody>
        <w:p w:rsidR="008C3262" w:rsidRDefault="0002216B" w:rsidP="0002216B">
          <w:pPr>
            <w:pStyle w:val="E4D4A3480BDD4D178E28FE57FD031425"/>
          </w:pPr>
          <w:r w:rsidRPr="00D14E42">
            <w:rPr>
              <w:sz w:val="24"/>
              <w:szCs w:val="24"/>
            </w:rPr>
            <w:t>Handtekening</w:t>
          </w:r>
        </w:p>
      </w:docPartBody>
    </w:docPart>
    <w:docPart>
      <w:docPartPr>
        <w:name w:val="322F5F35B4C24BC9ADE0A67AF7071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88C747-2DC9-4FF7-BADC-2DEC6EFF28BE}"/>
      </w:docPartPr>
      <w:docPartBody>
        <w:p w:rsidR="0002216B" w:rsidRDefault="0002216B" w:rsidP="00B85F14">
          <w:pPr>
            <w:pStyle w:val="gekleurdelijntjes"/>
            <w:rPr>
              <w:color w:val="A50050"/>
              <w:sz w:val="22"/>
              <w:szCs w:val="22"/>
            </w:rPr>
          </w:pPr>
          <w:r w:rsidRPr="00B85F14">
            <w:rPr>
              <w:color w:val="A50050"/>
              <w:sz w:val="22"/>
              <w:szCs w:val="22"/>
            </w:rPr>
            <w:t xml:space="preserve">Vul dit document zo volledig mogelijk in </w:t>
          </w:r>
          <w:r>
            <w:rPr>
              <w:color w:val="A50050"/>
              <w:sz w:val="22"/>
              <w:szCs w:val="22"/>
            </w:rPr>
            <w:t>en/</w:t>
          </w:r>
          <w:r w:rsidRPr="00B85F14">
            <w:rPr>
              <w:color w:val="A50050"/>
              <w:sz w:val="22"/>
              <w:szCs w:val="22"/>
            </w:rPr>
            <w:t>of voeg een verslag toe waar de in deze vragenlijst gevraagde informatie is in opgenomen.</w:t>
          </w:r>
        </w:p>
        <w:p w:rsidR="0002216B" w:rsidRDefault="0002216B" w:rsidP="0002216B">
          <w:pPr>
            <w:pStyle w:val="322F5F35B4C24BC9ADE0A67AF7071D00"/>
          </w:pPr>
          <w:r>
            <w:rPr>
              <w:color w:val="A50050"/>
              <w:sz w:val="22"/>
              <w:szCs w:val="22"/>
            </w:rPr>
            <w:t>Dit document is enkel geldig als het ondertekend 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7"/>
    <w:rsid w:val="0002216B"/>
    <w:rsid w:val="00064010"/>
    <w:rsid w:val="00492CDF"/>
    <w:rsid w:val="00630CD8"/>
    <w:rsid w:val="008C3262"/>
    <w:rsid w:val="009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216B"/>
    <w:rPr>
      <w:color w:val="808080"/>
    </w:rPr>
  </w:style>
  <w:style w:type="paragraph" w:customStyle="1" w:styleId="4EFC92B0EA3546369B574B0B56CE13D3">
    <w:name w:val="4EFC92B0EA3546369B574B0B56CE13D3"/>
    <w:rsid w:val="00930A87"/>
  </w:style>
  <w:style w:type="paragraph" w:customStyle="1" w:styleId="3654420C92194185BE3442E43405B88B">
    <w:name w:val="3654420C92194185BE3442E43405B88B"/>
    <w:rsid w:val="00930A87"/>
  </w:style>
  <w:style w:type="paragraph" w:customStyle="1" w:styleId="CDAAEEF877E04520B68EB98D194C9C66">
    <w:name w:val="CDAAEEF877E04520B68EB98D194C9C66"/>
    <w:rsid w:val="00930A87"/>
  </w:style>
  <w:style w:type="paragraph" w:customStyle="1" w:styleId="0480A977B3764751AECE6FE716012972">
    <w:name w:val="0480A977B3764751AECE6FE716012972"/>
    <w:rsid w:val="00930A87"/>
  </w:style>
  <w:style w:type="paragraph" w:customStyle="1" w:styleId="F7C58995441744FCBDE5FC236E8D3C1D">
    <w:name w:val="F7C58995441744FCBDE5FC236E8D3C1D"/>
    <w:rsid w:val="00930A87"/>
  </w:style>
  <w:style w:type="paragraph" w:customStyle="1" w:styleId="68B462B712784E60AEC16D9140D24D7C">
    <w:name w:val="68B462B712784E60AEC16D9140D24D7C"/>
    <w:rsid w:val="00930A87"/>
  </w:style>
  <w:style w:type="paragraph" w:customStyle="1" w:styleId="D2BCB2A000E54F6EAE075E625D98365E">
    <w:name w:val="D2BCB2A000E54F6EAE075E625D98365E"/>
    <w:rsid w:val="00930A87"/>
  </w:style>
  <w:style w:type="paragraph" w:customStyle="1" w:styleId="0BDD88CD8CE84760892728C799427EFC">
    <w:name w:val="0BDD88CD8CE84760892728C799427EFC"/>
    <w:rsid w:val="00930A87"/>
  </w:style>
  <w:style w:type="paragraph" w:customStyle="1" w:styleId="9C7E0B5506A34DF9871520634FF8AF30">
    <w:name w:val="9C7E0B5506A34DF9871520634FF8AF30"/>
    <w:rsid w:val="0002216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">
    <w:name w:val="92CB6C9E3412460184CCD735C694C835"/>
    <w:rsid w:val="0002216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">
    <w:name w:val="D5F8F235CF4D472A9B4E4E7A2D8560C5"/>
    <w:rsid w:val="0002216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">
    <w:name w:val="31AD179D1A54413A9E140DFE1BB40EDC"/>
    <w:rsid w:val="0002216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">
    <w:name w:val="9B9116D439C74C35B80940E389467000"/>
    <w:rsid w:val="0002216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22F5F35B4C24BC9ADE0A67AF7071D00">
    <w:name w:val="322F5F35B4C24BC9ADE0A67AF7071D00"/>
    <w:rsid w:val="0002216B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3CED8959C95F4C97A5516A288A152E7C">
    <w:name w:val="3CED8959C95F4C97A5516A288A152E7C"/>
    <w:rsid w:val="0002216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">
    <w:name w:val="6BA41E4B1B254844838596712A16BA12"/>
    <w:rsid w:val="0002216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">
    <w:name w:val="2231E722A51A42F1BF51BA377028BD69"/>
    <w:rsid w:val="0002216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">
    <w:name w:val="FBA5D3E15659434885A97658042F430F"/>
    <w:rsid w:val="0002216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B075EA465EC440DA9FF5FD1A53FA5FF4">
    <w:name w:val="B075EA465EC440DA9FF5FD1A53FA5FF4"/>
    <w:rsid w:val="0002216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7D3E0A6AFC344D6AB59BAF294656A9A">
    <w:name w:val="07D3E0A6AFC344D6AB59BAF294656A9A"/>
    <w:rsid w:val="0002216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1275E61D50247A3816D2AD1862513FC">
    <w:name w:val="E1275E61D50247A3816D2AD1862513FC"/>
    <w:rsid w:val="0002216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74359C5CFCE4978964F0F8E6C7CB8DB">
    <w:name w:val="D74359C5CFCE4978964F0F8E6C7CB8DB"/>
    <w:rsid w:val="0002216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4D4A3480BDD4D178E28FE57FD031425">
    <w:name w:val="E4D4A3480BDD4D178E28FE57FD031425"/>
    <w:rsid w:val="0002216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C7E0B5506A34DF9871520634FF8AF301">
    <w:name w:val="9C7E0B5506A34DF9871520634FF8AF301"/>
    <w:rsid w:val="00064010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1">
    <w:name w:val="92CB6C9E3412460184CCD735C694C8351"/>
    <w:rsid w:val="00064010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1">
    <w:name w:val="D5F8F235CF4D472A9B4E4E7A2D8560C51"/>
    <w:rsid w:val="00064010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1">
    <w:name w:val="31AD179D1A54413A9E140DFE1BB40EDC1"/>
    <w:rsid w:val="00064010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1">
    <w:name w:val="9B9116D439C74C35B80940E3894670001"/>
    <w:rsid w:val="00064010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gekleurdelijntjes">
    <w:name w:val="gekleurde lijntjes"/>
    <w:basedOn w:val="Standaard"/>
    <w:qFormat/>
    <w:rsid w:val="0002216B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322F5F35B4C24BC9ADE0A67AF7071D001">
    <w:name w:val="322F5F35B4C24BC9ADE0A67AF7071D001"/>
    <w:rsid w:val="00064010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3CED8959C95F4C97A5516A288A152E7C2">
    <w:name w:val="3CED8959C95F4C97A5516A288A152E7C2"/>
    <w:rsid w:val="00064010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2">
    <w:name w:val="6BA41E4B1B254844838596712A16BA122"/>
    <w:rsid w:val="00064010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2">
    <w:name w:val="2231E722A51A42F1BF51BA377028BD692"/>
    <w:rsid w:val="00064010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2">
    <w:name w:val="FBA5D3E15659434885A97658042F430F2"/>
    <w:rsid w:val="00064010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B075EA465EC440DA9FF5FD1A53FA5FF42">
    <w:name w:val="B075EA465EC440DA9FF5FD1A53FA5FF42"/>
    <w:rsid w:val="00064010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7D3E0A6AFC344D6AB59BAF294656A9A2">
    <w:name w:val="07D3E0A6AFC344D6AB59BAF294656A9A2"/>
    <w:rsid w:val="00064010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1275E61D50247A3816D2AD1862513FC2">
    <w:name w:val="E1275E61D50247A3816D2AD1862513FC2"/>
    <w:rsid w:val="00064010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74359C5CFCE4978964F0F8E6C7CB8DB2">
    <w:name w:val="D74359C5CFCE4978964F0F8E6C7CB8DB2"/>
    <w:rsid w:val="00064010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4D4A3480BDD4D178E28FE57FD0314252">
    <w:name w:val="E4D4A3480BDD4D178E28FE57FD0314252"/>
    <w:rsid w:val="00064010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2B5042-E324-459D-8155-945B5F92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opgroeien_nota</Template>
  <TotalTime>2</TotalTime>
  <Pages>3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Nelis</dc:creator>
  <cp:keywords/>
  <dc:description/>
  <cp:lastModifiedBy>Kris Nelis</cp:lastModifiedBy>
  <cp:revision>3</cp:revision>
  <dcterms:created xsi:type="dcterms:W3CDTF">2022-09-16T12:04:00Z</dcterms:created>
  <dcterms:modified xsi:type="dcterms:W3CDTF">2022-09-16T12:08:00Z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