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3642"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4A10257A" wp14:editId="687A91F5">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Start w:id="1" w:name="_Hlk32481529"/>
    <w:p w14:paraId="3B0AA577" w14:textId="37F424DB" w:rsidR="006020F6" w:rsidRDefault="008B59C6" w:rsidP="006020F6">
      <w:pPr>
        <w:pStyle w:val="Opgroeien92zwart"/>
        <w:rPr>
          <w:color w:val="auto"/>
        </w:rPr>
      </w:pPr>
      <w:sdt>
        <w:sdtPr>
          <w:rPr>
            <w:color w:val="auto"/>
          </w:rPr>
          <w:id w:val="1928923437"/>
          <w:lock w:val="contentLocked"/>
          <w:placeholder>
            <w:docPart w:val="4EFC92B0EA3546369B574B0B56CE13D3"/>
          </w:placeholder>
        </w:sdtPr>
        <w:sdtEndPr/>
        <w:sdtContent>
          <w:r w:rsidR="006020F6" w:rsidRPr="006020F6">
            <w:rPr>
              <w:color w:val="auto"/>
            </w:rPr>
            <w:t>Opgroeien</w:t>
          </w:r>
        </w:sdtContent>
      </w:sdt>
    </w:p>
    <w:p w14:paraId="166B3DE6" w14:textId="77777777" w:rsidR="006020F6" w:rsidRDefault="008B59C6" w:rsidP="006020F6">
      <w:pPr>
        <w:pStyle w:val="Adresgegevenshoofding"/>
      </w:pPr>
      <w:sdt>
        <w:sdtPr>
          <w:id w:val="293102067"/>
          <w:placeholder>
            <w:docPart w:val="CDAAEEF877E04520B68EB98D194C9C66"/>
          </w:placeholder>
        </w:sdtPr>
        <w:sdtEndPr/>
        <w:sdtContent>
          <w:r w:rsidR="006020F6" w:rsidRPr="006020F6">
            <w:rPr>
              <w:color w:val="808080" w:themeColor="background1" w:themeShade="80"/>
            </w:rPr>
            <w:t>Team Zorgtoeslagevaluatie</w:t>
          </w:r>
        </w:sdtContent>
      </w:sdt>
    </w:p>
    <w:sdt>
      <w:sdtPr>
        <w:id w:val="1709920180"/>
        <w:placeholder>
          <w:docPart w:val="9C7E0B5506A34DF9871520634FF8AF30"/>
        </w:placeholder>
        <w:showingPlcHdr/>
      </w:sdtPr>
      <w:sdtEndPr/>
      <w:sdtContent>
        <w:p w14:paraId="227A9B5A" w14:textId="77777777" w:rsidR="006020F6" w:rsidRDefault="006020F6" w:rsidP="006020F6">
          <w:pPr>
            <w:pStyle w:val="Adresgegevenshoofding"/>
          </w:pPr>
          <w:r>
            <w:rPr>
              <w:rStyle w:val="Tekstvantijdelijkeaanduiding"/>
            </w:rPr>
            <w:t>Hallepoortlaan 27</w:t>
          </w:r>
        </w:p>
      </w:sdtContent>
    </w:sdt>
    <w:p w14:paraId="54A68C5C" w14:textId="77777777" w:rsidR="006020F6" w:rsidRDefault="008B59C6" w:rsidP="006020F6">
      <w:pPr>
        <w:pStyle w:val="Adresgegevenshoofding"/>
      </w:pPr>
      <w:sdt>
        <w:sdtPr>
          <w:rPr>
            <w:rStyle w:val="Adresgegevenshoofding-GEMEENTEChar"/>
          </w:rPr>
          <w:id w:val="-1868594547"/>
          <w:placeholder>
            <w:docPart w:val="92CB6C9E3412460184CCD735C694C835"/>
          </w:placeholder>
          <w:showingPlcHdr/>
        </w:sdtPr>
        <w:sdtEndPr>
          <w:rPr>
            <w:rStyle w:val="Adresgegevenshoofding-GEMEENTEChar"/>
          </w:rPr>
        </w:sdtEndPr>
        <w:sdtContent>
          <w:r w:rsidR="006020F6">
            <w:rPr>
              <w:rStyle w:val="Tekstvantijdelijkeaanduiding"/>
            </w:rPr>
            <w:t>1060</w:t>
          </w:r>
        </w:sdtContent>
      </w:sdt>
      <w:r w:rsidR="006020F6">
        <w:rPr>
          <w:rStyle w:val="Adresgegevenshoofding-GEMEENTEChar"/>
        </w:rPr>
        <w:t xml:space="preserve"> </w:t>
      </w:r>
      <w:sdt>
        <w:sdtPr>
          <w:rPr>
            <w:rStyle w:val="Adresgegevenshoofding-GEMEENTEChar"/>
          </w:rPr>
          <w:id w:val="-804394123"/>
          <w:placeholder>
            <w:docPart w:val="D5F8F235CF4D472A9B4E4E7A2D8560C5"/>
          </w:placeholder>
          <w:showingPlcHdr/>
        </w:sdtPr>
        <w:sdtEndPr>
          <w:rPr>
            <w:rStyle w:val="Adresgegevenshoofding-GEMEENTEChar"/>
          </w:rPr>
        </w:sdtEndPr>
        <w:sdtContent>
          <w:r w:rsidR="006020F6">
            <w:rPr>
              <w:rStyle w:val="Tekstvantijdelijkeaanduiding"/>
            </w:rPr>
            <w:t>BRUSSEL</w:t>
          </w:r>
        </w:sdtContent>
      </w:sdt>
    </w:p>
    <w:p w14:paraId="146375E6" w14:textId="77777777" w:rsidR="006020F6" w:rsidRPr="006020F6" w:rsidRDefault="006020F6" w:rsidP="006020F6">
      <w:pPr>
        <w:pStyle w:val="Adresgegevenshoofding"/>
        <w:rPr>
          <w:color w:val="auto"/>
        </w:rPr>
      </w:pPr>
      <w:r w:rsidRPr="006020F6">
        <w:rPr>
          <w:b/>
          <w:bCs/>
          <w:color w:val="auto"/>
        </w:rPr>
        <w:t>T</w:t>
      </w:r>
      <w:r w:rsidRPr="006020F6">
        <w:rPr>
          <w:color w:val="auto"/>
        </w:rPr>
        <w:t xml:space="preserve"> </w:t>
      </w:r>
      <w:sdt>
        <w:sdtPr>
          <w:rPr>
            <w:color w:val="auto"/>
          </w:rPr>
          <w:id w:val="-1800686217"/>
          <w:placeholder>
            <w:docPart w:val="3654420C92194185BE3442E43405B88B"/>
          </w:placeholder>
        </w:sdtPr>
        <w:sdtEndPr/>
        <w:sdtContent>
          <w:r w:rsidRPr="006020F6">
            <w:rPr>
              <w:color w:val="auto"/>
            </w:rPr>
            <w:t>02 533 13 41</w:t>
          </w:r>
        </w:sdtContent>
      </w:sdt>
    </w:p>
    <w:p w14:paraId="46AEAF2D" w14:textId="77777777" w:rsidR="006020F6" w:rsidRPr="006020F6" w:rsidRDefault="008B59C6" w:rsidP="006020F6">
      <w:pPr>
        <w:pStyle w:val="Adresgegevenshoofding"/>
        <w:rPr>
          <w:color w:val="auto"/>
        </w:rPr>
      </w:pPr>
      <w:sdt>
        <w:sdtPr>
          <w:rPr>
            <w:color w:val="auto"/>
            <w:lang w:val="en-US"/>
          </w:rPr>
          <w:alias w:val="Website"/>
          <w:tag w:val="Website"/>
          <w:id w:val="-486244678"/>
          <w:placeholder>
            <w:docPart w:val="31AD179D1A54413A9E140DFE1BB40EDC"/>
          </w:placeholder>
          <w:showingPlcHdr/>
        </w:sdtPr>
        <w:sdtEndPr/>
        <w:sdtContent>
          <w:r w:rsidR="006020F6" w:rsidRPr="006020F6">
            <w:rPr>
              <w:b/>
              <w:bCs/>
              <w:color w:val="auto"/>
            </w:rPr>
            <w:t>opgroeien.be</w:t>
          </w:r>
        </w:sdtContent>
      </w:sdt>
    </w:p>
    <w:p w14:paraId="36833B26" w14:textId="77777777" w:rsidR="006020F6" w:rsidRPr="006020F6" w:rsidRDefault="008B59C6" w:rsidP="006020F6">
      <w:pPr>
        <w:pStyle w:val="Adresgegevenshoofding"/>
        <w:rPr>
          <w:color w:val="auto"/>
        </w:rPr>
      </w:pPr>
      <w:sdt>
        <w:sdtPr>
          <w:rPr>
            <w:color w:val="auto"/>
            <w:lang w:val="en-US"/>
          </w:rPr>
          <w:alias w:val="Website"/>
          <w:tag w:val="Website"/>
          <w:id w:val="-1164861262"/>
          <w:placeholder>
            <w:docPart w:val="9B9116D439C74C35B80940E389467000"/>
          </w:placeholder>
          <w:showingPlcHdr/>
        </w:sdtPr>
        <w:sdtEndPr/>
        <w:sdtContent>
          <w:r w:rsidR="006020F6" w:rsidRPr="006020F6">
            <w:rPr>
              <w:b/>
              <w:bCs/>
              <w:color w:val="auto"/>
            </w:rPr>
            <w:t>zorgtoeslagen.be</w:t>
          </w:r>
        </w:sdtContent>
      </w:sdt>
    </w:p>
    <w:p w14:paraId="0DFAE25C" w14:textId="77777777" w:rsidR="006020F6" w:rsidRPr="006020F6" w:rsidRDefault="006020F6" w:rsidP="00105365">
      <w:pPr>
        <w:pStyle w:val="Adresgegevenshoofding"/>
        <w:rPr>
          <w:sz w:val="36"/>
          <w:szCs w:val="36"/>
        </w:rPr>
      </w:pPr>
    </w:p>
    <w:bookmarkEnd w:id="1"/>
    <w:p w14:paraId="56950196" w14:textId="77777777" w:rsidR="006020F6" w:rsidRPr="00EA594F" w:rsidRDefault="006020F6" w:rsidP="006020F6">
      <w:pPr>
        <w:pStyle w:val="Titelverslag"/>
        <w:spacing w:before="0"/>
        <w:rPr>
          <w:b w:val="0"/>
        </w:rPr>
      </w:pPr>
      <w:r>
        <w:rPr>
          <w:b w:val="0"/>
          <w:bCs w:val="0"/>
        </w:rPr>
        <w:t xml:space="preserve">Zorgtoeslag voor kinderen met een specifieke ondersteuningsbehoefte </w:t>
      </w:r>
    </w:p>
    <w:p w14:paraId="335CD4DA" w14:textId="7AD2BD1F" w:rsidR="006020F6" w:rsidRDefault="006020F6" w:rsidP="006020F6">
      <w:pPr>
        <w:pStyle w:val="Titelverslag"/>
        <w:spacing w:before="0"/>
      </w:pPr>
      <w:r>
        <w:t xml:space="preserve">Vragenlijst voor </w:t>
      </w:r>
      <w:r w:rsidR="007A0C36">
        <w:t>bijkomende medische gegevens</w:t>
      </w:r>
      <w:r>
        <w:br/>
      </w:r>
    </w:p>
    <w:p w14:paraId="548AE7FC" w14:textId="77777777" w:rsidR="003D7175" w:rsidRPr="00193EF3" w:rsidRDefault="003D7175" w:rsidP="003D7175">
      <w:pPr>
        <w:rPr>
          <w:color w:val="A50050" w:themeColor="text1"/>
          <w:sz w:val="16"/>
          <w:szCs w:val="16"/>
        </w:rPr>
        <w:sectPr w:rsidR="003D7175" w:rsidRPr="00193EF3" w:rsidSect="00390EB4">
          <w:footerReference w:type="even" r:id="rId11"/>
          <w:footerReference w:type="default" r:id="rId12"/>
          <w:footerReference w:type="first" r:id="rId13"/>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sz w:val="24"/>
          <w:szCs w:val="24"/>
        </w:rPr>
        <w:id w:val="-1247035187"/>
        <w:placeholder>
          <w:docPart w:val="D9758760D73B4C98BD05F21331B1842A"/>
        </w:placeholder>
      </w:sdtPr>
      <w:sdtEndPr>
        <w:rPr>
          <w:color w:val="A50050" w:themeColor="text1"/>
          <w:sz w:val="22"/>
          <w:szCs w:val="22"/>
        </w:rPr>
      </w:sdtEndPr>
      <w:sdtContent>
        <w:p w14:paraId="5BF26B91" w14:textId="77777777" w:rsidR="004421F6" w:rsidRPr="004421F6" w:rsidRDefault="004421F6" w:rsidP="004421F6">
          <w:pPr>
            <w:pStyle w:val="gekleurdelijntjes"/>
            <w:rPr>
              <w:color w:val="A50050" w:themeColor="text1"/>
              <w:sz w:val="22"/>
              <w:szCs w:val="22"/>
            </w:rPr>
          </w:pPr>
          <w:r w:rsidRPr="004421F6">
            <w:rPr>
              <w:color w:val="A50050" w:themeColor="text1"/>
              <w:sz w:val="22"/>
              <w:szCs w:val="22"/>
            </w:rPr>
            <w:t>Als het kind in een MFC, CAR of MPI verblijft, dan mogen alle medische behandelingen in dit document gebundeld worden.</w:t>
          </w:r>
        </w:p>
      </w:sdtContent>
    </w:sdt>
    <w:p w14:paraId="6FF2A0CF" w14:textId="3BF11E93" w:rsidR="00FD100F" w:rsidRDefault="00FD100F"/>
    <w:p w14:paraId="18B591AC" w14:textId="77777777" w:rsidR="006020F6" w:rsidRPr="006020F6" w:rsidRDefault="006020F6" w:rsidP="006020F6">
      <w:pPr>
        <w:pStyle w:val="Kop2"/>
        <w:numPr>
          <w:ilvl w:val="0"/>
          <w:numId w:val="0"/>
        </w:numPr>
        <w:ind w:left="576" w:hanging="576"/>
        <w:rPr>
          <w:color w:val="auto"/>
        </w:rPr>
      </w:pPr>
      <w:r w:rsidRPr="006020F6">
        <w:rPr>
          <w:color w:val="auto"/>
        </w:rPr>
        <w:t>persoonsgegevens van het kind</w:t>
      </w:r>
    </w:p>
    <w:p w14:paraId="08A2416A" w14:textId="77777777" w:rsidR="006020F6" w:rsidRDefault="008B59C6" w:rsidP="00953D4B">
      <w:pPr>
        <w:pStyle w:val="Opgroeien92zwart"/>
        <w:spacing w:before="120" w:after="120"/>
        <w:rPr>
          <w:szCs w:val="22"/>
        </w:rPr>
      </w:pPr>
      <w:sdt>
        <w:sdtPr>
          <w:rPr>
            <w:color w:val="808080" w:themeColor="background1" w:themeShade="80"/>
            <w:szCs w:val="22"/>
          </w:rPr>
          <w:id w:val="882215852"/>
          <w:lock w:val="contentLocked"/>
          <w:placeholder>
            <w:docPart w:val="0480A977B3764751AECE6FE716012972"/>
          </w:placeholder>
        </w:sdtPr>
        <w:sdtEndPr/>
        <w:sdtContent>
          <w:r w:rsidR="006020F6" w:rsidRPr="006020F6">
            <w:rPr>
              <w:color w:val="auto"/>
              <w:szCs w:val="22"/>
            </w:rPr>
            <w:t>Voornaam:</w:t>
          </w:r>
        </w:sdtContent>
      </w:sdt>
      <w:r w:rsidR="006020F6">
        <w:rPr>
          <w:szCs w:val="22"/>
        </w:rPr>
        <w:t xml:space="preserve"> </w:t>
      </w:r>
      <w:sdt>
        <w:sdtPr>
          <w:rPr>
            <w:szCs w:val="22"/>
          </w:rPr>
          <w:id w:val="-1133942275"/>
          <w:placeholder>
            <w:docPart w:val="3CED8959C95F4C97A5516A288A152E7C"/>
          </w:placeholder>
          <w:showingPlcHdr/>
        </w:sdtPr>
        <w:sdtEndPr/>
        <w:sdtContent>
          <w:r w:rsidR="006020F6" w:rsidRPr="00026739">
            <w:rPr>
              <w:rStyle w:val="Tekstvantijdelijkeaanduiding"/>
            </w:rPr>
            <w:t>Klik of tik om tekst in te voeren.</w:t>
          </w:r>
        </w:sdtContent>
      </w:sdt>
    </w:p>
    <w:p w14:paraId="53B42F63" w14:textId="77777777" w:rsidR="006020F6" w:rsidRDefault="008B59C6" w:rsidP="00953D4B">
      <w:pPr>
        <w:pStyle w:val="Opgroeien92zwart"/>
        <w:spacing w:before="120" w:after="120"/>
        <w:rPr>
          <w:szCs w:val="22"/>
        </w:rPr>
      </w:pPr>
      <w:sdt>
        <w:sdtPr>
          <w:rPr>
            <w:szCs w:val="22"/>
          </w:rPr>
          <w:id w:val="-1887555771"/>
          <w:lock w:val="contentLocked"/>
          <w:placeholder>
            <w:docPart w:val="F7C58995441744FCBDE5FC236E8D3C1D"/>
          </w:placeholder>
        </w:sdtPr>
        <w:sdtEndPr/>
        <w:sdtContent>
          <w:r w:rsidR="006020F6" w:rsidRPr="006020F6">
            <w:rPr>
              <w:color w:val="auto"/>
              <w:szCs w:val="22"/>
            </w:rPr>
            <w:t>Naam:</w:t>
          </w:r>
        </w:sdtContent>
      </w:sdt>
      <w:r w:rsidR="006020F6">
        <w:rPr>
          <w:szCs w:val="22"/>
        </w:rPr>
        <w:t xml:space="preserve"> </w:t>
      </w:r>
      <w:sdt>
        <w:sdtPr>
          <w:rPr>
            <w:szCs w:val="22"/>
          </w:rPr>
          <w:id w:val="1853606042"/>
          <w:placeholder>
            <w:docPart w:val="6BA41E4B1B254844838596712A16BA12"/>
          </w:placeholder>
          <w:showingPlcHdr/>
        </w:sdtPr>
        <w:sdtEndPr/>
        <w:sdtContent>
          <w:r w:rsidR="006020F6" w:rsidRPr="00026739">
            <w:rPr>
              <w:rStyle w:val="Tekstvantijdelijkeaanduiding"/>
            </w:rPr>
            <w:t>Klik of tik om tekst in te voeren.</w:t>
          </w:r>
        </w:sdtContent>
      </w:sdt>
    </w:p>
    <w:p w14:paraId="428AC56D" w14:textId="77777777" w:rsidR="006020F6" w:rsidRDefault="008B59C6" w:rsidP="00953D4B">
      <w:pPr>
        <w:pStyle w:val="Opgroeien92zwart"/>
        <w:spacing w:before="120" w:after="120"/>
        <w:rPr>
          <w:szCs w:val="22"/>
        </w:rPr>
      </w:pPr>
      <w:sdt>
        <w:sdtPr>
          <w:rPr>
            <w:szCs w:val="22"/>
          </w:rPr>
          <w:id w:val="414291874"/>
          <w:lock w:val="contentLocked"/>
          <w:placeholder>
            <w:docPart w:val="2231E722A51A42F1BF51BA377028BD69"/>
          </w:placeholder>
          <w:showingPlcHdr/>
        </w:sdtPr>
        <w:sdtEndPr/>
        <w:sdtContent>
          <w:r w:rsidR="006020F6" w:rsidRPr="006020F6">
            <w:rPr>
              <w:color w:val="auto"/>
              <w:szCs w:val="22"/>
            </w:rPr>
            <w:t>Rijksregisternummer:</w:t>
          </w:r>
        </w:sdtContent>
      </w:sdt>
      <w:r w:rsidR="006020F6">
        <w:rPr>
          <w:szCs w:val="22"/>
        </w:rPr>
        <w:t xml:space="preserve"> </w:t>
      </w:r>
      <w:sdt>
        <w:sdtPr>
          <w:rPr>
            <w:szCs w:val="22"/>
          </w:rPr>
          <w:id w:val="-945076000"/>
          <w:placeholder>
            <w:docPart w:val="FBA5D3E15659434885A97658042F430F"/>
          </w:placeholder>
          <w:showingPlcHdr/>
        </w:sdtPr>
        <w:sdtEndPr/>
        <w:sdtContent>
          <w:r w:rsidR="006020F6" w:rsidRPr="00026739">
            <w:rPr>
              <w:rStyle w:val="Tekstvantijdelijkeaanduiding"/>
            </w:rPr>
            <w:t>Klik of tik om tekst in te voeren.</w:t>
          </w:r>
        </w:sdtContent>
      </w:sdt>
    </w:p>
    <w:p w14:paraId="60C4C5FB" w14:textId="77777777" w:rsidR="006020F6" w:rsidRDefault="006020F6" w:rsidP="00953D4B">
      <w:pPr>
        <w:pStyle w:val="Opgroeien92zwart"/>
        <w:spacing w:before="120" w:after="120"/>
        <w:rPr>
          <w:szCs w:val="22"/>
        </w:rPr>
      </w:pPr>
    </w:p>
    <w:p w14:paraId="77EC10C9" w14:textId="77777777" w:rsidR="006020F6" w:rsidRDefault="006020F6" w:rsidP="00953D4B">
      <w:pPr>
        <w:pStyle w:val="Opgroeien92zwart"/>
        <w:spacing w:before="120" w:after="120"/>
        <w:rPr>
          <w:szCs w:val="22"/>
        </w:rPr>
      </w:pPr>
    </w:p>
    <w:p w14:paraId="25C36B0B" w14:textId="77777777" w:rsidR="008F12EF" w:rsidRPr="005C6A4A" w:rsidRDefault="006020F6" w:rsidP="0018164A">
      <w:pPr>
        <w:pStyle w:val="Kop2"/>
        <w:numPr>
          <w:ilvl w:val="0"/>
          <w:numId w:val="0"/>
        </w:numPr>
        <w:ind w:left="576" w:hanging="576"/>
      </w:pPr>
      <w:r>
        <w:br w:type="page"/>
      </w:r>
      <w:r w:rsidR="008F12EF" w:rsidRPr="0018164A">
        <w:rPr>
          <w:color w:val="auto"/>
        </w:rPr>
        <w:lastRenderedPageBreak/>
        <w:t>beknopt dossierverslag van de aandoening</w:t>
      </w:r>
    </w:p>
    <w:sdt>
      <w:sdtPr>
        <w:rPr>
          <w:color w:val="2FBEBE"/>
          <w:sz w:val="18"/>
          <w:szCs w:val="18"/>
        </w:rPr>
        <w:id w:val="1394538853"/>
        <w:lock w:val="contentLocked"/>
        <w:placeholder>
          <w:docPart w:val="1844042E59A9461C88FD68626286E7C5"/>
        </w:placeholder>
      </w:sdtPr>
      <w:sdtEndPr>
        <w:rPr>
          <w:color w:val="A50050" w:themeColor="text1"/>
          <w:sz w:val="16"/>
          <w:szCs w:val="16"/>
        </w:rPr>
      </w:sdtEndPr>
      <w:sdtContent>
        <w:p w14:paraId="54EE50F9" w14:textId="77777777" w:rsidR="008F12EF" w:rsidRPr="0018164A" w:rsidRDefault="008F12EF" w:rsidP="00873E06">
          <w:pPr>
            <w:tabs>
              <w:tab w:val="clear" w:pos="3686"/>
            </w:tabs>
            <w:spacing w:after="0" w:line="240" w:lineRule="auto"/>
            <w:rPr>
              <w:color w:val="A50050" w:themeColor="text1"/>
              <w:sz w:val="16"/>
              <w:szCs w:val="16"/>
            </w:rPr>
          </w:pPr>
          <w:r w:rsidRPr="0018164A">
            <w:rPr>
              <w:color w:val="A50050" w:themeColor="text1"/>
              <w:sz w:val="16"/>
              <w:szCs w:val="16"/>
            </w:rPr>
            <w:t>Geef hier kort de synthese van het onderzoek met betrekking tot de diagnose weer.</w:t>
          </w:r>
        </w:p>
      </w:sdtContent>
    </w:sdt>
    <w:p w14:paraId="55A54157" w14:textId="77777777" w:rsidR="008F12EF" w:rsidRPr="00132B62" w:rsidRDefault="008F12EF" w:rsidP="00873E06">
      <w:pPr>
        <w:tabs>
          <w:tab w:val="clear" w:pos="3686"/>
        </w:tabs>
        <w:spacing w:after="0" w:line="240" w:lineRule="auto"/>
        <w:rPr>
          <w:color w:val="2FBEBE"/>
          <w:sz w:val="18"/>
          <w:szCs w:val="18"/>
        </w:rPr>
      </w:pPr>
    </w:p>
    <w:p w14:paraId="3FC87B20" w14:textId="77777777" w:rsidR="008F12EF" w:rsidRDefault="008F12EF" w:rsidP="00873E06">
      <w:pPr>
        <w:tabs>
          <w:tab w:val="clear" w:pos="3686"/>
        </w:tabs>
        <w:spacing w:after="200" w:line="276" w:lineRule="auto"/>
      </w:pPr>
    </w:p>
    <w:p w14:paraId="09285046" w14:textId="77777777" w:rsidR="008F12EF" w:rsidRDefault="008B59C6" w:rsidP="00873E06">
      <w:pPr>
        <w:tabs>
          <w:tab w:val="clear" w:pos="3686"/>
        </w:tabs>
        <w:spacing w:after="200" w:line="276" w:lineRule="auto"/>
      </w:pPr>
      <w:sdt>
        <w:sdtPr>
          <w:id w:val="-96098686"/>
          <w:placeholder>
            <w:docPart w:val="366DE12731CE47739874A441727161E5"/>
          </w:placeholder>
          <w:showingPlcHdr/>
        </w:sdtPr>
        <w:sdtEndPr/>
        <w:sdtContent>
          <w:r w:rsidR="008F12EF" w:rsidRPr="00026739">
            <w:rPr>
              <w:rStyle w:val="Tekstvantijdelijkeaanduiding"/>
            </w:rPr>
            <w:t>Klik of tik om tekst in te voeren.</w:t>
          </w:r>
        </w:sdtContent>
      </w:sdt>
    </w:p>
    <w:p w14:paraId="6A9C3224" w14:textId="77777777" w:rsidR="008F12EF" w:rsidRDefault="008F12EF" w:rsidP="00873E06">
      <w:pPr>
        <w:tabs>
          <w:tab w:val="clear" w:pos="3686"/>
        </w:tabs>
        <w:spacing w:after="200" w:line="276" w:lineRule="auto"/>
      </w:pPr>
    </w:p>
    <w:sdt>
      <w:sdtPr>
        <w:rPr>
          <w:color w:val="2FBEBE"/>
          <w:sz w:val="18"/>
          <w:szCs w:val="18"/>
        </w:rPr>
        <w:id w:val="-1074742979"/>
        <w:lock w:val="contentLocked"/>
        <w:placeholder>
          <w:docPart w:val="0F5E2941E9854B05A55C1D472A4C4937"/>
        </w:placeholder>
      </w:sdtPr>
      <w:sdtEndPr>
        <w:rPr>
          <w:color w:val="A50050" w:themeColor="text1"/>
          <w:sz w:val="16"/>
          <w:szCs w:val="16"/>
        </w:rPr>
      </w:sdtEndPr>
      <w:sdtContent>
        <w:p w14:paraId="053C8F6F" w14:textId="77777777" w:rsidR="008F12EF" w:rsidRPr="0018164A" w:rsidRDefault="008F12EF" w:rsidP="00873E06">
          <w:pPr>
            <w:tabs>
              <w:tab w:val="clear" w:pos="3686"/>
            </w:tabs>
            <w:spacing w:after="0" w:line="240" w:lineRule="auto"/>
            <w:rPr>
              <w:color w:val="A50050" w:themeColor="text1"/>
              <w:sz w:val="16"/>
              <w:szCs w:val="16"/>
            </w:rPr>
          </w:pPr>
          <w:r w:rsidRPr="0018164A">
            <w:rPr>
              <w:color w:val="A50050" w:themeColor="text1"/>
              <w:sz w:val="16"/>
              <w:szCs w:val="16"/>
            </w:rPr>
            <w:t>Vermeld hier de diagnose (categoriserend) of geef een omschrijving van de mogelijke diagnose (handelingsgericht)</w:t>
          </w:r>
        </w:p>
      </w:sdtContent>
    </w:sdt>
    <w:p w14:paraId="7F574E91" w14:textId="77777777" w:rsidR="008F12EF" w:rsidRDefault="008F12EF" w:rsidP="00873E06">
      <w:pPr>
        <w:tabs>
          <w:tab w:val="clear" w:pos="3686"/>
        </w:tabs>
        <w:spacing w:after="0" w:line="240" w:lineRule="auto"/>
      </w:pPr>
    </w:p>
    <w:p w14:paraId="536E0830" w14:textId="77777777" w:rsidR="008F12EF" w:rsidRDefault="008B59C6" w:rsidP="00873E06">
      <w:pPr>
        <w:tabs>
          <w:tab w:val="clear" w:pos="3686"/>
        </w:tabs>
        <w:spacing w:after="200" w:line="276" w:lineRule="auto"/>
      </w:pPr>
      <w:sdt>
        <w:sdtPr>
          <w:id w:val="552046936"/>
          <w:placeholder>
            <w:docPart w:val="E26FE7934A6A447E864E1DA92F719AEE"/>
          </w:placeholder>
          <w:showingPlcHdr/>
        </w:sdtPr>
        <w:sdtEndPr/>
        <w:sdtContent>
          <w:r w:rsidR="008F12EF" w:rsidRPr="00026739">
            <w:rPr>
              <w:rStyle w:val="Tekstvantijdelijkeaanduiding"/>
            </w:rPr>
            <w:t>Klik of tik om tekst in te voeren.</w:t>
          </w:r>
        </w:sdtContent>
      </w:sdt>
    </w:p>
    <w:p w14:paraId="3F3CE87D" w14:textId="77777777" w:rsidR="008F12EF" w:rsidRPr="00AB44E1" w:rsidRDefault="008F12EF" w:rsidP="00873E06"/>
    <w:p w14:paraId="1EAFCF17" w14:textId="77777777" w:rsidR="008F12EF" w:rsidRDefault="008F12EF" w:rsidP="00873E06"/>
    <w:p w14:paraId="59A86A5D" w14:textId="77777777" w:rsidR="008F12EF" w:rsidRDefault="008F12EF" w:rsidP="00873E06"/>
    <w:p w14:paraId="2D0556CA" w14:textId="77777777" w:rsidR="008F12EF" w:rsidRDefault="008F12EF" w:rsidP="00873E06"/>
    <w:p w14:paraId="40DF5787" w14:textId="77777777" w:rsidR="008F12EF" w:rsidRPr="00AB44E1" w:rsidRDefault="008F12EF" w:rsidP="00873E06"/>
    <w:p w14:paraId="532DAF35" w14:textId="77777777" w:rsidR="008F12EF" w:rsidRPr="0020134F" w:rsidRDefault="008F12EF" w:rsidP="0020134F">
      <w:pPr>
        <w:pStyle w:val="Kop2"/>
        <w:numPr>
          <w:ilvl w:val="0"/>
          <w:numId w:val="0"/>
        </w:numPr>
        <w:ind w:left="576" w:hanging="576"/>
        <w:rPr>
          <w:color w:val="auto"/>
        </w:rPr>
      </w:pPr>
      <w:r w:rsidRPr="0020134F">
        <w:rPr>
          <w:color w:val="auto"/>
        </w:rPr>
        <w:t>Evolutie en prognose</w:t>
      </w:r>
    </w:p>
    <w:sdt>
      <w:sdtPr>
        <w:rPr>
          <w:sz w:val="18"/>
          <w:szCs w:val="18"/>
        </w:rPr>
        <w:id w:val="-245650263"/>
        <w:lock w:val="contentLocked"/>
        <w:placeholder>
          <w:docPart w:val="327087AD3A3D4D4D8B10F7957FCDC4A8"/>
        </w:placeholder>
      </w:sdtPr>
      <w:sdtEndPr>
        <w:rPr>
          <w:color w:val="A50050" w:themeColor="text1"/>
          <w:sz w:val="16"/>
          <w:szCs w:val="16"/>
        </w:rPr>
      </w:sdtEndPr>
      <w:sdtContent>
        <w:p w14:paraId="1AA763F1" w14:textId="77777777" w:rsidR="008F12EF" w:rsidRPr="0020134F" w:rsidRDefault="008F12EF" w:rsidP="00873E06">
          <w:pPr>
            <w:pStyle w:val="gekleurdelijntjes"/>
            <w:spacing w:after="0" w:line="240" w:lineRule="auto"/>
            <w:rPr>
              <w:color w:val="A50050" w:themeColor="text1"/>
            </w:rPr>
          </w:pPr>
          <w:r w:rsidRPr="0020134F">
            <w:rPr>
              <w:color w:val="A50050" w:themeColor="text1"/>
            </w:rPr>
            <w:t>Deze informatie is belangrijk voor de evaluerend arts om in te kunnen schatten hoelang de zorg zoals hierboven beschreven zal duren. De termijnen van de evolutie en de prognose zijn bepalend voor het inschatten van de zorgtoeslagperiode(s) en het tijdstip van de automatische herziening van de zorgtoeslag.</w:t>
          </w:r>
        </w:p>
      </w:sdtContent>
    </w:sdt>
    <w:p w14:paraId="22B1C64E" w14:textId="77777777" w:rsidR="008F12EF" w:rsidRDefault="008F12EF" w:rsidP="00873E06">
      <w:pPr>
        <w:tabs>
          <w:tab w:val="clear" w:pos="3686"/>
        </w:tabs>
        <w:spacing w:after="200" w:line="276" w:lineRule="auto"/>
      </w:pPr>
    </w:p>
    <w:p w14:paraId="19116931" w14:textId="77777777" w:rsidR="008F12EF" w:rsidRDefault="008B59C6" w:rsidP="00873E06">
      <w:pPr>
        <w:tabs>
          <w:tab w:val="clear" w:pos="3686"/>
        </w:tabs>
        <w:spacing w:after="200" w:line="276" w:lineRule="auto"/>
      </w:pPr>
      <w:sdt>
        <w:sdtPr>
          <w:id w:val="646093622"/>
          <w:placeholder>
            <w:docPart w:val="1708DA9E1A5F4913B1CB1C543B567C2C"/>
          </w:placeholder>
          <w:showingPlcHdr/>
        </w:sdtPr>
        <w:sdtEndPr/>
        <w:sdtContent>
          <w:r w:rsidR="008F12EF" w:rsidRPr="00026739">
            <w:rPr>
              <w:rStyle w:val="Tekstvantijdelijkeaanduiding"/>
            </w:rPr>
            <w:t>Klik of tik om tekst in te voeren.</w:t>
          </w:r>
        </w:sdtContent>
      </w:sdt>
    </w:p>
    <w:p w14:paraId="0EE013EE" w14:textId="77777777" w:rsidR="008F12EF" w:rsidRPr="00AB44E1" w:rsidRDefault="008F12EF" w:rsidP="00873E06"/>
    <w:p w14:paraId="456944A3" w14:textId="77777777" w:rsidR="008F12EF" w:rsidRPr="00AB44E1" w:rsidRDefault="008F12EF" w:rsidP="00873E06"/>
    <w:p w14:paraId="727AFD60" w14:textId="77777777" w:rsidR="008F12EF" w:rsidRDefault="008F12EF" w:rsidP="00873E06">
      <w:pPr>
        <w:tabs>
          <w:tab w:val="clear" w:pos="3686"/>
        </w:tabs>
        <w:spacing w:after="200" w:line="276" w:lineRule="auto"/>
        <w:rPr>
          <w:rFonts w:eastAsiaTheme="majorEastAsia" w:cstheme="majorBidi"/>
          <w:bCs/>
          <w:caps/>
          <w:color w:val="A50050" w:themeColor="text1"/>
          <w:sz w:val="32"/>
          <w:szCs w:val="32"/>
          <w:u w:val="dotted"/>
        </w:rPr>
      </w:pPr>
      <w:r>
        <w:br w:type="page"/>
      </w:r>
    </w:p>
    <w:p w14:paraId="735735BF" w14:textId="77777777" w:rsidR="008F12EF" w:rsidRPr="0063106D" w:rsidRDefault="008F12EF" w:rsidP="0063106D">
      <w:pPr>
        <w:pStyle w:val="Kop2"/>
        <w:numPr>
          <w:ilvl w:val="0"/>
          <w:numId w:val="0"/>
        </w:numPr>
        <w:ind w:left="576" w:hanging="576"/>
        <w:rPr>
          <w:color w:val="auto"/>
        </w:rPr>
      </w:pPr>
      <w:r w:rsidRPr="0063106D">
        <w:rPr>
          <w:color w:val="auto"/>
        </w:rPr>
        <w:lastRenderedPageBreak/>
        <w:t>gebruik van hulpmiddelen</w:t>
      </w:r>
    </w:p>
    <w:sdt>
      <w:sdtPr>
        <w:rPr>
          <w:sz w:val="18"/>
          <w:szCs w:val="18"/>
        </w:rPr>
        <w:id w:val="926388978"/>
        <w:lock w:val="contentLocked"/>
        <w:placeholder>
          <w:docPart w:val="AFF4720C86154631A74A749C89FA9CBF"/>
        </w:placeholder>
      </w:sdtPr>
      <w:sdtEndPr>
        <w:rPr>
          <w:sz w:val="16"/>
          <w:szCs w:val="16"/>
        </w:rPr>
      </w:sdtEndPr>
      <w:sdtContent>
        <w:p w14:paraId="73B5D38C" w14:textId="77777777" w:rsidR="008F12EF" w:rsidRPr="00132B62" w:rsidRDefault="008F12EF" w:rsidP="00873E06">
          <w:pPr>
            <w:pStyle w:val="gekleurdelijntjes"/>
            <w:spacing w:after="0" w:line="240" w:lineRule="auto"/>
            <w:rPr>
              <w:sz w:val="18"/>
              <w:szCs w:val="18"/>
            </w:rPr>
          </w:pPr>
          <w:r w:rsidRPr="0063106D">
            <w:rPr>
              <w:color w:val="A50050" w:themeColor="text1"/>
            </w:rPr>
            <w:t>Voorbeelden: orthesen, rolstoel permanent of occasioneel, pictogrammen, SMOG, redressiehelm, zitschelp, software (bv. Adibib, Sprint).</w:t>
          </w:r>
        </w:p>
      </w:sdtContent>
    </w:sdt>
    <w:p w14:paraId="2181A91B" w14:textId="77777777" w:rsidR="008F12EF" w:rsidRDefault="008F12EF" w:rsidP="00873E06">
      <w:pPr>
        <w:tabs>
          <w:tab w:val="clear" w:pos="3686"/>
        </w:tabs>
        <w:spacing w:after="200" w:line="276" w:lineRule="auto"/>
      </w:pPr>
    </w:p>
    <w:tbl>
      <w:tblPr>
        <w:tblStyle w:val="Onopgemaaktetabel1"/>
        <w:tblW w:w="0" w:type="auto"/>
        <w:tblLook w:val="04A0" w:firstRow="1" w:lastRow="0" w:firstColumn="1" w:lastColumn="0" w:noHBand="0" w:noVBand="1"/>
      </w:tblPr>
      <w:tblGrid>
        <w:gridCol w:w="2288"/>
        <w:gridCol w:w="1960"/>
        <w:gridCol w:w="2246"/>
        <w:gridCol w:w="3417"/>
      </w:tblGrid>
      <w:tr w:rsidR="008F12EF" w:rsidRPr="001002CB" w14:paraId="68702664"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06414568" w14:textId="77777777" w:rsidR="008F12EF" w:rsidRPr="00FC3052" w:rsidRDefault="008F12EF" w:rsidP="0063106D">
            <w:pPr>
              <w:pStyle w:val="Kop2"/>
              <w:numPr>
                <w:ilvl w:val="0"/>
                <w:numId w:val="0"/>
              </w:numPr>
              <w:ind w:left="576" w:hanging="576"/>
              <w:outlineLvl w:val="1"/>
              <w:rPr>
                <w:caps w:val="0"/>
                <w:color w:val="auto"/>
                <w:sz w:val="22"/>
                <w:szCs w:val="22"/>
                <w:u w:val="none"/>
              </w:rPr>
            </w:pPr>
            <w:r w:rsidRPr="00FC3052">
              <w:rPr>
                <w:caps w:val="0"/>
                <w:color w:val="auto"/>
                <w:sz w:val="22"/>
                <w:szCs w:val="22"/>
                <w:u w:val="none"/>
              </w:rPr>
              <w:t>Hulpmiddel</w:t>
            </w:r>
          </w:p>
        </w:tc>
        <w:tc>
          <w:tcPr>
            <w:tcW w:w="1960" w:type="dxa"/>
          </w:tcPr>
          <w:p w14:paraId="11105D08" w14:textId="77777777" w:rsidR="008F12EF" w:rsidRPr="00FC3052" w:rsidRDefault="008F12EF" w:rsidP="0063106D">
            <w:pPr>
              <w:pStyle w:val="Kop2"/>
              <w:numPr>
                <w:ilvl w:val="0"/>
                <w:numId w:val="0"/>
              </w:numPr>
              <w:ind w:left="576" w:hanging="576"/>
              <w:outlineLvl w:val="1"/>
              <w:cnfStyle w:val="100000000000" w:firstRow="1" w:lastRow="0" w:firstColumn="0" w:lastColumn="0" w:oddVBand="0" w:evenVBand="0" w:oddHBand="0" w:evenHBand="0" w:firstRowFirstColumn="0" w:firstRowLastColumn="0" w:lastRowFirstColumn="0" w:lastRowLastColumn="0"/>
              <w:rPr>
                <w:caps w:val="0"/>
                <w:color w:val="auto"/>
                <w:sz w:val="22"/>
                <w:szCs w:val="22"/>
                <w:u w:val="none"/>
              </w:rPr>
            </w:pPr>
            <w:r w:rsidRPr="00FC3052">
              <w:rPr>
                <w:caps w:val="0"/>
                <w:color w:val="auto"/>
                <w:sz w:val="22"/>
                <w:szCs w:val="22"/>
                <w:u w:val="none"/>
              </w:rPr>
              <w:t>Frequentie</w:t>
            </w:r>
          </w:p>
        </w:tc>
        <w:tc>
          <w:tcPr>
            <w:tcW w:w="2246" w:type="dxa"/>
          </w:tcPr>
          <w:p w14:paraId="3BCDC2DD" w14:textId="77777777" w:rsidR="008F12EF" w:rsidRPr="00FC3052" w:rsidRDefault="008F12EF" w:rsidP="0063106D">
            <w:pPr>
              <w:pStyle w:val="Kop2"/>
              <w:numPr>
                <w:ilvl w:val="0"/>
                <w:numId w:val="0"/>
              </w:numPr>
              <w:ind w:left="576" w:hanging="576"/>
              <w:outlineLvl w:val="1"/>
              <w:cnfStyle w:val="100000000000" w:firstRow="1" w:lastRow="0" w:firstColumn="0" w:lastColumn="0" w:oddVBand="0" w:evenVBand="0" w:oddHBand="0" w:evenHBand="0" w:firstRowFirstColumn="0" w:firstRowLastColumn="0" w:lastRowFirstColumn="0" w:lastRowLastColumn="0"/>
              <w:rPr>
                <w:caps w:val="0"/>
                <w:color w:val="auto"/>
                <w:sz w:val="22"/>
                <w:szCs w:val="22"/>
                <w:u w:val="none"/>
              </w:rPr>
            </w:pPr>
            <w:r w:rsidRPr="00FC3052">
              <w:rPr>
                <w:caps w:val="0"/>
                <w:color w:val="auto"/>
                <w:sz w:val="22"/>
                <w:szCs w:val="22"/>
                <w:u w:val="none"/>
              </w:rPr>
              <w:t>Behandelingsduur</w:t>
            </w:r>
          </w:p>
        </w:tc>
        <w:tc>
          <w:tcPr>
            <w:tcW w:w="3417" w:type="dxa"/>
          </w:tcPr>
          <w:p w14:paraId="5FB972A6" w14:textId="77777777" w:rsidR="008F12EF" w:rsidRPr="00FC3052" w:rsidRDefault="008F12EF" w:rsidP="0063106D">
            <w:pPr>
              <w:pStyle w:val="Kop2"/>
              <w:numPr>
                <w:ilvl w:val="0"/>
                <w:numId w:val="0"/>
              </w:numPr>
              <w:ind w:left="576" w:hanging="576"/>
              <w:outlineLvl w:val="1"/>
              <w:cnfStyle w:val="100000000000" w:firstRow="1" w:lastRow="0" w:firstColumn="0" w:lastColumn="0" w:oddVBand="0" w:evenVBand="0" w:oddHBand="0" w:evenHBand="0" w:firstRowFirstColumn="0" w:firstRowLastColumn="0" w:lastRowFirstColumn="0" w:lastRowLastColumn="0"/>
              <w:rPr>
                <w:caps w:val="0"/>
                <w:color w:val="auto"/>
                <w:sz w:val="22"/>
                <w:szCs w:val="22"/>
                <w:u w:val="none"/>
              </w:rPr>
            </w:pPr>
            <w:r w:rsidRPr="00FC3052">
              <w:rPr>
                <w:caps w:val="0"/>
                <w:color w:val="auto"/>
                <w:sz w:val="22"/>
                <w:szCs w:val="22"/>
                <w:u w:val="none"/>
              </w:rPr>
              <w:t>Dagdeel</w:t>
            </w:r>
          </w:p>
        </w:tc>
      </w:tr>
      <w:tr w:rsidR="008F12EF" w:rsidRPr="00342B65" w14:paraId="59DA6E73"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317DAD3C" w14:textId="77777777" w:rsidR="008F12EF" w:rsidRPr="00FC3052" w:rsidRDefault="008F12EF" w:rsidP="0063106D">
            <w:pPr>
              <w:pStyle w:val="Kop2"/>
              <w:numPr>
                <w:ilvl w:val="0"/>
                <w:numId w:val="0"/>
              </w:numPr>
              <w:ind w:left="576" w:hanging="576"/>
              <w:outlineLvl w:val="1"/>
              <w:rPr>
                <w:caps w:val="0"/>
                <w:color w:val="auto"/>
                <w:sz w:val="22"/>
                <w:szCs w:val="22"/>
                <w:u w:val="none"/>
              </w:rPr>
            </w:pPr>
          </w:p>
        </w:tc>
        <w:tc>
          <w:tcPr>
            <w:tcW w:w="1960" w:type="dxa"/>
          </w:tcPr>
          <w:p w14:paraId="3D6BA7A5" w14:textId="77777777" w:rsidR="008F12EF" w:rsidRPr="00FC3052" w:rsidRDefault="008F12EF"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2246" w:type="dxa"/>
          </w:tcPr>
          <w:p w14:paraId="660B3E67" w14:textId="77777777" w:rsidR="008F12EF" w:rsidRPr="00FC3052" w:rsidRDefault="008F12EF"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3417" w:type="dxa"/>
          </w:tcPr>
          <w:p w14:paraId="513017FA" w14:textId="77777777" w:rsidR="00FC3052" w:rsidRPr="00FC3052" w:rsidRDefault="008B59C6"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75642022"/>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w:t>
            </w:r>
          </w:p>
          <w:p w14:paraId="36AF5611" w14:textId="77777777" w:rsidR="00FC3052" w:rsidRPr="00FC3052" w:rsidRDefault="008B59C6"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538869662"/>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nacht </w:t>
            </w:r>
          </w:p>
          <w:p w14:paraId="3A35598B" w14:textId="77777777" w:rsidR="00FC3052" w:rsidRPr="00FC3052" w:rsidRDefault="008B59C6"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245809639"/>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 en nacht </w:t>
            </w:r>
          </w:p>
          <w:p w14:paraId="5865F0F9" w14:textId="45005E7A" w:rsidR="008F12EF" w:rsidRPr="00FC3052" w:rsidRDefault="008B59C6"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222674739"/>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enkel bij het uitvoeren van bepaalde activiteiten</w:t>
            </w:r>
          </w:p>
        </w:tc>
      </w:tr>
      <w:tr w:rsidR="008F12EF" w:rsidRPr="00342B65" w14:paraId="25EDAB33" w14:textId="77777777" w:rsidTr="00873E06">
        <w:tc>
          <w:tcPr>
            <w:cnfStyle w:val="001000000000" w:firstRow="0" w:lastRow="0" w:firstColumn="1" w:lastColumn="0" w:oddVBand="0" w:evenVBand="0" w:oddHBand="0" w:evenHBand="0" w:firstRowFirstColumn="0" w:firstRowLastColumn="0" w:lastRowFirstColumn="0" w:lastRowLastColumn="0"/>
            <w:tcW w:w="2288" w:type="dxa"/>
          </w:tcPr>
          <w:p w14:paraId="2BCC247E" w14:textId="093FE4C8" w:rsidR="008F12EF" w:rsidRPr="00FC3052" w:rsidRDefault="008F12EF" w:rsidP="00FC3052">
            <w:pPr>
              <w:pStyle w:val="Kop2"/>
              <w:numPr>
                <w:ilvl w:val="0"/>
                <w:numId w:val="0"/>
              </w:numPr>
              <w:ind w:left="576" w:hanging="576"/>
              <w:outlineLvl w:val="1"/>
              <w:rPr>
                <w:caps w:val="0"/>
                <w:color w:val="auto"/>
                <w:sz w:val="22"/>
                <w:szCs w:val="22"/>
                <w:u w:val="none"/>
              </w:rPr>
            </w:pPr>
          </w:p>
        </w:tc>
        <w:tc>
          <w:tcPr>
            <w:tcW w:w="1960" w:type="dxa"/>
          </w:tcPr>
          <w:p w14:paraId="51A0D322" w14:textId="77777777" w:rsidR="008F12EF" w:rsidRPr="00FC3052" w:rsidRDefault="008F12EF"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p>
        </w:tc>
        <w:tc>
          <w:tcPr>
            <w:tcW w:w="2246" w:type="dxa"/>
          </w:tcPr>
          <w:p w14:paraId="21D0A5A1" w14:textId="77777777" w:rsidR="008F12EF" w:rsidRPr="00FC3052" w:rsidRDefault="008F12EF"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p>
        </w:tc>
        <w:tc>
          <w:tcPr>
            <w:tcW w:w="3417" w:type="dxa"/>
          </w:tcPr>
          <w:p w14:paraId="1CF3FAE7" w14:textId="77777777" w:rsidR="00FC3052" w:rsidRPr="00FC3052" w:rsidRDefault="008B59C6"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737941474"/>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w:t>
            </w:r>
          </w:p>
          <w:p w14:paraId="62A5624B" w14:textId="77777777" w:rsidR="00FC3052" w:rsidRPr="00FC3052" w:rsidRDefault="008B59C6"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594135594"/>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nacht </w:t>
            </w:r>
          </w:p>
          <w:p w14:paraId="4E668ACD" w14:textId="77777777" w:rsidR="00FC3052" w:rsidRPr="00FC3052" w:rsidRDefault="008B59C6"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345758871"/>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 en nacht </w:t>
            </w:r>
          </w:p>
          <w:p w14:paraId="5C6EE901" w14:textId="32825E40" w:rsidR="008F12EF" w:rsidRPr="00FC3052" w:rsidRDefault="008B59C6"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351647764"/>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enkel bij het uitvoeren van bepaalde activiteiten</w:t>
            </w:r>
          </w:p>
        </w:tc>
      </w:tr>
      <w:tr w:rsidR="008F12EF" w:rsidRPr="00342B65" w14:paraId="1CFCFEAA"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29CD8338" w14:textId="77777777" w:rsidR="008F12EF" w:rsidRPr="00FC3052" w:rsidRDefault="008F12EF" w:rsidP="00FC3052">
            <w:pPr>
              <w:pStyle w:val="Kop2"/>
              <w:numPr>
                <w:ilvl w:val="0"/>
                <w:numId w:val="0"/>
              </w:numPr>
              <w:ind w:left="576" w:hanging="576"/>
              <w:outlineLvl w:val="1"/>
              <w:rPr>
                <w:caps w:val="0"/>
                <w:color w:val="auto"/>
                <w:sz w:val="22"/>
                <w:szCs w:val="22"/>
                <w:u w:val="none"/>
              </w:rPr>
            </w:pPr>
          </w:p>
        </w:tc>
        <w:tc>
          <w:tcPr>
            <w:tcW w:w="1960" w:type="dxa"/>
          </w:tcPr>
          <w:p w14:paraId="4C2FBDF4" w14:textId="77777777" w:rsidR="008F12EF" w:rsidRPr="00FC3052" w:rsidRDefault="008F12EF"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2246" w:type="dxa"/>
          </w:tcPr>
          <w:p w14:paraId="5E9725D6" w14:textId="77777777" w:rsidR="008F12EF" w:rsidRPr="00FC3052" w:rsidRDefault="008F12EF"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3417" w:type="dxa"/>
          </w:tcPr>
          <w:p w14:paraId="65E12375" w14:textId="77777777" w:rsidR="00FC3052" w:rsidRPr="00FC3052" w:rsidRDefault="008B59C6"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1985303861"/>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w:t>
            </w:r>
          </w:p>
          <w:p w14:paraId="528662C5" w14:textId="77777777" w:rsidR="00FC3052" w:rsidRPr="00FC3052" w:rsidRDefault="008B59C6"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1882785592"/>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nacht </w:t>
            </w:r>
          </w:p>
          <w:p w14:paraId="7009197A" w14:textId="77777777" w:rsidR="00FC3052" w:rsidRPr="00FC3052" w:rsidRDefault="008B59C6"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2110418691"/>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 en nacht </w:t>
            </w:r>
          </w:p>
          <w:p w14:paraId="679367AB" w14:textId="67602F72" w:rsidR="008F12EF" w:rsidRPr="00FC3052" w:rsidRDefault="008B59C6"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1507595952"/>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enkel bij het uitvoeren van bepaalde activiteiten</w:t>
            </w:r>
          </w:p>
        </w:tc>
      </w:tr>
    </w:tbl>
    <w:p w14:paraId="30C276AE" w14:textId="77777777" w:rsidR="008F12EF" w:rsidRPr="00342B65" w:rsidRDefault="008F12EF" w:rsidP="008F12EF">
      <w:pPr>
        <w:tabs>
          <w:tab w:val="clear" w:pos="3686"/>
        </w:tabs>
        <w:spacing w:after="200" w:line="276" w:lineRule="auto"/>
        <w:rPr>
          <w:rFonts w:eastAsiaTheme="majorEastAsia" w:cstheme="majorBidi"/>
          <w:bCs/>
          <w:caps/>
          <w:color w:val="A50050" w:themeColor="text1"/>
          <w:sz w:val="32"/>
          <w:szCs w:val="32"/>
          <w:u w:val="dotted"/>
        </w:rPr>
      </w:pPr>
      <w:r w:rsidRPr="00342B65">
        <w:br w:type="page"/>
      </w:r>
    </w:p>
    <w:p w14:paraId="2F4FD085" w14:textId="77777777" w:rsidR="008F12EF" w:rsidRPr="00FC3052" w:rsidRDefault="008F12EF" w:rsidP="00FC3052">
      <w:pPr>
        <w:pStyle w:val="Kop2"/>
        <w:numPr>
          <w:ilvl w:val="0"/>
          <w:numId w:val="0"/>
        </w:numPr>
        <w:ind w:left="576" w:hanging="576"/>
        <w:rPr>
          <w:color w:val="auto"/>
        </w:rPr>
      </w:pPr>
      <w:r w:rsidRPr="00FC3052">
        <w:rPr>
          <w:color w:val="auto"/>
        </w:rPr>
        <w:lastRenderedPageBreak/>
        <w:t>medicatiehistoriek</w:t>
      </w:r>
    </w:p>
    <w:p w14:paraId="23FF59F5" w14:textId="77777777" w:rsidR="008F12EF" w:rsidRPr="003574C4" w:rsidRDefault="008F12EF" w:rsidP="008F12EF"/>
    <w:tbl>
      <w:tblPr>
        <w:tblStyle w:val="Onopgemaaktetabel1"/>
        <w:tblW w:w="0" w:type="auto"/>
        <w:tblLook w:val="04A0" w:firstRow="1" w:lastRow="0" w:firstColumn="1" w:lastColumn="0" w:noHBand="0" w:noVBand="1"/>
      </w:tblPr>
      <w:tblGrid>
        <w:gridCol w:w="1982"/>
        <w:gridCol w:w="1982"/>
        <w:gridCol w:w="1982"/>
        <w:gridCol w:w="1982"/>
        <w:gridCol w:w="1983"/>
      </w:tblGrid>
      <w:tr w:rsidR="008F12EF" w14:paraId="618FA027"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162AC51A" w14:textId="77777777" w:rsidR="008F12EF" w:rsidRPr="00FC3052" w:rsidRDefault="008F12EF" w:rsidP="00873E06">
            <w:pPr>
              <w:pStyle w:val="Opgroeien92zwart"/>
              <w:spacing w:before="120" w:after="120"/>
              <w:rPr>
                <w:b w:val="0"/>
                <w:bCs w:val="0"/>
                <w:color w:val="auto"/>
                <w:szCs w:val="22"/>
              </w:rPr>
            </w:pPr>
            <w:r w:rsidRPr="00FC3052">
              <w:rPr>
                <w:b w:val="0"/>
                <w:bCs w:val="0"/>
                <w:color w:val="auto"/>
                <w:szCs w:val="22"/>
              </w:rPr>
              <w:t>Naam</w:t>
            </w:r>
          </w:p>
        </w:tc>
        <w:tc>
          <w:tcPr>
            <w:tcW w:w="1982" w:type="dxa"/>
          </w:tcPr>
          <w:p w14:paraId="01D839A9" w14:textId="77777777" w:rsidR="008F12EF" w:rsidRPr="00FC3052" w:rsidRDefault="008F12EF" w:rsidP="00873E06">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Frequentie</w:t>
            </w:r>
          </w:p>
        </w:tc>
        <w:tc>
          <w:tcPr>
            <w:tcW w:w="1982" w:type="dxa"/>
          </w:tcPr>
          <w:p w14:paraId="5F28B93F" w14:textId="77777777" w:rsidR="008F12EF" w:rsidRPr="00FC3052" w:rsidRDefault="008F12EF" w:rsidP="00873E06">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Toedieningswijze</w:t>
            </w:r>
          </w:p>
        </w:tc>
        <w:tc>
          <w:tcPr>
            <w:tcW w:w="1982" w:type="dxa"/>
          </w:tcPr>
          <w:p w14:paraId="38579037" w14:textId="77777777" w:rsidR="008F12EF" w:rsidRPr="00FC3052" w:rsidRDefault="008F12EF" w:rsidP="00873E06">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Startdatum</w:t>
            </w:r>
          </w:p>
        </w:tc>
        <w:tc>
          <w:tcPr>
            <w:tcW w:w="1983" w:type="dxa"/>
          </w:tcPr>
          <w:p w14:paraId="12444ECC" w14:textId="77777777" w:rsidR="008F12EF" w:rsidRPr="00FC3052" w:rsidRDefault="008F12EF" w:rsidP="00873E06">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 xml:space="preserve">Einddatum </w:t>
            </w:r>
          </w:p>
        </w:tc>
      </w:tr>
      <w:tr w:rsidR="008F12EF" w14:paraId="1222E365"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5DFFF346" w14:textId="77777777" w:rsidR="008F12EF" w:rsidRPr="00CD017D" w:rsidRDefault="008F12EF" w:rsidP="00873E06">
            <w:pPr>
              <w:pStyle w:val="Opgroeien92zwart"/>
              <w:spacing w:before="120" w:after="120"/>
              <w:rPr>
                <w:b w:val="0"/>
                <w:bCs w:val="0"/>
                <w:szCs w:val="22"/>
              </w:rPr>
            </w:pPr>
          </w:p>
        </w:tc>
        <w:tc>
          <w:tcPr>
            <w:tcW w:w="1982" w:type="dxa"/>
          </w:tcPr>
          <w:p w14:paraId="3F24AEFA"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7D5991E5"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703EFFAA"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3" w:type="dxa"/>
          </w:tcPr>
          <w:p w14:paraId="3BE3182A"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r>
      <w:tr w:rsidR="008F12EF" w14:paraId="71AAFCA9" w14:textId="77777777" w:rsidTr="00873E06">
        <w:tc>
          <w:tcPr>
            <w:cnfStyle w:val="001000000000" w:firstRow="0" w:lastRow="0" w:firstColumn="1" w:lastColumn="0" w:oddVBand="0" w:evenVBand="0" w:oddHBand="0" w:evenHBand="0" w:firstRowFirstColumn="0" w:firstRowLastColumn="0" w:lastRowFirstColumn="0" w:lastRowLastColumn="0"/>
            <w:tcW w:w="1982" w:type="dxa"/>
          </w:tcPr>
          <w:p w14:paraId="5F7A4EE4" w14:textId="77777777" w:rsidR="008F12EF" w:rsidRPr="00CD017D" w:rsidRDefault="008F12EF" w:rsidP="00873E06">
            <w:pPr>
              <w:pStyle w:val="Opgroeien92zwart"/>
              <w:spacing w:before="120" w:after="120"/>
              <w:rPr>
                <w:b w:val="0"/>
                <w:bCs w:val="0"/>
                <w:szCs w:val="22"/>
              </w:rPr>
            </w:pPr>
          </w:p>
        </w:tc>
        <w:tc>
          <w:tcPr>
            <w:tcW w:w="1982" w:type="dxa"/>
          </w:tcPr>
          <w:p w14:paraId="72315951"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6A3C661E"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2A268A1B"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3" w:type="dxa"/>
          </w:tcPr>
          <w:p w14:paraId="238CF54B"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r>
      <w:tr w:rsidR="008F12EF" w14:paraId="5CDD89DC"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47ABC4FF" w14:textId="77777777" w:rsidR="008F12EF" w:rsidRPr="00CD017D" w:rsidRDefault="008F12EF" w:rsidP="00873E06">
            <w:pPr>
              <w:pStyle w:val="Opgroeien92zwart"/>
              <w:spacing w:before="120" w:after="120"/>
              <w:rPr>
                <w:b w:val="0"/>
                <w:bCs w:val="0"/>
                <w:szCs w:val="22"/>
              </w:rPr>
            </w:pPr>
          </w:p>
        </w:tc>
        <w:tc>
          <w:tcPr>
            <w:tcW w:w="1982" w:type="dxa"/>
          </w:tcPr>
          <w:p w14:paraId="23B1502B"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645D39D1"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677FE99B"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3" w:type="dxa"/>
          </w:tcPr>
          <w:p w14:paraId="3131C19E"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r>
      <w:tr w:rsidR="008F12EF" w14:paraId="06127A39" w14:textId="77777777" w:rsidTr="00873E06">
        <w:tc>
          <w:tcPr>
            <w:cnfStyle w:val="001000000000" w:firstRow="0" w:lastRow="0" w:firstColumn="1" w:lastColumn="0" w:oddVBand="0" w:evenVBand="0" w:oddHBand="0" w:evenHBand="0" w:firstRowFirstColumn="0" w:firstRowLastColumn="0" w:lastRowFirstColumn="0" w:lastRowLastColumn="0"/>
            <w:tcW w:w="1982" w:type="dxa"/>
          </w:tcPr>
          <w:p w14:paraId="39FEB75B" w14:textId="77777777" w:rsidR="008F12EF" w:rsidRPr="00CD017D" w:rsidRDefault="008F12EF" w:rsidP="00873E06">
            <w:pPr>
              <w:pStyle w:val="Opgroeien92zwart"/>
              <w:spacing w:before="120" w:after="120"/>
              <w:rPr>
                <w:b w:val="0"/>
                <w:bCs w:val="0"/>
                <w:szCs w:val="22"/>
              </w:rPr>
            </w:pPr>
          </w:p>
        </w:tc>
        <w:tc>
          <w:tcPr>
            <w:tcW w:w="1982" w:type="dxa"/>
          </w:tcPr>
          <w:p w14:paraId="7BCCF040"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0029D16C"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5F53CD9C"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3" w:type="dxa"/>
          </w:tcPr>
          <w:p w14:paraId="2D03CE6A"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r>
      <w:tr w:rsidR="008F12EF" w14:paraId="7EAEF133"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0DE79BA6" w14:textId="77777777" w:rsidR="008F12EF" w:rsidRPr="00CD017D" w:rsidRDefault="008F12EF" w:rsidP="00873E06">
            <w:pPr>
              <w:pStyle w:val="Opgroeien92zwart"/>
              <w:spacing w:before="120" w:after="120"/>
              <w:rPr>
                <w:szCs w:val="22"/>
              </w:rPr>
            </w:pPr>
          </w:p>
        </w:tc>
        <w:tc>
          <w:tcPr>
            <w:tcW w:w="1982" w:type="dxa"/>
          </w:tcPr>
          <w:p w14:paraId="094AF8F6"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1C3DBE0D"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07B0B38C"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3" w:type="dxa"/>
          </w:tcPr>
          <w:p w14:paraId="20E4A587" w14:textId="77777777" w:rsidR="008F12EF" w:rsidRPr="00CD017D" w:rsidRDefault="008F12EF" w:rsidP="00873E06">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r>
      <w:tr w:rsidR="008F12EF" w14:paraId="1D8E7314" w14:textId="77777777" w:rsidTr="00873E06">
        <w:tc>
          <w:tcPr>
            <w:cnfStyle w:val="001000000000" w:firstRow="0" w:lastRow="0" w:firstColumn="1" w:lastColumn="0" w:oddVBand="0" w:evenVBand="0" w:oddHBand="0" w:evenHBand="0" w:firstRowFirstColumn="0" w:firstRowLastColumn="0" w:lastRowFirstColumn="0" w:lastRowLastColumn="0"/>
            <w:tcW w:w="1982" w:type="dxa"/>
          </w:tcPr>
          <w:p w14:paraId="18682478" w14:textId="77777777" w:rsidR="008F12EF" w:rsidRPr="00CD017D" w:rsidRDefault="008F12EF" w:rsidP="00873E06">
            <w:pPr>
              <w:pStyle w:val="Opgroeien92zwart"/>
              <w:spacing w:before="120" w:after="120"/>
              <w:rPr>
                <w:szCs w:val="22"/>
              </w:rPr>
            </w:pPr>
          </w:p>
        </w:tc>
        <w:tc>
          <w:tcPr>
            <w:tcW w:w="1982" w:type="dxa"/>
          </w:tcPr>
          <w:p w14:paraId="6E4BDBA5"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6F3630CA"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0CFAAC4C"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3" w:type="dxa"/>
          </w:tcPr>
          <w:p w14:paraId="07B09D47" w14:textId="77777777" w:rsidR="008F12EF" w:rsidRPr="00CD017D" w:rsidRDefault="008F12EF" w:rsidP="00873E06">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r>
    </w:tbl>
    <w:p w14:paraId="7CE18846" w14:textId="77777777" w:rsidR="008F12EF" w:rsidRDefault="008F12EF" w:rsidP="008F12EF">
      <w:pPr>
        <w:pStyle w:val="Opgroeien92zwart"/>
        <w:spacing w:before="120" w:after="120"/>
      </w:pPr>
    </w:p>
    <w:p w14:paraId="3A4FCC23" w14:textId="77777777" w:rsidR="00431752" w:rsidRDefault="00431752">
      <w:pPr>
        <w:tabs>
          <w:tab w:val="clear" w:pos="3686"/>
        </w:tabs>
        <w:spacing w:after="200" w:line="276" w:lineRule="auto"/>
        <w:rPr>
          <w:rFonts w:eastAsiaTheme="majorEastAsia" w:cstheme="majorBidi"/>
          <w:bCs/>
          <w:caps/>
          <w:color w:val="auto"/>
          <w:sz w:val="32"/>
          <w:szCs w:val="32"/>
          <w:u w:val="dotted"/>
        </w:rPr>
      </w:pPr>
      <w:r>
        <w:rPr>
          <w:color w:val="auto"/>
        </w:rPr>
        <w:br w:type="page"/>
      </w:r>
    </w:p>
    <w:p w14:paraId="7335E69A" w14:textId="5EAD52D6" w:rsidR="008F12EF" w:rsidRPr="00FC3052" w:rsidRDefault="008F12EF" w:rsidP="00FC3052">
      <w:pPr>
        <w:pStyle w:val="Kop2"/>
        <w:numPr>
          <w:ilvl w:val="0"/>
          <w:numId w:val="0"/>
        </w:numPr>
        <w:ind w:left="576" w:hanging="576"/>
        <w:rPr>
          <w:color w:val="auto"/>
        </w:rPr>
      </w:pPr>
      <w:r w:rsidRPr="00FC3052">
        <w:rPr>
          <w:color w:val="auto"/>
        </w:rPr>
        <w:lastRenderedPageBreak/>
        <w:t>Gezichtsstoornissen</w:t>
      </w:r>
    </w:p>
    <w:p w14:paraId="75DCA7D7" w14:textId="77777777" w:rsidR="008F12EF" w:rsidRPr="002105E8" w:rsidRDefault="008F12EF" w:rsidP="008F12EF">
      <w:pPr>
        <w:tabs>
          <w:tab w:val="left" w:pos="3960"/>
        </w:tabs>
        <w:spacing w:after="0" w:line="290" w:lineRule="exact"/>
      </w:pPr>
      <w:r w:rsidRPr="002105E8">
        <w:t xml:space="preserve">Wanneer werd voor het eerst een afwijking vastgesteld: </w:t>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tab/>
      </w:r>
      <w:r w:rsidRPr="002105E8">
        <w:br/>
      </w:r>
    </w:p>
    <w:tbl>
      <w:tblPr>
        <w:tblStyle w:val="Onopgemaaktetabel1"/>
        <w:tblW w:w="0" w:type="auto"/>
        <w:tblLook w:val="04A0" w:firstRow="1" w:lastRow="0" w:firstColumn="1" w:lastColumn="0" w:noHBand="0" w:noVBand="1"/>
      </w:tblPr>
      <w:tblGrid>
        <w:gridCol w:w="3105"/>
        <w:gridCol w:w="1552"/>
        <w:gridCol w:w="1553"/>
        <w:gridCol w:w="1553"/>
        <w:gridCol w:w="1553"/>
      </w:tblGrid>
      <w:tr w:rsidR="008F12EF" w:rsidRPr="002105E8" w14:paraId="6FC4A3DB"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2D1FD3B9" w14:textId="77777777" w:rsidR="008F12EF" w:rsidRPr="002105E8" w:rsidRDefault="008F12EF" w:rsidP="00873E06">
            <w:pPr>
              <w:tabs>
                <w:tab w:val="left" w:pos="3960"/>
              </w:tabs>
              <w:spacing w:line="290" w:lineRule="exact"/>
            </w:pPr>
          </w:p>
        </w:tc>
        <w:tc>
          <w:tcPr>
            <w:tcW w:w="3105" w:type="dxa"/>
            <w:gridSpan w:val="2"/>
          </w:tcPr>
          <w:p w14:paraId="390A3A59"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Rechteroog</w:t>
            </w:r>
          </w:p>
        </w:tc>
        <w:tc>
          <w:tcPr>
            <w:tcW w:w="3106" w:type="dxa"/>
            <w:gridSpan w:val="2"/>
          </w:tcPr>
          <w:p w14:paraId="586D2F83"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Linkeroog</w:t>
            </w:r>
          </w:p>
        </w:tc>
      </w:tr>
      <w:tr w:rsidR="008F12EF" w:rsidRPr="002105E8" w14:paraId="7212FD29"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65CEFEA5" w14:textId="77777777" w:rsidR="008F12EF" w:rsidRPr="002105E8" w:rsidRDefault="008F12EF" w:rsidP="00873E06">
            <w:pPr>
              <w:tabs>
                <w:tab w:val="left" w:pos="3960"/>
              </w:tabs>
              <w:spacing w:line="290" w:lineRule="exact"/>
            </w:pPr>
          </w:p>
        </w:tc>
        <w:tc>
          <w:tcPr>
            <w:tcW w:w="1552" w:type="dxa"/>
          </w:tcPr>
          <w:p w14:paraId="510BE3F8"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t>Eerste meetmoment</w:t>
            </w:r>
          </w:p>
        </w:tc>
        <w:tc>
          <w:tcPr>
            <w:tcW w:w="1553" w:type="dxa"/>
          </w:tcPr>
          <w:p w14:paraId="50358DBD"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t>Tweede meetmoment</w:t>
            </w:r>
          </w:p>
        </w:tc>
        <w:tc>
          <w:tcPr>
            <w:tcW w:w="1553" w:type="dxa"/>
          </w:tcPr>
          <w:p w14:paraId="318B7409"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t>Eerste meetmoment</w:t>
            </w:r>
          </w:p>
        </w:tc>
        <w:tc>
          <w:tcPr>
            <w:tcW w:w="1553" w:type="dxa"/>
          </w:tcPr>
          <w:p w14:paraId="4DEF5815"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t>Tweede meetmoment</w:t>
            </w:r>
          </w:p>
        </w:tc>
      </w:tr>
      <w:tr w:rsidR="008F12EF" w:rsidRPr="002105E8" w14:paraId="4B96C81C" w14:textId="77777777" w:rsidTr="00873E06">
        <w:tc>
          <w:tcPr>
            <w:cnfStyle w:val="001000000000" w:firstRow="0" w:lastRow="0" w:firstColumn="1" w:lastColumn="0" w:oddVBand="0" w:evenVBand="0" w:oddHBand="0" w:evenHBand="0" w:firstRowFirstColumn="0" w:firstRowLastColumn="0" w:lastRowFirstColumn="0" w:lastRowLastColumn="0"/>
            <w:tcW w:w="3105" w:type="dxa"/>
          </w:tcPr>
          <w:p w14:paraId="5D86FE6F" w14:textId="77777777" w:rsidR="008F12EF" w:rsidRPr="002105E8" w:rsidRDefault="008F12EF" w:rsidP="00873E06">
            <w:pPr>
              <w:tabs>
                <w:tab w:val="left" w:pos="3960"/>
              </w:tabs>
              <w:spacing w:line="290" w:lineRule="exact"/>
            </w:pPr>
          </w:p>
          <w:p w14:paraId="1EDBE1EF" w14:textId="77777777" w:rsidR="008F12EF" w:rsidRPr="002105E8" w:rsidRDefault="008F12EF" w:rsidP="00873E06">
            <w:pPr>
              <w:tabs>
                <w:tab w:val="left" w:pos="3960"/>
              </w:tabs>
              <w:spacing w:line="290" w:lineRule="exact"/>
            </w:pPr>
            <w:r w:rsidRPr="002105E8">
              <w:t>Gezichtsscherpte vóór correctie</w:t>
            </w:r>
          </w:p>
        </w:tc>
        <w:tc>
          <w:tcPr>
            <w:tcW w:w="1552" w:type="dxa"/>
          </w:tcPr>
          <w:p w14:paraId="74776018"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22AE637E"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172BAC79"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01844D51"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r w:rsidR="008F12EF" w:rsidRPr="002105E8" w14:paraId="3A85C3B5"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14:paraId="7287B00A" w14:textId="77777777" w:rsidR="008F12EF" w:rsidRPr="002105E8" w:rsidRDefault="008F12EF" w:rsidP="00873E06">
            <w:pPr>
              <w:tabs>
                <w:tab w:val="left" w:pos="3960"/>
              </w:tabs>
              <w:spacing w:line="290" w:lineRule="exact"/>
            </w:pPr>
          </w:p>
          <w:p w14:paraId="5A795B14" w14:textId="77777777" w:rsidR="008F12EF" w:rsidRPr="002105E8" w:rsidRDefault="008F12EF" w:rsidP="00873E06">
            <w:pPr>
              <w:tabs>
                <w:tab w:val="left" w:pos="3960"/>
              </w:tabs>
              <w:spacing w:line="290" w:lineRule="exact"/>
            </w:pPr>
            <w:r w:rsidRPr="002105E8">
              <w:t>Gezichtsscherpte na correctie</w:t>
            </w:r>
          </w:p>
        </w:tc>
        <w:tc>
          <w:tcPr>
            <w:tcW w:w="1552" w:type="dxa"/>
          </w:tcPr>
          <w:p w14:paraId="7CA7FA62"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533D85ED"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7A47A68B"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29CD0D58"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01432478" w14:textId="77777777" w:rsidTr="00873E06">
        <w:tc>
          <w:tcPr>
            <w:cnfStyle w:val="001000000000" w:firstRow="0" w:lastRow="0" w:firstColumn="1" w:lastColumn="0" w:oddVBand="0" w:evenVBand="0" w:oddHBand="0" w:evenHBand="0" w:firstRowFirstColumn="0" w:firstRowLastColumn="0" w:lastRowFirstColumn="0" w:lastRowLastColumn="0"/>
            <w:tcW w:w="3105" w:type="dxa"/>
          </w:tcPr>
          <w:p w14:paraId="38B1CF52" w14:textId="77777777" w:rsidR="008F12EF" w:rsidRPr="002105E8" w:rsidRDefault="008F12EF" w:rsidP="00873E06">
            <w:pPr>
              <w:tabs>
                <w:tab w:val="left" w:pos="3960"/>
              </w:tabs>
              <w:spacing w:line="290" w:lineRule="exact"/>
            </w:pPr>
            <w:r w:rsidRPr="002105E8">
              <w:t xml:space="preserve">Gezichtsscherpte binoculair </w:t>
            </w:r>
          </w:p>
          <w:p w14:paraId="186B4B18" w14:textId="77777777" w:rsidR="008F12EF" w:rsidRPr="002105E8" w:rsidRDefault="008F12EF" w:rsidP="00873E06">
            <w:pPr>
              <w:tabs>
                <w:tab w:val="left" w:pos="3960"/>
              </w:tabs>
              <w:spacing w:line="290" w:lineRule="exact"/>
            </w:pPr>
            <w:r w:rsidRPr="002105E8">
              <w:t>(na correctie)</w:t>
            </w:r>
          </w:p>
        </w:tc>
        <w:tc>
          <w:tcPr>
            <w:tcW w:w="1552" w:type="dxa"/>
          </w:tcPr>
          <w:p w14:paraId="672C8413"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31D3BB20"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22BE7585"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3" w:type="dxa"/>
          </w:tcPr>
          <w:p w14:paraId="7FAF404F"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r w:rsidR="008F12EF" w:rsidRPr="002105E8" w14:paraId="2D5686B9" w14:textId="77777777" w:rsidTr="00873E06">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105" w:type="dxa"/>
          </w:tcPr>
          <w:p w14:paraId="07DAB630" w14:textId="77777777" w:rsidR="008F12EF" w:rsidRPr="002105E8" w:rsidRDefault="008F12EF" w:rsidP="00873E06">
            <w:pPr>
              <w:tabs>
                <w:tab w:val="left" w:pos="3960"/>
              </w:tabs>
              <w:spacing w:line="290" w:lineRule="exact"/>
            </w:pPr>
            <w:r w:rsidRPr="002105E8">
              <w:t>Gezichtsveld</w:t>
            </w:r>
          </w:p>
        </w:tc>
        <w:tc>
          <w:tcPr>
            <w:tcW w:w="1552" w:type="dxa"/>
          </w:tcPr>
          <w:p w14:paraId="6C8BF174"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4FBAE650"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50227456"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3" w:type="dxa"/>
          </w:tcPr>
          <w:p w14:paraId="54D5E8F3"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bl>
    <w:p w14:paraId="6B7B35E1" w14:textId="77777777" w:rsidR="008F12EF" w:rsidRPr="002105E8" w:rsidRDefault="008F12EF" w:rsidP="008F12EF">
      <w:pPr>
        <w:tabs>
          <w:tab w:val="left" w:pos="3960"/>
        </w:tabs>
        <w:spacing w:after="0" w:line="290" w:lineRule="exact"/>
      </w:pPr>
    </w:p>
    <w:p w14:paraId="70CEEE4C" w14:textId="77777777" w:rsidR="008F12EF" w:rsidRPr="002105E8" w:rsidRDefault="008F12EF" w:rsidP="008F12EF">
      <w:pPr>
        <w:tabs>
          <w:tab w:val="left" w:pos="3960"/>
        </w:tabs>
        <w:spacing w:after="0" w:line="290" w:lineRule="exact"/>
      </w:pPr>
      <w:r w:rsidRPr="002105E8">
        <w:t xml:space="preserve">Huidig onderzoek uitgevoerd op: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tab/>
      </w:r>
      <w:r>
        <w:rPr>
          <w:u w:val="dotted"/>
        </w:rPr>
        <w:tab/>
      </w:r>
    </w:p>
    <w:p w14:paraId="4D98D9A9" w14:textId="77777777" w:rsidR="008F12EF" w:rsidRDefault="008F12EF" w:rsidP="008F12EF">
      <w:pPr>
        <w:tabs>
          <w:tab w:val="left" w:pos="3960"/>
        </w:tabs>
        <w:spacing w:after="0" w:line="290" w:lineRule="exact"/>
      </w:pPr>
    </w:p>
    <w:p w14:paraId="7BE31291" w14:textId="77777777" w:rsidR="008F12EF" w:rsidRDefault="008F12EF" w:rsidP="008F12EF">
      <w:pPr>
        <w:tabs>
          <w:tab w:val="left" w:pos="3960"/>
        </w:tabs>
        <w:spacing w:after="0" w:line="290" w:lineRule="exact"/>
      </w:pPr>
      <w:r>
        <w:t>Andere afwijkingen (bijvoorbeeld nystagmus, cataract):</w:t>
      </w:r>
    </w:p>
    <w:p w14:paraId="514C2D46" w14:textId="77777777" w:rsidR="008F12EF" w:rsidRPr="00C63311" w:rsidRDefault="008F12EF" w:rsidP="008F12EF">
      <w:pPr>
        <w:tabs>
          <w:tab w:val="left" w:pos="3960"/>
        </w:tabs>
        <w:spacing w:after="0" w:line="290" w:lineRule="exact"/>
      </w:pP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r w:rsidRPr="008029E5">
        <w:rPr>
          <w:u w:val="dotted"/>
        </w:rPr>
        <w:tab/>
      </w:r>
    </w:p>
    <w:p w14:paraId="7271C625" w14:textId="77777777" w:rsidR="008F12EF" w:rsidRDefault="008F12EF" w:rsidP="008F12EF">
      <w:pPr>
        <w:tabs>
          <w:tab w:val="clear" w:pos="3686"/>
        </w:tabs>
        <w:spacing w:after="200" w:line="276" w:lineRule="auto"/>
        <w:rPr>
          <w:rFonts w:eastAsiaTheme="majorEastAsia" w:cstheme="majorBidi"/>
          <w:bCs/>
          <w:caps/>
          <w:color w:val="A50050" w:themeColor="text1"/>
          <w:sz w:val="32"/>
          <w:szCs w:val="32"/>
          <w:u w:val="dotted"/>
        </w:rPr>
      </w:pPr>
    </w:p>
    <w:p w14:paraId="036EA0F5" w14:textId="77777777" w:rsidR="00431752" w:rsidRDefault="00431752">
      <w:pPr>
        <w:tabs>
          <w:tab w:val="clear" w:pos="3686"/>
        </w:tabs>
        <w:spacing w:after="200" w:line="276" w:lineRule="auto"/>
        <w:rPr>
          <w:rFonts w:eastAsiaTheme="majorEastAsia" w:cstheme="majorBidi"/>
          <w:bCs/>
          <w:caps/>
          <w:color w:val="auto"/>
          <w:sz w:val="32"/>
          <w:szCs w:val="32"/>
          <w:u w:val="dotted"/>
        </w:rPr>
      </w:pPr>
      <w:r>
        <w:rPr>
          <w:color w:val="auto"/>
        </w:rPr>
        <w:br w:type="page"/>
      </w:r>
    </w:p>
    <w:p w14:paraId="11CB72FA" w14:textId="22571FE0" w:rsidR="008F12EF" w:rsidRPr="00FC3052" w:rsidRDefault="008F12EF" w:rsidP="00FC3052">
      <w:pPr>
        <w:pStyle w:val="Kop2"/>
        <w:numPr>
          <w:ilvl w:val="0"/>
          <w:numId w:val="0"/>
        </w:numPr>
        <w:ind w:left="576" w:hanging="576"/>
        <w:rPr>
          <w:color w:val="auto"/>
        </w:rPr>
      </w:pPr>
      <w:r w:rsidRPr="00FC3052">
        <w:rPr>
          <w:color w:val="auto"/>
        </w:rPr>
        <w:lastRenderedPageBreak/>
        <w:t>Gehoor</w:t>
      </w:r>
    </w:p>
    <w:p w14:paraId="4506AC46" w14:textId="77777777" w:rsidR="008F12EF" w:rsidRPr="002105E8" w:rsidRDefault="008F12EF" w:rsidP="008F12EF">
      <w:pPr>
        <w:tabs>
          <w:tab w:val="left" w:pos="3960"/>
        </w:tabs>
        <w:spacing w:after="0" w:line="290" w:lineRule="exact"/>
      </w:pPr>
      <w:r w:rsidRPr="002105E8">
        <w:t xml:space="preserve">Wanneer werd voor het eerst een afwijking vastgesteld: </w:t>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tab/>
      </w:r>
      <w:r>
        <w:rPr>
          <w:u w:val="dotted"/>
        </w:rPr>
        <w:tab/>
      </w:r>
    </w:p>
    <w:p w14:paraId="2C0BCFE6" w14:textId="77777777" w:rsidR="008F12EF" w:rsidRPr="002105E8" w:rsidRDefault="008F12EF" w:rsidP="008F12EF">
      <w:pPr>
        <w:tabs>
          <w:tab w:val="left" w:pos="3960"/>
        </w:tabs>
        <w:spacing w:after="0" w:line="290" w:lineRule="exact"/>
      </w:pPr>
    </w:p>
    <w:p w14:paraId="5C33758E" w14:textId="77777777" w:rsidR="008F12EF" w:rsidRDefault="008F12EF" w:rsidP="008F12EF">
      <w:pPr>
        <w:tabs>
          <w:tab w:val="left" w:pos="3960"/>
        </w:tabs>
        <w:spacing w:after="0" w:line="290" w:lineRule="exact"/>
      </w:pPr>
      <w:r w:rsidRPr="002105E8">
        <w:rPr>
          <w:rFonts w:eastAsia="Symbol" w:cs="Symbol"/>
        </w:rPr>
        <w:t xml:space="preserve"> </w:t>
      </w:r>
      <w:r w:rsidRPr="002105E8">
        <w:t xml:space="preserve">Gehoorprothese </w:t>
      </w:r>
      <w:r w:rsidRPr="002105E8">
        <w:tab/>
      </w:r>
      <w:sdt>
        <w:sdtPr>
          <w:id w:val="2043703625"/>
          <w14:checkbox>
            <w14:checked w14:val="0"/>
            <w14:checkedState w14:val="2612" w14:font="MS Gothic"/>
            <w14:uncheckedState w14:val="2610" w14:font="MS Gothic"/>
          </w14:checkbox>
        </w:sdtPr>
        <w:sdtEndPr/>
        <w:sdtContent>
          <w:r w:rsidRPr="002105E8">
            <w:rPr>
              <w:rFonts w:ascii="Segoe UI Symbol" w:eastAsia="MS Gothic" w:hAnsi="Segoe UI Symbol" w:cs="Segoe UI Symbol"/>
            </w:rPr>
            <w:t>☐</w:t>
          </w:r>
        </w:sdtContent>
      </w:sdt>
      <w:r w:rsidRPr="002105E8">
        <w:t xml:space="preserve"> Nee</w:t>
      </w:r>
      <w:r>
        <w:t>n</w:t>
      </w:r>
      <w:r w:rsidRPr="002105E8">
        <w:t xml:space="preserve"> </w:t>
      </w:r>
      <w:r w:rsidRPr="002105E8">
        <w:tab/>
      </w:r>
      <w:sdt>
        <w:sdtPr>
          <w:id w:val="1447419566"/>
          <w14:checkbox>
            <w14:checked w14:val="0"/>
            <w14:checkedState w14:val="2612" w14:font="MS Gothic"/>
            <w14:uncheckedState w14:val="2610" w14:font="MS Gothic"/>
          </w14:checkbox>
        </w:sdtPr>
        <w:sdtEndPr/>
        <w:sdtContent>
          <w:r w:rsidRPr="002105E8">
            <w:rPr>
              <w:rFonts w:ascii="Segoe UI Symbol" w:eastAsia="MS Gothic" w:hAnsi="Segoe UI Symbol" w:cs="Segoe UI Symbol"/>
            </w:rPr>
            <w:t>☐</w:t>
          </w:r>
        </w:sdtContent>
      </w:sdt>
      <w:r w:rsidRPr="002105E8">
        <w:t xml:space="preserve"> Ja </w:t>
      </w:r>
      <w:r w:rsidRPr="002105E8">
        <w:tab/>
        <w:t xml:space="preserve">sinds: </w:t>
      </w:r>
      <w:r w:rsidRPr="002105E8">
        <w:rPr>
          <w:u w:val="dotted"/>
        </w:rPr>
        <w:tab/>
      </w:r>
      <w:r w:rsidRPr="002105E8">
        <w:rPr>
          <w:u w:val="dotted"/>
        </w:rPr>
        <w:tab/>
      </w:r>
      <w:r w:rsidRPr="002105E8">
        <w:rPr>
          <w:u w:val="dotted"/>
        </w:rPr>
        <w:tab/>
      </w:r>
      <w:r w:rsidRPr="002105E8">
        <w:rPr>
          <w:u w:val="dotted"/>
        </w:rPr>
        <w:tab/>
      </w:r>
      <w:r w:rsidRPr="002105E8">
        <w:br/>
      </w:r>
      <w:r w:rsidRPr="002105E8">
        <w:br/>
      </w:r>
      <w:r w:rsidRPr="002105E8">
        <w:rPr>
          <w:rFonts w:eastAsia="Symbol" w:cs="Symbol"/>
        </w:rPr>
        <w:t></w:t>
      </w:r>
      <w:r w:rsidRPr="002105E8">
        <w:t xml:space="preserve"> Cochleair implantaat </w:t>
      </w:r>
      <w:r w:rsidRPr="002105E8">
        <w:tab/>
      </w:r>
      <w:sdt>
        <w:sdtPr>
          <w:id w:val="697887789"/>
          <w14:checkbox>
            <w14:checked w14:val="0"/>
            <w14:checkedState w14:val="2612" w14:font="MS Gothic"/>
            <w14:uncheckedState w14:val="2610" w14:font="MS Gothic"/>
          </w14:checkbox>
        </w:sdtPr>
        <w:sdtEndPr/>
        <w:sdtContent>
          <w:r w:rsidRPr="002105E8">
            <w:rPr>
              <w:rFonts w:ascii="Segoe UI Symbol" w:eastAsia="MS Gothic" w:hAnsi="Segoe UI Symbol" w:cs="Segoe UI Symbol"/>
            </w:rPr>
            <w:t>☐</w:t>
          </w:r>
        </w:sdtContent>
      </w:sdt>
      <w:r w:rsidRPr="002105E8">
        <w:t xml:space="preserve"> Nee</w:t>
      </w:r>
      <w:r>
        <w:t>n</w:t>
      </w:r>
      <w:r w:rsidRPr="002105E8">
        <w:t xml:space="preserve"> </w:t>
      </w:r>
      <w:r w:rsidRPr="002105E8">
        <w:tab/>
      </w:r>
      <w:sdt>
        <w:sdtPr>
          <w:id w:val="-573126072"/>
          <w14:checkbox>
            <w14:checked w14:val="0"/>
            <w14:checkedState w14:val="2612" w14:font="MS Gothic"/>
            <w14:uncheckedState w14:val="2610" w14:font="MS Gothic"/>
          </w14:checkbox>
        </w:sdtPr>
        <w:sdtEndPr/>
        <w:sdtContent>
          <w:r w:rsidRPr="002105E8">
            <w:rPr>
              <w:rFonts w:ascii="Segoe UI Symbol" w:eastAsia="MS Gothic" w:hAnsi="Segoe UI Symbol" w:cs="Segoe UI Symbol"/>
            </w:rPr>
            <w:t>☐</w:t>
          </w:r>
        </w:sdtContent>
      </w:sdt>
      <w:r w:rsidRPr="002105E8">
        <w:t xml:space="preserve"> Ja </w:t>
      </w:r>
      <w:r w:rsidRPr="002105E8">
        <w:tab/>
        <w:t xml:space="preserve">sinds: </w:t>
      </w:r>
      <w:r w:rsidRPr="002105E8">
        <w:rPr>
          <w:u w:val="dotted"/>
        </w:rPr>
        <w:tab/>
      </w:r>
      <w:r w:rsidRPr="002105E8">
        <w:rPr>
          <w:u w:val="dotted"/>
        </w:rPr>
        <w:tab/>
      </w:r>
      <w:r w:rsidRPr="002105E8">
        <w:rPr>
          <w:u w:val="dotted"/>
        </w:rPr>
        <w:tab/>
      </w:r>
      <w:r w:rsidRPr="002105E8">
        <w:rPr>
          <w:u w:val="dotted"/>
        </w:rPr>
        <w:tab/>
      </w:r>
      <w:r w:rsidRPr="002105E8">
        <w:br/>
      </w:r>
      <w:r w:rsidRPr="002105E8">
        <w:br/>
      </w:r>
      <w:r>
        <w:t>Laatste gehooronderzoek:</w:t>
      </w:r>
      <w:r>
        <w:br/>
      </w:r>
    </w:p>
    <w:p w14:paraId="3D31C1F8" w14:textId="77777777" w:rsidR="008F12EF" w:rsidRDefault="008F12EF" w:rsidP="008F12EF">
      <w:pPr>
        <w:tabs>
          <w:tab w:val="left" w:pos="3960"/>
        </w:tabs>
        <w:spacing w:after="0" w:line="290" w:lineRule="exact"/>
        <w:ind w:left="567"/>
      </w:pPr>
      <w:r>
        <w:t xml:space="preserve">Tonaal </w:t>
      </w:r>
      <w:proofErr w:type="spellStart"/>
      <w:r>
        <w:t>liminair</w:t>
      </w:r>
      <w:proofErr w:type="spellEnd"/>
      <w:r>
        <w:t xml:space="preserve"> audiogram uitgevoerd:</w:t>
      </w:r>
    </w:p>
    <w:p w14:paraId="38EB2AD3" w14:textId="77777777" w:rsidR="008F12EF" w:rsidRDefault="008B59C6" w:rsidP="008F12EF">
      <w:pPr>
        <w:tabs>
          <w:tab w:val="left" w:pos="3960"/>
        </w:tabs>
        <w:spacing w:after="0" w:line="290" w:lineRule="exact"/>
        <w:ind w:left="567"/>
      </w:pPr>
      <w:sdt>
        <w:sdtPr>
          <w:id w:val="-1861268892"/>
          <w14:checkbox>
            <w14:checked w14:val="0"/>
            <w14:checkedState w14:val="2612" w14:font="MS Gothic"/>
            <w14:uncheckedState w14:val="2610" w14:font="MS Gothic"/>
          </w14:checkbox>
        </w:sdtPr>
        <w:sdtEndPr/>
        <w:sdtContent>
          <w:r w:rsidR="008F12EF">
            <w:rPr>
              <w:rFonts w:ascii="MS Gothic" w:eastAsia="MS Gothic" w:hAnsi="MS Gothic" w:hint="eastAsia"/>
            </w:rPr>
            <w:t>☐</w:t>
          </w:r>
        </w:sdtContent>
      </w:sdt>
      <w:r w:rsidR="008F12EF">
        <w:t xml:space="preserve"> Neen</w:t>
      </w:r>
    </w:p>
    <w:p w14:paraId="30D6B16D" w14:textId="77777777" w:rsidR="008F12EF" w:rsidRDefault="008B59C6" w:rsidP="008F12EF">
      <w:pPr>
        <w:tabs>
          <w:tab w:val="left" w:pos="3960"/>
        </w:tabs>
        <w:spacing w:after="0" w:line="290" w:lineRule="exact"/>
        <w:ind w:left="567"/>
        <w:jc w:val="both"/>
        <w:rPr>
          <w:u w:val="dotted"/>
        </w:rPr>
      </w:pPr>
      <w:sdt>
        <w:sdtPr>
          <w:id w:val="1701891938"/>
          <w14:checkbox>
            <w14:checked w14:val="0"/>
            <w14:checkedState w14:val="2612" w14:font="MS Gothic"/>
            <w14:uncheckedState w14:val="2610" w14:font="MS Gothic"/>
          </w14:checkbox>
        </w:sdtPr>
        <w:sdtEndPr/>
        <w:sdtContent>
          <w:r w:rsidR="008F12EF">
            <w:rPr>
              <w:rFonts w:ascii="MS Gothic" w:eastAsia="MS Gothic" w:hAnsi="MS Gothic" w:hint="eastAsia"/>
            </w:rPr>
            <w:t>☐</w:t>
          </w:r>
        </w:sdtContent>
      </w:sdt>
      <w:r w:rsidR="008F12EF">
        <w:t xml:space="preserve"> Ja</w:t>
      </w:r>
      <w:r w:rsidR="008F12EF">
        <w:tab/>
        <w:t>Datum:</w:t>
      </w:r>
      <w:r w:rsidR="008F12EF">
        <w:rPr>
          <w:u w:val="dotted"/>
        </w:rPr>
        <w:tab/>
      </w:r>
      <w:r w:rsidR="008F12EF">
        <w:rPr>
          <w:u w:val="dotted"/>
        </w:rPr>
        <w:tab/>
      </w:r>
      <w:r w:rsidR="008F12EF">
        <w:rPr>
          <w:u w:val="dotted"/>
        </w:rPr>
        <w:tab/>
      </w:r>
    </w:p>
    <w:p w14:paraId="37617518" w14:textId="77777777" w:rsidR="008F12EF" w:rsidRDefault="008F12EF" w:rsidP="008F12EF">
      <w:pPr>
        <w:tabs>
          <w:tab w:val="left" w:pos="3960"/>
        </w:tabs>
        <w:spacing w:after="0" w:line="290" w:lineRule="exact"/>
        <w:ind w:left="567"/>
        <w:jc w:val="both"/>
      </w:pPr>
      <w:r>
        <w:br/>
      </w:r>
      <w:r>
        <w:tab/>
        <w:t>Datum:</w:t>
      </w:r>
      <w:r w:rsidRPr="003E5D44">
        <w:rPr>
          <w:u w:val="dotted"/>
        </w:rPr>
        <w:t xml:space="preserve"> </w:t>
      </w:r>
      <w:r>
        <w:rPr>
          <w:u w:val="dotted"/>
        </w:rPr>
        <w:tab/>
      </w:r>
      <w:r>
        <w:rPr>
          <w:u w:val="dotted"/>
        </w:rPr>
        <w:tab/>
      </w:r>
      <w:r>
        <w:rPr>
          <w:u w:val="dotted"/>
        </w:rPr>
        <w:tab/>
      </w:r>
    </w:p>
    <w:p w14:paraId="30D5F309" w14:textId="77777777" w:rsidR="008F12EF" w:rsidRDefault="008F12EF" w:rsidP="008F12EF">
      <w:pPr>
        <w:tabs>
          <w:tab w:val="left" w:pos="3960"/>
        </w:tabs>
        <w:spacing w:after="0" w:line="290" w:lineRule="exact"/>
        <w:ind w:left="567"/>
        <w:jc w:val="both"/>
      </w:pPr>
      <w:r>
        <w:br/>
        <w:t xml:space="preserve">Spraakaudiometrie met prothese uitgevoerd: </w:t>
      </w:r>
    </w:p>
    <w:p w14:paraId="1AD96787" w14:textId="77777777" w:rsidR="008F12EF" w:rsidRDefault="008B59C6" w:rsidP="008F12EF">
      <w:pPr>
        <w:tabs>
          <w:tab w:val="left" w:pos="3960"/>
        </w:tabs>
        <w:spacing w:after="0" w:line="290" w:lineRule="exact"/>
        <w:ind w:left="567"/>
      </w:pPr>
      <w:sdt>
        <w:sdtPr>
          <w:id w:val="1064685265"/>
          <w14:checkbox>
            <w14:checked w14:val="0"/>
            <w14:checkedState w14:val="2612" w14:font="MS Gothic"/>
            <w14:uncheckedState w14:val="2610" w14:font="MS Gothic"/>
          </w14:checkbox>
        </w:sdtPr>
        <w:sdtEndPr/>
        <w:sdtContent>
          <w:r w:rsidR="008F12EF">
            <w:rPr>
              <w:rFonts w:ascii="MS Gothic" w:eastAsia="MS Gothic" w:hAnsi="MS Gothic" w:hint="eastAsia"/>
            </w:rPr>
            <w:t>☐</w:t>
          </w:r>
        </w:sdtContent>
      </w:sdt>
      <w:r w:rsidR="008F12EF">
        <w:t xml:space="preserve"> Neen</w:t>
      </w:r>
    </w:p>
    <w:p w14:paraId="216575EB" w14:textId="77777777" w:rsidR="008F12EF" w:rsidRDefault="008B59C6" w:rsidP="008F12EF">
      <w:pPr>
        <w:tabs>
          <w:tab w:val="left" w:pos="3960"/>
        </w:tabs>
        <w:spacing w:after="0" w:line="290" w:lineRule="exact"/>
        <w:ind w:left="567"/>
        <w:jc w:val="both"/>
        <w:rPr>
          <w:u w:val="dotted"/>
        </w:rPr>
      </w:pPr>
      <w:sdt>
        <w:sdtPr>
          <w:id w:val="-1957013300"/>
          <w14:checkbox>
            <w14:checked w14:val="0"/>
            <w14:checkedState w14:val="2612" w14:font="MS Gothic"/>
            <w14:uncheckedState w14:val="2610" w14:font="MS Gothic"/>
          </w14:checkbox>
        </w:sdtPr>
        <w:sdtEndPr/>
        <w:sdtContent>
          <w:r w:rsidR="008F12EF">
            <w:rPr>
              <w:rFonts w:ascii="MS Gothic" w:eastAsia="MS Gothic" w:hAnsi="MS Gothic" w:hint="eastAsia"/>
            </w:rPr>
            <w:t>☐</w:t>
          </w:r>
        </w:sdtContent>
      </w:sdt>
      <w:r w:rsidR="008F12EF">
        <w:t xml:space="preserve"> Ja</w:t>
      </w:r>
      <w:r w:rsidR="008F12EF">
        <w:tab/>
        <w:t>Datum:</w:t>
      </w:r>
      <w:r w:rsidR="008F12EF">
        <w:rPr>
          <w:u w:val="dotted"/>
        </w:rPr>
        <w:tab/>
      </w:r>
      <w:r w:rsidR="008F12EF">
        <w:rPr>
          <w:u w:val="dotted"/>
        </w:rPr>
        <w:tab/>
      </w:r>
      <w:r w:rsidR="008F12EF">
        <w:rPr>
          <w:u w:val="dotted"/>
        </w:rPr>
        <w:tab/>
      </w:r>
    </w:p>
    <w:p w14:paraId="4C6983F9" w14:textId="77777777" w:rsidR="008F12EF" w:rsidRDefault="008F12EF" w:rsidP="008F12EF">
      <w:pPr>
        <w:tabs>
          <w:tab w:val="left" w:pos="3960"/>
        </w:tabs>
        <w:spacing w:after="0" w:line="290" w:lineRule="exact"/>
        <w:ind w:left="567"/>
        <w:jc w:val="both"/>
      </w:pPr>
      <w:r>
        <w:br/>
      </w:r>
      <w:r>
        <w:tab/>
        <w:t>Datum:</w:t>
      </w:r>
      <w:r w:rsidRPr="003E5D44">
        <w:rPr>
          <w:u w:val="dotted"/>
        </w:rPr>
        <w:t xml:space="preserve"> </w:t>
      </w:r>
      <w:r>
        <w:rPr>
          <w:u w:val="dotted"/>
        </w:rPr>
        <w:tab/>
      </w:r>
      <w:r>
        <w:rPr>
          <w:u w:val="dotted"/>
        </w:rPr>
        <w:tab/>
      </w:r>
      <w:r>
        <w:rPr>
          <w:u w:val="dotted"/>
        </w:rPr>
        <w:tab/>
      </w:r>
    </w:p>
    <w:p w14:paraId="06F8CBDD" w14:textId="77777777" w:rsidR="008F12EF" w:rsidRPr="002105E8" w:rsidRDefault="008F12EF" w:rsidP="008F12EF">
      <w:pPr>
        <w:tabs>
          <w:tab w:val="left" w:pos="3960"/>
        </w:tabs>
        <w:spacing w:after="0" w:line="290" w:lineRule="exact"/>
      </w:pPr>
    </w:p>
    <w:tbl>
      <w:tblPr>
        <w:tblStyle w:val="Onopgemaaktetabel1"/>
        <w:tblW w:w="5000" w:type="pct"/>
        <w:tblLook w:val="04A0" w:firstRow="1" w:lastRow="0" w:firstColumn="1" w:lastColumn="0" w:noHBand="0" w:noVBand="1"/>
      </w:tblPr>
      <w:tblGrid>
        <w:gridCol w:w="1652"/>
        <w:gridCol w:w="1651"/>
        <w:gridCol w:w="1651"/>
        <w:gridCol w:w="1651"/>
        <w:gridCol w:w="1653"/>
        <w:gridCol w:w="1653"/>
      </w:tblGrid>
      <w:tr w:rsidR="008F12EF" w:rsidRPr="002105E8" w14:paraId="5D133318"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1B1A00D" w14:textId="77777777" w:rsidR="008F12EF" w:rsidRPr="002105E8" w:rsidRDefault="008F12EF" w:rsidP="00873E06">
            <w:pPr>
              <w:tabs>
                <w:tab w:val="left" w:pos="3960"/>
              </w:tabs>
              <w:spacing w:line="290" w:lineRule="exact"/>
            </w:pPr>
          </w:p>
        </w:tc>
        <w:tc>
          <w:tcPr>
            <w:tcW w:w="1558" w:type="dxa"/>
          </w:tcPr>
          <w:p w14:paraId="6655C021"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Prothese</w:t>
            </w:r>
          </w:p>
        </w:tc>
        <w:tc>
          <w:tcPr>
            <w:tcW w:w="1558" w:type="dxa"/>
          </w:tcPr>
          <w:p w14:paraId="02B88EAE"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500 Hz</w:t>
            </w:r>
          </w:p>
        </w:tc>
        <w:tc>
          <w:tcPr>
            <w:tcW w:w="1558" w:type="dxa"/>
          </w:tcPr>
          <w:p w14:paraId="7D4650C5"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1000 Hz</w:t>
            </w:r>
          </w:p>
        </w:tc>
        <w:tc>
          <w:tcPr>
            <w:tcW w:w="1559" w:type="dxa"/>
          </w:tcPr>
          <w:p w14:paraId="0D95922E"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2000 Hz</w:t>
            </w:r>
          </w:p>
        </w:tc>
        <w:tc>
          <w:tcPr>
            <w:tcW w:w="1559" w:type="dxa"/>
          </w:tcPr>
          <w:p w14:paraId="3E159573" w14:textId="77777777" w:rsidR="008F12EF" w:rsidRPr="002105E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Gemiddeld</w:t>
            </w:r>
          </w:p>
        </w:tc>
      </w:tr>
      <w:tr w:rsidR="008F12EF" w:rsidRPr="002105E8" w14:paraId="53153D4B"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49C0326" w14:textId="77777777" w:rsidR="008F12EF" w:rsidRPr="002105E8" w:rsidRDefault="008F12EF" w:rsidP="00873E06">
            <w:pPr>
              <w:tabs>
                <w:tab w:val="left" w:pos="3960"/>
              </w:tabs>
              <w:spacing w:line="290" w:lineRule="exact"/>
            </w:pPr>
            <w:r w:rsidRPr="002105E8">
              <w:t>Rechts</w:t>
            </w:r>
          </w:p>
        </w:tc>
        <w:tc>
          <w:tcPr>
            <w:tcW w:w="1558" w:type="dxa"/>
          </w:tcPr>
          <w:p w14:paraId="3031A412"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rsidRPr="002105E8">
              <w:t>Zonder</w:t>
            </w:r>
          </w:p>
          <w:p w14:paraId="7B700327"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1335ED5A"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16DF44AE"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0E5A766B"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3F7DAAFB"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27B338DC" w14:textId="77777777" w:rsidTr="00873E06">
        <w:tc>
          <w:tcPr>
            <w:cnfStyle w:val="001000000000" w:firstRow="0" w:lastRow="0" w:firstColumn="1" w:lastColumn="0" w:oddVBand="0" w:evenVBand="0" w:oddHBand="0" w:evenHBand="0" w:firstRowFirstColumn="0" w:firstRowLastColumn="0" w:lastRowFirstColumn="0" w:lastRowLastColumn="0"/>
            <w:tcW w:w="1558" w:type="dxa"/>
          </w:tcPr>
          <w:p w14:paraId="70DD457A" w14:textId="77777777" w:rsidR="008F12EF" w:rsidRPr="002105E8" w:rsidRDefault="008F12EF" w:rsidP="00873E06">
            <w:pPr>
              <w:tabs>
                <w:tab w:val="left" w:pos="3960"/>
              </w:tabs>
              <w:spacing w:line="290" w:lineRule="exact"/>
            </w:pPr>
            <w:r w:rsidRPr="002105E8">
              <w:t>Links</w:t>
            </w:r>
          </w:p>
        </w:tc>
        <w:tc>
          <w:tcPr>
            <w:tcW w:w="1558" w:type="dxa"/>
          </w:tcPr>
          <w:p w14:paraId="73BF545A"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r w:rsidRPr="002105E8">
              <w:t>Zonder</w:t>
            </w:r>
          </w:p>
          <w:p w14:paraId="0E13E46E"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2C2EFA72"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214AC0E1"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4BD64CEE"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77523474"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r w:rsidR="008F12EF" w:rsidRPr="002105E8" w14:paraId="6F7A5B14"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219906FF" w14:textId="77777777" w:rsidR="008F12EF" w:rsidRPr="002105E8" w:rsidRDefault="008F12EF" w:rsidP="00873E06">
            <w:pPr>
              <w:tabs>
                <w:tab w:val="left" w:pos="3960"/>
              </w:tabs>
              <w:spacing w:line="290" w:lineRule="exact"/>
            </w:pPr>
            <w:r w:rsidRPr="002105E8">
              <w:t>Rechts</w:t>
            </w:r>
          </w:p>
        </w:tc>
        <w:tc>
          <w:tcPr>
            <w:tcW w:w="1558" w:type="dxa"/>
          </w:tcPr>
          <w:p w14:paraId="06AE2B86"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rsidRPr="002105E8">
              <w:t>Met</w:t>
            </w:r>
          </w:p>
          <w:p w14:paraId="62C860B6"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3C330653"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0C8680B0"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1F038DF2"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6669449E"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1468BE06" w14:textId="77777777" w:rsidTr="00873E06">
        <w:tc>
          <w:tcPr>
            <w:cnfStyle w:val="001000000000" w:firstRow="0" w:lastRow="0" w:firstColumn="1" w:lastColumn="0" w:oddVBand="0" w:evenVBand="0" w:oddHBand="0" w:evenHBand="0" w:firstRowFirstColumn="0" w:firstRowLastColumn="0" w:lastRowFirstColumn="0" w:lastRowLastColumn="0"/>
            <w:tcW w:w="1558" w:type="dxa"/>
          </w:tcPr>
          <w:p w14:paraId="44050DDE" w14:textId="77777777" w:rsidR="008F12EF" w:rsidRPr="002105E8" w:rsidRDefault="008F12EF" w:rsidP="00873E06">
            <w:pPr>
              <w:tabs>
                <w:tab w:val="left" w:pos="3960"/>
              </w:tabs>
              <w:spacing w:line="290" w:lineRule="exact"/>
            </w:pPr>
            <w:r w:rsidRPr="002105E8">
              <w:t>Links</w:t>
            </w:r>
          </w:p>
        </w:tc>
        <w:tc>
          <w:tcPr>
            <w:tcW w:w="1558" w:type="dxa"/>
          </w:tcPr>
          <w:p w14:paraId="10F1E461"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r w:rsidRPr="002105E8">
              <w:t xml:space="preserve">Met </w:t>
            </w:r>
          </w:p>
          <w:p w14:paraId="2AD311D7"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7E602C35"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4A8CFBEB"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1DA93A38"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002B33A4"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bl>
    <w:p w14:paraId="0DB3BA6A" w14:textId="77777777" w:rsidR="00431752" w:rsidRDefault="00431752" w:rsidP="00FC3052">
      <w:pPr>
        <w:pStyle w:val="Kop2"/>
        <w:numPr>
          <w:ilvl w:val="0"/>
          <w:numId w:val="0"/>
        </w:numPr>
        <w:ind w:left="576" w:hanging="576"/>
        <w:rPr>
          <w:color w:val="auto"/>
        </w:rPr>
      </w:pPr>
    </w:p>
    <w:p w14:paraId="6AF3C249" w14:textId="77777777" w:rsidR="00431752" w:rsidRDefault="00431752">
      <w:pPr>
        <w:tabs>
          <w:tab w:val="clear" w:pos="3686"/>
        </w:tabs>
        <w:spacing w:after="200" w:line="276" w:lineRule="auto"/>
        <w:rPr>
          <w:rFonts w:eastAsiaTheme="majorEastAsia" w:cstheme="majorBidi"/>
          <w:bCs/>
          <w:caps/>
          <w:color w:val="auto"/>
          <w:sz w:val="32"/>
          <w:szCs w:val="32"/>
          <w:u w:val="dotted"/>
        </w:rPr>
      </w:pPr>
      <w:r>
        <w:rPr>
          <w:color w:val="auto"/>
        </w:rPr>
        <w:br w:type="page"/>
      </w:r>
    </w:p>
    <w:p w14:paraId="114E9C70" w14:textId="430326C9" w:rsidR="008F12EF" w:rsidRPr="00FC3052" w:rsidRDefault="008F12EF" w:rsidP="00FC3052">
      <w:pPr>
        <w:pStyle w:val="Kop2"/>
        <w:numPr>
          <w:ilvl w:val="0"/>
          <w:numId w:val="0"/>
        </w:numPr>
        <w:ind w:left="576" w:hanging="576"/>
        <w:rPr>
          <w:color w:val="auto"/>
        </w:rPr>
      </w:pPr>
      <w:r w:rsidRPr="00FC3052">
        <w:rPr>
          <w:color w:val="auto"/>
        </w:rPr>
        <w:lastRenderedPageBreak/>
        <w:t>Specifieke testresultaten</w:t>
      </w:r>
    </w:p>
    <w:sdt>
      <w:sdtPr>
        <w:rPr>
          <w:sz w:val="18"/>
          <w:szCs w:val="18"/>
        </w:rPr>
        <w:id w:val="1249615428"/>
        <w:placeholder>
          <w:docPart w:val="DF92CA725A424D2795875FF510C729B0"/>
        </w:placeholder>
      </w:sdtPr>
      <w:sdtEndPr/>
      <w:sdtContent>
        <w:p w14:paraId="0FD435A3" w14:textId="77777777" w:rsidR="008F12EF" w:rsidRPr="00714B95" w:rsidRDefault="008F12EF" w:rsidP="008F12EF">
          <w:pPr>
            <w:pStyle w:val="Tekstopmerking"/>
            <w:rPr>
              <w:sz w:val="18"/>
              <w:szCs w:val="18"/>
            </w:rPr>
          </w:pPr>
          <w:r w:rsidRPr="00FC3052">
            <w:rPr>
              <w:color w:val="A50050" w:themeColor="text1"/>
              <w:sz w:val="16"/>
              <w:szCs w:val="16"/>
            </w:rPr>
            <w:t>Vul de onderstaande testresultaten in indien ze van belang zijn voor de zorgtoeslagaanvraag van het kind en als ze onder je specialiteit vallen.</w:t>
          </w:r>
        </w:p>
      </w:sdtContent>
    </w:sdt>
    <w:p w14:paraId="5B1A55AF" w14:textId="77777777" w:rsidR="008F12EF" w:rsidRDefault="008F12EF" w:rsidP="008F12EF">
      <w:pPr>
        <w:tabs>
          <w:tab w:val="left" w:pos="3960"/>
        </w:tabs>
        <w:spacing w:after="0" w:line="290" w:lineRule="exact"/>
        <w:rPr>
          <w:b/>
          <w:bCs/>
        </w:rPr>
      </w:pPr>
    </w:p>
    <w:p w14:paraId="1C55F1B3" w14:textId="77777777" w:rsidR="008F12EF" w:rsidRPr="009B789E" w:rsidRDefault="008F12EF" w:rsidP="008F12EF">
      <w:pPr>
        <w:tabs>
          <w:tab w:val="left" w:pos="3960"/>
        </w:tabs>
        <w:spacing w:after="0" w:line="290" w:lineRule="exact"/>
        <w:rPr>
          <w:b/>
          <w:bCs/>
        </w:rPr>
      </w:pPr>
      <w:r w:rsidRPr="009B789E">
        <w:rPr>
          <w:b/>
          <w:bCs/>
        </w:rPr>
        <w:t>Taalonderzoek bij dyslexie, dysfasie, dyscalculie</w:t>
      </w:r>
    </w:p>
    <w:p w14:paraId="282624E3" w14:textId="77777777" w:rsidR="008F12EF" w:rsidRPr="001B65E1" w:rsidRDefault="008F12EF" w:rsidP="008F12EF">
      <w:pPr>
        <w:tabs>
          <w:tab w:val="left" w:pos="3960"/>
        </w:tabs>
        <w:spacing w:after="0" w:line="290" w:lineRule="exact"/>
      </w:pPr>
    </w:p>
    <w:tbl>
      <w:tblPr>
        <w:tblStyle w:val="Onopgemaaktetabel1"/>
        <w:tblW w:w="5000" w:type="pct"/>
        <w:tblLook w:val="04A0" w:firstRow="1" w:lastRow="0" w:firstColumn="1" w:lastColumn="0" w:noHBand="0" w:noVBand="1"/>
      </w:tblPr>
      <w:tblGrid>
        <w:gridCol w:w="3167"/>
        <w:gridCol w:w="2248"/>
        <w:gridCol w:w="2248"/>
        <w:gridCol w:w="2248"/>
      </w:tblGrid>
      <w:tr w:rsidR="008F12EF" w:rsidRPr="001B65E1" w14:paraId="1E4961CD"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5A61EF88" w14:textId="77777777" w:rsidR="008F12EF" w:rsidRPr="001B65E1" w:rsidRDefault="008F12EF" w:rsidP="00873E06">
            <w:pPr>
              <w:tabs>
                <w:tab w:val="left" w:pos="3960"/>
              </w:tabs>
              <w:spacing w:line="290" w:lineRule="exact"/>
            </w:pPr>
          </w:p>
        </w:tc>
        <w:tc>
          <w:tcPr>
            <w:tcW w:w="2248" w:type="dxa"/>
          </w:tcPr>
          <w:p w14:paraId="7A2F10CA" w14:textId="77777777" w:rsidR="008F12EF" w:rsidRPr="001B65E1"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Meetinstrument (bv. CELF, RTOS)</w:t>
            </w:r>
          </w:p>
        </w:tc>
        <w:tc>
          <w:tcPr>
            <w:tcW w:w="2248" w:type="dxa"/>
          </w:tcPr>
          <w:p w14:paraId="7AA41429" w14:textId="77777777" w:rsidR="008F12EF" w:rsidRPr="001B65E1"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Percentiel</w:t>
            </w:r>
          </w:p>
        </w:tc>
        <w:tc>
          <w:tcPr>
            <w:tcW w:w="2248" w:type="dxa"/>
          </w:tcPr>
          <w:p w14:paraId="03A64FA0" w14:textId="77777777" w:rsidR="008F12EF" w:rsidRPr="009B789E"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rsidRPr="002105E8" w14:paraId="15739140"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0039C38D" w14:textId="77777777" w:rsidR="008F12EF" w:rsidRPr="002105E8" w:rsidRDefault="008F12EF" w:rsidP="00873E06">
            <w:pPr>
              <w:tabs>
                <w:tab w:val="left" w:pos="3960"/>
              </w:tabs>
              <w:spacing w:line="290" w:lineRule="exact"/>
            </w:pPr>
            <w:r>
              <w:t>Taalbegrip</w:t>
            </w:r>
          </w:p>
        </w:tc>
        <w:tc>
          <w:tcPr>
            <w:tcW w:w="2248" w:type="dxa"/>
          </w:tcPr>
          <w:p w14:paraId="430FB60A"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2248" w:type="dxa"/>
          </w:tcPr>
          <w:p w14:paraId="4CC771DA"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2248" w:type="dxa"/>
          </w:tcPr>
          <w:p w14:paraId="1A67A6B8"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23A3C5C2" w14:textId="77777777" w:rsidTr="00873E06">
        <w:trPr>
          <w:trHeight w:val="355"/>
        </w:trPr>
        <w:tc>
          <w:tcPr>
            <w:cnfStyle w:val="001000000000" w:firstRow="0" w:lastRow="0" w:firstColumn="1" w:lastColumn="0" w:oddVBand="0" w:evenVBand="0" w:oddHBand="0" w:evenHBand="0" w:firstRowFirstColumn="0" w:firstRowLastColumn="0" w:lastRowFirstColumn="0" w:lastRowLastColumn="0"/>
            <w:tcW w:w="3167" w:type="dxa"/>
          </w:tcPr>
          <w:p w14:paraId="0D9804C4" w14:textId="77777777" w:rsidR="008F12EF" w:rsidRPr="009B789E" w:rsidRDefault="008F12EF" w:rsidP="00873E06">
            <w:pPr>
              <w:tabs>
                <w:tab w:val="left" w:pos="3960"/>
              </w:tabs>
              <w:spacing w:line="290" w:lineRule="exact"/>
              <w:rPr>
                <w:bCs w:val="0"/>
                <w:iCs/>
              </w:rPr>
            </w:pPr>
            <w:r w:rsidRPr="009B789E">
              <w:rPr>
                <w:iCs/>
              </w:rPr>
              <w:t>Taalproductie</w:t>
            </w:r>
          </w:p>
        </w:tc>
        <w:tc>
          <w:tcPr>
            <w:tcW w:w="2248" w:type="dxa"/>
          </w:tcPr>
          <w:p w14:paraId="1BFB95BE"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1DAC58E4"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77DAE583"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r>
      <w:tr w:rsidR="008F12EF" w:rsidRPr="002105E8" w14:paraId="4CEC8CBC" w14:textId="77777777" w:rsidTr="00873E0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167" w:type="dxa"/>
          </w:tcPr>
          <w:p w14:paraId="5CE65DFE" w14:textId="77777777" w:rsidR="008F12EF" w:rsidRPr="009B789E" w:rsidRDefault="008F12EF" w:rsidP="00873E06">
            <w:pPr>
              <w:tabs>
                <w:tab w:val="left" w:pos="3960"/>
              </w:tabs>
              <w:spacing w:line="290" w:lineRule="exact"/>
              <w:rPr>
                <w:bCs w:val="0"/>
                <w:iCs/>
              </w:rPr>
            </w:pPr>
            <w:r w:rsidRPr="009B789E">
              <w:rPr>
                <w:iCs/>
              </w:rPr>
              <w:t>Spelling</w:t>
            </w:r>
          </w:p>
        </w:tc>
        <w:tc>
          <w:tcPr>
            <w:tcW w:w="2248" w:type="dxa"/>
          </w:tcPr>
          <w:p w14:paraId="0CB0D429"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c>
          <w:tcPr>
            <w:tcW w:w="2248" w:type="dxa"/>
          </w:tcPr>
          <w:p w14:paraId="76C7D82C"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c>
          <w:tcPr>
            <w:tcW w:w="2248" w:type="dxa"/>
          </w:tcPr>
          <w:p w14:paraId="6BBD016C" w14:textId="77777777" w:rsidR="008F12EF" w:rsidRPr="002105E8"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r>
      <w:tr w:rsidR="008F12EF" w:rsidRPr="002105E8" w14:paraId="57D61BB0" w14:textId="77777777" w:rsidTr="00873E06">
        <w:trPr>
          <w:trHeight w:val="355"/>
        </w:trPr>
        <w:tc>
          <w:tcPr>
            <w:cnfStyle w:val="001000000000" w:firstRow="0" w:lastRow="0" w:firstColumn="1" w:lastColumn="0" w:oddVBand="0" w:evenVBand="0" w:oddHBand="0" w:evenHBand="0" w:firstRowFirstColumn="0" w:firstRowLastColumn="0" w:lastRowFirstColumn="0" w:lastRowLastColumn="0"/>
            <w:tcW w:w="3167" w:type="dxa"/>
          </w:tcPr>
          <w:p w14:paraId="29DFF5EB" w14:textId="77777777" w:rsidR="008F12EF" w:rsidRPr="009B789E" w:rsidRDefault="008F12EF" w:rsidP="00873E06">
            <w:pPr>
              <w:tabs>
                <w:tab w:val="left" w:pos="3960"/>
              </w:tabs>
              <w:spacing w:line="290" w:lineRule="exact"/>
              <w:rPr>
                <w:bCs w:val="0"/>
                <w:iCs/>
              </w:rPr>
            </w:pPr>
            <w:r w:rsidRPr="009B789E">
              <w:rPr>
                <w:iCs/>
              </w:rPr>
              <w:t>Leesvaardigheid</w:t>
            </w:r>
          </w:p>
        </w:tc>
        <w:tc>
          <w:tcPr>
            <w:tcW w:w="2248" w:type="dxa"/>
          </w:tcPr>
          <w:p w14:paraId="0FEA083F"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204B247E"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7DC3B3D0" w14:textId="77777777" w:rsidR="008F12EF" w:rsidRPr="002105E8"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r>
    </w:tbl>
    <w:p w14:paraId="4BF102C8" w14:textId="77777777" w:rsidR="008F12EF" w:rsidRDefault="008F12EF" w:rsidP="008F12EF"/>
    <w:p w14:paraId="7804964F" w14:textId="77777777" w:rsidR="008F12EF" w:rsidRDefault="008F12EF" w:rsidP="008F12EF">
      <w:pPr>
        <w:rPr>
          <w:b/>
          <w:bCs/>
        </w:rPr>
      </w:pPr>
      <w:r>
        <w:rPr>
          <w:b/>
          <w:bCs/>
        </w:rPr>
        <w:t>Intelligentie</w:t>
      </w:r>
    </w:p>
    <w:tbl>
      <w:tblPr>
        <w:tblStyle w:val="Onopgemaaktetabel1"/>
        <w:tblW w:w="0" w:type="auto"/>
        <w:tblLook w:val="04A0" w:firstRow="1" w:lastRow="0" w:firstColumn="1" w:lastColumn="0" w:noHBand="0" w:noVBand="1"/>
      </w:tblPr>
      <w:tblGrid>
        <w:gridCol w:w="2477"/>
        <w:gridCol w:w="2478"/>
        <w:gridCol w:w="826"/>
        <w:gridCol w:w="826"/>
        <w:gridCol w:w="826"/>
        <w:gridCol w:w="2478"/>
      </w:tblGrid>
      <w:tr w:rsidR="008F12EF" w14:paraId="1DB1D787"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630744DD" w14:textId="77777777" w:rsidR="008F12EF" w:rsidRDefault="008F12EF" w:rsidP="00873E06">
            <w:pPr>
              <w:rPr>
                <w:b w:val="0"/>
                <w:bCs w:val="0"/>
              </w:rPr>
            </w:pPr>
          </w:p>
        </w:tc>
        <w:tc>
          <w:tcPr>
            <w:tcW w:w="2478" w:type="dxa"/>
          </w:tcPr>
          <w:p w14:paraId="28E9CF58" w14:textId="77777777" w:rsidR="008F12EF" w:rsidRPr="009B789E" w:rsidRDefault="008F12EF" w:rsidP="00873E06">
            <w:pPr>
              <w:cnfStyle w:val="100000000000" w:firstRow="1" w:lastRow="0" w:firstColumn="0" w:lastColumn="0" w:oddVBand="0" w:evenVBand="0" w:oddHBand="0" w:evenHBand="0" w:firstRowFirstColumn="0" w:firstRowLastColumn="0" w:lastRowFirstColumn="0" w:lastRowLastColumn="0"/>
            </w:pPr>
            <w:r>
              <w:t>Meetinstrument</w:t>
            </w:r>
          </w:p>
        </w:tc>
        <w:tc>
          <w:tcPr>
            <w:tcW w:w="2478" w:type="dxa"/>
            <w:gridSpan w:val="3"/>
          </w:tcPr>
          <w:p w14:paraId="2CC41C84" w14:textId="77777777" w:rsidR="008F12EF" w:rsidRPr="009B789E" w:rsidRDefault="008F12EF" w:rsidP="00873E06">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7A86BA9B" w14:textId="77777777" w:rsidR="008F12EF" w:rsidRPr="009B789E" w:rsidRDefault="008F12EF" w:rsidP="00873E06">
            <w:pPr>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14:paraId="512A9844"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4AA61C66" w14:textId="77777777" w:rsidR="008F12EF" w:rsidRDefault="008F12EF" w:rsidP="00873E06">
            <w:pPr>
              <w:rPr>
                <w:b w:val="0"/>
                <w:bCs w:val="0"/>
              </w:rPr>
            </w:pPr>
          </w:p>
        </w:tc>
        <w:tc>
          <w:tcPr>
            <w:tcW w:w="2478" w:type="dxa"/>
          </w:tcPr>
          <w:p w14:paraId="619C6465"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p>
        </w:tc>
        <w:tc>
          <w:tcPr>
            <w:tcW w:w="2478" w:type="dxa"/>
            <w:gridSpan w:val="3"/>
          </w:tcPr>
          <w:p w14:paraId="47C473BF"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r>
              <w:t>OQ</w:t>
            </w:r>
          </w:p>
        </w:tc>
        <w:tc>
          <w:tcPr>
            <w:tcW w:w="2478" w:type="dxa"/>
          </w:tcPr>
          <w:p w14:paraId="5699464B"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p>
        </w:tc>
      </w:tr>
      <w:tr w:rsidR="008F12EF" w14:paraId="2CAC3A6C" w14:textId="77777777" w:rsidTr="00873E06">
        <w:tc>
          <w:tcPr>
            <w:cnfStyle w:val="001000000000" w:firstRow="0" w:lastRow="0" w:firstColumn="1" w:lastColumn="0" w:oddVBand="0" w:evenVBand="0" w:oddHBand="0" w:evenHBand="0" w:firstRowFirstColumn="0" w:firstRowLastColumn="0" w:lastRowFirstColumn="0" w:lastRowLastColumn="0"/>
            <w:tcW w:w="2477" w:type="dxa"/>
          </w:tcPr>
          <w:p w14:paraId="6A204D8E" w14:textId="77777777" w:rsidR="008F12EF" w:rsidRPr="009B789E" w:rsidRDefault="008F12EF" w:rsidP="00873E06">
            <w:r>
              <w:t xml:space="preserve">Ontwikkelingstest (bv. </w:t>
            </w:r>
            <w:proofErr w:type="spellStart"/>
            <w:r>
              <w:t>Bayley</w:t>
            </w:r>
            <w:proofErr w:type="spellEnd"/>
            <w:r>
              <w:t>)</w:t>
            </w:r>
          </w:p>
        </w:tc>
        <w:tc>
          <w:tcPr>
            <w:tcW w:w="2478" w:type="dxa"/>
          </w:tcPr>
          <w:p w14:paraId="744C2D27"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c>
          <w:tcPr>
            <w:tcW w:w="2478" w:type="dxa"/>
            <w:gridSpan w:val="3"/>
          </w:tcPr>
          <w:p w14:paraId="296D38F1" w14:textId="77777777" w:rsidR="008F12EF" w:rsidRPr="009B789E" w:rsidRDefault="008F12EF" w:rsidP="00873E06">
            <w:pPr>
              <w:cnfStyle w:val="000000000000" w:firstRow="0" w:lastRow="0" w:firstColumn="0" w:lastColumn="0" w:oddVBand="0" w:evenVBand="0" w:oddHBand="0" w:evenHBand="0" w:firstRowFirstColumn="0" w:firstRowLastColumn="0" w:lastRowFirstColumn="0" w:lastRowLastColumn="0"/>
            </w:pPr>
          </w:p>
        </w:tc>
        <w:tc>
          <w:tcPr>
            <w:tcW w:w="2478" w:type="dxa"/>
          </w:tcPr>
          <w:p w14:paraId="5E2E2E1F"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r>
      <w:tr w:rsidR="008F12EF" w14:paraId="75D0C46E"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664A0EEF" w14:textId="77777777" w:rsidR="008F12EF" w:rsidRPr="009B789E" w:rsidRDefault="008F12EF" w:rsidP="00873E06">
            <w:r>
              <w:t>Niet-taalgebonden testen (bv. WNV of Son-r)</w:t>
            </w:r>
          </w:p>
        </w:tc>
        <w:tc>
          <w:tcPr>
            <w:tcW w:w="2478" w:type="dxa"/>
          </w:tcPr>
          <w:p w14:paraId="422BCE86"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c>
          <w:tcPr>
            <w:tcW w:w="2478" w:type="dxa"/>
            <w:gridSpan w:val="3"/>
          </w:tcPr>
          <w:p w14:paraId="259ED382" w14:textId="77777777" w:rsidR="008F12EF" w:rsidRPr="009B789E" w:rsidRDefault="008F12EF" w:rsidP="00873E06">
            <w:pPr>
              <w:cnfStyle w:val="000000100000" w:firstRow="0" w:lastRow="0" w:firstColumn="0" w:lastColumn="0" w:oddVBand="0" w:evenVBand="0" w:oddHBand="1" w:evenHBand="0" w:firstRowFirstColumn="0" w:firstRowLastColumn="0" w:lastRowFirstColumn="0" w:lastRowLastColumn="0"/>
            </w:pPr>
          </w:p>
        </w:tc>
        <w:tc>
          <w:tcPr>
            <w:tcW w:w="2478" w:type="dxa"/>
          </w:tcPr>
          <w:p w14:paraId="5924DA1F"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r>
      <w:tr w:rsidR="008F12EF" w14:paraId="225A6FF0" w14:textId="77777777" w:rsidTr="00873E06">
        <w:tc>
          <w:tcPr>
            <w:cnfStyle w:val="001000000000" w:firstRow="0" w:lastRow="0" w:firstColumn="1" w:lastColumn="0" w:oddVBand="0" w:evenVBand="0" w:oddHBand="0" w:evenHBand="0" w:firstRowFirstColumn="0" w:firstRowLastColumn="0" w:lastRowFirstColumn="0" w:lastRowLastColumn="0"/>
            <w:tcW w:w="2477" w:type="dxa"/>
          </w:tcPr>
          <w:p w14:paraId="650CA2C0" w14:textId="77777777" w:rsidR="008F12EF" w:rsidRDefault="008F12EF" w:rsidP="00873E06"/>
        </w:tc>
        <w:tc>
          <w:tcPr>
            <w:tcW w:w="2478" w:type="dxa"/>
          </w:tcPr>
          <w:p w14:paraId="30CC8415"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c>
          <w:tcPr>
            <w:tcW w:w="2478" w:type="dxa"/>
            <w:gridSpan w:val="3"/>
          </w:tcPr>
          <w:p w14:paraId="30F3D56C" w14:textId="77777777" w:rsidR="008F12EF" w:rsidRPr="003B2A04" w:rsidRDefault="008F12EF" w:rsidP="00873E06">
            <w:pPr>
              <w:cnfStyle w:val="000000000000" w:firstRow="0" w:lastRow="0" w:firstColumn="0" w:lastColumn="0" w:oddVBand="0" w:evenVBand="0" w:oddHBand="0" w:evenHBand="0" w:firstRowFirstColumn="0" w:firstRowLastColumn="0" w:lastRowFirstColumn="0" w:lastRowLastColumn="0"/>
            </w:pPr>
          </w:p>
        </w:tc>
        <w:tc>
          <w:tcPr>
            <w:tcW w:w="2478" w:type="dxa"/>
          </w:tcPr>
          <w:p w14:paraId="154F6821"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r>
      <w:tr w:rsidR="008F12EF" w14:paraId="7F32199E"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02851BA3" w14:textId="77777777" w:rsidR="008F12EF" w:rsidRDefault="008F12EF" w:rsidP="00873E06"/>
        </w:tc>
        <w:tc>
          <w:tcPr>
            <w:tcW w:w="2478" w:type="dxa"/>
          </w:tcPr>
          <w:p w14:paraId="478200B3"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c>
          <w:tcPr>
            <w:tcW w:w="826" w:type="dxa"/>
          </w:tcPr>
          <w:p w14:paraId="6161AD9E" w14:textId="77777777" w:rsidR="008F12EF" w:rsidRPr="003B2A04" w:rsidRDefault="008F12EF" w:rsidP="00873E06">
            <w:pPr>
              <w:cnfStyle w:val="000000100000" w:firstRow="0" w:lastRow="0" w:firstColumn="0" w:lastColumn="0" w:oddVBand="0" w:evenVBand="0" w:oddHBand="1" w:evenHBand="0" w:firstRowFirstColumn="0" w:firstRowLastColumn="0" w:lastRowFirstColumn="0" w:lastRowLastColumn="0"/>
            </w:pPr>
            <w:r>
              <w:t>P IQ</w:t>
            </w:r>
          </w:p>
        </w:tc>
        <w:tc>
          <w:tcPr>
            <w:tcW w:w="826" w:type="dxa"/>
          </w:tcPr>
          <w:p w14:paraId="7B4E6807" w14:textId="77777777" w:rsidR="008F12EF" w:rsidRPr="003B2A04" w:rsidRDefault="008F12EF" w:rsidP="00873E06">
            <w:pPr>
              <w:cnfStyle w:val="000000100000" w:firstRow="0" w:lastRow="0" w:firstColumn="0" w:lastColumn="0" w:oddVBand="0" w:evenVBand="0" w:oddHBand="1" w:evenHBand="0" w:firstRowFirstColumn="0" w:firstRowLastColumn="0" w:lastRowFirstColumn="0" w:lastRowLastColumn="0"/>
            </w:pPr>
            <w:r>
              <w:t>V IQ</w:t>
            </w:r>
          </w:p>
        </w:tc>
        <w:tc>
          <w:tcPr>
            <w:tcW w:w="826" w:type="dxa"/>
          </w:tcPr>
          <w:p w14:paraId="09F9C863" w14:textId="77777777" w:rsidR="008F12EF" w:rsidRPr="003B2A04" w:rsidRDefault="008F12EF" w:rsidP="00873E06">
            <w:pPr>
              <w:cnfStyle w:val="000000100000" w:firstRow="0" w:lastRow="0" w:firstColumn="0" w:lastColumn="0" w:oddVBand="0" w:evenVBand="0" w:oddHBand="1" w:evenHBand="0" w:firstRowFirstColumn="0" w:firstRowLastColumn="0" w:lastRowFirstColumn="0" w:lastRowLastColumn="0"/>
            </w:pPr>
            <w:r>
              <w:t>T IQ</w:t>
            </w:r>
          </w:p>
        </w:tc>
        <w:tc>
          <w:tcPr>
            <w:tcW w:w="2478" w:type="dxa"/>
          </w:tcPr>
          <w:p w14:paraId="4E892A8C"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r>
      <w:tr w:rsidR="008F12EF" w14:paraId="7A56E1FE" w14:textId="77777777" w:rsidTr="00873E06">
        <w:tc>
          <w:tcPr>
            <w:cnfStyle w:val="001000000000" w:firstRow="0" w:lastRow="0" w:firstColumn="1" w:lastColumn="0" w:oddVBand="0" w:evenVBand="0" w:oddHBand="0" w:evenHBand="0" w:firstRowFirstColumn="0" w:firstRowLastColumn="0" w:lastRowFirstColumn="0" w:lastRowLastColumn="0"/>
            <w:tcW w:w="2477" w:type="dxa"/>
          </w:tcPr>
          <w:p w14:paraId="400DBDA8" w14:textId="77777777" w:rsidR="008F12EF" w:rsidRPr="009B789E" w:rsidRDefault="008F12EF" w:rsidP="00873E06">
            <w:r>
              <w:t xml:space="preserve">Intelligentietest (bv. </w:t>
            </w:r>
            <w:proofErr w:type="spellStart"/>
            <w:r w:rsidRPr="009B789E">
              <w:t>WppsiIII</w:t>
            </w:r>
            <w:proofErr w:type="spellEnd"/>
            <w:r w:rsidRPr="009B789E">
              <w:t xml:space="preserve"> / </w:t>
            </w:r>
            <w:proofErr w:type="spellStart"/>
            <w:r w:rsidRPr="009B789E">
              <w:t>WiscIII</w:t>
            </w:r>
            <w:proofErr w:type="spellEnd"/>
            <w:r w:rsidRPr="009B789E">
              <w:t xml:space="preserve"> IQ</w:t>
            </w:r>
            <w:r>
              <w:t xml:space="preserve">, </w:t>
            </w:r>
            <w:proofErr w:type="spellStart"/>
            <w:r w:rsidRPr="009B789E">
              <w:rPr>
                <w:iCs/>
              </w:rPr>
              <w:t>Wisc</w:t>
            </w:r>
            <w:proofErr w:type="spellEnd"/>
            <w:r w:rsidRPr="009B789E">
              <w:rPr>
                <w:iCs/>
              </w:rPr>
              <w:t>-CHC</w:t>
            </w:r>
            <w:r>
              <w:rPr>
                <w:iCs/>
              </w:rPr>
              <w:t xml:space="preserve">, </w:t>
            </w:r>
            <w:proofErr w:type="spellStart"/>
            <w:r>
              <w:rPr>
                <w:iCs/>
              </w:rPr>
              <w:t>Wisc</w:t>
            </w:r>
            <w:proofErr w:type="spellEnd"/>
            <w:r>
              <w:rPr>
                <w:iCs/>
              </w:rPr>
              <w:t>-V)</w:t>
            </w:r>
          </w:p>
        </w:tc>
        <w:tc>
          <w:tcPr>
            <w:tcW w:w="2478" w:type="dxa"/>
          </w:tcPr>
          <w:p w14:paraId="6A31A83A"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c>
          <w:tcPr>
            <w:tcW w:w="826" w:type="dxa"/>
          </w:tcPr>
          <w:p w14:paraId="0E0F9CE1" w14:textId="77777777" w:rsidR="008F12EF" w:rsidRPr="004D2DFD" w:rsidRDefault="008F12EF" w:rsidP="00873E06">
            <w:pPr>
              <w:cnfStyle w:val="000000000000" w:firstRow="0" w:lastRow="0" w:firstColumn="0" w:lastColumn="0" w:oddVBand="0" w:evenVBand="0" w:oddHBand="0" w:evenHBand="0" w:firstRowFirstColumn="0" w:firstRowLastColumn="0" w:lastRowFirstColumn="0" w:lastRowLastColumn="0"/>
            </w:pPr>
          </w:p>
        </w:tc>
        <w:tc>
          <w:tcPr>
            <w:tcW w:w="826" w:type="dxa"/>
          </w:tcPr>
          <w:p w14:paraId="0802151F" w14:textId="77777777" w:rsidR="008F12EF" w:rsidRPr="004D2DFD" w:rsidRDefault="008F12EF" w:rsidP="00873E06">
            <w:pPr>
              <w:cnfStyle w:val="000000000000" w:firstRow="0" w:lastRow="0" w:firstColumn="0" w:lastColumn="0" w:oddVBand="0" w:evenVBand="0" w:oddHBand="0" w:evenHBand="0" w:firstRowFirstColumn="0" w:firstRowLastColumn="0" w:lastRowFirstColumn="0" w:lastRowLastColumn="0"/>
            </w:pPr>
          </w:p>
        </w:tc>
        <w:tc>
          <w:tcPr>
            <w:tcW w:w="826" w:type="dxa"/>
          </w:tcPr>
          <w:p w14:paraId="52F0EE46" w14:textId="77777777" w:rsidR="008F12EF" w:rsidRPr="009B789E" w:rsidRDefault="008F12EF" w:rsidP="00873E06">
            <w:pPr>
              <w:cnfStyle w:val="000000000000" w:firstRow="0" w:lastRow="0" w:firstColumn="0" w:lastColumn="0" w:oddVBand="0" w:evenVBand="0" w:oddHBand="0" w:evenHBand="0" w:firstRowFirstColumn="0" w:firstRowLastColumn="0" w:lastRowFirstColumn="0" w:lastRowLastColumn="0"/>
            </w:pPr>
          </w:p>
        </w:tc>
        <w:tc>
          <w:tcPr>
            <w:tcW w:w="2478" w:type="dxa"/>
          </w:tcPr>
          <w:p w14:paraId="7FF1CD1E"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r>
    </w:tbl>
    <w:p w14:paraId="7228D544" w14:textId="77777777" w:rsidR="008F12EF" w:rsidRDefault="008F12EF" w:rsidP="008F12EF">
      <w:pPr>
        <w:rPr>
          <w:b/>
          <w:bCs/>
        </w:rPr>
      </w:pPr>
    </w:p>
    <w:p w14:paraId="238A859F" w14:textId="77777777" w:rsidR="008F12EF" w:rsidRDefault="008F12EF" w:rsidP="008F12EF">
      <w:pPr>
        <w:tabs>
          <w:tab w:val="clear" w:pos="3686"/>
        </w:tabs>
        <w:spacing w:after="200" w:line="276" w:lineRule="auto"/>
        <w:rPr>
          <w:b/>
          <w:bCs/>
        </w:rPr>
      </w:pPr>
      <w:r>
        <w:rPr>
          <w:b/>
          <w:bCs/>
        </w:rPr>
        <w:br w:type="page"/>
      </w:r>
    </w:p>
    <w:p w14:paraId="553BE35A" w14:textId="70157F70" w:rsidR="008B59C6" w:rsidRDefault="008B59C6" w:rsidP="008B59C6">
      <w:pPr>
        <w:tabs>
          <w:tab w:val="left" w:pos="708"/>
        </w:tabs>
        <w:spacing w:after="150" w:line="240" w:lineRule="auto"/>
        <w:rPr>
          <w:b/>
          <w:bCs/>
        </w:rPr>
      </w:pPr>
      <w:r w:rsidRPr="009D48D8">
        <w:rPr>
          <w:b/>
          <w:bCs/>
        </w:rPr>
        <w:lastRenderedPageBreak/>
        <w:t>Gedragsstoornissen en emotionele stoornissen</w:t>
      </w:r>
    </w:p>
    <w:sdt>
      <w:sdtPr>
        <w:rPr>
          <w:sz w:val="18"/>
          <w:szCs w:val="18"/>
        </w:rPr>
        <w:id w:val="612017123"/>
        <w:placeholder>
          <w:docPart w:val="532574232E7843E682E33986E2E0A166"/>
        </w:placeholder>
      </w:sdtPr>
      <w:sdtContent>
        <w:p w14:paraId="4571B4AC" w14:textId="0A94A44A" w:rsidR="008B59C6" w:rsidRPr="00714B95" w:rsidRDefault="008B59C6" w:rsidP="008B59C6">
          <w:pPr>
            <w:pStyle w:val="Tekstopmerking"/>
            <w:rPr>
              <w:sz w:val="18"/>
              <w:szCs w:val="18"/>
            </w:rPr>
          </w:pPr>
          <w:r>
            <w:rPr>
              <w:color w:val="A50050" w:themeColor="text1"/>
              <w:sz w:val="16"/>
              <w:szCs w:val="16"/>
            </w:rPr>
            <w:t>Vul dit onderdeel in op basis van een diagnostische evaluatie.</w:t>
          </w:r>
        </w:p>
      </w:sdtContent>
    </w:sdt>
    <w:p w14:paraId="03C6CD53" w14:textId="77777777" w:rsidR="008B59C6" w:rsidRPr="009D48D8" w:rsidRDefault="008B59C6" w:rsidP="008B59C6">
      <w:pPr>
        <w:tabs>
          <w:tab w:val="left" w:pos="708"/>
        </w:tabs>
        <w:spacing w:after="150" w:line="240" w:lineRule="auto"/>
        <w:rPr>
          <w:b/>
          <w:bCs/>
        </w:rPr>
      </w:pPr>
    </w:p>
    <w:p w14:paraId="758DCCA2" w14:textId="77777777" w:rsidR="008B59C6" w:rsidRDefault="008B59C6" w:rsidP="008B59C6">
      <w:pPr>
        <w:spacing w:after="150" w:line="240" w:lineRule="auto"/>
        <w:rPr>
          <w:u w:val="single"/>
        </w:rPr>
      </w:pPr>
      <w:r w:rsidRPr="00617476">
        <w:rPr>
          <w:u w:val="single"/>
        </w:rPr>
        <w:t>Tekorten in sociaal contact</w:t>
      </w:r>
    </w:p>
    <w:tbl>
      <w:tblPr>
        <w:tblStyle w:val="Onopgemaaktetabel1"/>
        <w:tblW w:w="0" w:type="auto"/>
        <w:tblLook w:val="04A0" w:firstRow="1" w:lastRow="0" w:firstColumn="1" w:lastColumn="0" w:noHBand="0" w:noVBand="1"/>
      </w:tblPr>
      <w:tblGrid>
        <w:gridCol w:w="3776"/>
        <w:gridCol w:w="3068"/>
        <w:gridCol w:w="3067"/>
      </w:tblGrid>
      <w:tr w:rsidR="008B59C6" w14:paraId="2DD31BE7"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3"/>
          </w:tcPr>
          <w:p w14:paraId="5BF053FE" w14:textId="77777777" w:rsidR="008B59C6" w:rsidRPr="008034E0" w:rsidRDefault="008B59C6" w:rsidP="00071A5E">
            <w:pPr>
              <w:spacing w:after="150" w:line="240" w:lineRule="auto"/>
            </w:pPr>
            <w:r w:rsidRPr="008034E0">
              <w:t>Oogcontact</w:t>
            </w:r>
          </w:p>
        </w:tc>
      </w:tr>
      <w:tr w:rsidR="008B59C6" w:rsidRPr="00921FF3" w14:paraId="1A211783"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14:paraId="16E24496" w14:textId="77777777" w:rsidR="008B59C6" w:rsidRPr="008B59C6" w:rsidRDefault="008B59C6" w:rsidP="00071A5E">
            <w:pPr>
              <w:tabs>
                <w:tab w:val="clear" w:pos="3686"/>
                <w:tab w:val="center" w:pos="1426"/>
              </w:tabs>
              <w:spacing w:after="150" w:line="240" w:lineRule="auto"/>
              <w:rPr>
                <w:b w:val="0"/>
                <w:bCs w:val="0"/>
              </w:rPr>
            </w:pPr>
            <w:sdt>
              <w:sdtPr>
                <w:rPr>
                  <w:b w:val="0"/>
                  <w:bCs w:val="0"/>
                </w:rPr>
                <w:id w:val="-1394497972"/>
                <w14:checkbox>
                  <w14:checked w14:val="0"/>
                  <w14:checkedState w14:val="2612" w14:font="MS Gothic"/>
                  <w14:uncheckedState w14:val="2610" w14:font="MS Gothic"/>
                </w14:checkbox>
              </w:sdtPr>
              <w:sdtContent>
                <w:r w:rsidRPr="008B59C6">
                  <w:rPr>
                    <w:rFonts w:ascii="Segoe UI Symbol" w:eastAsia="MS Gothic" w:hAnsi="Segoe UI Symbol" w:cs="Segoe UI Symbol"/>
                    <w:b w:val="0"/>
                    <w:bCs w:val="0"/>
                  </w:rPr>
                  <w:t>☐</w:t>
                </w:r>
              </w:sdtContent>
            </w:sdt>
            <w:r w:rsidRPr="008B59C6">
              <w:rPr>
                <w:b w:val="0"/>
                <w:bCs w:val="0"/>
              </w:rPr>
              <w:t xml:space="preserve"> Vluchtig</w:t>
            </w:r>
          </w:p>
        </w:tc>
        <w:tc>
          <w:tcPr>
            <w:tcW w:w="3069" w:type="dxa"/>
          </w:tcPr>
          <w:p w14:paraId="016DF5E7" w14:textId="77777777" w:rsidR="008B59C6" w:rsidRPr="00921FF3" w:rsidRDefault="008B59C6" w:rsidP="00071A5E">
            <w:pPr>
              <w:spacing w:after="150" w:line="240" w:lineRule="auto"/>
              <w:cnfStyle w:val="000000100000" w:firstRow="0" w:lastRow="0" w:firstColumn="0" w:lastColumn="0" w:oddVBand="0" w:evenVBand="0" w:oddHBand="1" w:evenHBand="0" w:firstRowFirstColumn="0" w:firstRowLastColumn="0" w:lastRowFirstColumn="0" w:lastRowLastColumn="0"/>
            </w:pPr>
            <w:sdt>
              <w:sdtPr>
                <w:id w:val="-1960870410"/>
                <w14:checkbox>
                  <w14:checked w14:val="0"/>
                  <w14:checkedState w14:val="2612" w14:font="MS Gothic"/>
                  <w14:uncheckedState w14:val="2610" w14:font="MS Gothic"/>
                </w14:checkbox>
              </w:sdtPr>
              <w:sdtContent>
                <w:r w:rsidRPr="00921FF3">
                  <w:rPr>
                    <w:rFonts w:ascii="Segoe UI Symbol" w:eastAsia="MS Gothic" w:hAnsi="Segoe UI Symbol" w:cs="Segoe UI Symbol"/>
                  </w:rPr>
                  <w:t>☐</w:t>
                </w:r>
              </w:sdtContent>
            </w:sdt>
            <w:r>
              <w:t xml:space="preserve"> Ontwijkend</w:t>
            </w:r>
          </w:p>
        </w:tc>
        <w:tc>
          <w:tcPr>
            <w:tcW w:w="3069" w:type="dxa"/>
          </w:tcPr>
          <w:p w14:paraId="727F565D" w14:textId="77777777" w:rsidR="008B59C6" w:rsidRPr="00C8094B" w:rsidRDefault="008B59C6" w:rsidP="00071A5E">
            <w:pPr>
              <w:spacing w:after="150" w:line="240" w:lineRule="auto"/>
              <w:cnfStyle w:val="000000100000" w:firstRow="0" w:lastRow="0" w:firstColumn="0" w:lastColumn="0" w:oddVBand="0" w:evenVBand="0" w:oddHBand="1" w:evenHBand="0" w:firstRowFirstColumn="0" w:firstRowLastColumn="0" w:lastRowFirstColumn="0" w:lastRowLastColumn="0"/>
            </w:pPr>
            <w:sdt>
              <w:sdtPr>
                <w:id w:val="-18079256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Geen</w:t>
            </w:r>
          </w:p>
        </w:tc>
      </w:tr>
    </w:tbl>
    <w:p w14:paraId="028FC6FF" w14:textId="77777777" w:rsidR="008B59C6" w:rsidRDefault="008B59C6" w:rsidP="008B59C6">
      <w:pPr>
        <w:spacing w:after="150" w:line="240" w:lineRule="auto"/>
      </w:pPr>
    </w:p>
    <w:tbl>
      <w:tblPr>
        <w:tblStyle w:val="Onopgemaaktetabel1"/>
        <w:tblW w:w="0" w:type="auto"/>
        <w:tblLook w:val="04A0" w:firstRow="1" w:lastRow="0" w:firstColumn="1" w:lastColumn="0" w:noHBand="0" w:noVBand="1"/>
      </w:tblPr>
      <w:tblGrid>
        <w:gridCol w:w="5309"/>
        <w:gridCol w:w="4602"/>
      </w:tblGrid>
      <w:tr w:rsidR="008B59C6" w:rsidRPr="00E60738" w14:paraId="6F7BE9C4"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2"/>
          </w:tcPr>
          <w:p w14:paraId="60D1E646" w14:textId="77777777" w:rsidR="008B59C6" w:rsidRPr="00E60738" w:rsidRDefault="008B59C6" w:rsidP="00071A5E">
            <w:pPr>
              <w:spacing w:after="150" w:line="240" w:lineRule="auto"/>
            </w:pPr>
            <w:r w:rsidRPr="00E60738">
              <w:t>Sociale relaties met leeftijdsgenoten</w:t>
            </w:r>
          </w:p>
        </w:tc>
      </w:tr>
      <w:tr w:rsidR="008B59C6" w:rsidRPr="008B59C6" w14:paraId="06EC467F"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2" w:type="dxa"/>
          </w:tcPr>
          <w:p w14:paraId="7FC3E8FA" w14:textId="77777777" w:rsidR="008B59C6" w:rsidRPr="008B59C6" w:rsidRDefault="008B59C6" w:rsidP="00071A5E">
            <w:pPr>
              <w:tabs>
                <w:tab w:val="clear" w:pos="3686"/>
                <w:tab w:val="center" w:pos="1426"/>
              </w:tabs>
              <w:spacing w:after="150" w:line="240" w:lineRule="auto"/>
              <w:rPr>
                <w:b w:val="0"/>
                <w:bCs w:val="0"/>
              </w:rPr>
            </w:pPr>
            <w:sdt>
              <w:sdtPr>
                <w:rPr>
                  <w:b w:val="0"/>
                  <w:bCs w:val="0"/>
                </w:rPr>
                <w:id w:val="-1843083141"/>
                <w14:checkbox>
                  <w14:checked w14:val="0"/>
                  <w14:checkedState w14:val="2612" w14:font="MS Gothic"/>
                  <w14:uncheckedState w14:val="2610" w14:font="MS Gothic"/>
                </w14:checkbox>
              </w:sdtPr>
              <w:sdtContent>
                <w:r w:rsidRPr="008B59C6">
                  <w:rPr>
                    <w:rFonts w:ascii="Segoe UI Symbol" w:eastAsia="MS Gothic" w:hAnsi="Segoe UI Symbol" w:cs="Segoe UI Symbol"/>
                    <w:b w:val="0"/>
                    <w:bCs w:val="0"/>
                  </w:rPr>
                  <w:t>☐</w:t>
                </w:r>
              </w:sdtContent>
            </w:sdt>
            <w:r w:rsidRPr="008B59C6">
              <w:rPr>
                <w:b w:val="0"/>
                <w:bCs w:val="0"/>
              </w:rPr>
              <w:t xml:space="preserve"> Moeilijk</w:t>
            </w:r>
          </w:p>
        </w:tc>
        <w:tc>
          <w:tcPr>
            <w:tcW w:w="4604" w:type="dxa"/>
          </w:tcPr>
          <w:p w14:paraId="19CDCADD" w14:textId="77777777" w:rsidR="008B59C6" w:rsidRPr="008B59C6" w:rsidRDefault="008B59C6" w:rsidP="00071A5E">
            <w:pPr>
              <w:spacing w:after="150" w:line="240" w:lineRule="auto"/>
              <w:cnfStyle w:val="000000100000" w:firstRow="0" w:lastRow="0" w:firstColumn="0" w:lastColumn="0" w:oddVBand="0" w:evenVBand="0" w:oddHBand="1" w:evenHBand="0" w:firstRowFirstColumn="0" w:firstRowLastColumn="0" w:lastRowFirstColumn="0" w:lastRowLastColumn="0"/>
            </w:pPr>
            <w:sdt>
              <w:sdtPr>
                <w:id w:val="1850756753"/>
                <w14:checkbox>
                  <w14:checked w14:val="0"/>
                  <w14:checkedState w14:val="2612" w14:font="MS Gothic"/>
                  <w14:uncheckedState w14:val="2610" w14:font="MS Gothic"/>
                </w14:checkbox>
              </w:sdtPr>
              <w:sdtContent>
                <w:r w:rsidRPr="008B59C6">
                  <w:rPr>
                    <w:rFonts w:ascii="MS Gothic" w:eastAsia="MS Gothic" w:hAnsi="MS Gothic" w:hint="eastAsia"/>
                  </w:rPr>
                  <w:t>☐</w:t>
                </w:r>
              </w:sdtContent>
            </w:sdt>
            <w:r w:rsidRPr="008B59C6">
              <w:t xml:space="preserve"> Sociaal geïsoleerd</w:t>
            </w:r>
          </w:p>
        </w:tc>
      </w:tr>
    </w:tbl>
    <w:p w14:paraId="3159312E"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4603"/>
        <w:gridCol w:w="5315"/>
      </w:tblGrid>
      <w:tr w:rsidR="008B59C6" w:rsidRPr="00E60738" w14:paraId="0779E91B"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45C090A5" w14:textId="77777777" w:rsidR="008B59C6" w:rsidRPr="00E60738" w:rsidRDefault="008B59C6" w:rsidP="00071A5E">
            <w:pPr>
              <w:spacing w:after="150" w:line="240" w:lineRule="auto"/>
            </w:pPr>
            <w:r w:rsidRPr="00E60738">
              <w:t>Sociale relaties met volwassenen en gezinsleden</w:t>
            </w:r>
          </w:p>
        </w:tc>
      </w:tr>
      <w:tr w:rsidR="008B59C6" w:rsidRPr="008B59C6" w14:paraId="3D852CE7"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6AF05825" w14:textId="77777777" w:rsidR="008B59C6" w:rsidRPr="008B59C6" w:rsidRDefault="008B59C6" w:rsidP="00071A5E">
            <w:pPr>
              <w:tabs>
                <w:tab w:val="clear" w:pos="3686"/>
                <w:tab w:val="center" w:pos="1426"/>
              </w:tabs>
              <w:spacing w:after="150" w:line="240" w:lineRule="auto"/>
              <w:rPr>
                <w:b w:val="0"/>
                <w:bCs w:val="0"/>
              </w:rPr>
            </w:pPr>
            <w:sdt>
              <w:sdtPr>
                <w:rPr>
                  <w:b w:val="0"/>
                  <w:bCs w:val="0"/>
                </w:rPr>
                <w:id w:val="-858113779"/>
                <w14:checkbox>
                  <w14:checked w14:val="0"/>
                  <w14:checkedState w14:val="2612" w14:font="MS Gothic"/>
                  <w14:uncheckedState w14:val="2610" w14:font="MS Gothic"/>
                </w14:checkbox>
              </w:sdtPr>
              <w:sdtContent>
                <w:r w:rsidRPr="008B59C6">
                  <w:rPr>
                    <w:rFonts w:ascii="Segoe UI Symbol" w:eastAsia="MS Gothic" w:hAnsi="Segoe UI Symbol" w:cs="Segoe UI Symbol"/>
                    <w:b w:val="0"/>
                    <w:bCs w:val="0"/>
                  </w:rPr>
                  <w:t>☐</w:t>
                </w:r>
              </w:sdtContent>
            </w:sdt>
            <w:r w:rsidRPr="008B59C6">
              <w:rPr>
                <w:b w:val="0"/>
                <w:bCs w:val="0"/>
              </w:rPr>
              <w:t xml:space="preserve"> Moeilijk</w:t>
            </w:r>
          </w:p>
        </w:tc>
        <w:tc>
          <w:tcPr>
            <w:tcW w:w="5315" w:type="dxa"/>
          </w:tcPr>
          <w:p w14:paraId="21726B25" w14:textId="77777777" w:rsidR="008B59C6" w:rsidRPr="008B59C6" w:rsidRDefault="008B59C6" w:rsidP="00071A5E">
            <w:pPr>
              <w:spacing w:after="150" w:line="240" w:lineRule="auto"/>
              <w:cnfStyle w:val="000000100000" w:firstRow="0" w:lastRow="0" w:firstColumn="0" w:lastColumn="0" w:oddVBand="0" w:evenVBand="0" w:oddHBand="1" w:evenHBand="0" w:firstRowFirstColumn="0" w:firstRowLastColumn="0" w:lastRowFirstColumn="0" w:lastRowLastColumn="0"/>
            </w:pPr>
            <w:sdt>
              <w:sdtPr>
                <w:id w:val="111176513"/>
                <w14:checkbox>
                  <w14:checked w14:val="0"/>
                  <w14:checkedState w14:val="2612" w14:font="MS Gothic"/>
                  <w14:uncheckedState w14:val="2610" w14:font="MS Gothic"/>
                </w14:checkbox>
              </w:sdtPr>
              <w:sdtContent>
                <w:r w:rsidRPr="008B59C6">
                  <w:rPr>
                    <w:rFonts w:ascii="MS Gothic" w:eastAsia="MS Gothic" w:hAnsi="MS Gothic" w:hint="eastAsia"/>
                  </w:rPr>
                  <w:t>☐</w:t>
                </w:r>
              </w:sdtContent>
            </w:sdt>
            <w:r w:rsidRPr="008B59C6">
              <w:t xml:space="preserve"> Ondersteuning noodzakelijk voor kind en context</w:t>
            </w:r>
          </w:p>
        </w:tc>
      </w:tr>
    </w:tbl>
    <w:p w14:paraId="3918782E"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9918"/>
      </w:tblGrid>
      <w:tr w:rsidR="008B59C6" w:rsidRPr="008B59C6" w14:paraId="497611BE"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7AC74384" w14:textId="77777777" w:rsidR="008B59C6" w:rsidRPr="008B59C6" w:rsidRDefault="008B59C6" w:rsidP="00071A5E">
            <w:pPr>
              <w:spacing w:after="150" w:line="240" w:lineRule="auto"/>
              <w:rPr>
                <w:b w:val="0"/>
                <w:bCs w:val="0"/>
              </w:rPr>
            </w:pPr>
            <w:sdt>
              <w:sdtPr>
                <w:rPr>
                  <w:b w:val="0"/>
                  <w:bCs w:val="0"/>
                </w:rPr>
                <w:id w:val="-1677338660"/>
                <w14:checkbox>
                  <w14:checked w14:val="0"/>
                  <w14:checkedState w14:val="2612" w14:font="MS Gothic"/>
                  <w14:uncheckedState w14:val="2610" w14:font="MS Gothic"/>
                </w14:checkbox>
              </w:sdtPr>
              <w:sdtContent>
                <w:r w:rsidRPr="008B59C6">
                  <w:rPr>
                    <w:rFonts w:ascii="Segoe UI Symbol" w:eastAsia="MS Gothic" w:hAnsi="Segoe UI Symbol" w:cs="Segoe UI Symbol"/>
                    <w:b w:val="0"/>
                    <w:bCs w:val="0"/>
                  </w:rPr>
                  <w:t>☐</w:t>
                </w:r>
              </w:sdtContent>
            </w:sdt>
            <w:r w:rsidRPr="008B59C6">
              <w:rPr>
                <w:b w:val="0"/>
                <w:bCs w:val="0"/>
              </w:rPr>
              <w:t xml:space="preserve"> Sociale relaties zijn quasi onmogelijk</w:t>
            </w:r>
          </w:p>
        </w:tc>
      </w:tr>
    </w:tbl>
    <w:p w14:paraId="51938A5A" w14:textId="77777777" w:rsidR="008B59C6" w:rsidRDefault="008B59C6" w:rsidP="008B59C6">
      <w:pPr>
        <w:spacing w:after="150" w:line="240" w:lineRule="auto"/>
        <w:ind w:left="708"/>
        <w:rPr>
          <w:u w:val="single"/>
        </w:rPr>
      </w:pPr>
    </w:p>
    <w:p w14:paraId="242F80DA" w14:textId="77777777" w:rsidR="008B59C6" w:rsidRDefault="008B59C6" w:rsidP="008B59C6">
      <w:pPr>
        <w:spacing w:after="150" w:line="240" w:lineRule="auto"/>
        <w:rPr>
          <w:u w:val="single"/>
        </w:rPr>
      </w:pPr>
      <w:r w:rsidRPr="00617476">
        <w:rPr>
          <w:u w:val="single"/>
        </w:rPr>
        <w:t>Tekorten in communicatie</w:t>
      </w:r>
    </w:p>
    <w:tbl>
      <w:tblPr>
        <w:tblStyle w:val="Onopgemaaktetabel1"/>
        <w:tblW w:w="9918" w:type="dxa"/>
        <w:tblLook w:val="04A0" w:firstRow="1" w:lastRow="0" w:firstColumn="1" w:lastColumn="0" w:noHBand="0" w:noVBand="1"/>
      </w:tblPr>
      <w:tblGrid>
        <w:gridCol w:w="2599"/>
        <w:gridCol w:w="2004"/>
        <w:gridCol w:w="5315"/>
      </w:tblGrid>
      <w:tr w:rsidR="008B59C6" w:rsidRPr="00E60738" w14:paraId="36D63F4E"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Pr>
          <w:p w14:paraId="4D6F0316" w14:textId="77777777" w:rsidR="008B59C6" w:rsidRPr="00E60738" w:rsidRDefault="008B59C6" w:rsidP="00071A5E">
            <w:pPr>
              <w:spacing w:after="150" w:line="240" w:lineRule="auto"/>
            </w:pPr>
            <w:r w:rsidRPr="00E60738">
              <w:t>Spraak</w:t>
            </w:r>
          </w:p>
        </w:tc>
      </w:tr>
      <w:tr w:rsidR="008B59C6" w:rsidRPr="008B59C6" w14:paraId="54482A73"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14:paraId="544764C8" w14:textId="77777777" w:rsidR="008B59C6" w:rsidRPr="008B59C6" w:rsidRDefault="008B59C6" w:rsidP="00071A5E">
            <w:pPr>
              <w:spacing w:after="150" w:line="240" w:lineRule="auto"/>
              <w:rPr>
                <w:b w:val="0"/>
                <w:bCs w:val="0"/>
                <w:u w:val="single"/>
              </w:rPr>
            </w:pPr>
            <w:sdt>
              <w:sdtPr>
                <w:rPr>
                  <w:b w:val="0"/>
                  <w:bCs w:val="0"/>
                </w:rPr>
                <w:id w:val="-1106109264"/>
                <w14:checkbox>
                  <w14:checked w14:val="0"/>
                  <w14:checkedState w14:val="2612" w14:font="MS Gothic"/>
                  <w14:uncheckedState w14:val="2610" w14:font="MS Gothic"/>
                </w14:checkbox>
              </w:sdtPr>
              <w:sdtContent>
                <w:r w:rsidRPr="008B59C6">
                  <w:rPr>
                    <w:rFonts w:ascii="Segoe UI Symbol" w:eastAsia="MS Gothic" w:hAnsi="Segoe UI Symbol" w:cs="Segoe UI Symbol"/>
                    <w:b w:val="0"/>
                    <w:bCs w:val="0"/>
                  </w:rPr>
                  <w:t>☐</w:t>
                </w:r>
              </w:sdtContent>
            </w:sdt>
            <w:r w:rsidRPr="008B59C6">
              <w:rPr>
                <w:b w:val="0"/>
                <w:bCs w:val="0"/>
              </w:rPr>
              <w:t xml:space="preserve"> Achterstand</w:t>
            </w:r>
          </w:p>
        </w:tc>
        <w:tc>
          <w:tcPr>
            <w:tcW w:w="7319" w:type="dxa"/>
            <w:gridSpan w:val="2"/>
          </w:tcPr>
          <w:p w14:paraId="51F23781" w14:textId="77777777" w:rsidR="008B59C6" w:rsidRPr="008B59C6" w:rsidRDefault="008B59C6" w:rsidP="00071A5E">
            <w:pPr>
              <w:spacing w:after="150" w:line="240" w:lineRule="auto"/>
              <w:cnfStyle w:val="000000100000" w:firstRow="0" w:lastRow="0" w:firstColumn="0" w:lastColumn="0" w:oddVBand="0" w:evenVBand="0" w:oddHBand="1" w:evenHBand="0" w:firstRowFirstColumn="0" w:firstRowLastColumn="0" w:lastRowFirstColumn="0" w:lastRowLastColumn="0"/>
            </w:pPr>
            <w:r w:rsidRPr="008B59C6">
              <w:rPr>
                <w:u w:val="single"/>
              </w:rPr>
              <w:t>Aantal maanden:</w:t>
            </w:r>
          </w:p>
        </w:tc>
      </w:tr>
      <w:tr w:rsidR="008B59C6" w:rsidRPr="008B59C6" w14:paraId="4C81CE38" w14:textId="77777777" w:rsidTr="008B59C6">
        <w:tc>
          <w:tcPr>
            <w:cnfStyle w:val="001000000000" w:firstRow="0" w:lastRow="0" w:firstColumn="1" w:lastColumn="0" w:oddVBand="0" w:evenVBand="0" w:oddHBand="0" w:evenHBand="0" w:firstRowFirstColumn="0" w:firstRowLastColumn="0" w:lastRowFirstColumn="0" w:lastRowLastColumn="0"/>
            <w:tcW w:w="4603" w:type="dxa"/>
            <w:gridSpan w:val="2"/>
          </w:tcPr>
          <w:p w14:paraId="6F916EC4" w14:textId="77777777" w:rsidR="008B59C6" w:rsidRPr="008B59C6" w:rsidRDefault="008B59C6" w:rsidP="00071A5E">
            <w:pPr>
              <w:spacing w:after="150" w:line="240" w:lineRule="auto"/>
              <w:rPr>
                <w:b w:val="0"/>
                <w:bCs w:val="0"/>
              </w:rPr>
            </w:pPr>
            <w:sdt>
              <w:sdtPr>
                <w:rPr>
                  <w:b w:val="0"/>
                  <w:bCs w:val="0"/>
                </w:rPr>
                <w:id w:val="-637567043"/>
                <w14:checkbox>
                  <w14:checked w14:val="0"/>
                  <w14:checkedState w14:val="2612" w14:font="MS Gothic"/>
                  <w14:uncheckedState w14:val="2610" w14:font="MS Gothic"/>
                </w14:checkbox>
              </w:sdtPr>
              <w:sdtContent>
                <w:r w:rsidRPr="008B59C6">
                  <w:rPr>
                    <w:rFonts w:ascii="Segoe UI Symbol" w:eastAsia="MS Gothic" w:hAnsi="Segoe UI Symbol" w:cs="Segoe UI Symbol"/>
                    <w:b w:val="0"/>
                    <w:bCs w:val="0"/>
                  </w:rPr>
                  <w:t>☐</w:t>
                </w:r>
              </w:sdtContent>
            </w:sdt>
            <w:r w:rsidRPr="008B59C6">
              <w:rPr>
                <w:b w:val="0"/>
                <w:bCs w:val="0"/>
              </w:rPr>
              <w:t xml:space="preserve"> Moeilijk verstaanbaar</w:t>
            </w:r>
          </w:p>
        </w:tc>
        <w:tc>
          <w:tcPr>
            <w:tcW w:w="5315" w:type="dxa"/>
          </w:tcPr>
          <w:p w14:paraId="3953521C" w14:textId="77777777" w:rsidR="008B59C6" w:rsidRPr="008B59C6" w:rsidRDefault="008B59C6" w:rsidP="00071A5E">
            <w:pPr>
              <w:spacing w:after="150" w:line="240" w:lineRule="auto"/>
              <w:cnfStyle w:val="000000000000" w:firstRow="0" w:lastRow="0" w:firstColumn="0" w:lastColumn="0" w:oddVBand="0" w:evenVBand="0" w:oddHBand="0" w:evenHBand="0" w:firstRowFirstColumn="0" w:firstRowLastColumn="0" w:lastRowFirstColumn="0" w:lastRowLastColumn="0"/>
            </w:pPr>
            <w:sdt>
              <w:sdtPr>
                <w:id w:val="1063291725"/>
                <w14:checkbox>
                  <w14:checked w14:val="0"/>
                  <w14:checkedState w14:val="2612" w14:font="MS Gothic"/>
                  <w14:uncheckedState w14:val="2610" w14:font="MS Gothic"/>
                </w14:checkbox>
              </w:sdtPr>
              <w:sdtContent>
                <w:r w:rsidRPr="008B59C6">
                  <w:rPr>
                    <w:rFonts w:ascii="MS Gothic" w:eastAsia="MS Gothic" w:hAnsi="MS Gothic" w:hint="eastAsia"/>
                  </w:rPr>
                  <w:t>☐</w:t>
                </w:r>
              </w:sdtContent>
            </w:sdt>
            <w:r w:rsidRPr="008B59C6">
              <w:t xml:space="preserve"> Onverstaanbaar</w:t>
            </w:r>
          </w:p>
        </w:tc>
      </w:tr>
    </w:tbl>
    <w:p w14:paraId="2AD11037" w14:textId="77777777" w:rsidR="008B59C6" w:rsidRDefault="008B59C6" w:rsidP="008B59C6">
      <w:pPr>
        <w:spacing w:after="150" w:line="240" w:lineRule="auto"/>
        <w:ind w:left="708"/>
        <w:rPr>
          <w:u w:val="single"/>
        </w:rPr>
      </w:pPr>
    </w:p>
    <w:tbl>
      <w:tblPr>
        <w:tblStyle w:val="Onopgemaaktetabel1"/>
        <w:tblW w:w="9918" w:type="dxa"/>
        <w:tblLook w:val="04A0" w:firstRow="1" w:lastRow="0" w:firstColumn="1" w:lastColumn="0" w:noHBand="0" w:noVBand="1"/>
      </w:tblPr>
      <w:tblGrid>
        <w:gridCol w:w="9918"/>
      </w:tblGrid>
      <w:tr w:rsidR="008B59C6" w:rsidRPr="008B59C6" w14:paraId="75612C91"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3167C79A" w14:textId="77777777" w:rsidR="008B59C6" w:rsidRPr="008B59C6" w:rsidRDefault="008B59C6" w:rsidP="00071A5E">
            <w:pPr>
              <w:spacing w:after="150" w:line="240" w:lineRule="auto"/>
              <w:rPr>
                <w:b w:val="0"/>
                <w:bCs w:val="0"/>
              </w:rPr>
            </w:pPr>
            <w:sdt>
              <w:sdtPr>
                <w:rPr>
                  <w:b w:val="0"/>
                  <w:bCs w:val="0"/>
                </w:rPr>
                <w:id w:val="-1364968077"/>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b w:val="0"/>
                <w:bCs w:val="0"/>
              </w:rPr>
              <w:t xml:space="preserve"> Echolalie</w:t>
            </w:r>
          </w:p>
        </w:tc>
      </w:tr>
    </w:tbl>
    <w:p w14:paraId="2BF7BDC6" w14:textId="77777777" w:rsidR="008B59C6" w:rsidRDefault="008B59C6" w:rsidP="008B59C6">
      <w:pPr>
        <w:tabs>
          <w:tab w:val="clear" w:pos="3686"/>
        </w:tabs>
        <w:spacing w:after="150" w:line="240" w:lineRule="auto"/>
      </w:pPr>
    </w:p>
    <w:tbl>
      <w:tblPr>
        <w:tblStyle w:val="Onopgemaaktetabel1"/>
        <w:tblW w:w="9918" w:type="dxa"/>
        <w:tblLook w:val="04A0" w:firstRow="1" w:lastRow="0" w:firstColumn="1" w:lastColumn="0" w:noHBand="0" w:noVBand="1"/>
      </w:tblPr>
      <w:tblGrid>
        <w:gridCol w:w="3069"/>
        <w:gridCol w:w="3069"/>
        <w:gridCol w:w="3780"/>
      </w:tblGrid>
      <w:tr w:rsidR="008B59C6" w:rsidRPr="00896620" w14:paraId="35872E59"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Pr>
          <w:p w14:paraId="5A381B96" w14:textId="77777777" w:rsidR="008B59C6" w:rsidRPr="00896620" w:rsidRDefault="008B59C6" w:rsidP="00071A5E">
            <w:pPr>
              <w:spacing w:after="150" w:line="240" w:lineRule="auto"/>
            </w:pPr>
            <w:r w:rsidRPr="00896620">
              <w:t>Communicatie</w:t>
            </w:r>
          </w:p>
        </w:tc>
      </w:tr>
      <w:tr w:rsidR="008B59C6" w:rsidRPr="008B59C6" w14:paraId="0E5B056A"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1E09D28B" w14:textId="77777777" w:rsidR="008B59C6" w:rsidRPr="008B59C6" w:rsidRDefault="008B59C6" w:rsidP="00071A5E">
            <w:pPr>
              <w:spacing w:after="150" w:line="240" w:lineRule="auto"/>
              <w:rPr>
                <w:b w:val="0"/>
                <w:bCs w:val="0"/>
              </w:rPr>
            </w:pPr>
            <w:sdt>
              <w:sdtPr>
                <w:rPr>
                  <w:b w:val="0"/>
                  <w:bCs w:val="0"/>
                </w:rPr>
                <w:id w:val="251710572"/>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b w:val="0"/>
                <w:bCs w:val="0"/>
              </w:rPr>
              <w:t xml:space="preserve"> Mogelijk mits aanmoediging</w:t>
            </w:r>
          </w:p>
        </w:tc>
        <w:tc>
          <w:tcPr>
            <w:tcW w:w="3069" w:type="dxa"/>
          </w:tcPr>
          <w:p w14:paraId="79DED989" w14:textId="77777777" w:rsidR="008B59C6" w:rsidRPr="008B59C6" w:rsidRDefault="008B59C6" w:rsidP="00071A5E">
            <w:pPr>
              <w:spacing w:after="150" w:line="240" w:lineRule="auto"/>
              <w:cnfStyle w:val="000000100000" w:firstRow="0" w:lastRow="0" w:firstColumn="0" w:lastColumn="0" w:oddVBand="0" w:evenVBand="0" w:oddHBand="1" w:evenHBand="0" w:firstRowFirstColumn="0" w:firstRowLastColumn="0" w:lastRowFirstColumn="0" w:lastRowLastColumn="0"/>
            </w:pPr>
            <w:sdt>
              <w:sdtPr>
                <w:id w:val="890314690"/>
                <w14:checkbox>
                  <w14:checked w14:val="0"/>
                  <w14:checkedState w14:val="2612" w14:font="MS Gothic"/>
                  <w14:uncheckedState w14:val="2610" w14:font="MS Gothic"/>
                </w14:checkbox>
              </w:sdtPr>
              <w:sdtContent>
                <w:r w:rsidRPr="008B59C6">
                  <w:rPr>
                    <w:rFonts w:ascii="MS Gothic" w:eastAsia="MS Gothic" w:hAnsi="MS Gothic" w:hint="eastAsia"/>
                  </w:rPr>
                  <w:t>☐</w:t>
                </w:r>
              </w:sdtContent>
            </w:sdt>
            <w:r w:rsidRPr="008B59C6">
              <w:t xml:space="preserve"> Weinig initiatief of interesse in gesprek</w:t>
            </w:r>
          </w:p>
        </w:tc>
        <w:tc>
          <w:tcPr>
            <w:tcW w:w="3780" w:type="dxa"/>
          </w:tcPr>
          <w:p w14:paraId="754C6210" w14:textId="77777777" w:rsidR="008B59C6" w:rsidRPr="008B59C6" w:rsidRDefault="008B59C6" w:rsidP="00071A5E">
            <w:pPr>
              <w:spacing w:after="150" w:line="240" w:lineRule="auto"/>
              <w:cnfStyle w:val="000000100000" w:firstRow="0" w:lastRow="0" w:firstColumn="0" w:lastColumn="0" w:oddVBand="0" w:evenVBand="0" w:oddHBand="1" w:evenHBand="0" w:firstRowFirstColumn="0" w:firstRowLastColumn="0" w:lastRowFirstColumn="0" w:lastRowLastColumn="0"/>
            </w:pPr>
            <w:sdt>
              <w:sdtPr>
                <w:id w:val="623281175"/>
                <w14:checkbox>
                  <w14:checked w14:val="0"/>
                  <w14:checkedState w14:val="2612" w14:font="MS Gothic"/>
                  <w14:uncheckedState w14:val="2610" w14:font="MS Gothic"/>
                </w14:checkbox>
              </w:sdtPr>
              <w:sdtContent>
                <w:r w:rsidRPr="008B59C6">
                  <w:rPr>
                    <w:rFonts w:ascii="MS Gothic" w:eastAsia="MS Gothic" w:hAnsi="MS Gothic" w:hint="eastAsia"/>
                  </w:rPr>
                  <w:t>☐</w:t>
                </w:r>
              </w:sdtContent>
            </w:sdt>
            <w:r w:rsidRPr="008B59C6">
              <w:t xml:space="preserve"> Stereotiep, geen gesprek mogelijk</w:t>
            </w:r>
          </w:p>
        </w:tc>
      </w:tr>
    </w:tbl>
    <w:p w14:paraId="54EB61E3"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9918"/>
      </w:tblGrid>
      <w:tr w:rsidR="008B59C6" w:rsidRPr="008B59C6" w14:paraId="4500542B"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65172C03" w14:textId="77777777" w:rsidR="008B59C6" w:rsidRPr="008B59C6" w:rsidRDefault="008B59C6" w:rsidP="00071A5E">
            <w:pPr>
              <w:spacing w:after="150" w:line="240" w:lineRule="auto"/>
              <w:rPr>
                <w:b w:val="0"/>
                <w:bCs w:val="0"/>
              </w:rPr>
            </w:pPr>
            <w:sdt>
              <w:sdtPr>
                <w:rPr>
                  <w:b w:val="0"/>
                  <w:bCs w:val="0"/>
                </w:rPr>
                <w:id w:val="1383443121"/>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b w:val="0"/>
                <w:bCs w:val="0"/>
              </w:rPr>
              <w:t xml:space="preserve"> Enkel non-verbale communicatie</w:t>
            </w:r>
          </w:p>
        </w:tc>
      </w:tr>
    </w:tbl>
    <w:p w14:paraId="38A9D0BC"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9918"/>
      </w:tblGrid>
      <w:tr w:rsidR="008B59C6" w:rsidRPr="008B59C6" w14:paraId="1B0996AB"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65B99157" w14:textId="77777777" w:rsidR="008B59C6" w:rsidRPr="008B59C6" w:rsidRDefault="008B59C6" w:rsidP="00071A5E">
            <w:pPr>
              <w:spacing w:after="150" w:line="240" w:lineRule="auto"/>
              <w:rPr>
                <w:rFonts w:eastAsia="MS Gothic"/>
                <w:b w:val="0"/>
                <w:bCs w:val="0"/>
              </w:rPr>
            </w:pPr>
            <w:sdt>
              <w:sdtPr>
                <w:rPr>
                  <w:rFonts w:eastAsia="MS Gothic"/>
                  <w:b w:val="0"/>
                  <w:bCs w:val="0"/>
                </w:rPr>
                <w:id w:val="1133527736"/>
                <w14:checkbox>
                  <w14:checked w14:val="0"/>
                  <w14:checkedState w14:val="2612" w14:font="MS Gothic"/>
                  <w14:uncheckedState w14:val="2610" w14:font="MS Gothic"/>
                </w14:checkbox>
              </w:sdtPr>
              <w:sdtContent>
                <w:r w:rsidRPr="008B59C6">
                  <w:rPr>
                    <w:rFonts w:ascii="Segoe UI Symbol" w:eastAsia="MS Gothic" w:hAnsi="Segoe UI Symbol" w:cs="Segoe UI Symbol"/>
                    <w:b w:val="0"/>
                    <w:bCs w:val="0"/>
                  </w:rPr>
                  <w:t>☐</w:t>
                </w:r>
              </w:sdtContent>
            </w:sdt>
            <w:r w:rsidRPr="008B59C6">
              <w:rPr>
                <w:rFonts w:eastAsia="MS Gothic"/>
                <w:b w:val="0"/>
                <w:bCs w:val="0"/>
              </w:rPr>
              <w:t xml:space="preserve"> Geen enkele communicatie</w:t>
            </w:r>
          </w:p>
        </w:tc>
      </w:tr>
    </w:tbl>
    <w:p w14:paraId="59E5CC5A"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9918"/>
      </w:tblGrid>
      <w:tr w:rsidR="008B59C6" w:rsidRPr="008B59C6" w14:paraId="4DEA1EA8"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5FDD754E" w14:textId="77777777" w:rsidR="008B59C6" w:rsidRPr="008B59C6" w:rsidRDefault="008B59C6" w:rsidP="00071A5E">
            <w:pPr>
              <w:spacing w:after="150" w:line="240" w:lineRule="auto"/>
              <w:rPr>
                <w:rFonts w:eastAsia="MS Gothic"/>
                <w:b w:val="0"/>
                <w:bCs w:val="0"/>
              </w:rPr>
            </w:pPr>
            <w:sdt>
              <w:sdtPr>
                <w:rPr>
                  <w:rFonts w:eastAsia="MS Gothic"/>
                  <w:b w:val="0"/>
                  <w:bCs w:val="0"/>
                </w:rPr>
                <w:id w:val="-548142434"/>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rFonts w:eastAsia="MS Gothic"/>
                <w:b w:val="0"/>
                <w:bCs w:val="0"/>
              </w:rPr>
              <w:t xml:space="preserve"> Sterk gestoorde mogelijkheid om tot relaties te komen met leeftijdsgenoten ten gevolge van taalproblematiek</w:t>
            </w:r>
          </w:p>
        </w:tc>
      </w:tr>
    </w:tbl>
    <w:p w14:paraId="29A6ED65" w14:textId="77777777" w:rsidR="008B59C6" w:rsidRDefault="008B59C6" w:rsidP="008B59C6">
      <w:pPr>
        <w:spacing w:after="150" w:line="240" w:lineRule="auto"/>
        <w:rPr>
          <w:u w:val="single"/>
        </w:rPr>
      </w:pPr>
    </w:p>
    <w:p w14:paraId="03EE17C8" w14:textId="77777777" w:rsidR="008B59C6" w:rsidRPr="00595124" w:rsidRDefault="008B59C6" w:rsidP="008B59C6">
      <w:pPr>
        <w:spacing w:after="150" w:line="240" w:lineRule="auto"/>
      </w:pPr>
      <w:r w:rsidRPr="00617476">
        <w:rPr>
          <w:u w:val="single"/>
        </w:rPr>
        <w:t>Opvallend beperkt en stereotiep gedrag</w:t>
      </w:r>
    </w:p>
    <w:tbl>
      <w:tblPr>
        <w:tblStyle w:val="Onopgemaaktetabel1"/>
        <w:tblW w:w="10201" w:type="dxa"/>
        <w:tblLook w:val="04A0" w:firstRow="1" w:lastRow="0" w:firstColumn="1" w:lastColumn="0" w:noHBand="0" w:noVBand="1"/>
      </w:tblPr>
      <w:tblGrid>
        <w:gridCol w:w="10201"/>
      </w:tblGrid>
      <w:tr w:rsidR="008B59C6" w:rsidRPr="008B59C6" w14:paraId="56614560"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60131032" w14:textId="77777777" w:rsidR="008B59C6" w:rsidRPr="008B59C6" w:rsidRDefault="008B59C6" w:rsidP="00071A5E">
            <w:pPr>
              <w:spacing w:after="150" w:line="240" w:lineRule="auto"/>
              <w:rPr>
                <w:rFonts w:eastAsia="MS Gothic"/>
                <w:b w:val="0"/>
                <w:bCs w:val="0"/>
              </w:rPr>
            </w:pPr>
            <w:sdt>
              <w:sdtPr>
                <w:rPr>
                  <w:rFonts w:eastAsia="MS Gothic"/>
                  <w:b w:val="0"/>
                  <w:bCs w:val="0"/>
                </w:rPr>
                <w:id w:val="-1834061388"/>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rFonts w:eastAsia="MS Gothic"/>
                <w:b w:val="0"/>
                <w:bCs w:val="0"/>
              </w:rPr>
              <w:t xml:space="preserve"> </w:t>
            </w:r>
            <w:proofErr w:type="spellStart"/>
            <w:r w:rsidRPr="008B59C6">
              <w:rPr>
                <w:rFonts w:eastAsia="MS Gothic"/>
                <w:b w:val="0"/>
                <w:bCs w:val="0"/>
              </w:rPr>
              <w:t>Aandachtsstoornissen</w:t>
            </w:r>
            <w:proofErr w:type="spellEnd"/>
          </w:p>
        </w:tc>
      </w:tr>
    </w:tbl>
    <w:p w14:paraId="6CAF4D56"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7F019B2D"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1C36D7CD" w14:textId="77777777" w:rsidR="008B59C6" w:rsidRPr="008B59C6" w:rsidRDefault="008B59C6" w:rsidP="00071A5E">
            <w:pPr>
              <w:spacing w:after="150" w:line="240" w:lineRule="auto"/>
              <w:rPr>
                <w:rFonts w:eastAsia="MS Gothic"/>
                <w:b w:val="0"/>
                <w:bCs w:val="0"/>
              </w:rPr>
            </w:pPr>
            <w:sdt>
              <w:sdtPr>
                <w:rPr>
                  <w:rFonts w:eastAsia="MS Gothic"/>
                  <w:b w:val="0"/>
                  <w:bCs w:val="0"/>
                </w:rPr>
                <w:id w:val="-1965425796"/>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rFonts w:eastAsia="MS Gothic"/>
                <w:b w:val="0"/>
                <w:bCs w:val="0"/>
              </w:rPr>
              <w:t xml:space="preserve"> Onrustig of hyperactief</w:t>
            </w:r>
          </w:p>
        </w:tc>
      </w:tr>
    </w:tbl>
    <w:p w14:paraId="7BAB0707"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1B684D2C"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6B399725" w14:textId="77777777" w:rsidR="008B59C6" w:rsidRPr="008B59C6" w:rsidRDefault="008B59C6" w:rsidP="00071A5E">
            <w:pPr>
              <w:spacing w:after="150" w:line="240" w:lineRule="auto"/>
              <w:rPr>
                <w:rFonts w:eastAsia="MS Gothic"/>
                <w:b w:val="0"/>
                <w:bCs w:val="0"/>
              </w:rPr>
            </w:pPr>
            <w:sdt>
              <w:sdtPr>
                <w:rPr>
                  <w:rFonts w:eastAsia="MS Gothic"/>
                  <w:b w:val="0"/>
                  <w:bCs w:val="0"/>
                </w:rPr>
                <w:id w:val="-1420563113"/>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rFonts w:eastAsia="MS Gothic"/>
                <w:b w:val="0"/>
                <w:bCs w:val="0"/>
              </w:rPr>
              <w:t xml:space="preserve"> Oppositioneel gedrag</w:t>
            </w:r>
          </w:p>
        </w:tc>
      </w:tr>
    </w:tbl>
    <w:p w14:paraId="0B6545AA"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525309C6"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472E3278" w14:textId="77777777" w:rsidR="008B59C6" w:rsidRPr="008B59C6" w:rsidRDefault="008B59C6" w:rsidP="00071A5E">
            <w:pPr>
              <w:spacing w:after="150" w:line="240" w:lineRule="auto"/>
              <w:rPr>
                <w:rFonts w:eastAsia="MS Gothic"/>
                <w:b w:val="0"/>
                <w:bCs w:val="0"/>
              </w:rPr>
            </w:pPr>
            <w:sdt>
              <w:sdtPr>
                <w:rPr>
                  <w:rFonts w:eastAsia="MS Gothic"/>
                  <w:b w:val="0"/>
                  <w:bCs w:val="0"/>
                </w:rPr>
                <w:id w:val="1042028052"/>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rFonts w:eastAsia="MS Gothic"/>
                <w:b w:val="0"/>
                <w:bCs w:val="0"/>
              </w:rPr>
              <w:t xml:space="preserve"> Verbaal agressief</w:t>
            </w:r>
          </w:p>
        </w:tc>
      </w:tr>
    </w:tbl>
    <w:p w14:paraId="56AAC526"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4CFB2CC0"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bookmarkStart w:id="2" w:name="_Hlk73951426"/>
          <w:p w14:paraId="705A22EF" w14:textId="77777777" w:rsidR="008B59C6" w:rsidRPr="008B59C6" w:rsidRDefault="008B59C6" w:rsidP="00071A5E">
            <w:pPr>
              <w:spacing w:after="150" w:line="240" w:lineRule="auto"/>
              <w:rPr>
                <w:rFonts w:eastAsia="MS Gothic"/>
                <w:b w:val="0"/>
                <w:bCs w:val="0"/>
              </w:rPr>
            </w:pPr>
            <w:sdt>
              <w:sdtPr>
                <w:rPr>
                  <w:rFonts w:eastAsia="MS Gothic"/>
                  <w:b w:val="0"/>
                  <w:bCs w:val="0"/>
                </w:rPr>
                <w:id w:val="-1749868474"/>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rFonts w:eastAsia="MS Gothic"/>
                <w:b w:val="0"/>
                <w:bCs w:val="0"/>
              </w:rPr>
              <w:t xml:space="preserve"> Fysiek agressief</w:t>
            </w:r>
          </w:p>
        </w:tc>
      </w:tr>
      <w:bookmarkEnd w:id="2"/>
    </w:tbl>
    <w:p w14:paraId="5AF09A64"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03DF9330"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bookmarkStart w:id="3" w:name="_Hlk73951536"/>
          <w:p w14:paraId="5B5FC398" w14:textId="77777777" w:rsidR="008B59C6" w:rsidRPr="008B59C6" w:rsidRDefault="008B59C6" w:rsidP="00071A5E">
            <w:pPr>
              <w:spacing w:after="150" w:line="240" w:lineRule="auto"/>
              <w:rPr>
                <w:rFonts w:eastAsia="MS Gothic"/>
                <w:b w:val="0"/>
                <w:bCs w:val="0"/>
              </w:rPr>
            </w:pPr>
            <w:sdt>
              <w:sdtPr>
                <w:rPr>
                  <w:rFonts w:eastAsia="MS Gothic"/>
                  <w:b w:val="0"/>
                  <w:bCs w:val="0"/>
                </w:rPr>
                <w:id w:val="336198235"/>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rFonts w:eastAsia="MS Gothic"/>
                <w:b w:val="0"/>
                <w:bCs w:val="0"/>
              </w:rPr>
              <w:t xml:space="preserve"> Oncontroleerbaar gedrag thuis en op school</w:t>
            </w:r>
          </w:p>
        </w:tc>
      </w:tr>
      <w:bookmarkEnd w:id="3"/>
    </w:tbl>
    <w:p w14:paraId="331E3A4E" w14:textId="77777777" w:rsidR="008B59C6" w:rsidRDefault="008B59C6" w:rsidP="008B59C6">
      <w:pPr>
        <w:spacing w:after="150" w:line="240" w:lineRule="auto"/>
      </w:pPr>
    </w:p>
    <w:tbl>
      <w:tblPr>
        <w:tblStyle w:val="Onopgemaaktetabel1"/>
        <w:tblW w:w="10201" w:type="dxa"/>
        <w:tblLook w:val="04A0" w:firstRow="1" w:lastRow="0" w:firstColumn="1" w:lastColumn="0" w:noHBand="0" w:noVBand="1"/>
      </w:tblPr>
      <w:tblGrid>
        <w:gridCol w:w="3069"/>
        <w:gridCol w:w="3069"/>
        <w:gridCol w:w="4063"/>
      </w:tblGrid>
      <w:tr w:rsidR="008B59C6" w:rsidRPr="003A12F2" w14:paraId="519CB54B"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3"/>
          </w:tcPr>
          <w:p w14:paraId="29AFA013" w14:textId="77777777" w:rsidR="008B59C6" w:rsidRPr="003A12F2" w:rsidRDefault="008B59C6" w:rsidP="00071A5E">
            <w:pPr>
              <w:spacing w:after="150" w:line="240" w:lineRule="auto"/>
            </w:pPr>
            <w:r w:rsidRPr="003A12F2">
              <w:t>Het doorbreken van de dagelijkse routine zorgt voor</w:t>
            </w:r>
          </w:p>
        </w:tc>
      </w:tr>
      <w:tr w:rsidR="008B59C6" w:rsidRPr="008B59C6" w14:paraId="33FC2DCD"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03E3E786" w14:textId="77777777" w:rsidR="008B59C6" w:rsidRPr="008B59C6" w:rsidRDefault="008B59C6" w:rsidP="00071A5E">
            <w:pPr>
              <w:spacing w:after="150" w:line="240" w:lineRule="auto"/>
              <w:rPr>
                <w:b w:val="0"/>
                <w:bCs w:val="0"/>
              </w:rPr>
            </w:pPr>
            <w:sdt>
              <w:sdtPr>
                <w:rPr>
                  <w:b w:val="0"/>
                  <w:bCs w:val="0"/>
                </w:rPr>
                <w:id w:val="499476248"/>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b w:val="0"/>
                <w:bCs w:val="0"/>
              </w:rPr>
              <w:t xml:space="preserve"> Lichte weerstand</w:t>
            </w:r>
          </w:p>
        </w:tc>
        <w:tc>
          <w:tcPr>
            <w:tcW w:w="3069" w:type="dxa"/>
          </w:tcPr>
          <w:p w14:paraId="5935BB06" w14:textId="77777777" w:rsidR="008B59C6" w:rsidRPr="008B59C6" w:rsidRDefault="008B59C6" w:rsidP="00071A5E">
            <w:pPr>
              <w:spacing w:after="150" w:line="240" w:lineRule="auto"/>
              <w:cnfStyle w:val="000000100000" w:firstRow="0" w:lastRow="0" w:firstColumn="0" w:lastColumn="0" w:oddVBand="0" w:evenVBand="0" w:oddHBand="1" w:evenHBand="0" w:firstRowFirstColumn="0" w:firstRowLastColumn="0" w:lastRowFirstColumn="0" w:lastRowLastColumn="0"/>
            </w:pPr>
            <w:sdt>
              <w:sdtPr>
                <w:id w:val="1329175731"/>
                <w14:checkbox>
                  <w14:checked w14:val="0"/>
                  <w14:checkedState w14:val="2612" w14:font="MS Gothic"/>
                  <w14:uncheckedState w14:val="2610" w14:font="MS Gothic"/>
                </w14:checkbox>
              </w:sdtPr>
              <w:sdtContent>
                <w:r w:rsidRPr="008B59C6">
                  <w:rPr>
                    <w:rFonts w:ascii="MS Gothic" w:eastAsia="MS Gothic" w:hAnsi="MS Gothic" w:hint="eastAsia"/>
                  </w:rPr>
                  <w:t>☐</w:t>
                </w:r>
              </w:sdtContent>
            </w:sdt>
            <w:r w:rsidRPr="008B59C6">
              <w:t xml:space="preserve"> Sterke weerstand</w:t>
            </w:r>
          </w:p>
        </w:tc>
        <w:tc>
          <w:tcPr>
            <w:tcW w:w="4063" w:type="dxa"/>
          </w:tcPr>
          <w:p w14:paraId="7D54A99F" w14:textId="77777777" w:rsidR="008B59C6" w:rsidRPr="008B59C6" w:rsidRDefault="008B59C6" w:rsidP="00071A5E">
            <w:pPr>
              <w:spacing w:after="150" w:line="240" w:lineRule="auto"/>
              <w:cnfStyle w:val="000000100000" w:firstRow="0" w:lastRow="0" w:firstColumn="0" w:lastColumn="0" w:oddVBand="0" w:evenVBand="0" w:oddHBand="1" w:evenHBand="0" w:firstRowFirstColumn="0" w:firstRowLastColumn="0" w:lastRowFirstColumn="0" w:lastRowLastColumn="0"/>
            </w:pPr>
            <w:sdt>
              <w:sdtPr>
                <w:id w:val="-672029209"/>
                <w14:checkbox>
                  <w14:checked w14:val="0"/>
                  <w14:checkedState w14:val="2612" w14:font="MS Gothic"/>
                  <w14:uncheckedState w14:val="2610" w14:font="MS Gothic"/>
                </w14:checkbox>
              </w:sdtPr>
              <w:sdtContent>
                <w:r w:rsidRPr="008B59C6">
                  <w:rPr>
                    <w:rFonts w:ascii="MS Gothic" w:eastAsia="MS Gothic" w:hAnsi="MS Gothic" w:hint="eastAsia"/>
                  </w:rPr>
                  <w:t>☐</w:t>
                </w:r>
              </w:sdtContent>
            </w:sdt>
            <w:r w:rsidRPr="008B59C6">
              <w:t xml:space="preserve"> Paniek</w:t>
            </w:r>
          </w:p>
        </w:tc>
      </w:tr>
    </w:tbl>
    <w:p w14:paraId="6C75E0D2" w14:textId="77777777" w:rsidR="008B59C6" w:rsidRDefault="008B59C6" w:rsidP="008B59C6">
      <w:pPr>
        <w:spacing w:after="150" w:line="240" w:lineRule="auto"/>
      </w:pPr>
    </w:p>
    <w:tbl>
      <w:tblPr>
        <w:tblStyle w:val="Onopgemaaktetabel1"/>
        <w:tblW w:w="10201" w:type="dxa"/>
        <w:tblLook w:val="04A0" w:firstRow="1" w:lastRow="0" w:firstColumn="1" w:lastColumn="0" w:noHBand="0" w:noVBand="1"/>
      </w:tblPr>
      <w:tblGrid>
        <w:gridCol w:w="10201"/>
      </w:tblGrid>
      <w:tr w:rsidR="008B59C6" w:rsidRPr="008B59C6" w14:paraId="5F527624"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bookmarkStart w:id="4" w:name="_Hlk73951720"/>
          <w:p w14:paraId="013EBFD8" w14:textId="77777777" w:rsidR="008B59C6" w:rsidRPr="008B59C6" w:rsidRDefault="008B59C6" w:rsidP="00071A5E">
            <w:pPr>
              <w:spacing w:after="150" w:line="240" w:lineRule="auto"/>
              <w:rPr>
                <w:rFonts w:eastAsia="MS Gothic"/>
                <w:b w:val="0"/>
                <w:bCs w:val="0"/>
              </w:rPr>
            </w:pPr>
            <w:sdt>
              <w:sdtPr>
                <w:rPr>
                  <w:rFonts w:eastAsia="MS Gothic"/>
                  <w:b w:val="0"/>
                  <w:bCs w:val="0"/>
                </w:rPr>
                <w:id w:val="-1907987576"/>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rFonts w:eastAsia="MS Gothic"/>
                <w:b w:val="0"/>
                <w:bCs w:val="0"/>
              </w:rPr>
              <w:t xml:space="preserve"> Fladderen, </w:t>
            </w:r>
            <w:proofErr w:type="spellStart"/>
            <w:r w:rsidRPr="008B59C6">
              <w:rPr>
                <w:rFonts w:eastAsia="MS Gothic"/>
                <w:b w:val="0"/>
                <w:bCs w:val="0"/>
              </w:rPr>
              <w:t>rocking</w:t>
            </w:r>
            <w:proofErr w:type="spellEnd"/>
          </w:p>
        </w:tc>
      </w:tr>
      <w:bookmarkEnd w:id="4"/>
    </w:tbl>
    <w:p w14:paraId="798B3784" w14:textId="77777777" w:rsidR="008B59C6" w:rsidRPr="00CC3C5D" w:rsidRDefault="008B59C6" w:rsidP="008B59C6">
      <w:pPr>
        <w:spacing w:after="150" w:line="240" w:lineRule="auto"/>
      </w:pPr>
    </w:p>
    <w:tbl>
      <w:tblPr>
        <w:tblStyle w:val="Onopgemaaktetabel1"/>
        <w:tblW w:w="10201" w:type="dxa"/>
        <w:tblLook w:val="04A0" w:firstRow="1" w:lastRow="0" w:firstColumn="1" w:lastColumn="0" w:noHBand="0" w:noVBand="1"/>
      </w:tblPr>
      <w:tblGrid>
        <w:gridCol w:w="10201"/>
      </w:tblGrid>
      <w:tr w:rsidR="008B59C6" w:rsidRPr="008B59C6" w14:paraId="101963F0"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6CDDB298" w14:textId="77777777" w:rsidR="008B59C6" w:rsidRPr="008B59C6" w:rsidRDefault="008B59C6" w:rsidP="00071A5E">
            <w:pPr>
              <w:spacing w:after="150" w:line="240" w:lineRule="auto"/>
              <w:rPr>
                <w:b w:val="0"/>
                <w:bCs w:val="0"/>
              </w:rPr>
            </w:pPr>
            <w:sdt>
              <w:sdtPr>
                <w:rPr>
                  <w:b w:val="0"/>
                  <w:bCs w:val="0"/>
                </w:rPr>
                <w:id w:val="615727099"/>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b w:val="0"/>
                <w:bCs w:val="0"/>
              </w:rPr>
              <w:t xml:space="preserve"> Complexe rituele bewegingen (geef een beschrijving hieronder)</w:t>
            </w:r>
          </w:p>
        </w:tc>
      </w:tr>
      <w:tr w:rsidR="008B59C6" w:rsidRPr="008B59C6" w14:paraId="749FC238" w14:textId="77777777" w:rsidTr="008B59C6">
        <w:trPr>
          <w:cnfStyle w:val="000000100000" w:firstRow="0" w:lastRow="0" w:firstColumn="0" w:lastColumn="0" w:oddVBand="0" w:evenVBand="0" w:oddHBand="1"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10201" w:type="dxa"/>
          </w:tcPr>
          <w:p w14:paraId="391BA543" w14:textId="77777777" w:rsidR="008B59C6" w:rsidRPr="008B59C6" w:rsidRDefault="008B59C6" w:rsidP="00071A5E">
            <w:pPr>
              <w:spacing w:after="150" w:line="240" w:lineRule="auto"/>
              <w:rPr>
                <w:rFonts w:ascii="MS Gothic" w:eastAsia="MS Gothic" w:hAnsi="MS Gothic"/>
                <w:b w:val="0"/>
                <w:bCs w:val="0"/>
              </w:rPr>
            </w:pPr>
          </w:p>
        </w:tc>
      </w:tr>
    </w:tbl>
    <w:p w14:paraId="2FEAD81B" w14:textId="77777777" w:rsidR="008B59C6" w:rsidRDefault="008B59C6" w:rsidP="008B59C6">
      <w:pPr>
        <w:spacing w:after="150" w:line="240" w:lineRule="auto"/>
      </w:pPr>
    </w:p>
    <w:tbl>
      <w:tblPr>
        <w:tblStyle w:val="Onopgemaaktetabel1"/>
        <w:tblW w:w="10201" w:type="dxa"/>
        <w:tblLook w:val="04A0" w:firstRow="1" w:lastRow="0" w:firstColumn="1" w:lastColumn="0" w:noHBand="0" w:noVBand="1"/>
      </w:tblPr>
      <w:tblGrid>
        <w:gridCol w:w="3069"/>
        <w:gridCol w:w="3069"/>
        <w:gridCol w:w="4063"/>
      </w:tblGrid>
      <w:tr w:rsidR="008B59C6" w:rsidRPr="00255854" w14:paraId="1659F212"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3"/>
          </w:tcPr>
          <w:p w14:paraId="5F713DBA" w14:textId="77777777" w:rsidR="008B59C6" w:rsidRPr="00255854" w:rsidRDefault="008B59C6" w:rsidP="00071A5E">
            <w:pPr>
              <w:spacing w:after="150" w:line="240" w:lineRule="auto"/>
            </w:pPr>
            <w:r w:rsidRPr="00255854">
              <w:t>Interesses</w:t>
            </w:r>
          </w:p>
        </w:tc>
      </w:tr>
      <w:tr w:rsidR="008B59C6" w:rsidRPr="008B59C6" w14:paraId="4CBE398A"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13A86CCA" w14:textId="77777777" w:rsidR="008B59C6" w:rsidRPr="008B59C6" w:rsidRDefault="008B59C6" w:rsidP="00071A5E">
            <w:pPr>
              <w:spacing w:after="150" w:line="240" w:lineRule="auto"/>
              <w:rPr>
                <w:b w:val="0"/>
                <w:bCs w:val="0"/>
              </w:rPr>
            </w:pPr>
            <w:sdt>
              <w:sdtPr>
                <w:rPr>
                  <w:b w:val="0"/>
                  <w:bCs w:val="0"/>
                </w:rPr>
                <w:id w:val="-831219829"/>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b w:val="0"/>
                <w:bCs w:val="0"/>
              </w:rPr>
              <w:t xml:space="preserve"> Beperkt</w:t>
            </w:r>
          </w:p>
        </w:tc>
        <w:tc>
          <w:tcPr>
            <w:tcW w:w="3069" w:type="dxa"/>
          </w:tcPr>
          <w:p w14:paraId="3F624977" w14:textId="77777777" w:rsidR="008B59C6" w:rsidRPr="008B59C6" w:rsidRDefault="008B59C6" w:rsidP="00071A5E">
            <w:pPr>
              <w:spacing w:after="150" w:line="240" w:lineRule="auto"/>
              <w:cnfStyle w:val="000000100000" w:firstRow="0" w:lastRow="0" w:firstColumn="0" w:lastColumn="0" w:oddVBand="0" w:evenVBand="0" w:oddHBand="1" w:evenHBand="0" w:firstRowFirstColumn="0" w:firstRowLastColumn="0" w:lastRowFirstColumn="0" w:lastRowLastColumn="0"/>
            </w:pPr>
            <w:sdt>
              <w:sdtPr>
                <w:id w:val="290947624"/>
                <w14:checkbox>
                  <w14:checked w14:val="0"/>
                  <w14:checkedState w14:val="2612" w14:font="MS Gothic"/>
                  <w14:uncheckedState w14:val="2610" w14:font="MS Gothic"/>
                </w14:checkbox>
              </w:sdtPr>
              <w:sdtContent>
                <w:r w:rsidRPr="008B59C6">
                  <w:rPr>
                    <w:rFonts w:ascii="MS Gothic" w:eastAsia="MS Gothic" w:hAnsi="MS Gothic" w:hint="eastAsia"/>
                  </w:rPr>
                  <w:t>☐</w:t>
                </w:r>
              </w:sdtContent>
            </w:sdt>
            <w:r w:rsidRPr="008B59C6">
              <w:t xml:space="preserve"> Geen</w:t>
            </w:r>
          </w:p>
        </w:tc>
        <w:tc>
          <w:tcPr>
            <w:tcW w:w="4063" w:type="dxa"/>
          </w:tcPr>
          <w:p w14:paraId="38A92A08" w14:textId="77777777" w:rsidR="008B59C6" w:rsidRPr="008B59C6" w:rsidRDefault="008B59C6" w:rsidP="00071A5E">
            <w:pPr>
              <w:spacing w:after="150" w:line="240" w:lineRule="auto"/>
              <w:cnfStyle w:val="000000100000" w:firstRow="0" w:lastRow="0" w:firstColumn="0" w:lastColumn="0" w:oddVBand="0" w:evenVBand="0" w:oddHBand="1" w:evenHBand="0" w:firstRowFirstColumn="0" w:firstRowLastColumn="0" w:lastRowFirstColumn="0" w:lastRowLastColumn="0"/>
            </w:pPr>
            <w:sdt>
              <w:sdtPr>
                <w:id w:val="-1753356479"/>
                <w14:checkbox>
                  <w14:checked w14:val="0"/>
                  <w14:checkedState w14:val="2612" w14:font="MS Gothic"/>
                  <w14:uncheckedState w14:val="2610" w14:font="MS Gothic"/>
                </w14:checkbox>
              </w:sdtPr>
              <w:sdtContent>
                <w:r w:rsidRPr="008B59C6">
                  <w:rPr>
                    <w:rFonts w:ascii="MS Gothic" w:eastAsia="MS Gothic" w:hAnsi="MS Gothic" w:hint="eastAsia"/>
                  </w:rPr>
                  <w:t>☐</w:t>
                </w:r>
              </w:sdtContent>
            </w:sdt>
            <w:r w:rsidRPr="008B59C6">
              <w:t xml:space="preserve"> Specifieke</w:t>
            </w:r>
          </w:p>
        </w:tc>
      </w:tr>
    </w:tbl>
    <w:p w14:paraId="38B24BA9" w14:textId="77777777" w:rsidR="008B59C6" w:rsidRDefault="008B59C6" w:rsidP="008B59C6">
      <w:pPr>
        <w:spacing w:after="150" w:line="240" w:lineRule="auto"/>
      </w:pPr>
    </w:p>
    <w:tbl>
      <w:tblPr>
        <w:tblStyle w:val="Onopgemaaktetabel1"/>
        <w:tblW w:w="10201" w:type="dxa"/>
        <w:tblLook w:val="04A0" w:firstRow="1" w:lastRow="0" w:firstColumn="1" w:lastColumn="0" w:noHBand="0" w:noVBand="1"/>
      </w:tblPr>
      <w:tblGrid>
        <w:gridCol w:w="10201"/>
      </w:tblGrid>
      <w:tr w:rsidR="008B59C6" w:rsidRPr="008B59C6" w14:paraId="397A53F3"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2B0D54C8" w14:textId="77777777" w:rsidR="008B59C6" w:rsidRPr="008B59C6" w:rsidRDefault="008B59C6" w:rsidP="00071A5E">
            <w:pPr>
              <w:spacing w:after="150" w:line="240" w:lineRule="auto"/>
              <w:rPr>
                <w:rFonts w:eastAsia="MS Gothic"/>
                <w:b w:val="0"/>
                <w:bCs w:val="0"/>
              </w:rPr>
            </w:pPr>
            <w:sdt>
              <w:sdtPr>
                <w:rPr>
                  <w:rFonts w:eastAsia="MS Gothic"/>
                  <w:b w:val="0"/>
                  <w:bCs w:val="0"/>
                </w:rPr>
                <w:id w:val="590826902"/>
                <w14:checkbox>
                  <w14:checked w14:val="0"/>
                  <w14:checkedState w14:val="2612" w14:font="MS Gothic"/>
                  <w14:uncheckedState w14:val="2610" w14:font="MS Gothic"/>
                </w14:checkbox>
              </w:sdtPr>
              <w:sdtContent>
                <w:r w:rsidRPr="008B59C6">
                  <w:rPr>
                    <w:rFonts w:ascii="MS Gothic" w:eastAsia="MS Gothic" w:hAnsi="MS Gothic" w:hint="eastAsia"/>
                    <w:b w:val="0"/>
                    <w:bCs w:val="0"/>
                  </w:rPr>
                  <w:t>☐</w:t>
                </w:r>
              </w:sdtContent>
            </w:sdt>
            <w:r w:rsidRPr="008B59C6">
              <w:rPr>
                <w:rFonts w:eastAsia="MS Gothic"/>
                <w:b w:val="0"/>
                <w:bCs w:val="0"/>
              </w:rPr>
              <w:t xml:space="preserve"> Residentiële opvang nodig omwille van het gedrag van het kind</w:t>
            </w:r>
          </w:p>
        </w:tc>
      </w:tr>
    </w:tbl>
    <w:p w14:paraId="24F35C35" w14:textId="77777777" w:rsidR="008B59C6" w:rsidRDefault="008B59C6" w:rsidP="008B59C6">
      <w:pPr>
        <w:rPr>
          <w:b/>
          <w:bCs/>
        </w:rPr>
      </w:pPr>
    </w:p>
    <w:p w14:paraId="57AE7D2F" w14:textId="77777777" w:rsidR="008B59C6" w:rsidRDefault="008B59C6">
      <w:pPr>
        <w:tabs>
          <w:tab w:val="clear" w:pos="3686"/>
        </w:tabs>
        <w:spacing w:after="200" w:line="276" w:lineRule="auto"/>
        <w:rPr>
          <w:b/>
          <w:bCs/>
        </w:rPr>
      </w:pPr>
      <w:r>
        <w:rPr>
          <w:b/>
          <w:bCs/>
        </w:rPr>
        <w:br w:type="page"/>
      </w:r>
    </w:p>
    <w:p w14:paraId="1434D83E" w14:textId="2725294F" w:rsidR="008F12EF" w:rsidRPr="009B789E" w:rsidRDefault="008F12EF" w:rsidP="008F12EF">
      <w:pPr>
        <w:rPr>
          <w:b/>
          <w:bCs/>
        </w:rPr>
      </w:pPr>
      <w:r w:rsidRPr="009B789E">
        <w:rPr>
          <w:b/>
          <w:bCs/>
        </w:rPr>
        <w:lastRenderedPageBreak/>
        <w:t xml:space="preserve">Motoriek bij DCD, </w:t>
      </w:r>
      <w:proofErr w:type="spellStart"/>
      <w:r w:rsidRPr="009B789E">
        <w:rPr>
          <w:b/>
          <w:bCs/>
        </w:rPr>
        <w:t>dysorthographie</w:t>
      </w:r>
      <w:proofErr w:type="spellEnd"/>
      <w:r w:rsidRPr="009B789E">
        <w:rPr>
          <w:b/>
          <w:bCs/>
        </w:rPr>
        <w:t>, onhandigheid, dyspraxie</w:t>
      </w:r>
    </w:p>
    <w:tbl>
      <w:tblPr>
        <w:tblStyle w:val="Onopgemaaktetabel1"/>
        <w:tblW w:w="5000" w:type="pct"/>
        <w:tblLook w:val="04A0" w:firstRow="1" w:lastRow="0" w:firstColumn="1" w:lastColumn="0" w:noHBand="0" w:noVBand="1"/>
      </w:tblPr>
      <w:tblGrid>
        <w:gridCol w:w="3207"/>
        <w:gridCol w:w="2234"/>
        <w:gridCol w:w="2235"/>
        <w:gridCol w:w="2235"/>
      </w:tblGrid>
      <w:tr w:rsidR="008F12EF" w:rsidRPr="002105E8" w14:paraId="578AF17A"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A586DD5" w14:textId="77777777" w:rsidR="008F12EF" w:rsidRPr="005941D6" w:rsidRDefault="008F12EF" w:rsidP="00873E06">
            <w:pPr>
              <w:tabs>
                <w:tab w:val="left" w:pos="3960"/>
              </w:tabs>
              <w:spacing w:line="290" w:lineRule="exact"/>
              <w:rPr>
                <w:bCs w:val="0"/>
                <w:iCs/>
              </w:rPr>
            </w:pPr>
          </w:p>
        </w:tc>
        <w:tc>
          <w:tcPr>
            <w:tcW w:w="2234" w:type="dxa"/>
          </w:tcPr>
          <w:p w14:paraId="3D7A5DC5" w14:textId="77777777" w:rsidR="008F12EF" w:rsidRPr="005941D6"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 xml:space="preserve">Meetinstrument (bv. </w:t>
            </w:r>
            <w:proofErr w:type="spellStart"/>
            <w:r>
              <w:rPr>
                <w:iCs/>
              </w:rPr>
              <w:t>Peabody</w:t>
            </w:r>
            <w:proofErr w:type="spellEnd"/>
            <w:r>
              <w:rPr>
                <w:iCs/>
              </w:rPr>
              <w:t>)</w:t>
            </w:r>
          </w:p>
        </w:tc>
        <w:tc>
          <w:tcPr>
            <w:tcW w:w="2235" w:type="dxa"/>
          </w:tcPr>
          <w:p w14:paraId="1A6C1CCB" w14:textId="77777777" w:rsidR="008F12EF" w:rsidRPr="005941D6"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Percentiel</w:t>
            </w:r>
          </w:p>
        </w:tc>
        <w:tc>
          <w:tcPr>
            <w:tcW w:w="2235" w:type="dxa"/>
          </w:tcPr>
          <w:p w14:paraId="40996380" w14:textId="77777777" w:rsidR="008F12EF" w:rsidRPr="009B789E"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Datum van het testresultaat</w:t>
            </w:r>
          </w:p>
        </w:tc>
      </w:tr>
      <w:tr w:rsidR="008F12EF" w:rsidRPr="002105E8" w14:paraId="4EC9E2DB"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85EB635" w14:textId="77777777" w:rsidR="008F12EF" w:rsidRPr="005941D6" w:rsidRDefault="008F12EF" w:rsidP="00873E06">
            <w:pPr>
              <w:tabs>
                <w:tab w:val="left" w:pos="3960"/>
              </w:tabs>
              <w:spacing w:line="290" w:lineRule="exact"/>
              <w:rPr>
                <w:bCs w:val="0"/>
                <w:iCs/>
              </w:rPr>
            </w:pPr>
            <w:r>
              <w:rPr>
                <w:iCs/>
              </w:rPr>
              <w:t>Globaal</w:t>
            </w:r>
          </w:p>
        </w:tc>
        <w:tc>
          <w:tcPr>
            <w:tcW w:w="2234" w:type="dxa"/>
          </w:tcPr>
          <w:p w14:paraId="3480BD69" w14:textId="77777777" w:rsidR="008F12EF" w:rsidRPr="005941D6"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c>
          <w:tcPr>
            <w:tcW w:w="2235" w:type="dxa"/>
          </w:tcPr>
          <w:p w14:paraId="49EF3ACA" w14:textId="77777777" w:rsidR="008F12EF" w:rsidRPr="005941D6"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c>
          <w:tcPr>
            <w:tcW w:w="2235" w:type="dxa"/>
          </w:tcPr>
          <w:p w14:paraId="79AF2275" w14:textId="77777777" w:rsidR="008F12EF" w:rsidRPr="005941D6"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r>
      <w:tr w:rsidR="008F12EF" w:rsidRPr="002105E8" w14:paraId="34331FC1" w14:textId="77777777" w:rsidTr="00873E06">
        <w:trPr>
          <w:trHeight w:val="355"/>
        </w:trPr>
        <w:tc>
          <w:tcPr>
            <w:cnfStyle w:val="001000000000" w:firstRow="0" w:lastRow="0" w:firstColumn="1" w:lastColumn="0" w:oddVBand="0" w:evenVBand="0" w:oddHBand="0" w:evenHBand="0" w:firstRowFirstColumn="0" w:firstRowLastColumn="0" w:lastRowFirstColumn="0" w:lastRowLastColumn="0"/>
            <w:tcW w:w="3207" w:type="dxa"/>
          </w:tcPr>
          <w:p w14:paraId="3210CB3E" w14:textId="77777777" w:rsidR="008F12EF" w:rsidRPr="009B789E" w:rsidRDefault="008F12EF" w:rsidP="00873E06">
            <w:pPr>
              <w:tabs>
                <w:tab w:val="left" w:pos="3960"/>
              </w:tabs>
              <w:spacing w:line="290" w:lineRule="exact"/>
              <w:rPr>
                <w:bCs w:val="0"/>
                <w:iCs/>
              </w:rPr>
            </w:pPr>
            <w:r>
              <w:rPr>
                <w:iCs/>
              </w:rPr>
              <w:t>Handvaardigheid</w:t>
            </w:r>
          </w:p>
        </w:tc>
        <w:tc>
          <w:tcPr>
            <w:tcW w:w="2234" w:type="dxa"/>
          </w:tcPr>
          <w:p w14:paraId="4951E1A4" w14:textId="77777777" w:rsidR="008F12EF" w:rsidRPr="00201D70"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654A1B6E" w14:textId="77777777" w:rsidR="008F12EF" w:rsidRPr="00201D70"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670B3668" w14:textId="77777777" w:rsidR="008F12EF" w:rsidRPr="00201D70"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r w:rsidR="008F12EF" w:rsidRPr="002105E8" w14:paraId="405D9490" w14:textId="77777777" w:rsidTr="00873E0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07" w:type="dxa"/>
          </w:tcPr>
          <w:p w14:paraId="2855FF23" w14:textId="77777777" w:rsidR="008F12EF" w:rsidRPr="009B789E" w:rsidRDefault="008F12EF" w:rsidP="00873E06">
            <w:pPr>
              <w:tabs>
                <w:tab w:val="left" w:pos="3960"/>
              </w:tabs>
              <w:spacing w:line="290" w:lineRule="exact"/>
              <w:rPr>
                <w:bCs w:val="0"/>
                <w:iCs/>
              </w:rPr>
            </w:pPr>
            <w:r>
              <w:rPr>
                <w:iCs/>
              </w:rPr>
              <w:t>Balvaardigheid (mikken en vangen)</w:t>
            </w:r>
          </w:p>
        </w:tc>
        <w:tc>
          <w:tcPr>
            <w:tcW w:w="2234" w:type="dxa"/>
          </w:tcPr>
          <w:p w14:paraId="0629BB42" w14:textId="77777777" w:rsidR="008F12EF" w:rsidRPr="00AF0E9D"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0A0188C7" w14:textId="77777777" w:rsidR="008F12EF" w:rsidRPr="00AF0E9D"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77E8FDCD" w14:textId="77777777" w:rsidR="008F12EF" w:rsidRPr="00AF0E9D"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r w:rsidR="008F12EF" w:rsidRPr="002105E8" w14:paraId="0973F18B" w14:textId="77777777" w:rsidTr="00873E06">
        <w:trPr>
          <w:trHeight w:val="355"/>
        </w:trPr>
        <w:tc>
          <w:tcPr>
            <w:cnfStyle w:val="001000000000" w:firstRow="0" w:lastRow="0" w:firstColumn="1" w:lastColumn="0" w:oddVBand="0" w:evenVBand="0" w:oddHBand="0" w:evenHBand="0" w:firstRowFirstColumn="0" w:firstRowLastColumn="0" w:lastRowFirstColumn="0" w:lastRowLastColumn="0"/>
            <w:tcW w:w="3207" w:type="dxa"/>
          </w:tcPr>
          <w:p w14:paraId="61193226" w14:textId="77777777" w:rsidR="008F12EF" w:rsidRDefault="008F12EF" w:rsidP="00873E06">
            <w:pPr>
              <w:tabs>
                <w:tab w:val="left" w:pos="3960"/>
              </w:tabs>
              <w:spacing w:line="290" w:lineRule="exact"/>
            </w:pPr>
            <w:r>
              <w:t>Evenwicht</w:t>
            </w:r>
          </w:p>
        </w:tc>
        <w:tc>
          <w:tcPr>
            <w:tcW w:w="2234" w:type="dxa"/>
          </w:tcPr>
          <w:p w14:paraId="1EA5D3D8" w14:textId="77777777" w:rsidR="008F12EF"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5ABCB87E" w14:textId="77777777" w:rsidR="008F12EF"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14FEAE5D" w14:textId="77777777" w:rsidR="008F12EF"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r w:rsidR="008F12EF" w:rsidRPr="002105E8" w14:paraId="011FF9B9" w14:textId="77777777" w:rsidTr="00873E06">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3207" w:type="dxa"/>
          </w:tcPr>
          <w:p w14:paraId="4006071C" w14:textId="77777777" w:rsidR="008F12EF" w:rsidRDefault="008F12EF" w:rsidP="00873E06">
            <w:pPr>
              <w:tabs>
                <w:tab w:val="left" w:pos="3960"/>
              </w:tabs>
              <w:spacing w:line="290" w:lineRule="exact"/>
            </w:pPr>
          </w:p>
        </w:tc>
        <w:tc>
          <w:tcPr>
            <w:tcW w:w="2234" w:type="dxa"/>
          </w:tcPr>
          <w:p w14:paraId="424B9E0E" w14:textId="77777777" w:rsidR="008F12EF"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69FB539A" w14:textId="77777777" w:rsidR="008F12EF"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69C336F3" w14:textId="77777777" w:rsidR="008F12EF"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r w:rsidR="008F12EF" w:rsidRPr="002105E8" w14:paraId="1E3BEF95" w14:textId="77777777" w:rsidTr="00873E06">
        <w:trPr>
          <w:trHeight w:val="840"/>
        </w:trPr>
        <w:tc>
          <w:tcPr>
            <w:cnfStyle w:val="001000000000" w:firstRow="0" w:lastRow="0" w:firstColumn="1" w:lastColumn="0" w:oddVBand="0" w:evenVBand="0" w:oddHBand="0" w:evenHBand="0" w:firstRowFirstColumn="0" w:firstRowLastColumn="0" w:lastRowFirstColumn="0" w:lastRowLastColumn="0"/>
            <w:tcW w:w="3207" w:type="dxa"/>
          </w:tcPr>
          <w:p w14:paraId="42BBE1D5" w14:textId="77777777" w:rsidR="008F12EF" w:rsidRDefault="008F12EF" w:rsidP="00873E06">
            <w:pPr>
              <w:tabs>
                <w:tab w:val="left" w:pos="3960"/>
              </w:tabs>
              <w:spacing w:line="290" w:lineRule="exact"/>
            </w:pPr>
          </w:p>
        </w:tc>
        <w:tc>
          <w:tcPr>
            <w:tcW w:w="2234" w:type="dxa"/>
          </w:tcPr>
          <w:p w14:paraId="3CD387FD" w14:textId="77777777" w:rsidR="008F12EF"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1A14D186" w14:textId="77777777" w:rsidR="008F12EF"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2BB6C8A3" w14:textId="77777777" w:rsidR="008F12EF" w:rsidRDefault="008F12EF" w:rsidP="00873E06">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bl>
    <w:p w14:paraId="7C62DCD9" w14:textId="77777777" w:rsidR="008F12EF" w:rsidRDefault="008F12EF" w:rsidP="008F12EF"/>
    <w:p w14:paraId="77BF7A19" w14:textId="77777777" w:rsidR="008F12EF" w:rsidRPr="009B789E" w:rsidRDefault="008F12EF" w:rsidP="008F12EF">
      <w:pPr>
        <w:rPr>
          <w:b/>
          <w:bCs/>
        </w:rPr>
      </w:pPr>
      <w:r w:rsidRPr="009B789E">
        <w:rPr>
          <w:b/>
          <w:bCs/>
        </w:rPr>
        <w:t>Nierfunctie</w:t>
      </w:r>
    </w:p>
    <w:tbl>
      <w:tblPr>
        <w:tblStyle w:val="Onopgemaaktetabel1"/>
        <w:tblW w:w="5000" w:type="pct"/>
        <w:tblLook w:val="04A0" w:firstRow="1" w:lastRow="0" w:firstColumn="1" w:lastColumn="0" w:noHBand="0" w:noVBand="1"/>
      </w:tblPr>
      <w:tblGrid>
        <w:gridCol w:w="5016"/>
        <w:gridCol w:w="2448"/>
        <w:gridCol w:w="2447"/>
      </w:tblGrid>
      <w:tr w:rsidR="008F12EF" w14:paraId="78066B95"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07BC084C" w14:textId="77777777" w:rsidR="008F12EF" w:rsidRDefault="008F12EF" w:rsidP="00873E06"/>
        </w:tc>
        <w:tc>
          <w:tcPr>
            <w:tcW w:w="2478" w:type="dxa"/>
          </w:tcPr>
          <w:p w14:paraId="5396FEC9" w14:textId="77777777" w:rsidR="008F12EF" w:rsidRDefault="008F12EF" w:rsidP="00873E06">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62B9412E" w14:textId="77777777" w:rsidR="008F12EF" w:rsidRDefault="008F12EF" w:rsidP="00873E06">
            <w:pPr>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14:paraId="26EED0C8"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295A2638" w14:textId="77777777" w:rsidR="008F12EF" w:rsidRDefault="008F12EF" w:rsidP="00873E06">
            <w:r>
              <w:t>Creatinine (mg/dl)</w:t>
            </w:r>
          </w:p>
        </w:tc>
        <w:tc>
          <w:tcPr>
            <w:tcW w:w="2478" w:type="dxa"/>
          </w:tcPr>
          <w:p w14:paraId="02790C30"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p>
        </w:tc>
        <w:tc>
          <w:tcPr>
            <w:tcW w:w="2478" w:type="dxa"/>
          </w:tcPr>
          <w:p w14:paraId="78D538BE"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p>
        </w:tc>
      </w:tr>
      <w:tr w:rsidR="008F12EF" w14:paraId="007A9717" w14:textId="77777777" w:rsidTr="00873E06">
        <w:tc>
          <w:tcPr>
            <w:cnfStyle w:val="001000000000" w:firstRow="0" w:lastRow="0" w:firstColumn="1" w:lastColumn="0" w:oddVBand="0" w:evenVBand="0" w:oddHBand="0" w:evenHBand="0" w:firstRowFirstColumn="0" w:firstRowLastColumn="0" w:lastRowFirstColumn="0" w:lastRowLastColumn="0"/>
            <w:tcW w:w="5133" w:type="dxa"/>
          </w:tcPr>
          <w:p w14:paraId="32CC4786" w14:textId="77777777" w:rsidR="008F12EF" w:rsidRDefault="008F12EF" w:rsidP="00873E06"/>
        </w:tc>
        <w:tc>
          <w:tcPr>
            <w:tcW w:w="2478" w:type="dxa"/>
          </w:tcPr>
          <w:p w14:paraId="61E0A25D"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pPr>
          </w:p>
        </w:tc>
        <w:tc>
          <w:tcPr>
            <w:tcW w:w="2478" w:type="dxa"/>
          </w:tcPr>
          <w:p w14:paraId="01C1BCF4"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pPr>
          </w:p>
        </w:tc>
      </w:tr>
      <w:tr w:rsidR="008F12EF" w14:paraId="55628622"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7A02F48B" w14:textId="77777777" w:rsidR="008F12EF" w:rsidRDefault="008F12EF" w:rsidP="00873E06">
            <w:r>
              <w:t>Klaring (ml/min)</w:t>
            </w:r>
          </w:p>
        </w:tc>
        <w:tc>
          <w:tcPr>
            <w:tcW w:w="2478" w:type="dxa"/>
          </w:tcPr>
          <w:p w14:paraId="5E6C6941"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p>
        </w:tc>
        <w:tc>
          <w:tcPr>
            <w:tcW w:w="2478" w:type="dxa"/>
          </w:tcPr>
          <w:p w14:paraId="000EDDE0"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pPr>
          </w:p>
        </w:tc>
      </w:tr>
      <w:tr w:rsidR="008F12EF" w14:paraId="507574C5" w14:textId="77777777" w:rsidTr="00873E06">
        <w:tc>
          <w:tcPr>
            <w:cnfStyle w:val="001000000000" w:firstRow="0" w:lastRow="0" w:firstColumn="1" w:lastColumn="0" w:oddVBand="0" w:evenVBand="0" w:oddHBand="0" w:evenHBand="0" w:firstRowFirstColumn="0" w:firstRowLastColumn="0" w:lastRowFirstColumn="0" w:lastRowLastColumn="0"/>
            <w:tcW w:w="5133" w:type="dxa"/>
          </w:tcPr>
          <w:p w14:paraId="3FC0A330" w14:textId="77777777" w:rsidR="008F12EF" w:rsidRDefault="008F12EF" w:rsidP="00873E06"/>
        </w:tc>
        <w:tc>
          <w:tcPr>
            <w:tcW w:w="2478" w:type="dxa"/>
          </w:tcPr>
          <w:p w14:paraId="5C4151EF"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pPr>
          </w:p>
        </w:tc>
        <w:tc>
          <w:tcPr>
            <w:tcW w:w="2478" w:type="dxa"/>
          </w:tcPr>
          <w:p w14:paraId="50F1346F"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pPr>
          </w:p>
        </w:tc>
      </w:tr>
    </w:tbl>
    <w:p w14:paraId="450D795D" w14:textId="77777777" w:rsidR="008F12EF" w:rsidRDefault="008F12EF" w:rsidP="008F12EF"/>
    <w:tbl>
      <w:tblPr>
        <w:tblStyle w:val="Onopgemaaktetabel1"/>
        <w:tblW w:w="5000" w:type="pct"/>
        <w:tblLook w:val="04A0" w:firstRow="1" w:lastRow="0" w:firstColumn="1" w:lastColumn="0" w:noHBand="0" w:noVBand="1"/>
      </w:tblPr>
      <w:tblGrid>
        <w:gridCol w:w="5035"/>
        <w:gridCol w:w="2438"/>
        <w:gridCol w:w="2438"/>
      </w:tblGrid>
      <w:tr w:rsidR="008F12EF" w14:paraId="590AB328"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30F5CFC9" w14:textId="77777777" w:rsidR="008F12EF" w:rsidRDefault="008F12EF" w:rsidP="00873E06">
            <w:proofErr w:type="spellStart"/>
            <w:r>
              <w:t>Sondages</w:t>
            </w:r>
            <w:proofErr w:type="spellEnd"/>
          </w:p>
        </w:tc>
        <w:tc>
          <w:tcPr>
            <w:tcW w:w="2478" w:type="dxa"/>
          </w:tcPr>
          <w:p w14:paraId="6131142E" w14:textId="77777777" w:rsidR="008F12EF" w:rsidRPr="00BA030F" w:rsidRDefault="008B59C6" w:rsidP="00873E06">
            <w:pPr>
              <w:cnfStyle w:val="100000000000" w:firstRow="1" w:lastRow="0" w:firstColumn="0" w:lastColumn="0" w:oddVBand="0" w:evenVBand="0" w:oddHBand="0" w:evenHBand="0" w:firstRowFirstColumn="0" w:firstRowLastColumn="0" w:lastRowFirstColumn="0" w:lastRowLastColumn="0"/>
              <w:rPr>
                <w:b w:val="0"/>
                <w:bCs w:val="0"/>
              </w:rPr>
            </w:pPr>
            <w:sdt>
              <w:sdtPr>
                <w:id w:val="966707008"/>
                <w14:checkbox>
                  <w14:checked w14:val="0"/>
                  <w14:checkedState w14:val="2612" w14:font="MS Gothic"/>
                  <w14:uncheckedState w14:val="2610" w14:font="MS Gothic"/>
                </w14:checkbox>
              </w:sdtPr>
              <w:sdtEndPr/>
              <w:sdtContent>
                <w:r w:rsidR="008F12EF" w:rsidRPr="00BA030F">
                  <w:rPr>
                    <w:rFonts w:ascii="Segoe UI Symbol" w:eastAsia="MS Gothic" w:hAnsi="Segoe UI Symbol" w:cs="Segoe UI Symbol"/>
                    <w:b w:val="0"/>
                    <w:bCs w:val="0"/>
                  </w:rPr>
                  <w:t>☐</w:t>
                </w:r>
              </w:sdtContent>
            </w:sdt>
            <w:r w:rsidR="008F12EF" w:rsidRPr="00BA030F">
              <w:rPr>
                <w:b w:val="0"/>
                <w:bCs w:val="0"/>
              </w:rPr>
              <w:t xml:space="preserve"> minder dan 3x/dag</w:t>
            </w:r>
          </w:p>
        </w:tc>
        <w:tc>
          <w:tcPr>
            <w:tcW w:w="2478" w:type="dxa"/>
          </w:tcPr>
          <w:p w14:paraId="32E01176" w14:textId="77777777" w:rsidR="008F12EF" w:rsidRPr="00BA030F" w:rsidRDefault="008B59C6" w:rsidP="00873E06">
            <w:pPr>
              <w:cnfStyle w:val="100000000000" w:firstRow="1" w:lastRow="0" w:firstColumn="0" w:lastColumn="0" w:oddVBand="0" w:evenVBand="0" w:oddHBand="0" w:evenHBand="0" w:firstRowFirstColumn="0" w:firstRowLastColumn="0" w:lastRowFirstColumn="0" w:lastRowLastColumn="0"/>
              <w:rPr>
                <w:b w:val="0"/>
                <w:bCs w:val="0"/>
              </w:rPr>
            </w:pPr>
            <w:sdt>
              <w:sdtPr>
                <w:id w:val="1938936616"/>
                <w14:checkbox>
                  <w14:checked w14:val="0"/>
                  <w14:checkedState w14:val="2612" w14:font="MS Gothic"/>
                  <w14:uncheckedState w14:val="2610" w14:font="MS Gothic"/>
                </w14:checkbox>
              </w:sdtPr>
              <w:sdtEndPr/>
              <w:sdtContent>
                <w:r w:rsidR="008F12EF" w:rsidRPr="00BA030F">
                  <w:rPr>
                    <w:rFonts w:ascii="Segoe UI Symbol" w:eastAsia="MS Gothic" w:hAnsi="Segoe UI Symbol" w:cs="Segoe UI Symbol"/>
                    <w:b w:val="0"/>
                    <w:bCs w:val="0"/>
                  </w:rPr>
                  <w:t>☐</w:t>
                </w:r>
              </w:sdtContent>
            </w:sdt>
            <w:r w:rsidR="008F12EF" w:rsidRPr="00BA030F">
              <w:rPr>
                <w:b w:val="0"/>
                <w:bCs w:val="0"/>
              </w:rPr>
              <w:t xml:space="preserve"> 3x/dag en meer</w:t>
            </w:r>
          </w:p>
        </w:tc>
      </w:tr>
    </w:tbl>
    <w:p w14:paraId="0A87F6D4" w14:textId="77777777" w:rsidR="008F12EF" w:rsidRDefault="008F12EF" w:rsidP="008F12EF"/>
    <w:tbl>
      <w:tblPr>
        <w:tblStyle w:val="Onopgemaaktetabel1"/>
        <w:tblW w:w="5000" w:type="pct"/>
        <w:tblLook w:val="04A0" w:firstRow="1" w:lastRow="0" w:firstColumn="1" w:lastColumn="0" w:noHBand="0" w:noVBand="1"/>
      </w:tblPr>
      <w:tblGrid>
        <w:gridCol w:w="5010"/>
        <w:gridCol w:w="2454"/>
        <w:gridCol w:w="2447"/>
      </w:tblGrid>
      <w:tr w:rsidR="008F12EF" w14:paraId="022836C2"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1D14C8B5" w14:textId="77777777" w:rsidR="008F12EF" w:rsidRPr="00A558C8" w:rsidRDefault="008B59C6" w:rsidP="00873E06">
            <w:pPr>
              <w:rPr>
                <w:b w:val="0"/>
                <w:bCs w:val="0"/>
              </w:rPr>
            </w:pPr>
            <w:sdt>
              <w:sdtPr>
                <w:id w:val="230204487"/>
                <w14:checkbox>
                  <w14:checked w14:val="0"/>
                  <w14:checkedState w14:val="2612" w14:font="MS Gothic"/>
                  <w14:uncheckedState w14:val="2610" w14:font="MS Gothic"/>
                </w14:checkbox>
              </w:sdtPr>
              <w:sdtEndPr/>
              <w:sdtContent>
                <w:r w:rsidR="008F12EF" w:rsidRPr="00A558C8">
                  <w:rPr>
                    <w:rFonts w:ascii="MS Gothic" w:eastAsia="MS Gothic" w:hAnsi="MS Gothic" w:hint="eastAsia"/>
                    <w:b w:val="0"/>
                    <w:bCs w:val="0"/>
                  </w:rPr>
                  <w:t>☐</w:t>
                </w:r>
              </w:sdtContent>
            </w:sdt>
            <w:r w:rsidR="008F12EF" w:rsidRPr="00A558C8">
              <w:rPr>
                <w:b w:val="0"/>
                <w:bCs w:val="0"/>
              </w:rPr>
              <w:t xml:space="preserve"> </w:t>
            </w:r>
            <w:proofErr w:type="spellStart"/>
            <w:r w:rsidR="008F12EF" w:rsidRPr="00A558C8">
              <w:rPr>
                <w:b w:val="0"/>
                <w:bCs w:val="0"/>
              </w:rPr>
              <w:t>vesicostoma</w:t>
            </w:r>
            <w:proofErr w:type="spellEnd"/>
          </w:p>
        </w:tc>
        <w:tc>
          <w:tcPr>
            <w:tcW w:w="2478" w:type="dxa"/>
          </w:tcPr>
          <w:p w14:paraId="4164893E" w14:textId="77777777" w:rsidR="008F12EF" w:rsidRPr="00A558C8" w:rsidRDefault="008B59C6" w:rsidP="00873E06">
            <w:pPr>
              <w:cnfStyle w:val="100000000000" w:firstRow="1" w:lastRow="0" w:firstColumn="0" w:lastColumn="0" w:oddVBand="0" w:evenVBand="0" w:oddHBand="0" w:evenHBand="0" w:firstRowFirstColumn="0" w:firstRowLastColumn="0" w:lastRowFirstColumn="0" w:lastRowLastColumn="0"/>
              <w:rPr>
                <w:rFonts w:ascii="Segoe UI Symbol" w:eastAsia="MS Gothic" w:hAnsi="Segoe UI Symbol" w:cs="Segoe UI Symbol"/>
                <w:b w:val="0"/>
                <w:bCs w:val="0"/>
              </w:rPr>
            </w:pPr>
            <w:sdt>
              <w:sdtPr>
                <w:id w:val="-1405601556"/>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w:t>
            </w:r>
            <w:proofErr w:type="spellStart"/>
            <w:r w:rsidR="008F12EF" w:rsidRPr="00A558C8">
              <w:rPr>
                <w:b w:val="0"/>
                <w:bCs w:val="0"/>
              </w:rPr>
              <w:t>vesico-appendicostoma</w:t>
            </w:r>
            <w:proofErr w:type="spellEnd"/>
          </w:p>
        </w:tc>
        <w:tc>
          <w:tcPr>
            <w:tcW w:w="2478" w:type="dxa"/>
          </w:tcPr>
          <w:p w14:paraId="48F1DFEC" w14:textId="77777777" w:rsidR="008F12EF" w:rsidRPr="00A558C8" w:rsidRDefault="008B59C6" w:rsidP="00873E06">
            <w:pPr>
              <w:cnfStyle w:val="100000000000" w:firstRow="1" w:lastRow="0" w:firstColumn="0" w:lastColumn="0" w:oddVBand="0" w:evenVBand="0" w:oddHBand="0" w:evenHBand="0" w:firstRowFirstColumn="0" w:firstRowLastColumn="0" w:lastRowFirstColumn="0" w:lastRowLastColumn="0"/>
              <w:rPr>
                <w:rFonts w:ascii="Segoe UI Symbol" w:eastAsia="MS Gothic" w:hAnsi="Segoe UI Symbol" w:cs="Segoe UI Symbol"/>
                <w:b w:val="0"/>
                <w:bCs w:val="0"/>
              </w:rPr>
            </w:pPr>
            <w:sdt>
              <w:sdtPr>
                <w:id w:val="253330720"/>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w:t>
            </w:r>
            <w:proofErr w:type="spellStart"/>
            <w:r w:rsidR="008F12EF" w:rsidRPr="00A558C8">
              <w:rPr>
                <w:b w:val="0"/>
                <w:bCs w:val="0"/>
              </w:rPr>
              <w:t>transplantnier</w:t>
            </w:r>
            <w:proofErr w:type="spellEnd"/>
          </w:p>
        </w:tc>
      </w:tr>
      <w:tr w:rsidR="008F12EF" w14:paraId="2804D631"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5BC951AB" w14:textId="77777777" w:rsidR="008F12EF" w:rsidRPr="00A558C8" w:rsidRDefault="008B59C6" w:rsidP="00873E06">
            <w:pPr>
              <w:rPr>
                <w:rFonts w:ascii="MS Gothic" w:eastAsia="MS Gothic" w:hAnsi="MS Gothic"/>
                <w:b w:val="0"/>
                <w:bCs w:val="0"/>
              </w:rPr>
            </w:pPr>
            <w:sdt>
              <w:sdtPr>
                <w:id w:val="-2029326429"/>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incontinentie nocturna</w:t>
            </w:r>
          </w:p>
        </w:tc>
        <w:tc>
          <w:tcPr>
            <w:tcW w:w="2478" w:type="dxa"/>
          </w:tcPr>
          <w:p w14:paraId="554EF8DF" w14:textId="77777777" w:rsidR="008F12EF" w:rsidRPr="00A558C8" w:rsidRDefault="008B59C6" w:rsidP="00873E06">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id w:val="-1610891383"/>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rPr>
                  <w:t>☐</w:t>
                </w:r>
              </w:sdtContent>
            </w:sdt>
            <w:r w:rsidR="008F12EF" w:rsidRPr="00A558C8">
              <w:t xml:space="preserve"> incontinentie </w:t>
            </w:r>
            <w:proofErr w:type="spellStart"/>
            <w:r w:rsidR="008F12EF" w:rsidRPr="00A558C8">
              <w:t>diurna</w:t>
            </w:r>
            <w:proofErr w:type="spellEnd"/>
          </w:p>
        </w:tc>
        <w:tc>
          <w:tcPr>
            <w:tcW w:w="2478" w:type="dxa"/>
          </w:tcPr>
          <w:p w14:paraId="51AE5522" w14:textId="77777777" w:rsidR="008F12EF" w:rsidRPr="00A558C8" w:rsidRDefault="008F12EF" w:rsidP="00873E06">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p>
        </w:tc>
      </w:tr>
    </w:tbl>
    <w:p w14:paraId="5C99CB4C" w14:textId="77777777" w:rsidR="008F12EF" w:rsidRDefault="008F12EF" w:rsidP="008F12EF"/>
    <w:p w14:paraId="131916FA" w14:textId="77777777" w:rsidR="008F12EF" w:rsidRDefault="008F12EF" w:rsidP="008F12EF">
      <w:pPr>
        <w:rPr>
          <w:b/>
          <w:bCs/>
        </w:rPr>
      </w:pPr>
    </w:p>
    <w:p w14:paraId="44932BAB" w14:textId="77777777" w:rsidR="008F12EF" w:rsidRPr="00A115C7" w:rsidRDefault="008F12EF" w:rsidP="008F12EF">
      <w:pPr>
        <w:rPr>
          <w:b/>
          <w:bCs/>
        </w:rPr>
      </w:pPr>
      <w:r w:rsidRPr="00A115C7">
        <w:rPr>
          <w:b/>
          <w:bCs/>
        </w:rPr>
        <w:t>Cor</w:t>
      </w:r>
    </w:p>
    <w:tbl>
      <w:tblPr>
        <w:tblStyle w:val="Onopgemaaktetabel1"/>
        <w:tblW w:w="5000" w:type="pct"/>
        <w:tblLook w:val="04A0" w:firstRow="1" w:lastRow="0" w:firstColumn="1" w:lastColumn="0" w:noHBand="0" w:noVBand="1"/>
      </w:tblPr>
      <w:tblGrid>
        <w:gridCol w:w="1982"/>
        <w:gridCol w:w="1982"/>
        <w:gridCol w:w="1982"/>
        <w:gridCol w:w="1982"/>
        <w:gridCol w:w="1983"/>
      </w:tblGrid>
      <w:tr w:rsidR="008F12EF" w14:paraId="11117E9F"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5CFF1776" w14:textId="77777777" w:rsidR="008F12EF" w:rsidRDefault="008F12EF" w:rsidP="00873E06">
            <w:proofErr w:type="spellStart"/>
            <w:r>
              <w:t>Nyha</w:t>
            </w:r>
            <w:proofErr w:type="spellEnd"/>
            <w:r>
              <w:t>-classificatie</w:t>
            </w:r>
          </w:p>
        </w:tc>
        <w:tc>
          <w:tcPr>
            <w:tcW w:w="1982" w:type="dxa"/>
          </w:tcPr>
          <w:p w14:paraId="4133E9A0" w14:textId="77777777" w:rsidR="008F12EF" w:rsidRPr="00A558C8" w:rsidRDefault="008B59C6" w:rsidP="00873E06">
            <w:pPr>
              <w:cnfStyle w:val="100000000000" w:firstRow="1" w:lastRow="0" w:firstColumn="0" w:lastColumn="0" w:oddVBand="0" w:evenVBand="0" w:oddHBand="0" w:evenHBand="0" w:firstRowFirstColumn="0" w:firstRowLastColumn="0" w:lastRowFirstColumn="0" w:lastRowLastColumn="0"/>
              <w:rPr>
                <w:b w:val="0"/>
                <w:bCs w:val="0"/>
              </w:rPr>
            </w:pPr>
            <w:sdt>
              <w:sdtPr>
                <w:id w:val="-619849404"/>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1</w:t>
            </w:r>
          </w:p>
        </w:tc>
        <w:tc>
          <w:tcPr>
            <w:tcW w:w="1982" w:type="dxa"/>
          </w:tcPr>
          <w:p w14:paraId="7F967E35" w14:textId="77777777" w:rsidR="008F12EF" w:rsidRPr="00A558C8" w:rsidRDefault="008B59C6" w:rsidP="00873E06">
            <w:pPr>
              <w:cnfStyle w:val="100000000000" w:firstRow="1" w:lastRow="0" w:firstColumn="0" w:lastColumn="0" w:oddVBand="0" w:evenVBand="0" w:oddHBand="0" w:evenHBand="0" w:firstRowFirstColumn="0" w:firstRowLastColumn="0" w:lastRowFirstColumn="0" w:lastRowLastColumn="0"/>
              <w:rPr>
                <w:b w:val="0"/>
                <w:bCs w:val="0"/>
              </w:rPr>
            </w:pPr>
            <w:sdt>
              <w:sdtPr>
                <w:id w:val="-857575449"/>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2</w:t>
            </w:r>
          </w:p>
        </w:tc>
        <w:tc>
          <w:tcPr>
            <w:tcW w:w="1982" w:type="dxa"/>
          </w:tcPr>
          <w:p w14:paraId="4B74A459" w14:textId="77777777" w:rsidR="008F12EF" w:rsidRPr="00A558C8" w:rsidRDefault="008B59C6" w:rsidP="00873E06">
            <w:pPr>
              <w:cnfStyle w:val="100000000000" w:firstRow="1" w:lastRow="0" w:firstColumn="0" w:lastColumn="0" w:oddVBand="0" w:evenVBand="0" w:oddHBand="0" w:evenHBand="0" w:firstRowFirstColumn="0" w:firstRowLastColumn="0" w:lastRowFirstColumn="0" w:lastRowLastColumn="0"/>
              <w:rPr>
                <w:b w:val="0"/>
                <w:bCs w:val="0"/>
              </w:rPr>
            </w:pPr>
            <w:sdt>
              <w:sdtPr>
                <w:id w:val="-843164540"/>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3</w:t>
            </w:r>
          </w:p>
        </w:tc>
        <w:tc>
          <w:tcPr>
            <w:tcW w:w="1983" w:type="dxa"/>
          </w:tcPr>
          <w:p w14:paraId="54D1D627" w14:textId="77777777" w:rsidR="008F12EF" w:rsidRPr="00A558C8" w:rsidRDefault="008B59C6" w:rsidP="00873E06">
            <w:pPr>
              <w:cnfStyle w:val="100000000000" w:firstRow="1" w:lastRow="0" w:firstColumn="0" w:lastColumn="0" w:oddVBand="0" w:evenVBand="0" w:oddHBand="0" w:evenHBand="0" w:firstRowFirstColumn="0" w:firstRowLastColumn="0" w:lastRowFirstColumn="0" w:lastRowLastColumn="0"/>
              <w:rPr>
                <w:b w:val="0"/>
                <w:bCs w:val="0"/>
              </w:rPr>
            </w:pPr>
            <w:sdt>
              <w:sdtPr>
                <w:id w:val="1856153183"/>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4</w:t>
            </w:r>
          </w:p>
        </w:tc>
      </w:tr>
    </w:tbl>
    <w:p w14:paraId="6733552E" w14:textId="77777777" w:rsidR="008F12EF" w:rsidRDefault="008F12EF" w:rsidP="008F12EF">
      <w:pPr>
        <w:tabs>
          <w:tab w:val="clear" w:pos="3686"/>
        </w:tabs>
        <w:spacing w:after="200" w:line="276" w:lineRule="auto"/>
        <w:rPr>
          <w:b/>
          <w:bCs/>
        </w:rPr>
      </w:pPr>
    </w:p>
    <w:p w14:paraId="3757A120" w14:textId="77777777" w:rsidR="008F12EF" w:rsidRDefault="008F12EF" w:rsidP="008F12EF">
      <w:pPr>
        <w:rPr>
          <w:b/>
          <w:bCs/>
        </w:rPr>
      </w:pPr>
      <w:r w:rsidRPr="00A115C7">
        <w:rPr>
          <w:b/>
          <w:bCs/>
        </w:rPr>
        <w:t>Longen</w:t>
      </w:r>
    </w:p>
    <w:tbl>
      <w:tblPr>
        <w:tblStyle w:val="Onopgemaaktetabel1"/>
        <w:tblW w:w="5000" w:type="pct"/>
        <w:tblLook w:val="04A0" w:firstRow="1" w:lastRow="0" w:firstColumn="1" w:lastColumn="0" w:noHBand="0" w:noVBand="1"/>
      </w:tblPr>
      <w:tblGrid>
        <w:gridCol w:w="4955"/>
        <w:gridCol w:w="2478"/>
        <w:gridCol w:w="2478"/>
      </w:tblGrid>
      <w:tr w:rsidR="008F12EF" w14:paraId="0B60F690"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37CD132E" w14:textId="77777777" w:rsidR="008F12EF" w:rsidRDefault="008F12EF" w:rsidP="00873E06">
            <w:pPr>
              <w:rPr>
                <w:b w:val="0"/>
                <w:bCs w:val="0"/>
              </w:rPr>
            </w:pPr>
          </w:p>
        </w:tc>
        <w:tc>
          <w:tcPr>
            <w:tcW w:w="2478" w:type="dxa"/>
          </w:tcPr>
          <w:p w14:paraId="51659B49" w14:textId="77777777" w:rsidR="008F12EF" w:rsidRPr="00A46F86" w:rsidRDefault="008F12EF" w:rsidP="00873E06">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4203159D" w14:textId="77777777" w:rsidR="008F12EF" w:rsidRPr="00A115C7" w:rsidRDefault="008F12EF" w:rsidP="00873E06">
            <w:pPr>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14:paraId="3568EDDB"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21DFB394" w14:textId="77777777" w:rsidR="008F12EF" w:rsidRPr="00A115C7" w:rsidRDefault="008F12EF" w:rsidP="00873E06">
            <w:r>
              <w:t>Longfunctie ESW</w:t>
            </w:r>
          </w:p>
        </w:tc>
        <w:tc>
          <w:tcPr>
            <w:tcW w:w="2478" w:type="dxa"/>
          </w:tcPr>
          <w:p w14:paraId="1DF8F043"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c>
          <w:tcPr>
            <w:tcW w:w="2478" w:type="dxa"/>
          </w:tcPr>
          <w:p w14:paraId="7225F65B"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r>
      <w:tr w:rsidR="008F12EF" w14:paraId="57B666E7" w14:textId="77777777" w:rsidTr="00873E06">
        <w:tc>
          <w:tcPr>
            <w:cnfStyle w:val="001000000000" w:firstRow="0" w:lastRow="0" w:firstColumn="1" w:lastColumn="0" w:oddVBand="0" w:evenVBand="0" w:oddHBand="0" w:evenHBand="0" w:firstRowFirstColumn="0" w:firstRowLastColumn="0" w:lastRowFirstColumn="0" w:lastRowLastColumn="0"/>
            <w:tcW w:w="4955" w:type="dxa"/>
          </w:tcPr>
          <w:p w14:paraId="1579BA83" w14:textId="77777777" w:rsidR="008F12EF" w:rsidRPr="00A115C7" w:rsidRDefault="008F12EF" w:rsidP="00873E06">
            <w:r>
              <w:t>VC</w:t>
            </w:r>
          </w:p>
        </w:tc>
        <w:tc>
          <w:tcPr>
            <w:tcW w:w="2478" w:type="dxa"/>
          </w:tcPr>
          <w:p w14:paraId="79F4DFCB"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c>
          <w:tcPr>
            <w:tcW w:w="2478" w:type="dxa"/>
          </w:tcPr>
          <w:p w14:paraId="423A7564" w14:textId="77777777" w:rsidR="008F12EF" w:rsidRDefault="008F12EF" w:rsidP="00873E06">
            <w:pPr>
              <w:cnfStyle w:val="000000000000" w:firstRow="0" w:lastRow="0" w:firstColumn="0" w:lastColumn="0" w:oddVBand="0" w:evenVBand="0" w:oddHBand="0" w:evenHBand="0" w:firstRowFirstColumn="0" w:firstRowLastColumn="0" w:lastRowFirstColumn="0" w:lastRowLastColumn="0"/>
              <w:rPr>
                <w:b/>
                <w:bCs/>
              </w:rPr>
            </w:pPr>
          </w:p>
        </w:tc>
      </w:tr>
      <w:tr w:rsidR="008F12EF" w14:paraId="0C14714C" w14:textId="77777777" w:rsidTr="0087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0B968323" w14:textId="77777777" w:rsidR="008F12EF" w:rsidRDefault="008F12EF" w:rsidP="00873E06">
            <w:proofErr w:type="spellStart"/>
            <w:r>
              <w:t>Tiff</w:t>
            </w:r>
            <w:proofErr w:type="spellEnd"/>
          </w:p>
        </w:tc>
        <w:tc>
          <w:tcPr>
            <w:tcW w:w="2478" w:type="dxa"/>
          </w:tcPr>
          <w:p w14:paraId="283199AD"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c>
          <w:tcPr>
            <w:tcW w:w="2478" w:type="dxa"/>
          </w:tcPr>
          <w:p w14:paraId="11E15206" w14:textId="77777777" w:rsidR="008F12EF" w:rsidRDefault="008F12EF" w:rsidP="00873E06">
            <w:pPr>
              <w:cnfStyle w:val="000000100000" w:firstRow="0" w:lastRow="0" w:firstColumn="0" w:lastColumn="0" w:oddVBand="0" w:evenVBand="0" w:oddHBand="1" w:evenHBand="0" w:firstRowFirstColumn="0" w:firstRowLastColumn="0" w:lastRowFirstColumn="0" w:lastRowLastColumn="0"/>
              <w:rPr>
                <w:b/>
                <w:bCs/>
              </w:rPr>
            </w:pPr>
          </w:p>
        </w:tc>
      </w:tr>
    </w:tbl>
    <w:p w14:paraId="074B1E2B" w14:textId="77777777" w:rsidR="008F12EF" w:rsidRDefault="008F12EF" w:rsidP="008F12EF">
      <w:pPr>
        <w:rPr>
          <w:b/>
          <w:bCs/>
        </w:rPr>
      </w:pPr>
    </w:p>
    <w:p w14:paraId="67D11BE1" w14:textId="77777777" w:rsidR="008F12EF" w:rsidRPr="00A115C7" w:rsidRDefault="008F12EF" w:rsidP="008F12EF">
      <w:pPr>
        <w:rPr>
          <w:b/>
          <w:bCs/>
        </w:rPr>
      </w:pPr>
      <w:r>
        <w:rPr>
          <w:b/>
          <w:bCs/>
        </w:rPr>
        <w:t>Neurologisch</w:t>
      </w:r>
    </w:p>
    <w:tbl>
      <w:tblPr>
        <w:tblStyle w:val="Onopgemaaktetabel1"/>
        <w:tblW w:w="5000" w:type="pct"/>
        <w:tblLook w:val="04A0" w:firstRow="1" w:lastRow="0" w:firstColumn="1" w:lastColumn="0" w:noHBand="0" w:noVBand="1"/>
      </w:tblPr>
      <w:tblGrid>
        <w:gridCol w:w="1651"/>
        <w:gridCol w:w="1652"/>
        <w:gridCol w:w="1652"/>
        <w:gridCol w:w="1652"/>
        <w:gridCol w:w="1652"/>
        <w:gridCol w:w="1652"/>
      </w:tblGrid>
      <w:tr w:rsidR="008F12EF" w14:paraId="1BBA1C3C" w14:textId="77777777" w:rsidTr="0087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1" w:type="dxa"/>
          </w:tcPr>
          <w:p w14:paraId="5C2772C9" w14:textId="77777777" w:rsidR="008F12EF" w:rsidRDefault="008F12EF" w:rsidP="00873E06">
            <w:pPr>
              <w:rPr>
                <w:lang w:val="en-GB"/>
              </w:rPr>
            </w:pPr>
            <w:r>
              <w:rPr>
                <w:lang w:val="en-GB"/>
              </w:rPr>
              <w:t>Gross Motor Function Classification System (GMFCS)</w:t>
            </w:r>
          </w:p>
        </w:tc>
        <w:tc>
          <w:tcPr>
            <w:tcW w:w="1652" w:type="dxa"/>
          </w:tcPr>
          <w:p w14:paraId="706B6002" w14:textId="77777777" w:rsidR="008F12EF" w:rsidRPr="00A558C8" w:rsidRDefault="008B59C6" w:rsidP="00873E06">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353348895"/>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1</w:t>
            </w:r>
          </w:p>
        </w:tc>
        <w:tc>
          <w:tcPr>
            <w:tcW w:w="1652" w:type="dxa"/>
          </w:tcPr>
          <w:p w14:paraId="624F2882" w14:textId="77777777" w:rsidR="008F12EF" w:rsidRPr="00A558C8" w:rsidRDefault="008B59C6" w:rsidP="00873E06">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337659019"/>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2</w:t>
            </w:r>
          </w:p>
        </w:tc>
        <w:tc>
          <w:tcPr>
            <w:tcW w:w="1652" w:type="dxa"/>
          </w:tcPr>
          <w:p w14:paraId="11D1DFC4" w14:textId="77777777" w:rsidR="008F12EF" w:rsidRPr="00A558C8" w:rsidRDefault="008B59C6" w:rsidP="00873E06">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6772222"/>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3</w:t>
            </w:r>
          </w:p>
        </w:tc>
        <w:tc>
          <w:tcPr>
            <w:tcW w:w="1652" w:type="dxa"/>
          </w:tcPr>
          <w:p w14:paraId="3B822231" w14:textId="77777777" w:rsidR="008F12EF" w:rsidRPr="00A558C8" w:rsidRDefault="008B59C6" w:rsidP="00873E06">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389813593"/>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4</w:t>
            </w:r>
          </w:p>
        </w:tc>
        <w:tc>
          <w:tcPr>
            <w:tcW w:w="1652" w:type="dxa"/>
          </w:tcPr>
          <w:p w14:paraId="0A66904A" w14:textId="77777777" w:rsidR="008F12EF" w:rsidRPr="00A558C8" w:rsidRDefault="008B59C6" w:rsidP="00873E06">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053587317"/>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5</w:t>
            </w:r>
          </w:p>
        </w:tc>
      </w:tr>
    </w:tbl>
    <w:p w14:paraId="4DD9E9DC" w14:textId="77777777" w:rsidR="008F12EF" w:rsidRPr="00A115C7" w:rsidRDefault="008F12EF" w:rsidP="008F12EF">
      <w:pPr>
        <w:rPr>
          <w:lang w:val="en-GB"/>
        </w:rPr>
      </w:pPr>
    </w:p>
    <w:p w14:paraId="3BED8260" w14:textId="77777777" w:rsidR="008F12EF" w:rsidRPr="00A115C7" w:rsidRDefault="008F12EF" w:rsidP="008F12EF">
      <w:pPr>
        <w:rPr>
          <w:b/>
          <w:bCs/>
        </w:rPr>
      </w:pPr>
      <w:proofErr w:type="spellStart"/>
      <w:r w:rsidRPr="00A115C7">
        <w:rPr>
          <w:b/>
          <w:bCs/>
        </w:rPr>
        <w:t>Tracheostoma</w:t>
      </w:r>
      <w:proofErr w:type="spellEnd"/>
    </w:p>
    <w:tbl>
      <w:tblPr>
        <w:tblStyle w:val="Onopgemaaktetabel1"/>
        <w:tblW w:w="5000" w:type="pct"/>
        <w:tblLook w:val="04A0" w:firstRow="1" w:lastRow="0" w:firstColumn="1" w:lastColumn="0" w:noHBand="0" w:noVBand="1"/>
      </w:tblPr>
      <w:tblGrid>
        <w:gridCol w:w="5366"/>
        <w:gridCol w:w="4545"/>
      </w:tblGrid>
      <w:tr w:rsidR="008F12EF" w:rsidRPr="004F45B8" w14:paraId="0C8674D7" w14:textId="77777777" w:rsidTr="00873E06">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21AF7478" w14:textId="77777777" w:rsidR="008F12EF" w:rsidRPr="00A115C7" w:rsidRDefault="008F12EF" w:rsidP="00873E06">
            <w:pPr>
              <w:tabs>
                <w:tab w:val="left" w:pos="3960"/>
              </w:tabs>
              <w:spacing w:line="290" w:lineRule="exact"/>
              <w:rPr>
                <w:lang w:val="en-GB"/>
              </w:rPr>
            </w:pPr>
            <w:r>
              <w:rPr>
                <w:lang w:val="en-GB"/>
              </w:rPr>
              <w:t>Van</w:t>
            </w:r>
          </w:p>
        </w:tc>
        <w:tc>
          <w:tcPr>
            <w:tcW w:w="4545" w:type="dxa"/>
          </w:tcPr>
          <w:p w14:paraId="6313E008" w14:textId="77777777" w:rsidR="008F12EF" w:rsidRPr="009D033F"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Pr>
                <w:iCs/>
              </w:rPr>
              <w:t>Tot</w:t>
            </w:r>
          </w:p>
        </w:tc>
      </w:tr>
      <w:tr w:rsidR="008F12EF" w:rsidRPr="004F45B8" w14:paraId="1361693C" w14:textId="77777777" w:rsidTr="00873E0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1D3D1F18" w14:textId="77777777" w:rsidR="008F12EF" w:rsidRDefault="008F12EF" w:rsidP="00873E06">
            <w:pPr>
              <w:tabs>
                <w:tab w:val="left" w:pos="3960"/>
              </w:tabs>
              <w:spacing w:line="290" w:lineRule="exact"/>
              <w:rPr>
                <w:rStyle w:val="Verwijzingopmerking"/>
              </w:rPr>
            </w:pPr>
          </w:p>
        </w:tc>
        <w:tc>
          <w:tcPr>
            <w:tcW w:w="4545" w:type="dxa"/>
          </w:tcPr>
          <w:p w14:paraId="4CDE9E08" w14:textId="77777777" w:rsidR="008F12EF"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bl>
    <w:p w14:paraId="1B0ECB7C" w14:textId="77777777" w:rsidR="008F12EF" w:rsidRDefault="008F12EF" w:rsidP="008F12EF"/>
    <w:p w14:paraId="21A11FBA" w14:textId="77777777" w:rsidR="008F12EF" w:rsidRPr="00A115C7" w:rsidRDefault="008F12EF" w:rsidP="008F12EF">
      <w:pPr>
        <w:rPr>
          <w:b/>
          <w:bCs/>
        </w:rPr>
      </w:pPr>
      <w:proofErr w:type="spellStart"/>
      <w:r w:rsidRPr="00A115C7">
        <w:rPr>
          <w:b/>
          <w:bCs/>
        </w:rPr>
        <w:t>Gastrostoma</w:t>
      </w:r>
      <w:proofErr w:type="spellEnd"/>
      <w:r>
        <w:rPr>
          <w:b/>
          <w:bCs/>
        </w:rPr>
        <w:t xml:space="preserve"> (sondevoeding)</w:t>
      </w:r>
    </w:p>
    <w:tbl>
      <w:tblPr>
        <w:tblStyle w:val="Onopgemaaktetabel1"/>
        <w:tblW w:w="5000" w:type="pct"/>
        <w:tblLook w:val="04A0" w:firstRow="1" w:lastRow="0" w:firstColumn="1" w:lastColumn="0" w:noHBand="0" w:noVBand="1"/>
      </w:tblPr>
      <w:tblGrid>
        <w:gridCol w:w="5366"/>
        <w:gridCol w:w="4545"/>
      </w:tblGrid>
      <w:tr w:rsidR="008F12EF" w:rsidRPr="004F45B8" w14:paraId="70EE42B5" w14:textId="77777777" w:rsidTr="00873E06">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3D4AE794" w14:textId="77777777" w:rsidR="008F12EF" w:rsidRDefault="008F12EF" w:rsidP="00873E06">
            <w:pPr>
              <w:tabs>
                <w:tab w:val="left" w:pos="3960"/>
              </w:tabs>
              <w:spacing w:line="290" w:lineRule="exact"/>
              <w:rPr>
                <w:b w:val="0"/>
                <w:bCs w:val="0"/>
                <w:i/>
                <w:iCs/>
                <w:lang w:val="en-GB"/>
              </w:rPr>
            </w:pPr>
            <w:r>
              <w:rPr>
                <w:lang w:val="en-GB"/>
              </w:rPr>
              <w:t>Van</w:t>
            </w:r>
          </w:p>
        </w:tc>
        <w:tc>
          <w:tcPr>
            <w:tcW w:w="4545" w:type="dxa"/>
          </w:tcPr>
          <w:p w14:paraId="7DA2FDC4" w14:textId="77777777" w:rsidR="008F12EF" w:rsidRPr="00B10DD8" w:rsidRDefault="008F12EF" w:rsidP="00873E06">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iCs/>
              </w:rPr>
            </w:pPr>
            <w:r>
              <w:rPr>
                <w:iCs/>
              </w:rPr>
              <w:t>Tot</w:t>
            </w:r>
          </w:p>
        </w:tc>
      </w:tr>
      <w:tr w:rsidR="008F12EF" w:rsidRPr="004F45B8" w14:paraId="34BF600F" w14:textId="77777777" w:rsidTr="00873E0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7F82195A" w14:textId="77777777" w:rsidR="008F12EF" w:rsidRDefault="008F12EF" w:rsidP="00873E06">
            <w:pPr>
              <w:tabs>
                <w:tab w:val="left" w:pos="3960"/>
              </w:tabs>
              <w:spacing w:line="290" w:lineRule="exact"/>
              <w:rPr>
                <w:lang w:val="en-GB"/>
              </w:rPr>
            </w:pPr>
          </w:p>
        </w:tc>
        <w:tc>
          <w:tcPr>
            <w:tcW w:w="4545" w:type="dxa"/>
          </w:tcPr>
          <w:p w14:paraId="3D139EC9" w14:textId="77777777" w:rsidR="008F12EF" w:rsidRDefault="008F12EF" w:rsidP="00873E06">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bl>
    <w:p w14:paraId="2CD4ED87" w14:textId="77777777" w:rsidR="008F12EF" w:rsidRDefault="008F12EF" w:rsidP="00873E06">
      <w:pPr>
        <w:tabs>
          <w:tab w:val="clear" w:pos="3686"/>
        </w:tabs>
        <w:spacing w:after="200" w:line="276" w:lineRule="auto"/>
      </w:pPr>
    </w:p>
    <w:p w14:paraId="7FA911DB" w14:textId="77777777" w:rsidR="008F12EF" w:rsidRPr="00714B95" w:rsidRDefault="008B59C6" w:rsidP="00873E06">
      <w:pPr>
        <w:pStyle w:val="gekleurdelijntjes"/>
        <w:rPr>
          <w:sz w:val="18"/>
          <w:szCs w:val="18"/>
        </w:rPr>
      </w:pPr>
      <w:sdt>
        <w:sdtPr>
          <w:rPr>
            <w:sz w:val="18"/>
            <w:szCs w:val="18"/>
          </w:rPr>
          <w:id w:val="1157263781"/>
          <w:placeholder>
            <w:docPart w:val="DF92CA725A424D2795875FF510C729B0"/>
          </w:placeholder>
        </w:sdtPr>
        <w:sdtEndPr/>
        <w:sdtContent>
          <w:r w:rsidR="008F12EF" w:rsidRPr="00FC3052">
            <w:rPr>
              <w:color w:val="A50050" w:themeColor="text1"/>
            </w:rPr>
            <w:t>Vul dit document zo volledig mogelijk in. We aanvaarden immers geen andere verslagen.</w:t>
          </w:r>
        </w:sdtContent>
      </w:sdt>
      <w:r w:rsidR="008F12EF" w:rsidRPr="00714B95">
        <w:rPr>
          <w:sz w:val="18"/>
          <w:szCs w:val="18"/>
        </w:rPr>
        <w:br w:type="page"/>
      </w:r>
    </w:p>
    <w:p w14:paraId="141EF925" w14:textId="600434A1" w:rsidR="008F12EF" w:rsidRPr="00FC3052" w:rsidRDefault="008F12EF" w:rsidP="00FC3052">
      <w:pPr>
        <w:pStyle w:val="Kop2"/>
        <w:numPr>
          <w:ilvl w:val="0"/>
          <w:numId w:val="0"/>
        </w:numPr>
        <w:ind w:left="576" w:hanging="576"/>
        <w:rPr>
          <w:color w:val="auto"/>
        </w:rPr>
      </w:pPr>
      <w:r w:rsidRPr="00FC3052">
        <w:rPr>
          <w:color w:val="auto"/>
        </w:rPr>
        <w:lastRenderedPageBreak/>
        <w:t>GEGEVENS arts</w:t>
      </w:r>
    </w:p>
    <w:p w14:paraId="0348BA37" w14:textId="77777777" w:rsidR="008F12EF" w:rsidRPr="00D96200" w:rsidRDefault="008B59C6" w:rsidP="00873E06">
      <w:sdt>
        <w:sdtPr>
          <w:id w:val="-1310242132"/>
          <w:lock w:val="contentLocked"/>
          <w:placeholder>
            <w:docPart w:val="597FAF54EA8841CF9E7080F1187F931E"/>
          </w:placeholder>
        </w:sdtPr>
        <w:sdtEndPr/>
        <w:sdtContent>
          <w:r w:rsidR="008F12EF">
            <w:t>Specialisatie arts:</w:t>
          </w:r>
        </w:sdtContent>
      </w:sdt>
      <w:r w:rsidR="008F12EF" w:rsidRPr="00D96200">
        <w:t xml:space="preserve"> </w:t>
      </w:r>
      <w:sdt>
        <w:sdtPr>
          <w:id w:val="2021667055"/>
          <w:placeholder>
            <w:docPart w:val="8AA2BCBEA0AE4B66B21FEA046544E90B"/>
          </w:placeholder>
          <w:showingPlcHdr/>
        </w:sdtPr>
        <w:sdtEndPr/>
        <w:sdtContent>
          <w:r w:rsidR="008F12EF" w:rsidRPr="00026739">
            <w:rPr>
              <w:rStyle w:val="Tekstvantijdelijkeaanduiding"/>
            </w:rPr>
            <w:t>Klik of tik om tekst in te voeren.</w:t>
          </w:r>
        </w:sdtContent>
      </w:sdt>
    </w:p>
    <w:p w14:paraId="181C852F" w14:textId="16E79590" w:rsidR="008F12EF" w:rsidRPr="00D96200" w:rsidRDefault="008B59C6" w:rsidP="00873E06">
      <w:pPr>
        <w:rPr>
          <w:sz w:val="20"/>
          <w:szCs w:val="20"/>
        </w:rPr>
      </w:pPr>
      <w:sdt>
        <w:sdtPr>
          <w:id w:val="2024590592"/>
          <w:lock w:val="contentLocked"/>
          <w:placeholder>
            <w:docPart w:val="D8600E4134D14F558EC540DB8A75538B"/>
          </w:placeholder>
          <w:showingPlcHdr/>
        </w:sdtPr>
        <w:sdtEndPr/>
        <w:sdtContent>
          <w:r w:rsidR="008F12EF" w:rsidRPr="006B09AC">
            <w:t xml:space="preserve">Voornaam en </w:t>
          </w:r>
          <w:r w:rsidR="00FC3052">
            <w:t>n</w:t>
          </w:r>
          <w:r w:rsidR="008F12EF" w:rsidRPr="006B09AC">
            <w:t>aam:</w:t>
          </w:r>
        </w:sdtContent>
      </w:sdt>
      <w:r w:rsidR="008F12EF" w:rsidRPr="00D96200">
        <w:t xml:space="preserve"> </w:t>
      </w:r>
      <w:sdt>
        <w:sdtPr>
          <w:id w:val="1338572440"/>
          <w:placeholder>
            <w:docPart w:val="7436BD88618F42D4A9DEF59810B0CC5D"/>
          </w:placeholder>
          <w:showingPlcHdr/>
        </w:sdtPr>
        <w:sdtEndPr/>
        <w:sdtContent>
          <w:r w:rsidR="008F12EF" w:rsidRPr="00026739">
            <w:rPr>
              <w:rStyle w:val="Tekstvantijdelijkeaanduiding"/>
            </w:rPr>
            <w:t>Klik of tik om tekst in te voeren.</w:t>
          </w:r>
        </w:sdtContent>
      </w:sdt>
    </w:p>
    <w:p w14:paraId="192E0E35" w14:textId="77777777" w:rsidR="008F12EF" w:rsidRPr="00D96200" w:rsidRDefault="008B59C6" w:rsidP="00873E06">
      <w:sdt>
        <w:sdtPr>
          <w:id w:val="-463505873"/>
          <w:lock w:val="contentLocked"/>
          <w:placeholder>
            <w:docPart w:val="64DDF4EE50874E47A3A704977A6CB309"/>
          </w:placeholder>
          <w:showingPlcHdr/>
        </w:sdtPr>
        <w:sdtEndPr/>
        <w:sdtContent>
          <w:r w:rsidR="008F12EF" w:rsidRPr="00D96200">
            <w:t>Datum:</w:t>
          </w:r>
        </w:sdtContent>
      </w:sdt>
      <w:r w:rsidR="008F12EF" w:rsidRPr="00D96200">
        <w:t xml:space="preserve"> </w:t>
      </w:r>
      <w:sdt>
        <w:sdtPr>
          <w:id w:val="2086329661"/>
          <w:placeholder>
            <w:docPart w:val="7F87E39F5CD34C39A5FBE05376B9CF71"/>
          </w:placeholder>
          <w:showingPlcHdr/>
          <w:date>
            <w:dateFormat w:val="d MMMM yyyy"/>
            <w:lid w:val="nl-BE"/>
            <w:storeMappedDataAs w:val="dateTime"/>
            <w:calendar w:val="gregorian"/>
          </w:date>
        </w:sdtPr>
        <w:sdtEndPr/>
        <w:sdtContent>
          <w:r w:rsidR="008F12EF" w:rsidRPr="00451B09">
            <w:rPr>
              <w:rStyle w:val="Tekstvantijdelijkeaanduiding"/>
            </w:rPr>
            <w:t>Klik of tik om een datum in te voeren.</w:t>
          </w:r>
        </w:sdtContent>
      </w:sdt>
    </w:p>
    <w:p w14:paraId="16E3BF3A" w14:textId="77777777" w:rsidR="008F12EF" w:rsidRPr="00664AE9" w:rsidRDefault="008B59C6" w:rsidP="00873E06">
      <w:sdt>
        <w:sdtPr>
          <w:id w:val="-198084251"/>
          <w:lock w:val="contentLocked"/>
          <w:placeholder>
            <w:docPart w:val="5C70A977CAE84A3EBF959B35EC2CD223"/>
          </w:placeholder>
          <w:showingPlcHdr/>
        </w:sdtPr>
        <w:sdtEndPr/>
        <w:sdtContent>
          <w:r w:rsidR="008F12EF" w:rsidRPr="00D96200">
            <w:t>Handtekening</w:t>
          </w:r>
        </w:sdtContent>
      </w:sdt>
      <w:r w:rsidR="008F12EF" w:rsidRPr="00D96200">
        <w:t xml:space="preserve"> </w:t>
      </w:r>
    </w:p>
    <w:p w14:paraId="2C2EC12C" w14:textId="3A2BE1D9" w:rsidR="006020F6" w:rsidRDefault="006020F6" w:rsidP="008F12EF">
      <w:pPr>
        <w:pStyle w:val="Kop2"/>
        <w:numPr>
          <w:ilvl w:val="0"/>
          <w:numId w:val="0"/>
        </w:numPr>
        <w:ind w:left="576" w:hanging="576"/>
      </w:pPr>
    </w:p>
    <w:sectPr w:rsidR="006020F6" w:rsidSect="006020F6">
      <w:headerReference w:type="even" r:id="rId14"/>
      <w:footerReference w:type="even" r:id="rId15"/>
      <w:type w:val="continuous"/>
      <w:pgSz w:w="11906" w:h="16838"/>
      <w:pgMar w:top="851" w:right="851" w:bottom="2268"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FC7F" w14:textId="77777777" w:rsidR="00A659F0" w:rsidRDefault="00A659F0" w:rsidP="003D7175">
      <w:pPr>
        <w:spacing w:after="0" w:line="240" w:lineRule="auto"/>
      </w:pPr>
      <w:r>
        <w:separator/>
      </w:r>
    </w:p>
  </w:endnote>
  <w:endnote w:type="continuationSeparator" w:id="0">
    <w:p w14:paraId="45CAC5A2" w14:textId="77777777" w:rsidR="00A659F0" w:rsidRDefault="00A659F0"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embedRegular r:id="rId1" w:subsetted="1" w:fontKey="{9DE616DA-DD4C-4D99-8507-44FD372D556B}"/>
  </w:font>
  <w:font w:name="MS Gothic">
    <w:altName w:val="ＭＳ ゴシック"/>
    <w:panose1 w:val="020B0609070205080204"/>
    <w:charset w:val="80"/>
    <w:family w:val="modern"/>
    <w:pitch w:val="fixed"/>
    <w:sig w:usb0="E00002FF" w:usb1="6AC7FDFB" w:usb2="08000012" w:usb3="00000000" w:csb0="0002009F" w:csb1="00000000"/>
    <w:embedRegular r:id="rId2" w:subsetted="1" w:fontKey="{4242FFA1-0C47-499E-8488-B7524B58718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7E33" w14:textId="7E129DEF"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8B59C6">
      <w:fldChar w:fldCharType="begin"/>
    </w:r>
    <w:r w:rsidR="008B59C6">
      <w:instrText xml:space="preserve"> NUMPAGES   \* MERGEFORMAT </w:instrText>
    </w:r>
    <w:r w:rsidR="008B59C6">
      <w:fldChar w:fldCharType="separate"/>
    </w:r>
    <w:r>
      <w:t>2</w:t>
    </w:r>
    <w:r w:rsidR="008B59C6">
      <w:fldChar w:fldCharType="end"/>
    </w:r>
    <w:r>
      <w:tab/>
      <w:t>Titel van het document invullen</w:t>
    </w:r>
    <w:r>
      <w:tab/>
    </w:r>
    <w:r>
      <w:fldChar w:fldCharType="begin"/>
    </w:r>
    <w:r>
      <w:instrText xml:space="preserve"> DATE  \@ "d.MM.yyyy" </w:instrText>
    </w:r>
    <w:r>
      <w:fldChar w:fldCharType="separate"/>
    </w:r>
    <w:r w:rsidR="008B59C6">
      <w:rPr>
        <w:noProof/>
      </w:rPr>
      <w:t>29.10.2021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B20" w14:textId="762C8AF0" w:rsidR="003D7175" w:rsidRPr="00C547AB" w:rsidRDefault="006020F6" w:rsidP="006020F6">
    <w:pPr>
      <w:pStyle w:val="paginering"/>
      <w:tabs>
        <w:tab w:val="left" w:pos="9639"/>
      </w:tabs>
    </w:pPr>
    <w:r w:rsidRPr="00193EF3">
      <w:rPr>
        <w:color w:val="A50050" w:themeColor="text1"/>
      </w:rPr>
      <w:drawing>
        <wp:anchor distT="0" distB="0" distL="114300" distR="114300" simplePos="0" relativeHeight="251661312" behindDoc="1" locked="0" layoutInCell="1" allowOverlap="1" wp14:anchorId="1A11E8A1" wp14:editId="3C1639DC">
          <wp:simplePos x="0" y="0"/>
          <wp:positionH relativeFrom="page">
            <wp:posOffset>717727</wp:posOffset>
          </wp:positionH>
          <wp:positionV relativeFrom="page">
            <wp:posOffset>9761220</wp:posOffset>
          </wp:positionV>
          <wp:extent cx="1282305" cy="540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r w:rsidR="00C547AB" w:rsidRPr="009E05E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r w:rsidR="008B59C6">
      <w:fldChar w:fldCharType="begin"/>
    </w:r>
    <w:r w:rsidR="008B59C6">
      <w:instrText xml:space="preserve"> NUMPAGES  \* Arabic  \* MERGEFORMAT </w:instrText>
    </w:r>
    <w:r w:rsidR="008B59C6">
      <w:fldChar w:fldCharType="separate"/>
    </w:r>
    <w:r w:rsidR="00C547AB">
      <w:t>3</w:t>
    </w:r>
    <w:r w:rsidR="008B59C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332" w14:textId="370F4BF8"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9264" behindDoc="1" locked="0" layoutInCell="1" allowOverlap="1" wp14:anchorId="1BE23248" wp14:editId="4FAFAD07">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627A"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8B59C6">
      <w:fldChar w:fldCharType="begin"/>
    </w:r>
    <w:r w:rsidR="008B59C6">
      <w:instrText xml:space="preserve"> NUMPAGES  \* Arabic  \* MERGEFORMAT </w:instrText>
    </w:r>
    <w:r w:rsidR="008B59C6">
      <w:fldChar w:fldCharType="separate"/>
    </w:r>
    <w:r w:rsidR="00C547AB">
      <w:t>2</w:t>
    </w:r>
    <w:r w:rsidR="008B59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E924" w14:textId="77777777" w:rsidR="00A659F0" w:rsidRDefault="00A659F0" w:rsidP="003D7175">
      <w:pPr>
        <w:spacing w:after="0" w:line="240" w:lineRule="auto"/>
      </w:pPr>
      <w:r>
        <w:separator/>
      </w:r>
    </w:p>
  </w:footnote>
  <w:footnote w:type="continuationSeparator" w:id="0">
    <w:p w14:paraId="31825881" w14:textId="77777777" w:rsidR="00A659F0" w:rsidRDefault="00A659F0"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894"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77DD2BA7"/>
    <w:multiLevelType w:val="hybridMultilevel"/>
    <w:tmpl w:val="E250D7D8"/>
    <w:lvl w:ilvl="0" w:tplc="E1E839C6">
      <w:numFmt w:val="bullet"/>
      <w:lvlText w:val="-"/>
      <w:lvlJc w:val="left"/>
      <w:pPr>
        <w:ind w:left="720" w:hanging="360"/>
      </w:pPr>
      <w:rPr>
        <w:rFonts w:ascii="Flanders Art Sans" w:eastAsiaTheme="minorHAnsi" w:hAnsi="Flanders Art Sans" w:cstheme="minorBidi" w:hint="default"/>
        <w:color w:val="2FBEBE"/>
        <w:sz w:val="18"/>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
  </w:num>
  <w:num w:numId="11">
    <w:abstractNumId w:val="6"/>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F6"/>
    <w:rsid w:val="000472A2"/>
    <w:rsid w:val="0008063E"/>
    <w:rsid w:val="000D26D8"/>
    <w:rsid w:val="00105365"/>
    <w:rsid w:val="0018164A"/>
    <w:rsid w:val="0018380E"/>
    <w:rsid w:val="00193EF3"/>
    <w:rsid w:val="001B09D4"/>
    <w:rsid w:val="001C482A"/>
    <w:rsid w:val="0020134F"/>
    <w:rsid w:val="0022623F"/>
    <w:rsid w:val="002A528F"/>
    <w:rsid w:val="00390EB4"/>
    <w:rsid w:val="003D7175"/>
    <w:rsid w:val="00431752"/>
    <w:rsid w:val="004421F6"/>
    <w:rsid w:val="004468A2"/>
    <w:rsid w:val="00451460"/>
    <w:rsid w:val="00467133"/>
    <w:rsid w:val="004B5A10"/>
    <w:rsid w:val="004D1B10"/>
    <w:rsid w:val="004D32DC"/>
    <w:rsid w:val="004F26F7"/>
    <w:rsid w:val="0052246F"/>
    <w:rsid w:val="005366FD"/>
    <w:rsid w:val="00581AE9"/>
    <w:rsid w:val="00601571"/>
    <w:rsid w:val="006020F6"/>
    <w:rsid w:val="00614229"/>
    <w:rsid w:val="0063106D"/>
    <w:rsid w:val="00644273"/>
    <w:rsid w:val="006477BA"/>
    <w:rsid w:val="006C19E5"/>
    <w:rsid w:val="006E442F"/>
    <w:rsid w:val="007A0C36"/>
    <w:rsid w:val="008051DE"/>
    <w:rsid w:val="008200FD"/>
    <w:rsid w:val="00873F99"/>
    <w:rsid w:val="008843F3"/>
    <w:rsid w:val="008B59C6"/>
    <w:rsid w:val="008B6971"/>
    <w:rsid w:val="008D0381"/>
    <w:rsid w:val="008F12EF"/>
    <w:rsid w:val="0091017C"/>
    <w:rsid w:val="00940A53"/>
    <w:rsid w:val="009B0D00"/>
    <w:rsid w:val="00A1422D"/>
    <w:rsid w:val="00A55F36"/>
    <w:rsid w:val="00A57872"/>
    <w:rsid w:val="00A659F0"/>
    <w:rsid w:val="00A65D89"/>
    <w:rsid w:val="00AA32D6"/>
    <w:rsid w:val="00AB7E7F"/>
    <w:rsid w:val="00B95E69"/>
    <w:rsid w:val="00C547AB"/>
    <w:rsid w:val="00CC1EBB"/>
    <w:rsid w:val="00D179B1"/>
    <w:rsid w:val="00D94545"/>
    <w:rsid w:val="00DA486B"/>
    <w:rsid w:val="00DF62B2"/>
    <w:rsid w:val="00E33FB3"/>
    <w:rsid w:val="00E848D4"/>
    <w:rsid w:val="00F333AA"/>
    <w:rsid w:val="00F72F04"/>
    <w:rsid w:val="00F87B1F"/>
    <w:rsid w:val="00F96338"/>
    <w:rsid w:val="00FA030F"/>
    <w:rsid w:val="00FC3052"/>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8D32"/>
  <w15:chartTrackingRefBased/>
  <w15:docId w15:val="{0E351F1C-EB28-44EE-AC70-1A33FDD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Opgroeien92zwart">
    <w:name w:val="Opgroeien 92 zwart"/>
    <w:basedOn w:val="Adresgegevenshoofding"/>
    <w:qFormat/>
    <w:rsid w:val="006020F6"/>
    <w:rPr>
      <w:rFonts w:ascii="Flanders Art Sans Medium" w:hAnsi="Flanders Art Sans Medium"/>
      <w:color w:val="FB0079" w:themeColor="text1" w:themeTint="BF"/>
      <w:sz w:val="22"/>
      <w:szCs w:val="24"/>
    </w:rPr>
  </w:style>
  <w:style w:type="paragraph" w:customStyle="1" w:styleId="gekleurdelijntjes">
    <w:name w:val="gekleurde lijntjes"/>
    <w:basedOn w:val="Standaard"/>
    <w:qFormat/>
    <w:rsid w:val="006020F6"/>
    <w:pPr>
      <w:spacing w:line="270" w:lineRule="atLeast"/>
    </w:pPr>
    <w:rPr>
      <w:color w:val="2FBEBE"/>
      <w:sz w:val="16"/>
      <w:szCs w:val="16"/>
    </w:rPr>
  </w:style>
  <w:style w:type="table" w:styleId="Onopgemaaktetabel1">
    <w:name w:val="Plain Table 1"/>
    <w:basedOn w:val="Standaardtabel"/>
    <w:uiPriority w:val="41"/>
    <w:rsid w:val="006020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8F12EF"/>
    <w:rPr>
      <w:sz w:val="16"/>
      <w:szCs w:val="16"/>
    </w:rPr>
  </w:style>
  <w:style w:type="paragraph" w:styleId="Tekstopmerking">
    <w:name w:val="annotation text"/>
    <w:basedOn w:val="Standaard"/>
    <w:link w:val="TekstopmerkingChar"/>
    <w:uiPriority w:val="99"/>
    <w:unhideWhenUsed/>
    <w:rsid w:val="008F12EF"/>
    <w:pPr>
      <w:spacing w:line="240" w:lineRule="auto"/>
    </w:pPr>
    <w:rPr>
      <w:sz w:val="20"/>
      <w:szCs w:val="20"/>
    </w:rPr>
  </w:style>
  <w:style w:type="character" w:customStyle="1" w:styleId="TekstopmerkingChar">
    <w:name w:val="Tekst opmerking Char"/>
    <w:basedOn w:val="Standaardalinea-lettertype"/>
    <w:link w:val="Tekstopmerking"/>
    <w:uiPriority w:val="99"/>
    <w:rsid w:val="008F12EF"/>
    <w:rPr>
      <w:rFonts w:ascii="Flanders Art Sans" w:hAnsi="Flanders Art Sans"/>
      <w:color w:val="1D1B11" w:themeColor="background2" w:themeShade="1A"/>
      <w:sz w:val="20"/>
      <w:szCs w:val="20"/>
      <w:lang w:val="nl-BE"/>
    </w:rPr>
  </w:style>
  <w:style w:type="table" w:styleId="Tabelrasterlicht">
    <w:name w:val="Grid Table Light"/>
    <w:basedOn w:val="Standaardtabel"/>
    <w:uiPriority w:val="40"/>
    <w:rsid w:val="008B59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opgroeien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C92B0EA3546369B574B0B56CE13D3"/>
        <w:category>
          <w:name w:val="Algemeen"/>
          <w:gallery w:val="placeholder"/>
        </w:category>
        <w:types>
          <w:type w:val="bbPlcHdr"/>
        </w:types>
        <w:behaviors>
          <w:behavior w:val="content"/>
        </w:behaviors>
        <w:guid w:val="{F68BDFBA-3988-4750-BFF3-4F21A4F76DEC}"/>
      </w:docPartPr>
      <w:docPartBody>
        <w:p w:rsidR="00A77398" w:rsidRDefault="00930A87" w:rsidP="00930A87">
          <w:pPr>
            <w:pStyle w:val="4EFC92B0EA3546369B574B0B56CE13D3"/>
          </w:pPr>
          <w:r>
            <w:rPr>
              <w:rStyle w:val="Tekstvantijdelijkeaanduiding"/>
            </w:rPr>
            <w:t>Klik of tik om tekst in te voeren.</w:t>
          </w:r>
        </w:p>
      </w:docPartBody>
    </w:docPart>
    <w:docPart>
      <w:docPartPr>
        <w:name w:val="9C7E0B5506A34DF9871520634FF8AF30"/>
        <w:category>
          <w:name w:val="Algemeen"/>
          <w:gallery w:val="placeholder"/>
        </w:category>
        <w:types>
          <w:type w:val="bbPlcHdr"/>
        </w:types>
        <w:behaviors>
          <w:behavior w:val="content"/>
        </w:behaviors>
        <w:guid w:val="{A27C737C-0D52-4A49-9D0F-3F7DEB29883F}"/>
      </w:docPartPr>
      <w:docPartBody>
        <w:p w:rsidR="00A77398" w:rsidRDefault="004E2773" w:rsidP="004E2773">
          <w:pPr>
            <w:pStyle w:val="9C7E0B5506A34DF9871520634FF8AF302"/>
          </w:pPr>
          <w:r>
            <w:rPr>
              <w:rStyle w:val="Tekstvantijdelijkeaanduiding"/>
            </w:rPr>
            <w:t>Hallepoortlaan 27</w:t>
          </w:r>
        </w:p>
      </w:docPartBody>
    </w:docPart>
    <w:docPart>
      <w:docPartPr>
        <w:name w:val="92CB6C9E3412460184CCD735C694C835"/>
        <w:category>
          <w:name w:val="Algemeen"/>
          <w:gallery w:val="placeholder"/>
        </w:category>
        <w:types>
          <w:type w:val="bbPlcHdr"/>
        </w:types>
        <w:behaviors>
          <w:behavior w:val="content"/>
        </w:behaviors>
        <w:guid w:val="{2F56280F-34F7-48EA-B793-B91B0AC23F85}"/>
      </w:docPartPr>
      <w:docPartBody>
        <w:p w:rsidR="00A77398" w:rsidRDefault="004E2773" w:rsidP="004E2773">
          <w:pPr>
            <w:pStyle w:val="92CB6C9E3412460184CCD735C694C8352"/>
          </w:pPr>
          <w:r>
            <w:rPr>
              <w:rStyle w:val="Tekstvantijdelijkeaanduiding"/>
            </w:rPr>
            <w:t>1060</w:t>
          </w:r>
        </w:p>
      </w:docPartBody>
    </w:docPart>
    <w:docPart>
      <w:docPartPr>
        <w:name w:val="D5F8F235CF4D472A9B4E4E7A2D8560C5"/>
        <w:category>
          <w:name w:val="Algemeen"/>
          <w:gallery w:val="placeholder"/>
        </w:category>
        <w:types>
          <w:type w:val="bbPlcHdr"/>
        </w:types>
        <w:behaviors>
          <w:behavior w:val="content"/>
        </w:behaviors>
        <w:guid w:val="{E173329F-AF26-4877-B187-74255CBCC929}"/>
      </w:docPartPr>
      <w:docPartBody>
        <w:p w:rsidR="00A77398" w:rsidRDefault="004E2773" w:rsidP="004E2773">
          <w:pPr>
            <w:pStyle w:val="D5F8F235CF4D472A9B4E4E7A2D8560C52"/>
          </w:pPr>
          <w:r>
            <w:rPr>
              <w:rStyle w:val="Tekstvantijdelijkeaanduiding"/>
            </w:rPr>
            <w:t>BRUSSEL</w:t>
          </w:r>
        </w:p>
      </w:docPartBody>
    </w:docPart>
    <w:docPart>
      <w:docPartPr>
        <w:name w:val="3654420C92194185BE3442E43405B88B"/>
        <w:category>
          <w:name w:val="Algemeen"/>
          <w:gallery w:val="placeholder"/>
        </w:category>
        <w:types>
          <w:type w:val="bbPlcHdr"/>
        </w:types>
        <w:behaviors>
          <w:behavior w:val="content"/>
        </w:behaviors>
        <w:guid w:val="{C1FEB66E-0EC0-417A-B688-EA629BF9D422}"/>
      </w:docPartPr>
      <w:docPartBody>
        <w:p w:rsidR="00A77398" w:rsidRDefault="00930A87" w:rsidP="00930A87">
          <w:pPr>
            <w:pStyle w:val="3654420C92194185BE3442E43405B88B"/>
          </w:pPr>
          <w:r>
            <w:rPr>
              <w:rStyle w:val="Tekstvantijdelijkeaanduiding"/>
            </w:rPr>
            <w:t>02 553 12 11</w:t>
          </w:r>
        </w:p>
      </w:docPartBody>
    </w:docPart>
    <w:docPart>
      <w:docPartPr>
        <w:name w:val="31AD179D1A54413A9E140DFE1BB40EDC"/>
        <w:category>
          <w:name w:val="Algemeen"/>
          <w:gallery w:val="placeholder"/>
        </w:category>
        <w:types>
          <w:type w:val="bbPlcHdr"/>
        </w:types>
        <w:behaviors>
          <w:behavior w:val="content"/>
        </w:behaviors>
        <w:guid w:val="{6B9D7C10-D503-4F1C-ABA0-FF27196FF0CC}"/>
      </w:docPartPr>
      <w:docPartBody>
        <w:p w:rsidR="00A77398" w:rsidRDefault="004E2773" w:rsidP="004E2773">
          <w:pPr>
            <w:pStyle w:val="31AD179D1A54413A9E140DFE1BB40EDC2"/>
          </w:pPr>
          <w:r w:rsidRPr="006020F6">
            <w:rPr>
              <w:b/>
              <w:bCs/>
              <w:color w:val="auto"/>
            </w:rPr>
            <w:t>opgroeien.be</w:t>
          </w:r>
        </w:p>
      </w:docPartBody>
    </w:docPart>
    <w:docPart>
      <w:docPartPr>
        <w:name w:val="9B9116D439C74C35B80940E389467000"/>
        <w:category>
          <w:name w:val="Algemeen"/>
          <w:gallery w:val="placeholder"/>
        </w:category>
        <w:types>
          <w:type w:val="bbPlcHdr"/>
        </w:types>
        <w:behaviors>
          <w:behavior w:val="content"/>
        </w:behaviors>
        <w:guid w:val="{29CBB2A8-5A09-4669-BE18-89BFEA1A3622}"/>
      </w:docPartPr>
      <w:docPartBody>
        <w:p w:rsidR="00A77398" w:rsidRDefault="004E2773" w:rsidP="004E2773">
          <w:pPr>
            <w:pStyle w:val="9B9116D439C74C35B80940E3894670002"/>
          </w:pPr>
          <w:r w:rsidRPr="006020F6">
            <w:rPr>
              <w:b/>
              <w:bCs/>
              <w:color w:val="auto"/>
            </w:rPr>
            <w:t>zorgtoeslagen.be</w:t>
          </w:r>
        </w:p>
      </w:docPartBody>
    </w:docPart>
    <w:docPart>
      <w:docPartPr>
        <w:name w:val="CDAAEEF877E04520B68EB98D194C9C66"/>
        <w:category>
          <w:name w:val="Algemeen"/>
          <w:gallery w:val="placeholder"/>
        </w:category>
        <w:types>
          <w:type w:val="bbPlcHdr"/>
        </w:types>
        <w:behaviors>
          <w:behavior w:val="content"/>
        </w:behaviors>
        <w:guid w:val="{9C8E400B-DCA0-4DB7-944C-D2F33D22A61A}"/>
      </w:docPartPr>
      <w:docPartBody>
        <w:p w:rsidR="00A77398" w:rsidRDefault="00930A87" w:rsidP="00930A87">
          <w:pPr>
            <w:pStyle w:val="CDAAEEF877E04520B68EB98D194C9C66"/>
          </w:pPr>
          <w:r>
            <w:rPr>
              <w:rStyle w:val="Tekstvantijdelijkeaanduiding"/>
            </w:rPr>
            <w:t>Team</w:t>
          </w:r>
        </w:p>
      </w:docPartBody>
    </w:docPart>
    <w:docPart>
      <w:docPartPr>
        <w:name w:val="0480A977B3764751AECE6FE716012972"/>
        <w:category>
          <w:name w:val="Algemeen"/>
          <w:gallery w:val="placeholder"/>
        </w:category>
        <w:types>
          <w:type w:val="bbPlcHdr"/>
        </w:types>
        <w:behaviors>
          <w:behavior w:val="content"/>
        </w:behaviors>
        <w:guid w:val="{25719904-03AE-4B2D-9406-D83D4BF14B58}"/>
      </w:docPartPr>
      <w:docPartBody>
        <w:p w:rsidR="00A77398" w:rsidRDefault="00930A87" w:rsidP="00930A87">
          <w:pPr>
            <w:pStyle w:val="0480A977B3764751AECE6FE716012972"/>
          </w:pPr>
          <w:r w:rsidRPr="00026739">
            <w:rPr>
              <w:rStyle w:val="Tekstvantijdelijkeaanduiding"/>
            </w:rPr>
            <w:t>Klik of tik om tekst in te voeren.</w:t>
          </w:r>
        </w:p>
      </w:docPartBody>
    </w:docPart>
    <w:docPart>
      <w:docPartPr>
        <w:name w:val="3CED8959C95F4C97A5516A288A152E7C"/>
        <w:category>
          <w:name w:val="Algemeen"/>
          <w:gallery w:val="placeholder"/>
        </w:category>
        <w:types>
          <w:type w:val="bbPlcHdr"/>
        </w:types>
        <w:behaviors>
          <w:behavior w:val="content"/>
        </w:behaviors>
        <w:guid w:val="{C074D4C8-6444-40A6-A927-6CDD25C4D710}"/>
      </w:docPartPr>
      <w:docPartBody>
        <w:p w:rsidR="00A77398" w:rsidRDefault="004E2773" w:rsidP="004E2773">
          <w:pPr>
            <w:pStyle w:val="3CED8959C95F4C97A5516A288A152E7C2"/>
          </w:pPr>
          <w:r w:rsidRPr="00026739">
            <w:rPr>
              <w:rStyle w:val="Tekstvantijdelijkeaanduiding"/>
            </w:rPr>
            <w:t>Klik of tik om tekst in te voeren.</w:t>
          </w:r>
        </w:p>
      </w:docPartBody>
    </w:docPart>
    <w:docPart>
      <w:docPartPr>
        <w:name w:val="F7C58995441744FCBDE5FC236E8D3C1D"/>
        <w:category>
          <w:name w:val="Algemeen"/>
          <w:gallery w:val="placeholder"/>
        </w:category>
        <w:types>
          <w:type w:val="bbPlcHdr"/>
        </w:types>
        <w:behaviors>
          <w:behavior w:val="content"/>
        </w:behaviors>
        <w:guid w:val="{56014917-E3DD-45C8-9A22-8C8C12D74C48}"/>
      </w:docPartPr>
      <w:docPartBody>
        <w:p w:rsidR="00A77398" w:rsidRDefault="00930A87" w:rsidP="00930A87">
          <w:pPr>
            <w:pStyle w:val="F7C58995441744FCBDE5FC236E8D3C1D"/>
          </w:pPr>
          <w:r w:rsidRPr="00026739">
            <w:rPr>
              <w:rStyle w:val="Tekstvantijdelijkeaanduiding"/>
            </w:rPr>
            <w:t>Klik of tik om tekst in te voeren.</w:t>
          </w:r>
        </w:p>
      </w:docPartBody>
    </w:docPart>
    <w:docPart>
      <w:docPartPr>
        <w:name w:val="6BA41E4B1B254844838596712A16BA12"/>
        <w:category>
          <w:name w:val="Algemeen"/>
          <w:gallery w:val="placeholder"/>
        </w:category>
        <w:types>
          <w:type w:val="bbPlcHdr"/>
        </w:types>
        <w:behaviors>
          <w:behavior w:val="content"/>
        </w:behaviors>
        <w:guid w:val="{8653BEBE-B6DD-4AE9-8317-68CA3F9311F0}"/>
      </w:docPartPr>
      <w:docPartBody>
        <w:p w:rsidR="00A77398" w:rsidRDefault="004E2773" w:rsidP="004E2773">
          <w:pPr>
            <w:pStyle w:val="6BA41E4B1B254844838596712A16BA122"/>
          </w:pPr>
          <w:r w:rsidRPr="00026739">
            <w:rPr>
              <w:rStyle w:val="Tekstvantijdelijkeaanduiding"/>
            </w:rPr>
            <w:t>Klik of tik om tekst in te voeren.</w:t>
          </w:r>
        </w:p>
      </w:docPartBody>
    </w:docPart>
    <w:docPart>
      <w:docPartPr>
        <w:name w:val="2231E722A51A42F1BF51BA377028BD69"/>
        <w:category>
          <w:name w:val="Algemeen"/>
          <w:gallery w:val="placeholder"/>
        </w:category>
        <w:types>
          <w:type w:val="bbPlcHdr"/>
        </w:types>
        <w:behaviors>
          <w:behavior w:val="content"/>
        </w:behaviors>
        <w:guid w:val="{7D2CA251-7549-4604-875D-64A463BECBF3}"/>
      </w:docPartPr>
      <w:docPartBody>
        <w:p w:rsidR="00A77398" w:rsidRDefault="004E2773" w:rsidP="004E2773">
          <w:pPr>
            <w:pStyle w:val="2231E722A51A42F1BF51BA377028BD692"/>
          </w:pPr>
          <w:r w:rsidRPr="006020F6">
            <w:rPr>
              <w:color w:val="auto"/>
              <w:szCs w:val="22"/>
            </w:rPr>
            <w:t>Rijksregisternummer:</w:t>
          </w:r>
        </w:p>
      </w:docPartBody>
    </w:docPart>
    <w:docPart>
      <w:docPartPr>
        <w:name w:val="FBA5D3E15659434885A97658042F430F"/>
        <w:category>
          <w:name w:val="Algemeen"/>
          <w:gallery w:val="placeholder"/>
        </w:category>
        <w:types>
          <w:type w:val="bbPlcHdr"/>
        </w:types>
        <w:behaviors>
          <w:behavior w:val="content"/>
        </w:behaviors>
        <w:guid w:val="{472A417D-D72E-43F9-8EE8-DD62BB4F15AE}"/>
      </w:docPartPr>
      <w:docPartBody>
        <w:p w:rsidR="00A77398" w:rsidRDefault="004E2773" w:rsidP="004E2773">
          <w:pPr>
            <w:pStyle w:val="FBA5D3E15659434885A97658042F430F2"/>
          </w:pPr>
          <w:r w:rsidRPr="00026739">
            <w:rPr>
              <w:rStyle w:val="Tekstvantijdelijkeaanduiding"/>
            </w:rPr>
            <w:t>Klik of tik om tekst in te voeren.</w:t>
          </w:r>
        </w:p>
      </w:docPartBody>
    </w:docPart>
    <w:docPart>
      <w:docPartPr>
        <w:name w:val="D9758760D73B4C98BD05F21331B1842A"/>
        <w:category>
          <w:name w:val="Algemeen"/>
          <w:gallery w:val="placeholder"/>
        </w:category>
        <w:types>
          <w:type w:val="bbPlcHdr"/>
        </w:types>
        <w:behaviors>
          <w:behavior w:val="content"/>
        </w:behaviors>
        <w:guid w:val="{91DA282D-BE05-4D57-BBAB-77E013C5FE9B}"/>
      </w:docPartPr>
      <w:docPartBody>
        <w:p w:rsidR="004E2773" w:rsidRDefault="0014640A" w:rsidP="0014640A">
          <w:pPr>
            <w:pStyle w:val="D9758760D73B4C98BD05F21331B1842A"/>
          </w:pPr>
          <w:r w:rsidRPr="00026739">
            <w:rPr>
              <w:rStyle w:val="Tekstvantijdelijkeaanduiding"/>
            </w:rPr>
            <w:t>Klik of tik om tekst in te voeren.</w:t>
          </w:r>
        </w:p>
      </w:docPartBody>
    </w:docPart>
    <w:docPart>
      <w:docPartPr>
        <w:name w:val="1844042E59A9461C88FD68626286E7C5"/>
        <w:category>
          <w:name w:val="Algemeen"/>
          <w:gallery w:val="placeholder"/>
        </w:category>
        <w:types>
          <w:type w:val="bbPlcHdr"/>
        </w:types>
        <w:behaviors>
          <w:behavior w:val="content"/>
        </w:behaviors>
        <w:guid w:val="{7517AE03-0390-48A9-AE23-80B9CCC6BC06}"/>
      </w:docPartPr>
      <w:docPartBody>
        <w:p w:rsidR="004E2773" w:rsidRDefault="0014640A" w:rsidP="0014640A">
          <w:pPr>
            <w:pStyle w:val="1844042E59A9461C88FD68626286E7C5"/>
          </w:pPr>
          <w:r w:rsidRPr="00026739">
            <w:rPr>
              <w:rStyle w:val="Tekstvantijdelijkeaanduiding"/>
            </w:rPr>
            <w:t>Klik of tik om tekst in te voeren.</w:t>
          </w:r>
        </w:p>
      </w:docPartBody>
    </w:docPart>
    <w:docPart>
      <w:docPartPr>
        <w:name w:val="366DE12731CE47739874A441727161E5"/>
        <w:category>
          <w:name w:val="Algemeen"/>
          <w:gallery w:val="placeholder"/>
        </w:category>
        <w:types>
          <w:type w:val="bbPlcHdr"/>
        </w:types>
        <w:behaviors>
          <w:behavior w:val="content"/>
        </w:behaviors>
        <w:guid w:val="{23DCD32F-F9D9-4B4E-AECA-B1BE3433A28A}"/>
      </w:docPartPr>
      <w:docPartBody>
        <w:p w:rsidR="004E2773" w:rsidRDefault="004E2773" w:rsidP="004E2773">
          <w:pPr>
            <w:pStyle w:val="366DE12731CE47739874A441727161E53"/>
          </w:pPr>
          <w:r w:rsidRPr="00026739">
            <w:rPr>
              <w:rStyle w:val="Tekstvantijdelijkeaanduiding"/>
            </w:rPr>
            <w:t>Klik of tik om tekst in te voeren.</w:t>
          </w:r>
        </w:p>
      </w:docPartBody>
    </w:docPart>
    <w:docPart>
      <w:docPartPr>
        <w:name w:val="0F5E2941E9854B05A55C1D472A4C4937"/>
        <w:category>
          <w:name w:val="Algemeen"/>
          <w:gallery w:val="placeholder"/>
        </w:category>
        <w:types>
          <w:type w:val="bbPlcHdr"/>
        </w:types>
        <w:behaviors>
          <w:behavior w:val="content"/>
        </w:behaviors>
        <w:guid w:val="{BE55F656-5131-4E12-BB73-CFDF8B6B03B4}"/>
      </w:docPartPr>
      <w:docPartBody>
        <w:p w:rsidR="004E2773" w:rsidRDefault="0014640A" w:rsidP="0014640A">
          <w:pPr>
            <w:pStyle w:val="0F5E2941E9854B05A55C1D472A4C4937"/>
          </w:pPr>
          <w:r w:rsidRPr="00026739">
            <w:rPr>
              <w:rStyle w:val="Tekstvantijdelijkeaanduiding"/>
            </w:rPr>
            <w:t>Klik of tik om tekst in te voeren.</w:t>
          </w:r>
        </w:p>
      </w:docPartBody>
    </w:docPart>
    <w:docPart>
      <w:docPartPr>
        <w:name w:val="E26FE7934A6A447E864E1DA92F719AEE"/>
        <w:category>
          <w:name w:val="Algemeen"/>
          <w:gallery w:val="placeholder"/>
        </w:category>
        <w:types>
          <w:type w:val="bbPlcHdr"/>
        </w:types>
        <w:behaviors>
          <w:behavior w:val="content"/>
        </w:behaviors>
        <w:guid w:val="{0E75E236-5805-444D-B1D1-92EBD74767A9}"/>
      </w:docPartPr>
      <w:docPartBody>
        <w:p w:rsidR="004E2773" w:rsidRDefault="004E2773" w:rsidP="004E2773">
          <w:pPr>
            <w:pStyle w:val="E26FE7934A6A447E864E1DA92F719AEE3"/>
          </w:pPr>
          <w:r w:rsidRPr="00026739">
            <w:rPr>
              <w:rStyle w:val="Tekstvantijdelijkeaanduiding"/>
            </w:rPr>
            <w:t>Klik of tik om tekst in te voeren.</w:t>
          </w:r>
        </w:p>
      </w:docPartBody>
    </w:docPart>
    <w:docPart>
      <w:docPartPr>
        <w:name w:val="327087AD3A3D4D4D8B10F7957FCDC4A8"/>
        <w:category>
          <w:name w:val="Algemeen"/>
          <w:gallery w:val="placeholder"/>
        </w:category>
        <w:types>
          <w:type w:val="bbPlcHdr"/>
        </w:types>
        <w:behaviors>
          <w:behavior w:val="content"/>
        </w:behaviors>
        <w:guid w:val="{4F2051CF-9498-4D35-91D3-BDF448FA7F98}"/>
      </w:docPartPr>
      <w:docPartBody>
        <w:p w:rsidR="004E2773" w:rsidRDefault="0014640A" w:rsidP="0014640A">
          <w:pPr>
            <w:pStyle w:val="327087AD3A3D4D4D8B10F7957FCDC4A8"/>
          </w:pPr>
          <w:r w:rsidRPr="00026739">
            <w:rPr>
              <w:rStyle w:val="Tekstvantijdelijkeaanduiding"/>
            </w:rPr>
            <w:t>Klik of tik om tekst in te voeren.</w:t>
          </w:r>
        </w:p>
      </w:docPartBody>
    </w:docPart>
    <w:docPart>
      <w:docPartPr>
        <w:name w:val="1708DA9E1A5F4913B1CB1C543B567C2C"/>
        <w:category>
          <w:name w:val="Algemeen"/>
          <w:gallery w:val="placeholder"/>
        </w:category>
        <w:types>
          <w:type w:val="bbPlcHdr"/>
        </w:types>
        <w:behaviors>
          <w:behavior w:val="content"/>
        </w:behaviors>
        <w:guid w:val="{831BBDB9-67A3-434C-A35A-870D644B0099}"/>
      </w:docPartPr>
      <w:docPartBody>
        <w:p w:rsidR="004E2773" w:rsidRDefault="004E2773" w:rsidP="004E2773">
          <w:pPr>
            <w:pStyle w:val="1708DA9E1A5F4913B1CB1C543B567C2C3"/>
          </w:pPr>
          <w:r w:rsidRPr="00026739">
            <w:rPr>
              <w:rStyle w:val="Tekstvantijdelijkeaanduiding"/>
            </w:rPr>
            <w:t>Klik of tik om tekst in te voeren.</w:t>
          </w:r>
        </w:p>
      </w:docPartBody>
    </w:docPart>
    <w:docPart>
      <w:docPartPr>
        <w:name w:val="AFF4720C86154631A74A749C89FA9CBF"/>
        <w:category>
          <w:name w:val="Algemeen"/>
          <w:gallery w:val="placeholder"/>
        </w:category>
        <w:types>
          <w:type w:val="bbPlcHdr"/>
        </w:types>
        <w:behaviors>
          <w:behavior w:val="content"/>
        </w:behaviors>
        <w:guid w:val="{D84190ED-1A78-41CC-94CB-D326990BC0D3}"/>
      </w:docPartPr>
      <w:docPartBody>
        <w:p w:rsidR="004E2773" w:rsidRDefault="0014640A" w:rsidP="0014640A">
          <w:pPr>
            <w:pStyle w:val="AFF4720C86154631A74A749C89FA9CBF"/>
          </w:pPr>
          <w:r w:rsidRPr="00026739">
            <w:rPr>
              <w:rStyle w:val="Tekstvantijdelijkeaanduiding"/>
            </w:rPr>
            <w:t>Klik of tik om tekst in te voeren.</w:t>
          </w:r>
        </w:p>
      </w:docPartBody>
    </w:docPart>
    <w:docPart>
      <w:docPartPr>
        <w:name w:val="DF92CA725A424D2795875FF510C729B0"/>
        <w:category>
          <w:name w:val="Algemeen"/>
          <w:gallery w:val="placeholder"/>
        </w:category>
        <w:types>
          <w:type w:val="bbPlcHdr"/>
        </w:types>
        <w:behaviors>
          <w:behavior w:val="content"/>
        </w:behaviors>
        <w:guid w:val="{23C23E0E-0B1F-4C7C-A428-14DE466CD782}"/>
      </w:docPartPr>
      <w:docPartBody>
        <w:p w:rsidR="004E2773" w:rsidRDefault="0014640A" w:rsidP="0014640A">
          <w:pPr>
            <w:pStyle w:val="DF92CA725A424D2795875FF510C729B0"/>
          </w:pPr>
          <w:r w:rsidRPr="00026739">
            <w:rPr>
              <w:rStyle w:val="Tekstvantijdelijkeaanduiding"/>
            </w:rPr>
            <w:t>Klik of tik om tekst in te voeren.</w:t>
          </w:r>
        </w:p>
      </w:docPartBody>
    </w:docPart>
    <w:docPart>
      <w:docPartPr>
        <w:name w:val="597FAF54EA8841CF9E7080F1187F931E"/>
        <w:category>
          <w:name w:val="Algemeen"/>
          <w:gallery w:val="placeholder"/>
        </w:category>
        <w:types>
          <w:type w:val="bbPlcHdr"/>
        </w:types>
        <w:behaviors>
          <w:behavior w:val="content"/>
        </w:behaviors>
        <w:guid w:val="{036766E0-432C-4053-B646-0FE9737D29B6}"/>
      </w:docPartPr>
      <w:docPartBody>
        <w:p w:rsidR="004E2773" w:rsidRDefault="0014640A" w:rsidP="0014640A">
          <w:pPr>
            <w:pStyle w:val="597FAF54EA8841CF9E7080F1187F931E"/>
          </w:pPr>
          <w:r>
            <w:rPr>
              <w:sz w:val="24"/>
              <w:szCs w:val="24"/>
            </w:rPr>
            <w:t>Type therapeut:</w:t>
          </w:r>
        </w:p>
      </w:docPartBody>
    </w:docPart>
    <w:docPart>
      <w:docPartPr>
        <w:name w:val="8AA2BCBEA0AE4B66B21FEA046544E90B"/>
        <w:category>
          <w:name w:val="Algemeen"/>
          <w:gallery w:val="placeholder"/>
        </w:category>
        <w:types>
          <w:type w:val="bbPlcHdr"/>
        </w:types>
        <w:behaviors>
          <w:behavior w:val="content"/>
        </w:behaviors>
        <w:guid w:val="{88159F2A-A9EB-40F7-B9ED-20BCF592F0C9}"/>
      </w:docPartPr>
      <w:docPartBody>
        <w:p w:rsidR="004E2773" w:rsidRDefault="004E2773" w:rsidP="004E2773">
          <w:pPr>
            <w:pStyle w:val="8AA2BCBEA0AE4B66B21FEA046544E90B3"/>
          </w:pPr>
          <w:r w:rsidRPr="00026739">
            <w:rPr>
              <w:rStyle w:val="Tekstvantijdelijkeaanduiding"/>
            </w:rPr>
            <w:t>Klik of tik om tekst in te voeren.</w:t>
          </w:r>
        </w:p>
      </w:docPartBody>
    </w:docPart>
    <w:docPart>
      <w:docPartPr>
        <w:name w:val="D8600E4134D14F558EC540DB8A75538B"/>
        <w:category>
          <w:name w:val="Algemeen"/>
          <w:gallery w:val="placeholder"/>
        </w:category>
        <w:types>
          <w:type w:val="bbPlcHdr"/>
        </w:types>
        <w:behaviors>
          <w:behavior w:val="content"/>
        </w:behaviors>
        <w:guid w:val="{4AB74F37-AE68-49BD-BC58-9081D6CD0039}"/>
      </w:docPartPr>
      <w:docPartBody>
        <w:p w:rsidR="004E2773" w:rsidRDefault="004E2773" w:rsidP="0014640A">
          <w:pPr>
            <w:pStyle w:val="D8600E4134D14F558EC540DB8A75538B"/>
          </w:pPr>
          <w:r w:rsidRPr="006B09AC">
            <w:t xml:space="preserve">Voornaam en </w:t>
          </w:r>
          <w:r>
            <w:t>n</w:t>
          </w:r>
          <w:r w:rsidRPr="006B09AC">
            <w:t>aam:</w:t>
          </w:r>
        </w:p>
      </w:docPartBody>
    </w:docPart>
    <w:docPart>
      <w:docPartPr>
        <w:name w:val="7436BD88618F42D4A9DEF59810B0CC5D"/>
        <w:category>
          <w:name w:val="Algemeen"/>
          <w:gallery w:val="placeholder"/>
        </w:category>
        <w:types>
          <w:type w:val="bbPlcHdr"/>
        </w:types>
        <w:behaviors>
          <w:behavior w:val="content"/>
        </w:behaviors>
        <w:guid w:val="{3B9D432F-30C2-4D48-A577-5CEA35FB36B5}"/>
      </w:docPartPr>
      <w:docPartBody>
        <w:p w:rsidR="004E2773" w:rsidRDefault="004E2773" w:rsidP="004E2773">
          <w:pPr>
            <w:pStyle w:val="7436BD88618F42D4A9DEF59810B0CC5D3"/>
          </w:pPr>
          <w:r w:rsidRPr="00026739">
            <w:rPr>
              <w:rStyle w:val="Tekstvantijdelijkeaanduiding"/>
            </w:rPr>
            <w:t>Klik of tik om tekst in te voeren.</w:t>
          </w:r>
        </w:p>
      </w:docPartBody>
    </w:docPart>
    <w:docPart>
      <w:docPartPr>
        <w:name w:val="64DDF4EE50874E47A3A704977A6CB309"/>
        <w:category>
          <w:name w:val="Algemeen"/>
          <w:gallery w:val="placeholder"/>
        </w:category>
        <w:types>
          <w:type w:val="bbPlcHdr"/>
        </w:types>
        <w:behaviors>
          <w:behavior w:val="content"/>
        </w:behaviors>
        <w:guid w:val="{823B2E2A-224B-4BA9-B846-8BBDE41D3336}"/>
      </w:docPartPr>
      <w:docPartBody>
        <w:p w:rsidR="004E2773" w:rsidRDefault="004E2773" w:rsidP="0014640A">
          <w:pPr>
            <w:pStyle w:val="64DDF4EE50874E47A3A704977A6CB309"/>
          </w:pPr>
          <w:r w:rsidRPr="00D96200">
            <w:t>Datum:</w:t>
          </w:r>
        </w:p>
      </w:docPartBody>
    </w:docPart>
    <w:docPart>
      <w:docPartPr>
        <w:name w:val="7F87E39F5CD34C39A5FBE05376B9CF71"/>
        <w:category>
          <w:name w:val="Algemeen"/>
          <w:gallery w:val="placeholder"/>
        </w:category>
        <w:types>
          <w:type w:val="bbPlcHdr"/>
        </w:types>
        <w:behaviors>
          <w:behavior w:val="content"/>
        </w:behaviors>
        <w:guid w:val="{63741F70-1495-4F5E-87BE-169A233B46E4}"/>
      </w:docPartPr>
      <w:docPartBody>
        <w:p w:rsidR="004E2773" w:rsidRDefault="004E2773" w:rsidP="004E2773">
          <w:pPr>
            <w:pStyle w:val="7F87E39F5CD34C39A5FBE05376B9CF713"/>
          </w:pPr>
          <w:r w:rsidRPr="00451B09">
            <w:rPr>
              <w:rStyle w:val="Tekstvantijdelijkeaanduiding"/>
            </w:rPr>
            <w:t>Klik of tik om een datum in te voeren.</w:t>
          </w:r>
        </w:p>
      </w:docPartBody>
    </w:docPart>
    <w:docPart>
      <w:docPartPr>
        <w:name w:val="5C70A977CAE84A3EBF959B35EC2CD223"/>
        <w:category>
          <w:name w:val="Algemeen"/>
          <w:gallery w:val="placeholder"/>
        </w:category>
        <w:types>
          <w:type w:val="bbPlcHdr"/>
        </w:types>
        <w:behaviors>
          <w:behavior w:val="content"/>
        </w:behaviors>
        <w:guid w:val="{A4ABDE7F-D9FE-4E6D-BB5B-23B7F4EC5F8A}"/>
      </w:docPartPr>
      <w:docPartBody>
        <w:p w:rsidR="004E2773" w:rsidRDefault="004E2773" w:rsidP="0014640A">
          <w:pPr>
            <w:pStyle w:val="5C70A977CAE84A3EBF959B35EC2CD223"/>
          </w:pPr>
          <w:r w:rsidRPr="00D96200">
            <w:t>Handtekening</w:t>
          </w:r>
        </w:p>
      </w:docPartBody>
    </w:docPart>
    <w:docPart>
      <w:docPartPr>
        <w:name w:val="532574232E7843E682E33986E2E0A166"/>
        <w:category>
          <w:name w:val="Algemeen"/>
          <w:gallery w:val="placeholder"/>
        </w:category>
        <w:types>
          <w:type w:val="bbPlcHdr"/>
        </w:types>
        <w:behaviors>
          <w:behavior w:val="content"/>
        </w:behaviors>
        <w:guid w:val="{BA2F24F6-A7A5-447B-8071-A17B2A6A4699}"/>
      </w:docPartPr>
      <w:docPartBody>
        <w:p w:rsidR="00000000" w:rsidRDefault="004E2773" w:rsidP="004E2773">
          <w:pPr>
            <w:pStyle w:val="532574232E7843E682E33986E2E0A166"/>
          </w:pPr>
          <w:r w:rsidRPr="0002673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7"/>
    <w:rsid w:val="000C74D7"/>
    <w:rsid w:val="0014640A"/>
    <w:rsid w:val="004E2773"/>
    <w:rsid w:val="00930A87"/>
    <w:rsid w:val="00A77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C7E0B5506A34DF9871520634FF8AF30">
    <w:name w:val="9C7E0B5506A34DF9871520634FF8AF30"/>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character" w:styleId="Tekstvantijdelijkeaanduiding">
    <w:name w:val="Placeholder Text"/>
    <w:basedOn w:val="Standaardalinea-lettertype"/>
    <w:uiPriority w:val="99"/>
    <w:semiHidden/>
    <w:rsid w:val="004E2773"/>
    <w:rPr>
      <w:color w:val="808080"/>
    </w:rPr>
  </w:style>
  <w:style w:type="paragraph" w:customStyle="1" w:styleId="92CB6C9E3412460184CCD735C694C835">
    <w:name w:val="92CB6C9E3412460184CCD735C694C835"/>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
    <w:name w:val="D5F8F235CF4D472A9B4E4E7A2D8560C5"/>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
    <w:name w:val="31AD179D1A54413A9E140DFE1BB40EDC"/>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
    <w:name w:val="9B9116D439C74C35B80940E389467000"/>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
    <w:name w:val="3CED8959C95F4C97A5516A288A152E7C"/>
    <w:rsid w:val="004E2773"/>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
    <w:name w:val="6BA41E4B1B254844838596712A16BA12"/>
    <w:rsid w:val="004E2773"/>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
    <w:name w:val="2231E722A51A42F1BF51BA377028BD69"/>
    <w:rsid w:val="004E2773"/>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
    <w:name w:val="FBA5D3E15659434885A97658042F430F"/>
    <w:rsid w:val="004E2773"/>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66DE12731CE47739874A441727161E5">
    <w:name w:val="366DE12731CE47739874A441727161E5"/>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26FE7934A6A447E864E1DA92F719AEE">
    <w:name w:val="E26FE7934A6A447E864E1DA92F719AEE"/>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708DA9E1A5F4913B1CB1C543B567C2C">
    <w:name w:val="1708DA9E1A5F4913B1CB1C543B567C2C"/>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4EFC92B0EA3546369B574B0B56CE13D3">
    <w:name w:val="4EFC92B0EA3546369B574B0B56CE13D3"/>
    <w:rsid w:val="00930A87"/>
  </w:style>
  <w:style w:type="paragraph" w:customStyle="1" w:styleId="8AA2BCBEA0AE4B66B21FEA046544E90B">
    <w:name w:val="8AA2BCBEA0AE4B66B21FEA046544E90B"/>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436BD88618F42D4A9DEF59810B0CC5D">
    <w:name w:val="7436BD88618F42D4A9DEF59810B0CC5D"/>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F87E39F5CD34C39A5FBE05376B9CF71">
    <w:name w:val="7F87E39F5CD34C39A5FBE05376B9CF71"/>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654420C92194185BE3442E43405B88B">
    <w:name w:val="3654420C92194185BE3442E43405B88B"/>
    <w:rsid w:val="00930A87"/>
  </w:style>
  <w:style w:type="paragraph" w:customStyle="1" w:styleId="532574232E7843E682E33986E2E0A166">
    <w:name w:val="532574232E7843E682E33986E2E0A166"/>
    <w:rsid w:val="004E2773"/>
  </w:style>
  <w:style w:type="paragraph" w:customStyle="1" w:styleId="9C7E0B5506A34DF9871520634FF8AF301">
    <w:name w:val="9C7E0B5506A34DF9871520634FF8AF301"/>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1">
    <w:name w:val="92CB6C9E3412460184CCD735C694C8351"/>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1">
    <w:name w:val="D5F8F235CF4D472A9B4E4E7A2D8560C51"/>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1">
    <w:name w:val="31AD179D1A54413A9E140DFE1BB40EDC1"/>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1">
    <w:name w:val="9B9116D439C74C35B80940E3894670001"/>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1">
    <w:name w:val="3CED8959C95F4C97A5516A288A152E7C1"/>
    <w:rsid w:val="004E2773"/>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1">
    <w:name w:val="6BA41E4B1B254844838596712A16BA121"/>
    <w:rsid w:val="004E2773"/>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1">
    <w:name w:val="2231E722A51A42F1BF51BA377028BD691"/>
    <w:rsid w:val="004E2773"/>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1">
    <w:name w:val="FBA5D3E15659434885A97658042F430F1"/>
    <w:rsid w:val="004E2773"/>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66DE12731CE47739874A441727161E51">
    <w:name w:val="366DE12731CE47739874A441727161E51"/>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26FE7934A6A447E864E1DA92F719AEE1">
    <w:name w:val="E26FE7934A6A447E864E1DA92F719AEE1"/>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708DA9E1A5F4913B1CB1C543B567C2C1">
    <w:name w:val="1708DA9E1A5F4913B1CB1C543B567C2C1"/>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AA2BCBEA0AE4B66B21FEA046544E90B1">
    <w:name w:val="8AA2BCBEA0AE4B66B21FEA046544E90B1"/>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436BD88618F42D4A9DEF59810B0CC5D1">
    <w:name w:val="7436BD88618F42D4A9DEF59810B0CC5D1"/>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F87E39F5CD34C39A5FBE05376B9CF711">
    <w:name w:val="7F87E39F5CD34C39A5FBE05376B9CF711"/>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DAAEEF877E04520B68EB98D194C9C66">
    <w:name w:val="CDAAEEF877E04520B68EB98D194C9C66"/>
    <w:rsid w:val="00930A87"/>
  </w:style>
  <w:style w:type="paragraph" w:customStyle="1" w:styleId="2BE095920F5041D3A7B9583A9EF712F8">
    <w:name w:val="2BE095920F5041D3A7B9583A9EF712F8"/>
    <w:rsid w:val="004E2773"/>
  </w:style>
  <w:style w:type="paragraph" w:customStyle="1" w:styleId="9C7E0B5506A34DF9871520634FF8AF302">
    <w:name w:val="9C7E0B5506A34DF9871520634FF8AF302"/>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2">
    <w:name w:val="92CB6C9E3412460184CCD735C694C8352"/>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2">
    <w:name w:val="D5F8F235CF4D472A9B4E4E7A2D8560C52"/>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2">
    <w:name w:val="31AD179D1A54413A9E140DFE1BB40EDC2"/>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2">
    <w:name w:val="9B9116D439C74C35B80940E3894670002"/>
    <w:rsid w:val="004E2773"/>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2">
    <w:name w:val="3CED8959C95F4C97A5516A288A152E7C2"/>
    <w:rsid w:val="004E2773"/>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2">
    <w:name w:val="6BA41E4B1B254844838596712A16BA122"/>
    <w:rsid w:val="004E2773"/>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2">
    <w:name w:val="2231E722A51A42F1BF51BA377028BD692"/>
    <w:rsid w:val="004E2773"/>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2">
    <w:name w:val="FBA5D3E15659434885A97658042F430F2"/>
    <w:rsid w:val="004E2773"/>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66DE12731CE47739874A441727161E53">
    <w:name w:val="366DE12731CE47739874A441727161E53"/>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480A977B3764751AECE6FE716012972">
    <w:name w:val="0480A977B3764751AECE6FE716012972"/>
    <w:rsid w:val="00930A87"/>
  </w:style>
  <w:style w:type="paragraph" w:customStyle="1" w:styleId="F7C58995441744FCBDE5FC236E8D3C1D">
    <w:name w:val="F7C58995441744FCBDE5FC236E8D3C1D"/>
    <w:rsid w:val="00930A87"/>
  </w:style>
  <w:style w:type="paragraph" w:customStyle="1" w:styleId="E26FE7934A6A447E864E1DA92F719AEE3">
    <w:name w:val="E26FE7934A6A447E864E1DA92F719AEE3"/>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708DA9E1A5F4913B1CB1C543B567C2C3">
    <w:name w:val="1708DA9E1A5F4913B1CB1C543B567C2C3"/>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AA2BCBEA0AE4B66B21FEA046544E90B3">
    <w:name w:val="8AA2BCBEA0AE4B66B21FEA046544E90B3"/>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436BD88618F42D4A9DEF59810B0CC5D3">
    <w:name w:val="7436BD88618F42D4A9DEF59810B0CC5D3"/>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F87E39F5CD34C39A5FBE05376B9CF713">
    <w:name w:val="7F87E39F5CD34C39A5FBE05376B9CF713"/>
    <w:rsid w:val="004E2773"/>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D9758760D73B4C98BD05F21331B1842A">
    <w:name w:val="D9758760D73B4C98BD05F21331B1842A"/>
    <w:rsid w:val="0014640A"/>
  </w:style>
  <w:style w:type="paragraph" w:customStyle="1" w:styleId="1844042E59A9461C88FD68626286E7C5">
    <w:name w:val="1844042E59A9461C88FD68626286E7C5"/>
    <w:rsid w:val="0014640A"/>
  </w:style>
  <w:style w:type="paragraph" w:customStyle="1" w:styleId="0F5E2941E9854B05A55C1D472A4C4937">
    <w:name w:val="0F5E2941E9854B05A55C1D472A4C4937"/>
    <w:rsid w:val="0014640A"/>
  </w:style>
  <w:style w:type="paragraph" w:customStyle="1" w:styleId="327087AD3A3D4D4D8B10F7957FCDC4A8">
    <w:name w:val="327087AD3A3D4D4D8B10F7957FCDC4A8"/>
    <w:rsid w:val="0014640A"/>
  </w:style>
  <w:style w:type="paragraph" w:customStyle="1" w:styleId="AFF4720C86154631A74A749C89FA9CBF">
    <w:name w:val="AFF4720C86154631A74A749C89FA9CBF"/>
    <w:rsid w:val="0014640A"/>
  </w:style>
  <w:style w:type="paragraph" w:customStyle="1" w:styleId="DF92CA725A424D2795875FF510C729B0">
    <w:name w:val="DF92CA725A424D2795875FF510C729B0"/>
    <w:rsid w:val="0014640A"/>
  </w:style>
  <w:style w:type="paragraph" w:customStyle="1" w:styleId="597FAF54EA8841CF9E7080F1187F931E">
    <w:name w:val="597FAF54EA8841CF9E7080F1187F931E"/>
    <w:rsid w:val="0014640A"/>
  </w:style>
  <w:style w:type="paragraph" w:customStyle="1" w:styleId="D8600E4134D14F558EC540DB8A75538B">
    <w:name w:val="D8600E4134D14F558EC540DB8A75538B"/>
    <w:rsid w:val="0014640A"/>
  </w:style>
  <w:style w:type="paragraph" w:customStyle="1" w:styleId="64DDF4EE50874E47A3A704977A6CB309">
    <w:name w:val="64DDF4EE50874E47A3A704977A6CB309"/>
    <w:rsid w:val="0014640A"/>
  </w:style>
  <w:style w:type="paragraph" w:customStyle="1" w:styleId="5C70A977CAE84A3EBF959B35EC2CD223">
    <w:name w:val="5C70A977CAE84A3EBF959B35EC2CD223"/>
    <w:rsid w:val="0014640A"/>
  </w:style>
  <w:style w:type="paragraph" w:customStyle="1" w:styleId="9C7E0B5506A34DF9871520634FF8AF307">
    <w:name w:val="9C7E0B5506A34DF9871520634FF8AF307"/>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7">
    <w:name w:val="92CB6C9E3412460184CCD735C694C8357"/>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7">
    <w:name w:val="D5F8F235CF4D472A9B4E4E7A2D8560C57"/>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7">
    <w:name w:val="31AD179D1A54413A9E140DFE1BB40EDC7"/>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7">
    <w:name w:val="9B9116D439C74C35B80940E3894670007"/>
    <w:rsid w:val="0014640A"/>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7">
    <w:name w:val="3CED8959C95F4C97A5516A288A152E7C7"/>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7">
    <w:name w:val="6BA41E4B1B254844838596712A16BA127"/>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7">
    <w:name w:val="2231E722A51A42F1BF51BA377028BD697"/>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7">
    <w:name w:val="FBA5D3E15659434885A97658042F430F7"/>
    <w:rsid w:val="0014640A"/>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66DE12731CE47739874A441727161E52">
    <w:name w:val="366DE12731CE47739874A441727161E5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26FE7934A6A447E864E1DA92F719AEE2">
    <w:name w:val="E26FE7934A6A447E864E1DA92F719AEE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708DA9E1A5F4913B1CB1C543B567C2C2">
    <w:name w:val="1708DA9E1A5F4913B1CB1C543B567C2C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AA2BCBEA0AE4B66B21FEA046544E90B2">
    <w:name w:val="8AA2BCBEA0AE4B66B21FEA046544E90B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436BD88618F42D4A9DEF59810B0CC5D2">
    <w:name w:val="7436BD88618F42D4A9DEF59810B0CC5D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F87E39F5CD34C39A5FBE05376B9CF712">
    <w:name w:val="7F87E39F5CD34C39A5FBE05376B9CF712"/>
    <w:rsid w:val="0014640A"/>
    <w:pPr>
      <w:tabs>
        <w:tab w:val="left" w:pos="3686"/>
      </w:tabs>
      <w:spacing w:after="270" w:line="270" w:lineRule="exact"/>
    </w:pPr>
    <w:rPr>
      <w:rFonts w:ascii="Flanders Art Sans" w:eastAsiaTheme="minorHAnsi" w:hAnsi="Flanders Art Sans"/>
      <w:color w:val="171717" w:themeColor="background2" w:themeShade="1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A1AC365696042930C83205296AB78" ma:contentTypeVersion="4" ma:contentTypeDescription="Een nieuw document maken." ma:contentTypeScope="" ma:versionID="4b699f622e71ef1e9769a8dc3357448b">
  <xsd:schema xmlns:xsd="http://www.w3.org/2001/XMLSchema" xmlns:xs="http://www.w3.org/2001/XMLSchema" xmlns:p="http://schemas.microsoft.com/office/2006/metadata/properties" xmlns:ns2="2accf172-da71-40e9-b21a-76be93f04731" xmlns:ns3="1c25d737-ed42-478c-a08a-daff952adfbf" targetNamespace="http://schemas.microsoft.com/office/2006/metadata/properties" ma:root="true" ma:fieldsID="3c9eec2e280fb6a91fef7514774e187a" ns2:_="" ns3:_="">
    <xsd:import namespace="2accf172-da71-40e9-b21a-76be93f04731"/>
    <xsd:import namespace="1c25d737-ed42-478c-a08a-daff952ad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f172-da71-40e9-b21a-76be93f04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5d737-ed42-478c-a08a-daff952adf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15ABD-0B42-4EE7-B1F8-9A5620CD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f172-da71-40e9-b21a-76be93f04731"/>
    <ds:schemaRef ds:uri="1c25d737-ed42-478c-a08a-daff952a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opgroeien_nota</Template>
  <TotalTime>3</TotalTime>
  <Pages>12</Pages>
  <Words>930</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Nelis</dc:creator>
  <cp:keywords/>
  <dc:description/>
  <cp:lastModifiedBy>Kris Nelis</cp:lastModifiedBy>
  <cp:revision>2</cp:revision>
  <dcterms:created xsi:type="dcterms:W3CDTF">2021-10-29T13:45:00Z</dcterms:created>
  <dcterms:modified xsi:type="dcterms:W3CDTF">2021-10-29T13:45:00Z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0x010100F2DA1AC365696042930C83205296AB78</vt:lpwstr>
  </property>
  <property fmtid="{D5CDD505-2E9C-101B-9397-08002B2CF9AE}" pid="3" name="_dlc_DocIdItemGuid">
    <vt:lpwstr>189befb3-0a01-43d0-8ea7-e561ab088dac</vt:lpwstr>
  </property>
  <property fmtid="{D5CDD505-2E9C-101B-9397-08002B2CF9AE}" pid="4" name="KGTrefwoord">
    <vt:lpwstr/>
  </property>
</Properties>
</file>