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3642" w14:textId="77777777" w:rsidR="003D7175" w:rsidRPr="00940A53" w:rsidRDefault="003D7175" w:rsidP="00940A53">
      <w:pPr>
        <w:spacing w:after="0" w:line="240" w:lineRule="auto"/>
        <w:rPr>
          <w:rFonts w:ascii="FlandersArtSans-Regular" w:hAnsi="FlandersArtSans-Regular"/>
          <w:noProof/>
          <w:color w:val="auto"/>
          <w:lang w:eastAsia="nl-BE"/>
        </w:rPr>
      </w:pPr>
      <w:bookmarkStart w:id="0" w:name="_Hlk26965375"/>
      <w:r w:rsidRPr="0029465E">
        <w:rPr>
          <w:rFonts w:ascii="FlandersArtSans-Regular" w:hAnsi="FlandersArtSans-Regular"/>
          <w:noProof/>
          <w:color w:val="auto"/>
          <w:lang w:eastAsia="nl-BE"/>
        </w:rPr>
        <w:drawing>
          <wp:inline distT="0" distB="0" distL="0" distR="0" wp14:anchorId="4A10257A" wp14:editId="687A91F5">
            <wp:extent cx="3099889" cy="431999"/>
            <wp:effectExtent l="0" t="0" r="0" b="0"/>
            <wp:docPr id="3"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0">
                      <a:extLst>
                        <a:ext uri="{28A0092B-C50C-407E-A947-70E740481C1C}">
                          <a14:useLocalDpi xmlns:a14="http://schemas.microsoft.com/office/drawing/2010/main" val="0"/>
                        </a:ext>
                      </a:extLst>
                    </a:blip>
                    <a:stretch>
                      <a:fillRect/>
                    </a:stretch>
                  </pic:blipFill>
                  <pic:spPr>
                    <a:xfrm>
                      <a:off x="0" y="0"/>
                      <a:ext cx="3099889" cy="431999"/>
                    </a:xfrm>
                    <a:prstGeom prst="rect">
                      <a:avLst/>
                    </a:prstGeom>
                  </pic:spPr>
                </pic:pic>
              </a:graphicData>
            </a:graphic>
          </wp:inline>
        </w:drawing>
      </w:r>
    </w:p>
    <w:bookmarkStart w:id="1" w:name="_Hlk32481529"/>
    <w:p w14:paraId="3B0AA577" w14:textId="37F424DB" w:rsidR="006020F6" w:rsidRDefault="00716F97" w:rsidP="006020F6">
      <w:pPr>
        <w:pStyle w:val="Opgroeien92zwart"/>
        <w:rPr>
          <w:color w:val="auto"/>
        </w:rPr>
      </w:pPr>
      <w:sdt>
        <w:sdtPr>
          <w:rPr>
            <w:color w:val="auto"/>
          </w:rPr>
          <w:id w:val="1928923437"/>
          <w:lock w:val="contentLocked"/>
          <w:placeholder>
            <w:docPart w:val="4EFC92B0EA3546369B574B0B56CE13D3"/>
          </w:placeholder>
        </w:sdtPr>
        <w:sdtEndPr/>
        <w:sdtContent>
          <w:r w:rsidR="006020F6" w:rsidRPr="006020F6">
            <w:rPr>
              <w:color w:val="auto"/>
            </w:rPr>
            <w:t>Opgroeien</w:t>
          </w:r>
        </w:sdtContent>
      </w:sdt>
    </w:p>
    <w:p w14:paraId="166B3DE6" w14:textId="77777777" w:rsidR="006020F6" w:rsidRDefault="00716F97" w:rsidP="006020F6">
      <w:pPr>
        <w:pStyle w:val="Adresgegevenshoofding"/>
      </w:pPr>
      <w:sdt>
        <w:sdtPr>
          <w:id w:val="293102067"/>
          <w:placeholder>
            <w:docPart w:val="CDAAEEF877E04520B68EB98D194C9C66"/>
          </w:placeholder>
        </w:sdtPr>
        <w:sdtEndPr/>
        <w:sdtContent>
          <w:r w:rsidR="006020F6" w:rsidRPr="006020F6">
            <w:rPr>
              <w:color w:val="808080" w:themeColor="background1" w:themeShade="80"/>
            </w:rPr>
            <w:t>Team Zorgtoeslagevaluatie</w:t>
          </w:r>
        </w:sdtContent>
      </w:sdt>
    </w:p>
    <w:sdt>
      <w:sdtPr>
        <w:id w:val="1709920180"/>
        <w:placeholder>
          <w:docPart w:val="9C7E0B5506A34DF9871520634FF8AF30"/>
        </w:placeholder>
        <w:showingPlcHdr/>
      </w:sdtPr>
      <w:sdtEndPr/>
      <w:sdtContent>
        <w:p w14:paraId="227A9B5A" w14:textId="77777777" w:rsidR="006020F6" w:rsidRDefault="006020F6" w:rsidP="006020F6">
          <w:pPr>
            <w:pStyle w:val="Adresgegevenshoofding"/>
          </w:pPr>
          <w:r>
            <w:rPr>
              <w:rStyle w:val="Tekstvantijdelijkeaanduiding"/>
            </w:rPr>
            <w:t>Hallepoortlaan 27</w:t>
          </w:r>
        </w:p>
      </w:sdtContent>
    </w:sdt>
    <w:p w14:paraId="54A68C5C" w14:textId="77777777" w:rsidR="006020F6" w:rsidRDefault="00716F97" w:rsidP="006020F6">
      <w:pPr>
        <w:pStyle w:val="Adresgegevenshoofding"/>
      </w:pPr>
      <w:sdt>
        <w:sdtPr>
          <w:rPr>
            <w:rStyle w:val="Adresgegevenshoofding-GEMEENTEChar"/>
          </w:rPr>
          <w:id w:val="-1868594547"/>
          <w:placeholder>
            <w:docPart w:val="92CB6C9E3412460184CCD735C694C835"/>
          </w:placeholder>
          <w:showingPlcHdr/>
        </w:sdtPr>
        <w:sdtEndPr>
          <w:rPr>
            <w:rStyle w:val="Adresgegevenshoofding-GEMEENTEChar"/>
          </w:rPr>
        </w:sdtEndPr>
        <w:sdtContent>
          <w:r w:rsidR="006020F6">
            <w:rPr>
              <w:rStyle w:val="Tekstvantijdelijkeaanduiding"/>
            </w:rPr>
            <w:t>1060</w:t>
          </w:r>
        </w:sdtContent>
      </w:sdt>
      <w:r w:rsidR="006020F6">
        <w:rPr>
          <w:rStyle w:val="Adresgegevenshoofding-GEMEENTEChar"/>
        </w:rPr>
        <w:t xml:space="preserve"> </w:t>
      </w:r>
      <w:sdt>
        <w:sdtPr>
          <w:rPr>
            <w:rStyle w:val="Adresgegevenshoofding-GEMEENTEChar"/>
          </w:rPr>
          <w:id w:val="-804394123"/>
          <w:placeholder>
            <w:docPart w:val="D5F8F235CF4D472A9B4E4E7A2D8560C5"/>
          </w:placeholder>
          <w:showingPlcHdr/>
        </w:sdtPr>
        <w:sdtEndPr>
          <w:rPr>
            <w:rStyle w:val="Adresgegevenshoofding-GEMEENTEChar"/>
          </w:rPr>
        </w:sdtEndPr>
        <w:sdtContent>
          <w:r w:rsidR="006020F6">
            <w:rPr>
              <w:rStyle w:val="Tekstvantijdelijkeaanduiding"/>
            </w:rPr>
            <w:t>BRUSSEL</w:t>
          </w:r>
        </w:sdtContent>
      </w:sdt>
    </w:p>
    <w:p w14:paraId="146375E6" w14:textId="77777777" w:rsidR="006020F6" w:rsidRPr="006020F6" w:rsidRDefault="006020F6" w:rsidP="006020F6">
      <w:pPr>
        <w:pStyle w:val="Adresgegevenshoofding"/>
        <w:rPr>
          <w:color w:val="auto"/>
        </w:rPr>
      </w:pPr>
      <w:r w:rsidRPr="006020F6">
        <w:rPr>
          <w:b/>
          <w:bCs/>
          <w:color w:val="auto"/>
        </w:rPr>
        <w:t>T</w:t>
      </w:r>
      <w:r w:rsidRPr="006020F6">
        <w:rPr>
          <w:color w:val="auto"/>
        </w:rPr>
        <w:t xml:space="preserve"> </w:t>
      </w:r>
      <w:sdt>
        <w:sdtPr>
          <w:rPr>
            <w:color w:val="auto"/>
          </w:rPr>
          <w:id w:val="-1800686217"/>
          <w:placeholder>
            <w:docPart w:val="3654420C92194185BE3442E43405B88B"/>
          </w:placeholder>
        </w:sdtPr>
        <w:sdtEndPr/>
        <w:sdtContent>
          <w:r w:rsidRPr="006020F6">
            <w:rPr>
              <w:color w:val="auto"/>
            </w:rPr>
            <w:t>02 533 13 41</w:t>
          </w:r>
        </w:sdtContent>
      </w:sdt>
    </w:p>
    <w:p w14:paraId="46AEAF2D" w14:textId="77777777" w:rsidR="006020F6" w:rsidRPr="006020F6" w:rsidRDefault="00716F97" w:rsidP="006020F6">
      <w:pPr>
        <w:pStyle w:val="Adresgegevenshoofding"/>
        <w:rPr>
          <w:color w:val="auto"/>
        </w:rPr>
      </w:pPr>
      <w:sdt>
        <w:sdtPr>
          <w:rPr>
            <w:color w:val="auto"/>
            <w:lang w:val="en-US"/>
          </w:rPr>
          <w:alias w:val="Website"/>
          <w:tag w:val="Website"/>
          <w:id w:val="-486244678"/>
          <w:placeholder>
            <w:docPart w:val="31AD179D1A54413A9E140DFE1BB40EDC"/>
          </w:placeholder>
          <w:showingPlcHdr/>
        </w:sdtPr>
        <w:sdtEndPr/>
        <w:sdtContent>
          <w:r w:rsidR="006020F6" w:rsidRPr="006020F6">
            <w:rPr>
              <w:b/>
              <w:bCs/>
              <w:color w:val="auto"/>
            </w:rPr>
            <w:t>opgroeien.be</w:t>
          </w:r>
        </w:sdtContent>
      </w:sdt>
    </w:p>
    <w:p w14:paraId="36833B26" w14:textId="77777777" w:rsidR="006020F6" w:rsidRPr="006020F6" w:rsidRDefault="00716F97" w:rsidP="006020F6">
      <w:pPr>
        <w:pStyle w:val="Adresgegevenshoofding"/>
        <w:rPr>
          <w:color w:val="auto"/>
        </w:rPr>
      </w:pPr>
      <w:sdt>
        <w:sdtPr>
          <w:rPr>
            <w:color w:val="auto"/>
            <w:lang w:val="en-US"/>
          </w:rPr>
          <w:alias w:val="Website"/>
          <w:tag w:val="Website"/>
          <w:id w:val="-1164861262"/>
          <w:placeholder>
            <w:docPart w:val="9B9116D439C74C35B80940E389467000"/>
          </w:placeholder>
          <w:showingPlcHdr/>
        </w:sdtPr>
        <w:sdtEndPr/>
        <w:sdtContent>
          <w:r w:rsidR="006020F6" w:rsidRPr="006020F6">
            <w:rPr>
              <w:b/>
              <w:bCs/>
              <w:color w:val="auto"/>
            </w:rPr>
            <w:t>zorgtoeslagen.be</w:t>
          </w:r>
        </w:sdtContent>
      </w:sdt>
    </w:p>
    <w:p w14:paraId="0DFAE25C" w14:textId="77777777" w:rsidR="006020F6" w:rsidRPr="006020F6" w:rsidRDefault="006020F6" w:rsidP="00105365">
      <w:pPr>
        <w:pStyle w:val="Adresgegevenshoofding"/>
        <w:rPr>
          <w:sz w:val="36"/>
          <w:szCs w:val="36"/>
        </w:rPr>
      </w:pPr>
    </w:p>
    <w:bookmarkEnd w:id="1"/>
    <w:p w14:paraId="56950196" w14:textId="77777777" w:rsidR="006020F6" w:rsidRPr="00EA594F" w:rsidRDefault="006020F6" w:rsidP="006020F6">
      <w:pPr>
        <w:pStyle w:val="Titelverslag"/>
        <w:spacing w:before="0"/>
        <w:rPr>
          <w:b w:val="0"/>
        </w:rPr>
      </w:pPr>
      <w:r>
        <w:rPr>
          <w:b w:val="0"/>
          <w:bCs w:val="0"/>
        </w:rPr>
        <w:t xml:space="preserve">Zorgtoeslag voor kinderen met een specifieke ondersteuningsbehoefte </w:t>
      </w:r>
    </w:p>
    <w:p w14:paraId="335CD4DA" w14:textId="7AD2BD1F" w:rsidR="006020F6" w:rsidRDefault="006020F6" w:rsidP="006020F6">
      <w:pPr>
        <w:pStyle w:val="Titelverslag"/>
        <w:spacing w:before="0"/>
      </w:pPr>
      <w:r>
        <w:t xml:space="preserve">Vragenlijst voor </w:t>
      </w:r>
      <w:r w:rsidR="007A0C36">
        <w:t>bijkomende medische gegevens</w:t>
      </w:r>
      <w:r>
        <w:br/>
      </w:r>
    </w:p>
    <w:p w14:paraId="548AE7FC" w14:textId="77777777" w:rsidR="003D7175" w:rsidRPr="00193EF3" w:rsidRDefault="003D7175" w:rsidP="003D7175">
      <w:pPr>
        <w:rPr>
          <w:color w:val="A50050" w:themeColor="text1"/>
          <w:sz w:val="16"/>
          <w:szCs w:val="16"/>
        </w:rPr>
        <w:sectPr w:rsidR="003D7175" w:rsidRPr="00193EF3" w:rsidSect="00390EB4">
          <w:footerReference w:type="even" r:id="rId11"/>
          <w:footerReference w:type="default" r:id="rId12"/>
          <w:footerReference w:type="first" r:id="rId13"/>
          <w:pgSz w:w="11906" w:h="16838"/>
          <w:pgMar w:top="851" w:right="851" w:bottom="2268" w:left="1134" w:header="709" w:footer="709" w:gutter="0"/>
          <w:cols w:space="708"/>
          <w:titlePg/>
          <w:docGrid w:linePitch="360"/>
        </w:sectPr>
      </w:pPr>
      <w:r w:rsidRPr="00193EF3">
        <w:rPr>
          <w:color w:val="A50050" w:themeColor="text1"/>
          <w:sz w:val="16"/>
          <w:szCs w:val="16"/>
        </w:rPr>
        <w:t>//////////////////////////////////////////////////////////////////////////////////////////////////////////////////////////////////</w:t>
      </w:r>
    </w:p>
    <w:bookmarkEnd w:id="0" w:displacedByCustomXml="next"/>
    <w:sdt>
      <w:sdtPr>
        <w:rPr>
          <w:sz w:val="24"/>
          <w:szCs w:val="24"/>
        </w:rPr>
        <w:id w:val="-1247035187"/>
        <w:placeholder>
          <w:docPart w:val="D9758760D73B4C98BD05F21331B1842A"/>
        </w:placeholder>
      </w:sdtPr>
      <w:sdtEndPr>
        <w:rPr>
          <w:color w:val="A50050" w:themeColor="text1"/>
          <w:sz w:val="22"/>
          <w:szCs w:val="22"/>
        </w:rPr>
      </w:sdtEndPr>
      <w:sdtContent>
        <w:p w14:paraId="4BE4A36E" w14:textId="77777777" w:rsidR="00B50F0E" w:rsidRDefault="004421F6" w:rsidP="004421F6">
          <w:pPr>
            <w:pStyle w:val="gekleurdelijntjes"/>
            <w:rPr>
              <w:color w:val="A50050" w:themeColor="text1"/>
              <w:sz w:val="22"/>
              <w:szCs w:val="22"/>
            </w:rPr>
          </w:pPr>
          <w:r w:rsidRPr="004421F6">
            <w:rPr>
              <w:color w:val="A50050" w:themeColor="text1"/>
              <w:sz w:val="22"/>
              <w:szCs w:val="22"/>
            </w:rPr>
            <w:t>Als het kind in een MFC, CAR of MPI verblijft, dan mogen alle medische behandelingen in dit document gebundeld worden.</w:t>
          </w:r>
        </w:p>
        <w:p w14:paraId="5BF26B91" w14:textId="72457230" w:rsidR="004421F6" w:rsidRPr="004421F6" w:rsidRDefault="00B50F0E" w:rsidP="004421F6">
          <w:pPr>
            <w:pStyle w:val="gekleurdelijntjes"/>
            <w:rPr>
              <w:color w:val="A50050" w:themeColor="text1"/>
              <w:sz w:val="22"/>
              <w:szCs w:val="22"/>
            </w:rPr>
          </w:pPr>
          <w:r>
            <w:rPr>
              <w:color w:val="A50050" w:themeColor="text1"/>
              <w:sz w:val="22"/>
              <w:szCs w:val="22"/>
            </w:rPr>
            <w:t>Dit document is enkel geldig als het ondertekend is.</w:t>
          </w:r>
        </w:p>
      </w:sdtContent>
    </w:sdt>
    <w:p w14:paraId="6FF2A0CF" w14:textId="3BF11E93" w:rsidR="00FD100F" w:rsidRDefault="00FD100F"/>
    <w:p w14:paraId="18B591AC" w14:textId="77777777" w:rsidR="006020F6" w:rsidRPr="006020F6" w:rsidRDefault="006020F6" w:rsidP="006020F6">
      <w:pPr>
        <w:pStyle w:val="Kop2"/>
        <w:numPr>
          <w:ilvl w:val="0"/>
          <w:numId w:val="0"/>
        </w:numPr>
        <w:ind w:left="576" w:hanging="576"/>
        <w:rPr>
          <w:color w:val="auto"/>
        </w:rPr>
      </w:pPr>
      <w:r w:rsidRPr="006020F6">
        <w:rPr>
          <w:color w:val="auto"/>
        </w:rPr>
        <w:t>persoonsgegevens van het kind</w:t>
      </w:r>
    </w:p>
    <w:p w14:paraId="08A2416A" w14:textId="77777777" w:rsidR="006020F6" w:rsidRDefault="00716F97">
      <w:pPr>
        <w:pStyle w:val="Opgroeien92zwart"/>
        <w:spacing w:before="120" w:after="120"/>
        <w:rPr>
          <w:szCs w:val="22"/>
        </w:rPr>
      </w:pPr>
      <w:sdt>
        <w:sdtPr>
          <w:rPr>
            <w:color w:val="808080" w:themeColor="background1" w:themeShade="80"/>
            <w:szCs w:val="22"/>
          </w:rPr>
          <w:id w:val="882215852"/>
          <w:lock w:val="contentLocked"/>
          <w:placeholder>
            <w:docPart w:val="0480A977B3764751AECE6FE716012972"/>
          </w:placeholder>
        </w:sdtPr>
        <w:sdtEndPr/>
        <w:sdtContent>
          <w:r w:rsidR="006020F6" w:rsidRPr="006020F6">
            <w:rPr>
              <w:color w:val="auto"/>
              <w:szCs w:val="22"/>
            </w:rPr>
            <w:t>Voornaam:</w:t>
          </w:r>
        </w:sdtContent>
      </w:sdt>
      <w:r w:rsidR="006020F6">
        <w:rPr>
          <w:szCs w:val="22"/>
        </w:rPr>
        <w:t xml:space="preserve"> </w:t>
      </w:r>
      <w:sdt>
        <w:sdtPr>
          <w:rPr>
            <w:szCs w:val="22"/>
          </w:rPr>
          <w:id w:val="-1133942275"/>
          <w:placeholder>
            <w:docPart w:val="3CED8959C95F4C97A5516A288A152E7C"/>
          </w:placeholder>
          <w:showingPlcHdr/>
        </w:sdtPr>
        <w:sdtEndPr/>
        <w:sdtContent>
          <w:r w:rsidR="006020F6" w:rsidRPr="00026739">
            <w:rPr>
              <w:rStyle w:val="Tekstvantijdelijkeaanduiding"/>
            </w:rPr>
            <w:t>Klik of tik om tekst in te voeren.</w:t>
          </w:r>
        </w:sdtContent>
      </w:sdt>
    </w:p>
    <w:p w14:paraId="53B42F63" w14:textId="77777777" w:rsidR="006020F6" w:rsidRDefault="00716F97">
      <w:pPr>
        <w:pStyle w:val="Opgroeien92zwart"/>
        <w:spacing w:before="120" w:after="120"/>
        <w:rPr>
          <w:szCs w:val="22"/>
        </w:rPr>
      </w:pPr>
      <w:sdt>
        <w:sdtPr>
          <w:rPr>
            <w:szCs w:val="22"/>
          </w:rPr>
          <w:id w:val="-1887555771"/>
          <w:lock w:val="contentLocked"/>
          <w:placeholder>
            <w:docPart w:val="F7C58995441744FCBDE5FC236E8D3C1D"/>
          </w:placeholder>
        </w:sdtPr>
        <w:sdtEndPr/>
        <w:sdtContent>
          <w:r w:rsidR="006020F6" w:rsidRPr="006020F6">
            <w:rPr>
              <w:color w:val="auto"/>
              <w:szCs w:val="22"/>
            </w:rPr>
            <w:t>Naam:</w:t>
          </w:r>
        </w:sdtContent>
      </w:sdt>
      <w:r w:rsidR="006020F6">
        <w:rPr>
          <w:szCs w:val="22"/>
        </w:rPr>
        <w:t xml:space="preserve"> </w:t>
      </w:r>
      <w:sdt>
        <w:sdtPr>
          <w:rPr>
            <w:szCs w:val="22"/>
          </w:rPr>
          <w:id w:val="1853606042"/>
          <w:placeholder>
            <w:docPart w:val="6BA41E4B1B254844838596712A16BA12"/>
          </w:placeholder>
          <w:showingPlcHdr/>
        </w:sdtPr>
        <w:sdtEndPr/>
        <w:sdtContent>
          <w:r w:rsidR="006020F6" w:rsidRPr="00026739">
            <w:rPr>
              <w:rStyle w:val="Tekstvantijdelijkeaanduiding"/>
            </w:rPr>
            <w:t>Klik of tik om tekst in te voeren.</w:t>
          </w:r>
        </w:sdtContent>
      </w:sdt>
    </w:p>
    <w:p w14:paraId="428AC56D" w14:textId="77777777" w:rsidR="006020F6" w:rsidRDefault="00716F97">
      <w:pPr>
        <w:pStyle w:val="Opgroeien92zwart"/>
        <w:spacing w:before="120" w:after="120"/>
        <w:rPr>
          <w:szCs w:val="22"/>
        </w:rPr>
      </w:pPr>
      <w:sdt>
        <w:sdtPr>
          <w:rPr>
            <w:szCs w:val="22"/>
          </w:rPr>
          <w:id w:val="414291874"/>
          <w:lock w:val="contentLocked"/>
          <w:placeholder>
            <w:docPart w:val="2231E722A51A42F1BF51BA377028BD69"/>
          </w:placeholder>
          <w:showingPlcHdr/>
        </w:sdtPr>
        <w:sdtEndPr/>
        <w:sdtContent>
          <w:r w:rsidR="006020F6" w:rsidRPr="006020F6">
            <w:rPr>
              <w:color w:val="auto"/>
              <w:szCs w:val="22"/>
            </w:rPr>
            <w:t>Rijksregisternummer:</w:t>
          </w:r>
        </w:sdtContent>
      </w:sdt>
      <w:r w:rsidR="006020F6">
        <w:rPr>
          <w:szCs w:val="22"/>
        </w:rPr>
        <w:t xml:space="preserve"> </w:t>
      </w:r>
      <w:sdt>
        <w:sdtPr>
          <w:rPr>
            <w:szCs w:val="22"/>
          </w:rPr>
          <w:id w:val="-945076000"/>
          <w:placeholder>
            <w:docPart w:val="FBA5D3E15659434885A97658042F430F"/>
          </w:placeholder>
          <w:showingPlcHdr/>
        </w:sdtPr>
        <w:sdtEndPr/>
        <w:sdtContent>
          <w:r w:rsidR="006020F6" w:rsidRPr="00026739">
            <w:rPr>
              <w:rStyle w:val="Tekstvantijdelijkeaanduiding"/>
            </w:rPr>
            <w:t>Klik of tik om tekst in te voeren.</w:t>
          </w:r>
        </w:sdtContent>
      </w:sdt>
    </w:p>
    <w:p w14:paraId="60C4C5FB" w14:textId="77777777" w:rsidR="006020F6" w:rsidRDefault="006020F6">
      <w:pPr>
        <w:pStyle w:val="Opgroeien92zwart"/>
        <w:spacing w:before="120" w:after="120"/>
        <w:rPr>
          <w:szCs w:val="22"/>
        </w:rPr>
      </w:pPr>
    </w:p>
    <w:p w14:paraId="77EC10C9" w14:textId="77777777" w:rsidR="006020F6" w:rsidRDefault="006020F6">
      <w:pPr>
        <w:pStyle w:val="Opgroeien92zwart"/>
        <w:spacing w:before="120" w:after="120"/>
        <w:rPr>
          <w:szCs w:val="22"/>
        </w:rPr>
      </w:pPr>
    </w:p>
    <w:p w14:paraId="25C36B0B" w14:textId="77777777" w:rsidR="008F12EF" w:rsidRPr="005C6A4A" w:rsidRDefault="006020F6" w:rsidP="0018164A">
      <w:pPr>
        <w:pStyle w:val="Kop2"/>
        <w:numPr>
          <w:ilvl w:val="0"/>
          <w:numId w:val="0"/>
        </w:numPr>
        <w:ind w:left="576" w:hanging="576"/>
      </w:pPr>
      <w:r>
        <w:br w:type="page"/>
      </w:r>
      <w:r w:rsidR="008F12EF" w:rsidRPr="0018164A">
        <w:rPr>
          <w:color w:val="auto"/>
        </w:rPr>
        <w:lastRenderedPageBreak/>
        <w:t>beknopt dossierverslag van de aandoening</w:t>
      </w:r>
    </w:p>
    <w:sdt>
      <w:sdtPr>
        <w:rPr>
          <w:color w:val="2FBEBE"/>
          <w:sz w:val="18"/>
          <w:szCs w:val="18"/>
        </w:rPr>
        <w:id w:val="1394538853"/>
        <w:lock w:val="contentLocked"/>
        <w:placeholder>
          <w:docPart w:val="1844042E59A9461C88FD68626286E7C5"/>
        </w:placeholder>
      </w:sdtPr>
      <w:sdtEndPr>
        <w:rPr>
          <w:color w:val="A50050" w:themeColor="text1"/>
          <w:sz w:val="16"/>
          <w:szCs w:val="16"/>
        </w:rPr>
      </w:sdtEndPr>
      <w:sdtContent>
        <w:p w14:paraId="54EE50F9" w14:textId="01F80C95" w:rsidR="008F12EF" w:rsidRPr="0018164A" w:rsidRDefault="008F12EF">
          <w:pPr>
            <w:tabs>
              <w:tab w:val="clear" w:pos="3686"/>
            </w:tabs>
            <w:spacing w:after="0" w:line="240" w:lineRule="auto"/>
            <w:rPr>
              <w:color w:val="A50050" w:themeColor="text1"/>
              <w:sz w:val="16"/>
              <w:szCs w:val="16"/>
            </w:rPr>
          </w:pPr>
          <w:r w:rsidRPr="0018164A">
            <w:rPr>
              <w:color w:val="A50050" w:themeColor="text1"/>
              <w:sz w:val="16"/>
              <w:szCs w:val="16"/>
            </w:rPr>
            <w:t>Geef hier kort de synthese van het onderzoek met betrekking tot de diagnose weer.</w:t>
          </w:r>
        </w:p>
      </w:sdtContent>
    </w:sdt>
    <w:p w14:paraId="55A54157" w14:textId="77777777" w:rsidR="008F12EF" w:rsidRPr="00132B62" w:rsidRDefault="008F12EF">
      <w:pPr>
        <w:tabs>
          <w:tab w:val="clear" w:pos="3686"/>
        </w:tabs>
        <w:spacing w:after="0" w:line="240" w:lineRule="auto"/>
        <w:rPr>
          <w:color w:val="2FBEBE"/>
          <w:sz w:val="18"/>
          <w:szCs w:val="18"/>
        </w:rPr>
      </w:pPr>
    </w:p>
    <w:p w14:paraId="6A9C3224" w14:textId="486684DA" w:rsidR="008F12EF" w:rsidRDefault="00716F97">
      <w:pPr>
        <w:tabs>
          <w:tab w:val="clear" w:pos="3686"/>
        </w:tabs>
        <w:spacing w:after="200" w:line="276" w:lineRule="auto"/>
      </w:pPr>
      <w:sdt>
        <w:sdtPr>
          <w:id w:val="-96098686"/>
          <w:placeholder>
            <w:docPart w:val="366DE12731CE47739874A441727161E5"/>
          </w:placeholder>
          <w:showingPlcHdr/>
        </w:sdtPr>
        <w:sdtEndPr/>
        <w:sdtContent>
          <w:r w:rsidR="008F12EF" w:rsidRPr="00026739">
            <w:rPr>
              <w:rStyle w:val="Tekstvantijdelijkeaanduiding"/>
            </w:rPr>
            <w:t>Klik of tik om tekst in te voeren.</w:t>
          </w:r>
        </w:sdtContent>
      </w:sdt>
    </w:p>
    <w:p w14:paraId="20037A89" w14:textId="77777777" w:rsidR="007E5DAE" w:rsidRDefault="007E5DAE">
      <w:pPr>
        <w:tabs>
          <w:tab w:val="clear" w:pos="3686"/>
        </w:tabs>
        <w:spacing w:after="200" w:line="276" w:lineRule="auto"/>
      </w:pPr>
    </w:p>
    <w:sdt>
      <w:sdtPr>
        <w:rPr>
          <w:color w:val="2FBEBE"/>
          <w:sz w:val="18"/>
          <w:szCs w:val="18"/>
        </w:rPr>
        <w:id w:val="-1074742979"/>
        <w:lock w:val="contentLocked"/>
        <w:placeholder>
          <w:docPart w:val="0F5E2941E9854B05A55C1D472A4C4937"/>
        </w:placeholder>
      </w:sdtPr>
      <w:sdtEndPr>
        <w:rPr>
          <w:color w:val="A50050" w:themeColor="text1"/>
          <w:sz w:val="16"/>
          <w:szCs w:val="16"/>
        </w:rPr>
      </w:sdtEndPr>
      <w:sdtContent>
        <w:p w14:paraId="053C8F6F" w14:textId="77777777" w:rsidR="008F12EF" w:rsidRPr="0018164A" w:rsidRDefault="008F12EF">
          <w:pPr>
            <w:tabs>
              <w:tab w:val="clear" w:pos="3686"/>
            </w:tabs>
            <w:spacing w:after="0" w:line="240" w:lineRule="auto"/>
            <w:rPr>
              <w:color w:val="A50050" w:themeColor="text1"/>
              <w:sz w:val="16"/>
              <w:szCs w:val="16"/>
            </w:rPr>
          </w:pPr>
          <w:r w:rsidRPr="0018164A">
            <w:rPr>
              <w:color w:val="A50050" w:themeColor="text1"/>
              <w:sz w:val="16"/>
              <w:szCs w:val="16"/>
            </w:rPr>
            <w:t>Vermeld hier de diagnose (categoriserend) of geef een omschrijving van de mogelijke diagnose (handelingsgericht)</w:t>
          </w:r>
        </w:p>
      </w:sdtContent>
    </w:sdt>
    <w:p w14:paraId="7F574E91" w14:textId="77777777" w:rsidR="008F12EF" w:rsidRDefault="008F12EF">
      <w:pPr>
        <w:tabs>
          <w:tab w:val="clear" w:pos="3686"/>
        </w:tabs>
        <w:spacing w:after="0" w:line="240" w:lineRule="auto"/>
      </w:pPr>
    </w:p>
    <w:p w14:paraId="4D82D678" w14:textId="21217FC1" w:rsidR="00A716FC" w:rsidRDefault="00716F97" w:rsidP="007E5DAE">
      <w:pPr>
        <w:tabs>
          <w:tab w:val="clear" w:pos="3686"/>
        </w:tabs>
        <w:spacing w:after="200" w:line="276" w:lineRule="auto"/>
        <w:rPr>
          <w:color w:val="2FBEBE"/>
          <w:sz w:val="18"/>
          <w:szCs w:val="18"/>
        </w:rPr>
      </w:pPr>
      <w:sdt>
        <w:sdtPr>
          <w:id w:val="552046936"/>
          <w:placeholder>
            <w:docPart w:val="E26FE7934A6A447E864E1DA92F719AEE"/>
          </w:placeholder>
          <w:showingPlcHdr/>
        </w:sdtPr>
        <w:sdtEndPr/>
        <w:sdtContent>
          <w:r w:rsidR="008F12EF" w:rsidRPr="00026739">
            <w:rPr>
              <w:rStyle w:val="Tekstvantijdelijkeaanduiding"/>
            </w:rPr>
            <w:t>Klik of tik om tekst in te voeren.</w:t>
          </w:r>
        </w:sdtContent>
      </w:sdt>
    </w:p>
    <w:p w14:paraId="1D2EE4D5" w14:textId="77777777" w:rsidR="007E5DAE" w:rsidRDefault="007E5DAE" w:rsidP="007E5DAE">
      <w:pPr>
        <w:tabs>
          <w:tab w:val="clear" w:pos="3686"/>
        </w:tabs>
        <w:spacing w:after="200" w:line="276" w:lineRule="auto"/>
        <w:rPr>
          <w:color w:val="2FBEBE"/>
          <w:sz w:val="18"/>
          <w:szCs w:val="18"/>
        </w:rPr>
      </w:pPr>
    </w:p>
    <w:sdt>
      <w:sdtPr>
        <w:rPr>
          <w:color w:val="2FBEBE"/>
          <w:sz w:val="18"/>
          <w:szCs w:val="18"/>
        </w:rPr>
        <w:id w:val="-259459310"/>
        <w:lock w:val="contentLocked"/>
        <w:placeholder>
          <w:docPart w:val="001E4F719B8A471DBD4398E9B31310E7"/>
        </w:placeholder>
      </w:sdtPr>
      <w:sdtEndPr>
        <w:rPr>
          <w:color w:val="A50050" w:themeColor="text1"/>
          <w:sz w:val="16"/>
          <w:szCs w:val="16"/>
        </w:rPr>
      </w:sdtEndPr>
      <w:sdtContent>
        <w:p w14:paraId="640643A7" w14:textId="2C7355E8" w:rsidR="00A716FC" w:rsidRPr="0018164A" w:rsidRDefault="00A716FC" w:rsidP="00A716FC">
          <w:pPr>
            <w:tabs>
              <w:tab w:val="clear" w:pos="3686"/>
            </w:tabs>
            <w:spacing w:after="0" w:line="240" w:lineRule="auto"/>
            <w:rPr>
              <w:color w:val="A50050" w:themeColor="text1"/>
              <w:sz w:val="16"/>
              <w:szCs w:val="16"/>
            </w:rPr>
          </w:pPr>
          <w:r w:rsidRPr="0018164A">
            <w:rPr>
              <w:color w:val="A50050" w:themeColor="text1"/>
              <w:sz w:val="16"/>
              <w:szCs w:val="16"/>
            </w:rPr>
            <w:t xml:space="preserve">Vermeld hier de </w:t>
          </w:r>
          <w:r>
            <w:rPr>
              <w:color w:val="A50050" w:themeColor="text1"/>
              <w:sz w:val="16"/>
              <w:szCs w:val="16"/>
            </w:rPr>
            <w:t>datum waarop de diagnose werd gesteld</w:t>
          </w:r>
        </w:p>
      </w:sdtContent>
    </w:sdt>
    <w:p w14:paraId="5F5E51BB" w14:textId="77777777" w:rsidR="00A716FC" w:rsidRDefault="00A716FC" w:rsidP="00A716FC">
      <w:pPr>
        <w:tabs>
          <w:tab w:val="clear" w:pos="3686"/>
        </w:tabs>
        <w:spacing w:after="0" w:line="240" w:lineRule="auto"/>
      </w:pPr>
    </w:p>
    <w:p w14:paraId="0123A15D" w14:textId="77777777" w:rsidR="00A716FC" w:rsidRDefault="00716F97" w:rsidP="00A716FC">
      <w:pPr>
        <w:tabs>
          <w:tab w:val="clear" w:pos="3686"/>
        </w:tabs>
        <w:spacing w:after="200" w:line="276" w:lineRule="auto"/>
      </w:pPr>
      <w:sdt>
        <w:sdtPr>
          <w:id w:val="-514466124"/>
          <w:placeholder>
            <w:docPart w:val="8CF6B324A6A74836A7134B11095DAB6A"/>
          </w:placeholder>
          <w:showingPlcHdr/>
        </w:sdtPr>
        <w:sdtEndPr/>
        <w:sdtContent>
          <w:r w:rsidR="00A716FC" w:rsidRPr="00026739">
            <w:rPr>
              <w:rStyle w:val="Tekstvantijdelijkeaanduiding"/>
            </w:rPr>
            <w:t>Klik of tik om tekst in te voeren.</w:t>
          </w:r>
        </w:sdtContent>
      </w:sdt>
    </w:p>
    <w:p w14:paraId="59A86A5D" w14:textId="77777777" w:rsidR="008F12EF" w:rsidRDefault="008F12EF"/>
    <w:p w14:paraId="2D0556CA" w14:textId="77777777" w:rsidR="008F12EF" w:rsidRDefault="008F12EF"/>
    <w:p w14:paraId="40DF5787" w14:textId="77777777" w:rsidR="008F12EF" w:rsidRPr="00AB44E1" w:rsidRDefault="008F12EF"/>
    <w:p w14:paraId="532DAF35" w14:textId="77777777" w:rsidR="008F12EF" w:rsidRPr="0020134F" w:rsidRDefault="008F12EF" w:rsidP="0020134F">
      <w:pPr>
        <w:pStyle w:val="Kop2"/>
        <w:numPr>
          <w:ilvl w:val="0"/>
          <w:numId w:val="0"/>
        </w:numPr>
        <w:ind w:left="576" w:hanging="576"/>
        <w:rPr>
          <w:color w:val="auto"/>
        </w:rPr>
      </w:pPr>
      <w:r w:rsidRPr="0020134F">
        <w:rPr>
          <w:color w:val="auto"/>
        </w:rPr>
        <w:t>Evolutie en prognose</w:t>
      </w:r>
    </w:p>
    <w:sdt>
      <w:sdtPr>
        <w:rPr>
          <w:sz w:val="18"/>
          <w:szCs w:val="18"/>
        </w:rPr>
        <w:id w:val="-245650263"/>
        <w:lock w:val="contentLocked"/>
        <w:placeholder>
          <w:docPart w:val="327087AD3A3D4D4D8B10F7957FCDC4A8"/>
        </w:placeholder>
      </w:sdtPr>
      <w:sdtEndPr>
        <w:rPr>
          <w:color w:val="A50050" w:themeColor="text1"/>
          <w:sz w:val="16"/>
          <w:szCs w:val="16"/>
        </w:rPr>
      </w:sdtEndPr>
      <w:sdtContent>
        <w:p w14:paraId="1AA763F1" w14:textId="77777777" w:rsidR="008F12EF" w:rsidRPr="0020134F" w:rsidRDefault="008F12EF">
          <w:pPr>
            <w:pStyle w:val="gekleurdelijntjes"/>
            <w:spacing w:after="0" w:line="240" w:lineRule="auto"/>
            <w:rPr>
              <w:color w:val="A50050" w:themeColor="text1"/>
            </w:rPr>
          </w:pPr>
          <w:r w:rsidRPr="0020134F">
            <w:rPr>
              <w:color w:val="A50050" w:themeColor="text1"/>
            </w:rPr>
            <w:t>Deze informatie is belangrijk voor de evaluerend arts om in te kunnen schatten hoelang de zorg zoals hierboven beschreven zal duren. De termijnen van de evolutie en de prognose zijn bepalend voor het inschatten van de zorgtoeslagperiode(s) en het tijdstip van de automatische herziening van de zorgtoeslag.</w:t>
          </w:r>
        </w:p>
      </w:sdtContent>
    </w:sdt>
    <w:p w14:paraId="22B1C64E" w14:textId="77777777" w:rsidR="008F12EF" w:rsidRDefault="008F12EF">
      <w:pPr>
        <w:tabs>
          <w:tab w:val="clear" w:pos="3686"/>
        </w:tabs>
        <w:spacing w:after="200" w:line="276" w:lineRule="auto"/>
      </w:pPr>
    </w:p>
    <w:p w14:paraId="19116931" w14:textId="77777777" w:rsidR="008F12EF" w:rsidRDefault="00716F97">
      <w:pPr>
        <w:tabs>
          <w:tab w:val="clear" w:pos="3686"/>
        </w:tabs>
        <w:spacing w:after="200" w:line="276" w:lineRule="auto"/>
      </w:pPr>
      <w:sdt>
        <w:sdtPr>
          <w:id w:val="646093622"/>
          <w:placeholder>
            <w:docPart w:val="1708DA9E1A5F4913B1CB1C543B567C2C"/>
          </w:placeholder>
          <w:showingPlcHdr/>
        </w:sdtPr>
        <w:sdtEndPr/>
        <w:sdtContent>
          <w:r w:rsidR="008F12EF" w:rsidRPr="00026739">
            <w:rPr>
              <w:rStyle w:val="Tekstvantijdelijkeaanduiding"/>
            </w:rPr>
            <w:t>Klik of tik om tekst in te voeren.</w:t>
          </w:r>
        </w:sdtContent>
      </w:sdt>
    </w:p>
    <w:p w14:paraId="0EE013EE" w14:textId="77777777" w:rsidR="008F12EF" w:rsidRPr="00AB44E1" w:rsidRDefault="008F12EF"/>
    <w:p w14:paraId="456944A3" w14:textId="77777777" w:rsidR="008F12EF" w:rsidRPr="00AB44E1" w:rsidRDefault="008F12EF"/>
    <w:p w14:paraId="727AFD60" w14:textId="77777777" w:rsidR="008F12EF" w:rsidRDefault="008F12EF">
      <w:pPr>
        <w:tabs>
          <w:tab w:val="clear" w:pos="3686"/>
        </w:tabs>
        <w:spacing w:after="200" w:line="276" w:lineRule="auto"/>
        <w:rPr>
          <w:rFonts w:eastAsiaTheme="majorEastAsia" w:cstheme="majorBidi"/>
          <w:bCs/>
          <w:caps/>
          <w:color w:val="A50050" w:themeColor="text1"/>
          <w:sz w:val="32"/>
          <w:szCs w:val="32"/>
          <w:u w:val="dotted"/>
        </w:rPr>
      </w:pPr>
      <w:r>
        <w:br w:type="page"/>
      </w:r>
    </w:p>
    <w:p w14:paraId="735735BF" w14:textId="77777777" w:rsidR="008F12EF" w:rsidRPr="0063106D" w:rsidRDefault="008F12EF" w:rsidP="0063106D">
      <w:pPr>
        <w:pStyle w:val="Kop2"/>
        <w:numPr>
          <w:ilvl w:val="0"/>
          <w:numId w:val="0"/>
        </w:numPr>
        <w:ind w:left="576" w:hanging="576"/>
        <w:rPr>
          <w:color w:val="auto"/>
        </w:rPr>
      </w:pPr>
      <w:r w:rsidRPr="0063106D">
        <w:rPr>
          <w:color w:val="auto"/>
        </w:rPr>
        <w:lastRenderedPageBreak/>
        <w:t>gebruik van hulpmiddelen</w:t>
      </w:r>
    </w:p>
    <w:sdt>
      <w:sdtPr>
        <w:rPr>
          <w:sz w:val="18"/>
          <w:szCs w:val="18"/>
        </w:rPr>
        <w:id w:val="926388978"/>
        <w:lock w:val="contentLocked"/>
        <w:placeholder>
          <w:docPart w:val="AFF4720C86154631A74A749C89FA9CBF"/>
        </w:placeholder>
      </w:sdtPr>
      <w:sdtEndPr>
        <w:rPr>
          <w:sz w:val="16"/>
          <w:szCs w:val="16"/>
        </w:rPr>
      </w:sdtEndPr>
      <w:sdtContent>
        <w:p w14:paraId="73B5D38C" w14:textId="77777777" w:rsidR="008F12EF" w:rsidRPr="00132B62" w:rsidRDefault="008F12EF">
          <w:pPr>
            <w:pStyle w:val="gekleurdelijntjes"/>
            <w:spacing w:after="0" w:line="240" w:lineRule="auto"/>
            <w:rPr>
              <w:sz w:val="18"/>
              <w:szCs w:val="18"/>
            </w:rPr>
          </w:pPr>
          <w:r w:rsidRPr="0063106D">
            <w:rPr>
              <w:color w:val="A50050" w:themeColor="text1"/>
            </w:rPr>
            <w:t>Voorbeelden: orthesen, rolstoel permanent of occasioneel, pictogrammen, SMOG, redressiehelm, zitschelp, software (bv. Adibib, Sprint).</w:t>
          </w:r>
        </w:p>
      </w:sdtContent>
    </w:sdt>
    <w:p w14:paraId="2181A91B" w14:textId="77777777" w:rsidR="008F12EF" w:rsidRDefault="008F12EF">
      <w:pPr>
        <w:tabs>
          <w:tab w:val="clear" w:pos="3686"/>
        </w:tabs>
        <w:spacing w:after="200" w:line="276" w:lineRule="auto"/>
      </w:pPr>
    </w:p>
    <w:tbl>
      <w:tblPr>
        <w:tblStyle w:val="Onopgemaaktetabel1"/>
        <w:tblW w:w="0" w:type="auto"/>
        <w:tblLook w:val="04A0" w:firstRow="1" w:lastRow="0" w:firstColumn="1" w:lastColumn="0" w:noHBand="0" w:noVBand="1"/>
      </w:tblPr>
      <w:tblGrid>
        <w:gridCol w:w="2288"/>
        <w:gridCol w:w="1960"/>
        <w:gridCol w:w="2246"/>
        <w:gridCol w:w="3417"/>
      </w:tblGrid>
      <w:tr w:rsidR="008F12EF" w:rsidRPr="001002CB" w14:paraId="6870266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8" w:type="dxa"/>
          </w:tcPr>
          <w:p w14:paraId="06414568" w14:textId="77777777" w:rsidR="008F12EF" w:rsidRPr="00FC3052" w:rsidRDefault="008F12EF" w:rsidP="0063106D">
            <w:pPr>
              <w:pStyle w:val="Kop2"/>
              <w:numPr>
                <w:ilvl w:val="0"/>
                <w:numId w:val="0"/>
              </w:numPr>
              <w:ind w:left="576" w:hanging="576"/>
              <w:outlineLvl w:val="1"/>
              <w:rPr>
                <w:caps w:val="0"/>
                <w:color w:val="auto"/>
                <w:sz w:val="22"/>
                <w:szCs w:val="22"/>
                <w:u w:val="none"/>
              </w:rPr>
            </w:pPr>
            <w:r w:rsidRPr="00FC3052">
              <w:rPr>
                <w:caps w:val="0"/>
                <w:color w:val="auto"/>
                <w:sz w:val="22"/>
                <w:szCs w:val="22"/>
                <w:u w:val="none"/>
              </w:rPr>
              <w:t>Hulpmiddel</w:t>
            </w:r>
          </w:p>
        </w:tc>
        <w:tc>
          <w:tcPr>
            <w:tcW w:w="1960" w:type="dxa"/>
          </w:tcPr>
          <w:p w14:paraId="11105D08" w14:textId="77777777" w:rsidR="008F12EF" w:rsidRPr="00FC3052" w:rsidRDefault="008F12EF" w:rsidP="0063106D">
            <w:pPr>
              <w:pStyle w:val="Kop2"/>
              <w:numPr>
                <w:ilvl w:val="0"/>
                <w:numId w:val="0"/>
              </w:numPr>
              <w:ind w:left="576" w:hanging="576"/>
              <w:outlineLvl w:val="1"/>
              <w:cnfStyle w:val="100000000000" w:firstRow="1" w:lastRow="0" w:firstColumn="0" w:lastColumn="0" w:oddVBand="0" w:evenVBand="0" w:oddHBand="0" w:evenHBand="0" w:firstRowFirstColumn="0" w:firstRowLastColumn="0" w:lastRowFirstColumn="0" w:lastRowLastColumn="0"/>
              <w:rPr>
                <w:caps w:val="0"/>
                <w:color w:val="auto"/>
                <w:sz w:val="22"/>
                <w:szCs w:val="22"/>
                <w:u w:val="none"/>
              </w:rPr>
            </w:pPr>
            <w:r w:rsidRPr="00FC3052">
              <w:rPr>
                <w:caps w:val="0"/>
                <w:color w:val="auto"/>
                <w:sz w:val="22"/>
                <w:szCs w:val="22"/>
                <w:u w:val="none"/>
              </w:rPr>
              <w:t>Frequentie</w:t>
            </w:r>
          </w:p>
        </w:tc>
        <w:tc>
          <w:tcPr>
            <w:tcW w:w="2246" w:type="dxa"/>
          </w:tcPr>
          <w:p w14:paraId="3BCDC2DD" w14:textId="77777777" w:rsidR="008F12EF" w:rsidRPr="00FC3052" w:rsidRDefault="008F12EF" w:rsidP="0063106D">
            <w:pPr>
              <w:pStyle w:val="Kop2"/>
              <w:numPr>
                <w:ilvl w:val="0"/>
                <w:numId w:val="0"/>
              </w:numPr>
              <w:ind w:left="576" w:hanging="576"/>
              <w:outlineLvl w:val="1"/>
              <w:cnfStyle w:val="100000000000" w:firstRow="1" w:lastRow="0" w:firstColumn="0" w:lastColumn="0" w:oddVBand="0" w:evenVBand="0" w:oddHBand="0" w:evenHBand="0" w:firstRowFirstColumn="0" w:firstRowLastColumn="0" w:lastRowFirstColumn="0" w:lastRowLastColumn="0"/>
              <w:rPr>
                <w:caps w:val="0"/>
                <w:color w:val="auto"/>
                <w:sz w:val="22"/>
                <w:szCs w:val="22"/>
                <w:u w:val="none"/>
              </w:rPr>
            </w:pPr>
            <w:r w:rsidRPr="00FC3052">
              <w:rPr>
                <w:caps w:val="0"/>
                <w:color w:val="auto"/>
                <w:sz w:val="22"/>
                <w:szCs w:val="22"/>
                <w:u w:val="none"/>
              </w:rPr>
              <w:t>Behandelingsduur</w:t>
            </w:r>
          </w:p>
        </w:tc>
        <w:tc>
          <w:tcPr>
            <w:tcW w:w="3417" w:type="dxa"/>
          </w:tcPr>
          <w:p w14:paraId="5FB972A6" w14:textId="77777777" w:rsidR="008F12EF" w:rsidRPr="00FC3052" w:rsidRDefault="008F12EF" w:rsidP="0063106D">
            <w:pPr>
              <w:pStyle w:val="Kop2"/>
              <w:numPr>
                <w:ilvl w:val="0"/>
                <w:numId w:val="0"/>
              </w:numPr>
              <w:ind w:left="576" w:hanging="576"/>
              <w:outlineLvl w:val="1"/>
              <w:cnfStyle w:val="100000000000" w:firstRow="1" w:lastRow="0" w:firstColumn="0" w:lastColumn="0" w:oddVBand="0" w:evenVBand="0" w:oddHBand="0" w:evenHBand="0" w:firstRowFirstColumn="0" w:firstRowLastColumn="0" w:lastRowFirstColumn="0" w:lastRowLastColumn="0"/>
              <w:rPr>
                <w:caps w:val="0"/>
                <w:color w:val="auto"/>
                <w:sz w:val="22"/>
                <w:szCs w:val="22"/>
                <w:u w:val="none"/>
              </w:rPr>
            </w:pPr>
            <w:r w:rsidRPr="00FC3052">
              <w:rPr>
                <w:caps w:val="0"/>
                <w:color w:val="auto"/>
                <w:sz w:val="22"/>
                <w:szCs w:val="22"/>
                <w:u w:val="none"/>
              </w:rPr>
              <w:t>Dagdeel</w:t>
            </w:r>
          </w:p>
        </w:tc>
      </w:tr>
      <w:tr w:rsidR="008F12EF" w:rsidRPr="00342B65" w14:paraId="59DA6E7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8" w:type="dxa"/>
          </w:tcPr>
          <w:p w14:paraId="317DAD3C" w14:textId="77777777" w:rsidR="008F12EF" w:rsidRPr="00FC3052" w:rsidRDefault="008F12EF" w:rsidP="0063106D">
            <w:pPr>
              <w:pStyle w:val="Kop2"/>
              <w:numPr>
                <w:ilvl w:val="0"/>
                <w:numId w:val="0"/>
              </w:numPr>
              <w:ind w:left="576" w:hanging="576"/>
              <w:outlineLvl w:val="1"/>
              <w:rPr>
                <w:caps w:val="0"/>
                <w:color w:val="auto"/>
                <w:sz w:val="22"/>
                <w:szCs w:val="22"/>
                <w:u w:val="none"/>
              </w:rPr>
            </w:pPr>
          </w:p>
        </w:tc>
        <w:tc>
          <w:tcPr>
            <w:tcW w:w="1960" w:type="dxa"/>
          </w:tcPr>
          <w:p w14:paraId="3D6BA7A5" w14:textId="77777777" w:rsidR="008F12EF" w:rsidRPr="00FC3052" w:rsidRDefault="008F12EF" w:rsidP="0063106D">
            <w:pPr>
              <w:pStyle w:val="Kop2"/>
              <w:numPr>
                <w:ilvl w:val="0"/>
                <w:numId w:val="0"/>
              </w:numPr>
              <w:ind w:left="576" w:hanging="576"/>
              <w:outlineLvl w:val="1"/>
              <w:cnfStyle w:val="000000100000" w:firstRow="0" w:lastRow="0" w:firstColumn="0" w:lastColumn="0" w:oddVBand="0" w:evenVBand="0" w:oddHBand="1" w:evenHBand="0" w:firstRowFirstColumn="0" w:firstRowLastColumn="0" w:lastRowFirstColumn="0" w:lastRowLastColumn="0"/>
              <w:rPr>
                <w:caps w:val="0"/>
                <w:color w:val="auto"/>
                <w:sz w:val="22"/>
                <w:szCs w:val="22"/>
                <w:u w:val="none"/>
              </w:rPr>
            </w:pPr>
          </w:p>
        </w:tc>
        <w:tc>
          <w:tcPr>
            <w:tcW w:w="2246" w:type="dxa"/>
          </w:tcPr>
          <w:p w14:paraId="660B3E67" w14:textId="77777777" w:rsidR="008F12EF" w:rsidRPr="00FC3052" w:rsidRDefault="008F12EF" w:rsidP="0063106D">
            <w:pPr>
              <w:pStyle w:val="Kop2"/>
              <w:numPr>
                <w:ilvl w:val="0"/>
                <w:numId w:val="0"/>
              </w:numPr>
              <w:ind w:left="576" w:hanging="576"/>
              <w:outlineLvl w:val="1"/>
              <w:cnfStyle w:val="000000100000" w:firstRow="0" w:lastRow="0" w:firstColumn="0" w:lastColumn="0" w:oddVBand="0" w:evenVBand="0" w:oddHBand="1" w:evenHBand="0" w:firstRowFirstColumn="0" w:firstRowLastColumn="0" w:lastRowFirstColumn="0" w:lastRowLastColumn="0"/>
              <w:rPr>
                <w:caps w:val="0"/>
                <w:color w:val="auto"/>
                <w:sz w:val="22"/>
                <w:szCs w:val="22"/>
                <w:u w:val="none"/>
              </w:rPr>
            </w:pPr>
          </w:p>
        </w:tc>
        <w:tc>
          <w:tcPr>
            <w:tcW w:w="3417" w:type="dxa"/>
          </w:tcPr>
          <w:p w14:paraId="513017FA" w14:textId="77777777" w:rsidR="00FC3052" w:rsidRPr="00FC3052" w:rsidRDefault="00716F97" w:rsidP="0063106D">
            <w:pPr>
              <w:pStyle w:val="Kop2"/>
              <w:numPr>
                <w:ilvl w:val="0"/>
                <w:numId w:val="0"/>
              </w:numPr>
              <w:ind w:left="576" w:hanging="576"/>
              <w:outlineLvl w:val="1"/>
              <w:cnfStyle w:val="000000100000" w:firstRow="0" w:lastRow="0" w:firstColumn="0" w:lastColumn="0" w:oddVBand="0" w:evenVBand="0" w:oddHBand="1" w:evenHBand="0" w:firstRowFirstColumn="0" w:firstRowLastColumn="0" w:lastRowFirstColumn="0" w:lastRowLastColumn="0"/>
              <w:rPr>
                <w:caps w:val="0"/>
                <w:color w:val="auto"/>
                <w:sz w:val="22"/>
                <w:szCs w:val="22"/>
                <w:u w:val="none"/>
              </w:rPr>
            </w:pPr>
            <w:sdt>
              <w:sdtPr>
                <w:rPr>
                  <w:caps w:val="0"/>
                  <w:color w:val="auto"/>
                  <w:sz w:val="22"/>
                  <w:szCs w:val="22"/>
                  <w:u w:val="none"/>
                </w:rPr>
                <w:id w:val="75642022"/>
                <w14:checkbox>
                  <w14:checked w14:val="0"/>
                  <w14:checkedState w14:val="2612" w14:font="MS Gothic"/>
                  <w14:uncheckedState w14:val="2610" w14:font="MS Gothic"/>
                </w14:checkbox>
              </w:sdtPr>
              <w:sdtEndPr/>
              <w:sdtContent>
                <w:r w:rsidR="008F12EF" w:rsidRPr="00FC3052">
                  <w:rPr>
                    <w:rFonts w:ascii="Segoe UI Symbol" w:eastAsia="MS Gothic" w:hAnsi="Segoe UI Symbol" w:cs="Segoe UI Symbol"/>
                    <w:caps w:val="0"/>
                    <w:color w:val="auto"/>
                    <w:sz w:val="22"/>
                    <w:szCs w:val="22"/>
                    <w:u w:val="none"/>
                  </w:rPr>
                  <w:t>☐</w:t>
                </w:r>
              </w:sdtContent>
            </w:sdt>
            <w:r w:rsidR="008F12EF" w:rsidRPr="00FC3052">
              <w:rPr>
                <w:caps w:val="0"/>
                <w:color w:val="auto"/>
                <w:sz w:val="22"/>
                <w:szCs w:val="22"/>
                <w:u w:val="none"/>
              </w:rPr>
              <w:t xml:space="preserve"> dag</w:t>
            </w:r>
          </w:p>
          <w:p w14:paraId="36AF5611" w14:textId="77777777" w:rsidR="00FC3052" w:rsidRPr="00FC3052" w:rsidRDefault="00716F97" w:rsidP="0063106D">
            <w:pPr>
              <w:pStyle w:val="Kop2"/>
              <w:numPr>
                <w:ilvl w:val="0"/>
                <w:numId w:val="0"/>
              </w:numPr>
              <w:ind w:left="576" w:hanging="576"/>
              <w:outlineLvl w:val="1"/>
              <w:cnfStyle w:val="000000100000" w:firstRow="0" w:lastRow="0" w:firstColumn="0" w:lastColumn="0" w:oddVBand="0" w:evenVBand="0" w:oddHBand="1" w:evenHBand="0" w:firstRowFirstColumn="0" w:firstRowLastColumn="0" w:lastRowFirstColumn="0" w:lastRowLastColumn="0"/>
              <w:rPr>
                <w:caps w:val="0"/>
                <w:color w:val="auto"/>
                <w:sz w:val="22"/>
                <w:szCs w:val="22"/>
                <w:u w:val="none"/>
              </w:rPr>
            </w:pPr>
            <w:sdt>
              <w:sdtPr>
                <w:rPr>
                  <w:caps w:val="0"/>
                  <w:color w:val="auto"/>
                  <w:sz w:val="22"/>
                  <w:szCs w:val="22"/>
                  <w:u w:val="none"/>
                </w:rPr>
                <w:id w:val="538869662"/>
                <w14:checkbox>
                  <w14:checked w14:val="0"/>
                  <w14:checkedState w14:val="2612" w14:font="MS Gothic"/>
                  <w14:uncheckedState w14:val="2610" w14:font="MS Gothic"/>
                </w14:checkbox>
              </w:sdtPr>
              <w:sdtEndPr/>
              <w:sdtContent>
                <w:r w:rsidR="008F12EF" w:rsidRPr="00FC3052">
                  <w:rPr>
                    <w:rFonts w:ascii="Segoe UI Symbol" w:eastAsia="MS Gothic" w:hAnsi="Segoe UI Symbol" w:cs="Segoe UI Symbol"/>
                    <w:caps w:val="0"/>
                    <w:color w:val="auto"/>
                    <w:sz w:val="22"/>
                    <w:szCs w:val="22"/>
                    <w:u w:val="none"/>
                  </w:rPr>
                  <w:t>☐</w:t>
                </w:r>
              </w:sdtContent>
            </w:sdt>
            <w:r w:rsidR="008F12EF" w:rsidRPr="00FC3052">
              <w:rPr>
                <w:caps w:val="0"/>
                <w:color w:val="auto"/>
                <w:sz w:val="22"/>
                <w:szCs w:val="22"/>
                <w:u w:val="none"/>
              </w:rPr>
              <w:t xml:space="preserve"> nacht </w:t>
            </w:r>
          </w:p>
          <w:p w14:paraId="3A35598B" w14:textId="77777777" w:rsidR="00FC3052" w:rsidRPr="00FC3052" w:rsidRDefault="00716F97" w:rsidP="0063106D">
            <w:pPr>
              <w:pStyle w:val="Kop2"/>
              <w:numPr>
                <w:ilvl w:val="0"/>
                <w:numId w:val="0"/>
              </w:numPr>
              <w:ind w:left="576" w:hanging="576"/>
              <w:outlineLvl w:val="1"/>
              <w:cnfStyle w:val="000000100000" w:firstRow="0" w:lastRow="0" w:firstColumn="0" w:lastColumn="0" w:oddVBand="0" w:evenVBand="0" w:oddHBand="1" w:evenHBand="0" w:firstRowFirstColumn="0" w:firstRowLastColumn="0" w:lastRowFirstColumn="0" w:lastRowLastColumn="0"/>
              <w:rPr>
                <w:caps w:val="0"/>
                <w:color w:val="auto"/>
                <w:sz w:val="22"/>
                <w:szCs w:val="22"/>
                <w:u w:val="none"/>
              </w:rPr>
            </w:pPr>
            <w:sdt>
              <w:sdtPr>
                <w:rPr>
                  <w:caps w:val="0"/>
                  <w:color w:val="auto"/>
                  <w:sz w:val="22"/>
                  <w:szCs w:val="22"/>
                  <w:u w:val="none"/>
                </w:rPr>
                <w:id w:val="-245809639"/>
                <w14:checkbox>
                  <w14:checked w14:val="0"/>
                  <w14:checkedState w14:val="2612" w14:font="MS Gothic"/>
                  <w14:uncheckedState w14:val="2610" w14:font="MS Gothic"/>
                </w14:checkbox>
              </w:sdtPr>
              <w:sdtEndPr/>
              <w:sdtContent>
                <w:r w:rsidR="008F12EF" w:rsidRPr="00FC3052">
                  <w:rPr>
                    <w:rFonts w:ascii="Segoe UI Symbol" w:eastAsia="MS Gothic" w:hAnsi="Segoe UI Symbol" w:cs="Segoe UI Symbol"/>
                    <w:caps w:val="0"/>
                    <w:color w:val="auto"/>
                    <w:sz w:val="22"/>
                    <w:szCs w:val="22"/>
                    <w:u w:val="none"/>
                  </w:rPr>
                  <w:t>☐</w:t>
                </w:r>
              </w:sdtContent>
            </w:sdt>
            <w:r w:rsidR="008F12EF" w:rsidRPr="00FC3052">
              <w:rPr>
                <w:caps w:val="0"/>
                <w:color w:val="auto"/>
                <w:sz w:val="22"/>
                <w:szCs w:val="22"/>
                <w:u w:val="none"/>
              </w:rPr>
              <w:t xml:space="preserve"> dag en nacht </w:t>
            </w:r>
          </w:p>
          <w:p w14:paraId="5865F0F9" w14:textId="45005E7A" w:rsidR="008F12EF" w:rsidRPr="00FC3052" w:rsidRDefault="00716F97" w:rsidP="0063106D">
            <w:pPr>
              <w:pStyle w:val="Kop2"/>
              <w:numPr>
                <w:ilvl w:val="0"/>
                <w:numId w:val="0"/>
              </w:numPr>
              <w:ind w:left="576" w:hanging="576"/>
              <w:outlineLvl w:val="1"/>
              <w:cnfStyle w:val="000000100000" w:firstRow="0" w:lastRow="0" w:firstColumn="0" w:lastColumn="0" w:oddVBand="0" w:evenVBand="0" w:oddHBand="1" w:evenHBand="0" w:firstRowFirstColumn="0" w:firstRowLastColumn="0" w:lastRowFirstColumn="0" w:lastRowLastColumn="0"/>
              <w:rPr>
                <w:caps w:val="0"/>
                <w:color w:val="auto"/>
                <w:sz w:val="22"/>
                <w:szCs w:val="22"/>
                <w:u w:val="none"/>
              </w:rPr>
            </w:pPr>
            <w:sdt>
              <w:sdtPr>
                <w:rPr>
                  <w:caps w:val="0"/>
                  <w:color w:val="auto"/>
                  <w:sz w:val="22"/>
                  <w:szCs w:val="22"/>
                  <w:u w:val="none"/>
                </w:rPr>
                <w:id w:val="-222674739"/>
                <w14:checkbox>
                  <w14:checked w14:val="0"/>
                  <w14:checkedState w14:val="2612" w14:font="MS Gothic"/>
                  <w14:uncheckedState w14:val="2610" w14:font="MS Gothic"/>
                </w14:checkbox>
              </w:sdtPr>
              <w:sdtEndPr/>
              <w:sdtContent>
                <w:r w:rsidR="008F12EF" w:rsidRPr="00FC3052">
                  <w:rPr>
                    <w:rFonts w:ascii="Segoe UI Symbol" w:eastAsia="MS Gothic" w:hAnsi="Segoe UI Symbol" w:cs="Segoe UI Symbol"/>
                    <w:caps w:val="0"/>
                    <w:color w:val="auto"/>
                    <w:sz w:val="22"/>
                    <w:szCs w:val="22"/>
                    <w:u w:val="none"/>
                  </w:rPr>
                  <w:t>☐</w:t>
                </w:r>
              </w:sdtContent>
            </w:sdt>
            <w:r w:rsidR="008F12EF" w:rsidRPr="00FC3052">
              <w:rPr>
                <w:caps w:val="0"/>
                <w:color w:val="auto"/>
                <w:sz w:val="22"/>
                <w:szCs w:val="22"/>
                <w:u w:val="none"/>
              </w:rPr>
              <w:t xml:space="preserve"> enkel bij het uitvoeren van bepaalde activiteiten</w:t>
            </w:r>
          </w:p>
        </w:tc>
      </w:tr>
      <w:tr w:rsidR="008F12EF" w:rsidRPr="00342B65" w14:paraId="25EDAB33" w14:textId="77777777">
        <w:tc>
          <w:tcPr>
            <w:cnfStyle w:val="001000000000" w:firstRow="0" w:lastRow="0" w:firstColumn="1" w:lastColumn="0" w:oddVBand="0" w:evenVBand="0" w:oddHBand="0" w:evenHBand="0" w:firstRowFirstColumn="0" w:firstRowLastColumn="0" w:lastRowFirstColumn="0" w:lastRowLastColumn="0"/>
            <w:tcW w:w="2288" w:type="dxa"/>
          </w:tcPr>
          <w:p w14:paraId="2BCC247E" w14:textId="093FE4C8" w:rsidR="008F12EF" w:rsidRPr="00FC3052" w:rsidRDefault="008F12EF" w:rsidP="00FC3052">
            <w:pPr>
              <w:pStyle w:val="Kop2"/>
              <w:numPr>
                <w:ilvl w:val="0"/>
                <w:numId w:val="0"/>
              </w:numPr>
              <w:ind w:left="576" w:hanging="576"/>
              <w:outlineLvl w:val="1"/>
              <w:rPr>
                <w:caps w:val="0"/>
                <w:color w:val="auto"/>
                <w:sz w:val="22"/>
                <w:szCs w:val="22"/>
                <w:u w:val="none"/>
              </w:rPr>
            </w:pPr>
          </w:p>
        </w:tc>
        <w:tc>
          <w:tcPr>
            <w:tcW w:w="1960" w:type="dxa"/>
          </w:tcPr>
          <w:p w14:paraId="51A0D322" w14:textId="77777777" w:rsidR="008F12EF" w:rsidRPr="00FC3052" w:rsidRDefault="008F12EF" w:rsidP="00FC3052">
            <w:pPr>
              <w:pStyle w:val="Kop2"/>
              <w:numPr>
                <w:ilvl w:val="0"/>
                <w:numId w:val="0"/>
              </w:numPr>
              <w:ind w:left="576" w:hanging="576"/>
              <w:outlineLvl w:val="1"/>
              <w:cnfStyle w:val="000000000000" w:firstRow="0" w:lastRow="0" w:firstColumn="0" w:lastColumn="0" w:oddVBand="0" w:evenVBand="0" w:oddHBand="0" w:evenHBand="0" w:firstRowFirstColumn="0" w:firstRowLastColumn="0" w:lastRowFirstColumn="0" w:lastRowLastColumn="0"/>
              <w:rPr>
                <w:caps w:val="0"/>
                <w:color w:val="auto"/>
                <w:sz w:val="22"/>
                <w:szCs w:val="22"/>
                <w:u w:val="none"/>
              </w:rPr>
            </w:pPr>
          </w:p>
        </w:tc>
        <w:tc>
          <w:tcPr>
            <w:tcW w:w="2246" w:type="dxa"/>
          </w:tcPr>
          <w:p w14:paraId="21D0A5A1" w14:textId="77777777" w:rsidR="008F12EF" w:rsidRPr="00FC3052" w:rsidRDefault="008F12EF" w:rsidP="00FC3052">
            <w:pPr>
              <w:pStyle w:val="Kop2"/>
              <w:numPr>
                <w:ilvl w:val="0"/>
                <w:numId w:val="0"/>
              </w:numPr>
              <w:ind w:left="576" w:hanging="576"/>
              <w:outlineLvl w:val="1"/>
              <w:cnfStyle w:val="000000000000" w:firstRow="0" w:lastRow="0" w:firstColumn="0" w:lastColumn="0" w:oddVBand="0" w:evenVBand="0" w:oddHBand="0" w:evenHBand="0" w:firstRowFirstColumn="0" w:firstRowLastColumn="0" w:lastRowFirstColumn="0" w:lastRowLastColumn="0"/>
              <w:rPr>
                <w:caps w:val="0"/>
                <w:color w:val="auto"/>
                <w:sz w:val="22"/>
                <w:szCs w:val="22"/>
                <w:u w:val="none"/>
              </w:rPr>
            </w:pPr>
          </w:p>
        </w:tc>
        <w:tc>
          <w:tcPr>
            <w:tcW w:w="3417" w:type="dxa"/>
          </w:tcPr>
          <w:p w14:paraId="1CF3FAE7" w14:textId="77777777" w:rsidR="00FC3052" w:rsidRPr="00FC3052" w:rsidRDefault="00716F97" w:rsidP="00FC3052">
            <w:pPr>
              <w:pStyle w:val="Kop2"/>
              <w:numPr>
                <w:ilvl w:val="0"/>
                <w:numId w:val="0"/>
              </w:numPr>
              <w:ind w:left="576" w:hanging="576"/>
              <w:outlineLvl w:val="1"/>
              <w:cnfStyle w:val="000000000000" w:firstRow="0" w:lastRow="0" w:firstColumn="0" w:lastColumn="0" w:oddVBand="0" w:evenVBand="0" w:oddHBand="0" w:evenHBand="0" w:firstRowFirstColumn="0" w:firstRowLastColumn="0" w:lastRowFirstColumn="0" w:lastRowLastColumn="0"/>
              <w:rPr>
                <w:caps w:val="0"/>
                <w:color w:val="auto"/>
                <w:sz w:val="22"/>
                <w:szCs w:val="22"/>
                <w:u w:val="none"/>
              </w:rPr>
            </w:pPr>
            <w:sdt>
              <w:sdtPr>
                <w:rPr>
                  <w:caps w:val="0"/>
                  <w:color w:val="auto"/>
                  <w:sz w:val="22"/>
                  <w:szCs w:val="22"/>
                  <w:u w:val="none"/>
                </w:rPr>
                <w:id w:val="-737941474"/>
                <w14:checkbox>
                  <w14:checked w14:val="0"/>
                  <w14:checkedState w14:val="2612" w14:font="MS Gothic"/>
                  <w14:uncheckedState w14:val="2610" w14:font="MS Gothic"/>
                </w14:checkbox>
              </w:sdtPr>
              <w:sdtEndPr/>
              <w:sdtContent>
                <w:r w:rsidR="008F12EF" w:rsidRPr="00FC3052">
                  <w:rPr>
                    <w:rFonts w:ascii="Segoe UI Symbol" w:eastAsia="MS Gothic" w:hAnsi="Segoe UI Symbol" w:cs="Segoe UI Symbol"/>
                    <w:caps w:val="0"/>
                    <w:color w:val="auto"/>
                    <w:sz w:val="22"/>
                    <w:szCs w:val="22"/>
                    <w:u w:val="none"/>
                  </w:rPr>
                  <w:t>☐</w:t>
                </w:r>
              </w:sdtContent>
            </w:sdt>
            <w:r w:rsidR="008F12EF" w:rsidRPr="00FC3052">
              <w:rPr>
                <w:caps w:val="0"/>
                <w:color w:val="auto"/>
                <w:sz w:val="22"/>
                <w:szCs w:val="22"/>
                <w:u w:val="none"/>
              </w:rPr>
              <w:t xml:space="preserve"> dag</w:t>
            </w:r>
          </w:p>
          <w:p w14:paraId="62A5624B" w14:textId="77777777" w:rsidR="00FC3052" w:rsidRPr="00FC3052" w:rsidRDefault="00716F97" w:rsidP="00FC3052">
            <w:pPr>
              <w:pStyle w:val="Kop2"/>
              <w:numPr>
                <w:ilvl w:val="0"/>
                <w:numId w:val="0"/>
              </w:numPr>
              <w:ind w:left="576" w:hanging="576"/>
              <w:outlineLvl w:val="1"/>
              <w:cnfStyle w:val="000000000000" w:firstRow="0" w:lastRow="0" w:firstColumn="0" w:lastColumn="0" w:oddVBand="0" w:evenVBand="0" w:oddHBand="0" w:evenHBand="0" w:firstRowFirstColumn="0" w:firstRowLastColumn="0" w:lastRowFirstColumn="0" w:lastRowLastColumn="0"/>
              <w:rPr>
                <w:caps w:val="0"/>
                <w:color w:val="auto"/>
                <w:sz w:val="22"/>
                <w:szCs w:val="22"/>
                <w:u w:val="none"/>
              </w:rPr>
            </w:pPr>
            <w:sdt>
              <w:sdtPr>
                <w:rPr>
                  <w:caps w:val="0"/>
                  <w:color w:val="auto"/>
                  <w:sz w:val="22"/>
                  <w:szCs w:val="22"/>
                  <w:u w:val="none"/>
                </w:rPr>
                <w:id w:val="594135594"/>
                <w14:checkbox>
                  <w14:checked w14:val="0"/>
                  <w14:checkedState w14:val="2612" w14:font="MS Gothic"/>
                  <w14:uncheckedState w14:val="2610" w14:font="MS Gothic"/>
                </w14:checkbox>
              </w:sdtPr>
              <w:sdtEndPr/>
              <w:sdtContent>
                <w:r w:rsidR="008F12EF" w:rsidRPr="00FC3052">
                  <w:rPr>
                    <w:rFonts w:ascii="Segoe UI Symbol" w:eastAsia="MS Gothic" w:hAnsi="Segoe UI Symbol" w:cs="Segoe UI Symbol"/>
                    <w:caps w:val="0"/>
                    <w:color w:val="auto"/>
                    <w:sz w:val="22"/>
                    <w:szCs w:val="22"/>
                    <w:u w:val="none"/>
                  </w:rPr>
                  <w:t>☐</w:t>
                </w:r>
              </w:sdtContent>
            </w:sdt>
            <w:r w:rsidR="008F12EF" w:rsidRPr="00FC3052">
              <w:rPr>
                <w:caps w:val="0"/>
                <w:color w:val="auto"/>
                <w:sz w:val="22"/>
                <w:szCs w:val="22"/>
                <w:u w:val="none"/>
              </w:rPr>
              <w:t xml:space="preserve"> nacht </w:t>
            </w:r>
          </w:p>
          <w:p w14:paraId="4E668ACD" w14:textId="77777777" w:rsidR="00FC3052" w:rsidRPr="00FC3052" w:rsidRDefault="00716F97" w:rsidP="00FC3052">
            <w:pPr>
              <w:pStyle w:val="Kop2"/>
              <w:numPr>
                <w:ilvl w:val="0"/>
                <w:numId w:val="0"/>
              </w:numPr>
              <w:ind w:left="576" w:hanging="576"/>
              <w:outlineLvl w:val="1"/>
              <w:cnfStyle w:val="000000000000" w:firstRow="0" w:lastRow="0" w:firstColumn="0" w:lastColumn="0" w:oddVBand="0" w:evenVBand="0" w:oddHBand="0" w:evenHBand="0" w:firstRowFirstColumn="0" w:firstRowLastColumn="0" w:lastRowFirstColumn="0" w:lastRowLastColumn="0"/>
              <w:rPr>
                <w:caps w:val="0"/>
                <w:color w:val="auto"/>
                <w:sz w:val="22"/>
                <w:szCs w:val="22"/>
                <w:u w:val="none"/>
              </w:rPr>
            </w:pPr>
            <w:sdt>
              <w:sdtPr>
                <w:rPr>
                  <w:caps w:val="0"/>
                  <w:color w:val="auto"/>
                  <w:sz w:val="22"/>
                  <w:szCs w:val="22"/>
                  <w:u w:val="none"/>
                </w:rPr>
                <w:id w:val="345758871"/>
                <w14:checkbox>
                  <w14:checked w14:val="0"/>
                  <w14:checkedState w14:val="2612" w14:font="MS Gothic"/>
                  <w14:uncheckedState w14:val="2610" w14:font="MS Gothic"/>
                </w14:checkbox>
              </w:sdtPr>
              <w:sdtEndPr/>
              <w:sdtContent>
                <w:r w:rsidR="008F12EF" w:rsidRPr="00FC3052">
                  <w:rPr>
                    <w:rFonts w:ascii="Segoe UI Symbol" w:eastAsia="MS Gothic" w:hAnsi="Segoe UI Symbol" w:cs="Segoe UI Symbol"/>
                    <w:caps w:val="0"/>
                    <w:color w:val="auto"/>
                    <w:sz w:val="22"/>
                    <w:szCs w:val="22"/>
                    <w:u w:val="none"/>
                  </w:rPr>
                  <w:t>☐</w:t>
                </w:r>
              </w:sdtContent>
            </w:sdt>
            <w:r w:rsidR="008F12EF" w:rsidRPr="00FC3052">
              <w:rPr>
                <w:caps w:val="0"/>
                <w:color w:val="auto"/>
                <w:sz w:val="22"/>
                <w:szCs w:val="22"/>
                <w:u w:val="none"/>
              </w:rPr>
              <w:t xml:space="preserve"> dag en nacht </w:t>
            </w:r>
          </w:p>
          <w:p w14:paraId="5C6EE901" w14:textId="32825E40" w:rsidR="008F12EF" w:rsidRPr="00FC3052" w:rsidRDefault="00716F97" w:rsidP="00FC3052">
            <w:pPr>
              <w:pStyle w:val="Kop2"/>
              <w:numPr>
                <w:ilvl w:val="0"/>
                <w:numId w:val="0"/>
              </w:numPr>
              <w:ind w:left="576" w:hanging="576"/>
              <w:outlineLvl w:val="1"/>
              <w:cnfStyle w:val="000000000000" w:firstRow="0" w:lastRow="0" w:firstColumn="0" w:lastColumn="0" w:oddVBand="0" w:evenVBand="0" w:oddHBand="0" w:evenHBand="0" w:firstRowFirstColumn="0" w:firstRowLastColumn="0" w:lastRowFirstColumn="0" w:lastRowLastColumn="0"/>
              <w:rPr>
                <w:caps w:val="0"/>
                <w:color w:val="auto"/>
                <w:sz w:val="22"/>
                <w:szCs w:val="22"/>
                <w:u w:val="none"/>
              </w:rPr>
            </w:pPr>
            <w:sdt>
              <w:sdtPr>
                <w:rPr>
                  <w:caps w:val="0"/>
                  <w:color w:val="auto"/>
                  <w:sz w:val="22"/>
                  <w:szCs w:val="22"/>
                  <w:u w:val="none"/>
                </w:rPr>
                <w:id w:val="-351647764"/>
                <w14:checkbox>
                  <w14:checked w14:val="0"/>
                  <w14:checkedState w14:val="2612" w14:font="MS Gothic"/>
                  <w14:uncheckedState w14:val="2610" w14:font="MS Gothic"/>
                </w14:checkbox>
              </w:sdtPr>
              <w:sdtEndPr/>
              <w:sdtContent>
                <w:r w:rsidR="008F12EF" w:rsidRPr="00FC3052">
                  <w:rPr>
                    <w:rFonts w:ascii="Segoe UI Symbol" w:eastAsia="MS Gothic" w:hAnsi="Segoe UI Symbol" w:cs="Segoe UI Symbol"/>
                    <w:caps w:val="0"/>
                    <w:color w:val="auto"/>
                    <w:sz w:val="22"/>
                    <w:szCs w:val="22"/>
                    <w:u w:val="none"/>
                  </w:rPr>
                  <w:t>☐</w:t>
                </w:r>
              </w:sdtContent>
            </w:sdt>
            <w:r w:rsidR="008F12EF" w:rsidRPr="00FC3052">
              <w:rPr>
                <w:caps w:val="0"/>
                <w:color w:val="auto"/>
                <w:sz w:val="22"/>
                <w:szCs w:val="22"/>
                <w:u w:val="none"/>
              </w:rPr>
              <w:t xml:space="preserve"> enkel bij het uitvoeren van bepaalde activiteiten</w:t>
            </w:r>
          </w:p>
        </w:tc>
      </w:tr>
      <w:tr w:rsidR="008F12EF" w:rsidRPr="00342B65" w14:paraId="1CFCFEA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8" w:type="dxa"/>
          </w:tcPr>
          <w:p w14:paraId="29CD8338" w14:textId="77777777" w:rsidR="008F12EF" w:rsidRPr="00FC3052" w:rsidRDefault="008F12EF" w:rsidP="00FC3052">
            <w:pPr>
              <w:pStyle w:val="Kop2"/>
              <w:numPr>
                <w:ilvl w:val="0"/>
                <w:numId w:val="0"/>
              </w:numPr>
              <w:ind w:left="576" w:hanging="576"/>
              <w:outlineLvl w:val="1"/>
              <w:rPr>
                <w:caps w:val="0"/>
                <w:color w:val="auto"/>
                <w:sz w:val="22"/>
                <w:szCs w:val="22"/>
                <w:u w:val="none"/>
              </w:rPr>
            </w:pPr>
          </w:p>
        </w:tc>
        <w:tc>
          <w:tcPr>
            <w:tcW w:w="1960" w:type="dxa"/>
          </w:tcPr>
          <w:p w14:paraId="4C2FBDF4" w14:textId="77777777" w:rsidR="008F12EF" w:rsidRPr="00FC3052" w:rsidRDefault="008F12EF" w:rsidP="00FC3052">
            <w:pPr>
              <w:pStyle w:val="Kop2"/>
              <w:numPr>
                <w:ilvl w:val="0"/>
                <w:numId w:val="0"/>
              </w:numPr>
              <w:ind w:left="576" w:hanging="576"/>
              <w:outlineLvl w:val="1"/>
              <w:cnfStyle w:val="000000100000" w:firstRow="0" w:lastRow="0" w:firstColumn="0" w:lastColumn="0" w:oddVBand="0" w:evenVBand="0" w:oddHBand="1" w:evenHBand="0" w:firstRowFirstColumn="0" w:firstRowLastColumn="0" w:lastRowFirstColumn="0" w:lastRowLastColumn="0"/>
              <w:rPr>
                <w:caps w:val="0"/>
                <w:color w:val="auto"/>
                <w:sz w:val="22"/>
                <w:szCs w:val="22"/>
                <w:u w:val="none"/>
              </w:rPr>
            </w:pPr>
          </w:p>
        </w:tc>
        <w:tc>
          <w:tcPr>
            <w:tcW w:w="2246" w:type="dxa"/>
          </w:tcPr>
          <w:p w14:paraId="5E9725D6" w14:textId="77777777" w:rsidR="008F12EF" w:rsidRPr="00FC3052" w:rsidRDefault="008F12EF" w:rsidP="00FC3052">
            <w:pPr>
              <w:pStyle w:val="Kop2"/>
              <w:numPr>
                <w:ilvl w:val="0"/>
                <w:numId w:val="0"/>
              </w:numPr>
              <w:ind w:left="576" w:hanging="576"/>
              <w:outlineLvl w:val="1"/>
              <w:cnfStyle w:val="000000100000" w:firstRow="0" w:lastRow="0" w:firstColumn="0" w:lastColumn="0" w:oddVBand="0" w:evenVBand="0" w:oddHBand="1" w:evenHBand="0" w:firstRowFirstColumn="0" w:firstRowLastColumn="0" w:lastRowFirstColumn="0" w:lastRowLastColumn="0"/>
              <w:rPr>
                <w:caps w:val="0"/>
                <w:color w:val="auto"/>
                <w:sz w:val="22"/>
                <w:szCs w:val="22"/>
                <w:u w:val="none"/>
              </w:rPr>
            </w:pPr>
          </w:p>
        </w:tc>
        <w:tc>
          <w:tcPr>
            <w:tcW w:w="3417" w:type="dxa"/>
          </w:tcPr>
          <w:p w14:paraId="65E12375" w14:textId="77777777" w:rsidR="00FC3052" w:rsidRPr="00FC3052" w:rsidRDefault="00716F97" w:rsidP="00FC3052">
            <w:pPr>
              <w:pStyle w:val="Kop2"/>
              <w:numPr>
                <w:ilvl w:val="0"/>
                <w:numId w:val="0"/>
              </w:numPr>
              <w:ind w:left="576" w:hanging="576"/>
              <w:outlineLvl w:val="1"/>
              <w:cnfStyle w:val="000000100000" w:firstRow="0" w:lastRow="0" w:firstColumn="0" w:lastColumn="0" w:oddVBand="0" w:evenVBand="0" w:oddHBand="1" w:evenHBand="0" w:firstRowFirstColumn="0" w:firstRowLastColumn="0" w:lastRowFirstColumn="0" w:lastRowLastColumn="0"/>
              <w:rPr>
                <w:caps w:val="0"/>
                <w:color w:val="auto"/>
                <w:sz w:val="22"/>
                <w:szCs w:val="22"/>
                <w:u w:val="none"/>
              </w:rPr>
            </w:pPr>
            <w:sdt>
              <w:sdtPr>
                <w:rPr>
                  <w:caps w:val="0"/>
                  <w:color w:val="auto"/>
                  <w:sz w:val="22"/>
                  <w:szCs w:val="22"/>
                  <w:u w:val="none"/>
                </w:rPr>
                <w:id w:val="-1985303861"/>
                <w14:checkbox>
                  <w14:checked w14:val="0"/>
                  <w14:checkedState w14:val="2612" w14:font="MS Gothic"/>
                  <w14:uncheckedState w14:val="2610" w14:font="MS Gothic"/>
                </w14:checkbox>
              </w:sdtPr>
              <w:sdtEndPr/>
              <w:sdtContent>
                <w:r w:rsidR="008F12EF" w:rsidRPr="00FC3052">
                  <w:rPr>
                    <w:rFonts w:ascii="Segoe UI Symbol" w:eastAsia="MS Gothic" w:hAnsi="Segoe UI Symbol" w:cs="Segoe UI Symbol"/>
                    <w:caps w:val="0"/>
                    <w:color w:val="auto"/>
                    <w:sz w:val="22"/>
                    <w:szCs w:val="22"/>
                    <w:u w:val="none"/>
                  </w:rPr>
                  <w:t>☐</w:t>
                </w:r>
              </w:sdtContent>
            </w:sdt>
            <w:r w:rsidR="008F12EF" w:rsidRPr="00FC3052">
              <w:rPr>
                <w:caps w:val="0"/>
                <w:color w:val="auto"/>
                <w:sz w:val="22"/>
                <w:szCs w:val="22"/>
                <w:u w:val="none"/>
              </w:rPr>
              <w:t xml:space="preserve"> dag</w:t>
            </w:r>
          </w:p>
          <w:p w14:paraId="528662C5" w14:textId="77777777" w:rsidR="00FC3052" w:rsidRPr="00FC3052" w:rsidRDefault="00716F97" w:rsidP="00FC3052">
            <w:pPr>
              <w:pStyle w:val="Kop2"/>
              <w:numPr>
                <w:ilvl w:val="0"/>
                <w:numId w:val="0"/>
              </w:numPr>
              <w:ind w:left="576" w:hanging="576"/>
              <w:outlineLvl w:val="1"/>
              <w:cnfStyle w:val="000000100000" w:firstRow="0" w:lastRow="0" w:firstColumn="0" w:lastColumn="0" w:oddVBand="0" w:evenVBand="0" w:oddHBand="1" w:evenHBand="0" w:firstRowFirstColumn="0" w:firstRowLastColumn="0" w:lastRowFirstColumn="0" w:lastRowLastColumn="0"/>
              <w:rPr>
                <w:caps w:val="0"/>
                <w:color w:val="auto"/>
                <w:sz w:val="22"/>
                <w:szCs w:val="22"/>
                <w:u w:val="none"/>
              </w:rPr>
            </w:pPr>
            <w:sdt>
              <w:sdtPr>
                <w:rPr>
                  <w:caps w:val="0"/>
                  <w:color w:val="auto"/>
                  <w:sz w:val="22"/>
                  <w:szCs w:val="22"/>
                  <w:u w:val="none"/>
                </w:rPr>
                <w:id w:val="-1882785592"/>
                <w14:checkbox>
                  <w14:checked w14:val="0"/>
                  <w14:checkedState w14:val="2612" w14:font="MS Gothic"/>
                  <w14:uncheckedState w14:val="2610" w14:font="MS Gothic"/>
                </w14:checkbox>
              </w:sdtPr>
              <w:sdtEndPr/>
              <w:sdtContent>
                <w:r w:rsidR="008F12EF" w:rsidRPr="00FC3052">
                  <w:rPr>
                    <w:rFonts w:ascii="Segoe UI Symbol" w:eastAsia="MS Gothic" w:hAnsi="Segoe UI Symbol" w:cs="Segoe UI Symbol"/>
                    <w:caps w:val="0"/>
                    <w:color w:val="auto"/>
                    <w:sz w:val="22"/>
                    <w:szCs w:val="22"/>
                    <w:u w:val="none"/>
                  </w:rPr>
                  <w:t>☐</w:t>
                </w:r>
              </w:sdtContent>
            </w:sdt>
            <w:r w:rsidR="008F12EF" w:rsidRPr="00FC3052">
              <w:rPr>
                <w:caps w:val="0"/>
                <w:color w:val="auto"/>
                <w:sz w:val="22"/>
                <w:szCs w:val="22"/>
                <w:u w:val="none"/>
              </w:rPr>
              <w:t xml:space="preserve"> nacht </w:t>
            </w:r>
          </w:p>
          <w:p w14:paraId="7009197A" w14:textId="77777777" w:rsidR="00FC3052" w:rsidRPr="00FC3052" w:rsidRDefault="00716F97" w:rsidP="00FC3052">
            <w:pPr>
              <w:pStyle w:val="Kop2"/>
              <w:numPr>
                <w:ilvl w:val="0"/>
                <w:numId w:val="0"/>
              </w:numPr>
              <w:ind w:left="576" w:hanging="576"/>
              <w:outlineLvl w:val="1"/>
              <w:cnfStyle w:val="000000100000" w:firstRow="0" w:lastRow="0" w:firstColumn="0" w:lastColumn="0" w:oddVBand="0" w:evenVBand="0" w:oddHBand="1" w:evenHBand="0" w:firstRowFirstColumn="0" w:firstRowLastColumn="0" w:lastRowFirstColumn="0" w:lastRowLastColumn="0"/>
              <w:rPr>
                <w:caps w:val="0"/>
                <w:color w:val="auto"/>
                <w:sz w:val="22"/>
                <w:szCs w:val="22"/>
                <w:u w:val="none"/>
              </w:rPr>
            </w:pPr>
            <w:sdt>
              <w:sdtPr>
                <w:rPr>
                  <w:caps w:val="0"/>
                  <w:color w:val="auto"/>
                  <w:sz w:val="22"/>
                  <w:szCs w:val="22"/>
                  <w:u w:val="none"/>
                </w:rPr>
                <w:id w:val="-2110418691"/>
                <w14:checkbox>
                  <w14:checked w14:val="0"/>
                  <w14:checkedState w14:val="2612" w14:font="MS Gothic"/>
                  <w14:uncheckedState w14:val="2610" w14:font="MS Gothic"/>
                </w14:checkbox>
              </w:sdtPr>
              <w:sdtEndPr/>
              <w:sdtContent>
                <w:r w:rsidR="008F12EF" w:rsidRPr="00FC3052">
                  <w:rPr>
                    <w:rFonts w:ascii="Segoe UI Symbol" w:eastAsia="MS Gothic" w:hAnsi="Segoe UI Symbol" w:cs="Segoe UI Symbol"/>
                    <w:caps w:val="0"/>
                    <w:color w:val="auto"/>
                    <w:sz w:val="22"/>
                    <w:szCs w:val="22"/>
                    <w:u w:val="none"/>
                  </w:rPr>
                  <w:t>☐</w:t>
                </w:r>
              </w:sdtContent>
            </w:sdt>
            <w:r w:rsidR="008F12EF" w:rsidRPr="00FC3052">
              <w:rPr>
                <w:caps w:val="0"/>
                <w:color w:val="auto"/>
                <w:sz w:val="22"/>
                <w:szCs w:val="22"/>
                <w:u w:val="none"/>
              </w:rPr>
              <w:t xml:space="preserve"> dag en nacht </w:t>
            </w:r>
          </w:p>
          <w:p w14:paraId="679367AB" w14:textId="67602F72" w:rsidR="008F12EF" w:rsidRPr="00FC3052" w:rsidRDefault="00716F97" w:rsidP="00FC3052">
            <w:pPr>
              <w:pStyle w:val="Kop2"/>
              <w:numPr>
                <w:ilvl w:val="0"/>
                <w:numId w:val="0"/>
              </w:numPr>
              <w:ind w:left="576" w:hanging="576"/>
              <w:outlineLvl w:val="1"/>
              <w:cnfStyle w:val="000000100000" w:firstRow="0" w:lastRow="0" w:firstColumn="0" w:lastColumn="0" w:oddVBand="0" w:evenVBand="0" w:oddHBand="1" w:evenHBand="0" w:firstRowFirstColumn="0" w:firstRowLastColumn="0" w:lastRowFirstColumn="0" w:lastRowLastColumn="0"/>
              <w:rPr>
                <w:caps w:val="0"/>
                <w:color w:val="auto"/>
                <w:sz w:val="22"/>
                <w:szCs w:val="22"/>
                <w:u w:val="none"/>
              </w:rPr>
            </w:pPr>
            <w:sdt>
              <w:sdtPr>
                <w:rPr>
                  <w:caps w:val="0"/>
                  <w:color w:val="auto"/>
                  <w:sz w:val="22"/>
                  <w:szCs w:val="22"/>
                  <w:u w:val="none"/>
                </w:rPr>
                <w:id w:val="-1507595952"/>
                <w14:checkbox>
                  <w14:checked w14:val="0"/>
                  <w14:checkedState w14:val="2612" w14:font="MS Gothic"/>
                  <w14:uncheckedState w14:val="2610" w14:font="MS Gothic"/>
                </w14:checkbox>
              </w:sdtPr>
              <w:sdtEndPr/>
              <w:sdtContent>
                <w:r w:rsidR="008F12EF" w:rsidRPr="00FC3052">
                  <w:rPr>
                    <w:rFonts w:ascii="Segoe UI Symbol" w:eastAsia="MS Gothic" w:hAnsi="Segoe UI Symbol" w:cs="Segoe UI Symbol"/>
                    <w:caps w:val="0"/>
                    <w:color w:val="auto"/>
                    <w:sz w:val="22"/>
                    <w:szCs w:val="22"/>
                    <w:u w:val="none"/>
                  </w:rPr>
                  <w:t>☐</w:t>
                </w:r>
              </w:sdtContent>
            </w:sdt>
            <w:r w:rsidR="008F12EF" w:rsidRPr="00FC3052">
              <w:rPr>
                <w:caps w:val="0"/>
                <w:color w:val="auto"/>
                <w:sz w:val="22"/>
                <w:szCs w:val="22"/>
                <w:u w:val="none"/>
              </w:rPr>
              <w:t xml:space="preserve"> enkel bij het uitvoeren van bepaalde activiteiten</w:t>
            </w:r>
          </w:p>
        </w:tc>
      </w:tr>
    </w:tbl>
    <w:p w14:paraId="30C276AE" w14:textId="77777777" w:rsidR="008F12EF" w:rsidRPr="00342B65" w:rsidRDefault="008F12EF" w:rsidP="008F12EF">
      <w:pPr>
        <w:tabs>
          <w:tab w:val="clear" w:pos="3686"/>
        </w:tabs>
        <w:spacing w:after="200" w:line="276" w:lineRule="auto"/>
        <w:rPr>
          <w:rFonts w:eastAsiaTheme="majorEastAsia" w:cstheme="majorBidi"/>
          <w:bCs/>
          <w:caps/>
          <w:color w:val="A50050" w:themeColor="text1"/>
          <w:sz w:val="32"/>
          <w:szCs w:val="32"/>
          <w:u w:val="dotted"/>
        </w:rPr>
      </w:pPr>
      <w:r w:rsidRPr="00342B65">
        <w:br w:type="page"/>
      </w:r>
    </w:p>
    <w:p w14:paraId="2F4FD085" w14:textId="77777777" w:rsidR="008F12EF" w:rsidRPr="00FC3052" w:rsidRDefault="008F12EF" w:rsidP="00FC3052">
      <w:pPr>
        <w:pStyle w:val="Kop2"/>
        <w:numPr>
          <w:ilvl w:val="0"/>
          <w:numId w:val="0"/>
        </w:numPr>
        <w:ind w:left="576" w:hanging="576"/>
        <w:rPr>
          <w:color w:val="auto"/>
        </w:rPr>
      </w:pPr>
      <w:r w:rsidRPr="00FC3052">
        <w:rPr>
          <w:color w:val="auto"/>
        </w:rPr>
        <w:lastRenderedPageBreak/>
        <w:t>medicatiehistoriek</w:t>
      </w:r>
    </w:p>
    <w:p w14:paraId="23FF59F5" w14:textId="77777777" w:rsidR="008F12EF" w:rsidRPr="003574C4" w:rsidRDefault="008F12EF" w:rsidP="008F12EF"/>
    <w:tbl>
      <w:tblPr>
        <w:tblStyle w:val="Onopgemaaktetabel1"/>
        <w:tblW w:w="0" w:type="auto"/>
        <w:tblLook w:val="04A0" w:firstRow="1" w:lastRow="0" w:firstColumn="1" w:lastColumn="0" w:noHBand="0" w:noVBand="1"/>
      </w:tblPr>
      <w:tblGrid>
        <w:gridCol w:w="1982"/>
        <w:gridCol w:w="1982"/>
        <w:gridCol w:w="1982"/>
        <w:gridCol w:w="1982"/>
        <w:gridCol w:w="1983"/>
      </w:tblGrid>
      <w:tr w:rsidR="008F12EF" w14:paraId="618FA02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tcPr>
          <w:p w14:paraId="162AC51A" w14:textId="77777777" w:rsidR="008F12EF" w:rsidRPr="00FC3052" w:rsidRDefault="008F12EF">
            <w:pPr>
              <w:pStyle w:val="Opgroeien92zwart"/>
              <w:spacing w:before="120" w:after="120"/>
              <w:rPr>
                <w:b w:val="0"/>
                <w:bCs w:val="0"/>
                <w:color w:val="auto"/>
                <w:szCs w:val="22"/>
              </w:rPr>
            </w:pPr>
            <w:r w:rsidRPr="00FC3052">
              <w:rPr>
                <w:b w:val="0"/>
                <w:bCs w:val="0"/>
                <w:color w:val="auto"/>
                <w:szCs w:val="22"/>
              </w:rPr>
              <w:t>Naam</w:t>
            </w:r>
          </w:p>
        </w:tc>
        <w:tc>
          <w:tcPr>
            <w:tcW w:w="1982" w:type="dxa"/>
          </w:tcPr>
          <w:p w14:paraId="01D839A9" w14:textId="77777777" w:rsidR="008F12EF" w:rsidRPr="00FC3052" w:rsidRDefault="008F12EF">
            <w:pPr>
              <w:pStyle w:val="Opgroeien92zwart"/>
              <w:spacing w:before="120" w:after="120"/>
              <w:cnfStyle w:val="100000000000" w:firstRow="1" w:lastRow="0" w:firstColumn="0" w:lastColumn="0" w:oddVBand="0" w:evenVBand="0" w:oddHBand="0" w:evenHBand="0" w:firstRowFirstColumn="0" w:firstRowLastColumn="0" w:lastRowFirstColumn="0" w:lastRowLastColumn="0"/>
              <w:rPr>
                <w:b w:val="0"/>
                <w:bCs w:val="0"/>
                <w:color w:val="auto"/>
                <w:szCs w:val="22"/>
              </w:rPr>
            </w:pPr>
            <w:r w:rsidRPr="00FC3052">
              <w:rPr>
                <w:b w:val="0"/>
                <w:bCs w:val="0"/>
                <w:color w:val="auto"/>
                <w:szCs w:val="22"/>
              </w:rPr>
              <w:t>Frequentie</w:t>
            </w:r>
          </w:p>
        </w:tc>
        <w:tc>
          <w:tcPr>
            <w:tcW w:w="1982" w:type="dxa"/>
          </w:tcPr>
          <w:p w14:paraId="5F28B93F" w14:textId="77777777" w:rsidR="008F12EF" w:rsidRPr="00FC3052" w:rsidRDefault="008F12EF">
            <w:pPr>
              <w:pStyle w:val="Opgroeien92zwart"/>
              <w:spacing w:before="120" w:after="120"/>
              <w:cnfStyle w:val="100000000000" w:firstRow="1" w:lastRow="0" w:firstColumn="0" w:lastColumn="0" w:oddVBand="0" w:evenVBand="0" w:oddHBand="0" w:evenHBand="0" w:firstRowFirstColumn="0" w:firstRowLastColumn="0" w:lastRowFirstColumn="0" w:lastRowLastColumn="0"/>
              <w:rPr>
                <w:b w:val="0"/>
                <w:bCs w:val="0"/>
                <w:color w:val="auto"/>
                <w:szCs w:val="22"/>
              </w:rPr>
            </w:pPr>
            <w:r w:rsidRPr="00FC3052">
              <w:rPr>
                <w:b w:val="0"/>
                <w:bCs w:val="0"/>
                <w:color w:val="auto"/>
                <w:szCs w:val="22"/>
              </w:rPr>
              <w:t>Toedieningswijze</w:t>
            </w:r>
          </w:p>
        </w:tc>
        <w:tc>
          <w:tcPr>
            <w:tcW w:w="1982" w:type="dxa"/>
          </w:tcPr>
          <w:p w14:paraId="38579037" w14:textId="77777777" w:rsidR="008F12EF" w:rsidRPr="00FC3052" w:rsidRDefault="008F12EF">
            <w:pPr>
              <w:pStyle w:val="Opgroeien92zwart"/>
              <w:spacing w:before="120" w:after="120"/>
              <w:cnfStyle w:val="100000000000" w:firstRow="1" w:lastRow="0" w:firstColumn="0" w:lastColumn="0" w:oddVBand="0" w:evenVBand="0" w:oddHBand="0" w:evenHBand="0" w:firstRowFirstColumn="0" w:firstRowLastColumn="0" w:lastRowFirstColumn="0" w:lastRowLastColumn="0"/>
              <w:rPr>
                <w:b w:val="0"/>
                <w:bCs w:val="0"/>
                <w:color w:val="auto"/>
                <w:szCs w:val="22"/>
              </w:rPr>
            </w:pPr>
            <w:r w:rsidRPr="00FC3052">
              <w:rPr>
                <w:b w:val="0"/>
                <w:bCs w:val="0"/>
                <w:color w:val="auto"/>
                <w:szCs w:val="22"/>
              </w:rPr>
              <w:t>Startdatum</w:t>
            </w:r>
          </w:p>
        </w:tc>
        <w:tc>
          <w:tcPr>
            <w:tcW w:w="1983" w:type="dxa"/>
          </w:tcPr>
          <w:p w14:paraId="12444ECC" w14:textId="77777777" w:rsidR="008F12EF" w:rsidRPr="00FC3052" w:rsidRDefault="008F12EF">
            <w:pPr>
              <w:pStyle w:val="Opgroeien92zwart"/>
              <w:spacing w:before="120" w:after="120"/>
              <w:cnfStyle w:val="100000000000" w:firstRow="1" w:lastRow="0" w:firstColumn="0" w:lastColumn="0" w:oddVBand="0" w:evenVBand="0" w:oddHBand="0" w:evenHBand="0" w:firstRowFirstColumn="0" w:firstRowLastColumn="0" w:lastRowFirstColumn="0" w:lastRowLastColumn="0"/>
              <w:rPr>
                <w:b w:val="0"/>
                <w:bCs w:val="0"/>
                <w:color w:val="auto"/>
                <w:szCs w:val="22"/>
              </w:rPr>
            </w:pPr>
            <w:r w:rsidRPr="00FC3052">
              <w:rPr>
                <w:b w:val="0"/>
                <w:bCs w:val="0"/>
                <w:color w:val="auto"/>
                <w:szCs w:val="22"/>
              </w:rPr>
              <w:t xml:space="preserve">Einddatum </w:t>
            </w:r>
          </w:p>
        </w:tc>
      </w:tr>
      <w:tr w:rsidR="008F12EF" w14:paraId="1222E36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tcPr>
          <w:p w14:paraId="5DFFF346" w14:textId="77777777" w:rsidR="008F12EF" w:rsidRPr="00CD017D" w:rsidRDefault="008F12EF">
            <w:pPr>
              <w:pStyle w:val="Opgroeien92zwart"/>
              <w:spacing w:before="120" w:after="120"/>
              <w:rPr>
                <w:b w:val="0"/>
                <w:bCs w:val="0"/>
                <w:szCs w:val="22"/>
              </w:rPr>
            </w:pPr>
          </w:p>
        </w:tc>
        <w:tc>
          <w:tcPr>
            <w:tcW w:w="1982" w:type="dxa"/>
          </w:tcPr>
          <w:p w14:paraId="3F24AEFA" w14:textId="77777777" w:rsidR="008F12EF" w:rsidRPr="00CD017D" w:rsidRDefault="008F12EF">
            <w:pPr>
              <w:pStyle w:val="Opgroeien92zwart"/>
              <w:spacing w:before="120" w:after="120"/>
              <w:cnfStyle w:val="000000100000" w:firstRow="0" w:lastRow="0" w:firstColumn="0" w:lastColumn="0" w:oddVBand="0" w:evenVBand="0" w:oddHBand="1" w:evenHBand="0" w:firstRowFirstColumn="0" w:firstRowLastColumn="0" w:lastRowFirstColumn="0" w:lastRowLastColumn="0"/>
              <w:rPr>
                <w:szCs w:val="22"/>
              </w:rPr>
            </w:pPr>
          </w:p>
        </w:tc>
        <w:tc>
          <w:tcPr>
            <w:tcW w:w="1982" w:type="dxa"/>
          </w:tcPr>
          <w:p w14:paraId="7D5991E5" w14:textId="77777777" w:rsidR="008F12EF" w:rsidRPr="00CD017D" w:rsidRDefault="008F12EF">
            <w:pPr>
              <w:pStyle w:val="Opgroeien92zwart"/>
              <w:spacing w:before="120" w:after="120"/>
              <w:cnfStyle w:val="000000100000" w:firstRow="0" w:lastRow="0" w:firstColumn="0" w:lastColumn="0" w:oddVBand="0" w:evenVBand="0" w:oddHBand="1" w:evenHBand="0" w:firstRowFirstColumn="0" w:firstRowLastColumn="0" w:lastRowFirstColumn="0" w:lastRowLastColumn="0"/>
              <w:rPr>
                <w:szCs w:val="22"/>
              </w:rPr>
            </w:pPr>
          </w:p>
        </w:tc>
        <w:tc>
          <w:tcPr>
            <w:tcW w:w="1982" w:type="dxa"/>
          </w:tcPr>
          <w:p w14:paraId="703EFFAA" w14:textId="77777777" w:rsidR="008F12EF" w:rsidRPr="00CD017D" w:rsidRDefault="008F12EF">
            <w:pPr>
              <w:pStyle w:val="Opgroeien92zwart"/>
              <w:spacing w:before="120" w:after="120"/>
              <w:cnfStyle w:val="000000100000" w:firstRow="0" w:lastRow="0" w:firstColumn="0" w:lastColumn="0" w:oddVBand="0" w:evenVBand="0" w:oddHBand="1" w:evenHBand="0" w:firstRowFirstColumn="0" w:firstRowLastColumn="0" w:lastRowFirstColumn="0" w:lastRowLastColumn="0"/>
              <w:rPr>
                <w:szCs w:val="22"/>
              </w:rPr>
            </w:pPr>
          </w:p>
        </w:tc>
        <w:tc>
          <w:tcPr>
            <w:tcW w:w="1983" w:type="dxa"/>
          </w:tcPr>
          <w:p w14:paraId="3BE3182A" w14:textId="77777777" w:rsidR="008F12EF" w:rsidRPr="00CD017D" w:rsidRDefault="008F12EF">
            <w:pPr>
              <w:pStyle w:val="Opgroeien92zwart"/>
              <w:spacing w:before="120" w:after="120"/>
              <w:cnfStyle w:val="000000100000" w:firstRow="0" w:lastRow="0" w:firstColumn="0" w:lastColumn="0" w:oddVBand="0" w:evenVBand="0" w:oddHBand="1" w:evenHBand="0" w:firstRowFirstColumn="0" w:firstRowLastColumn="0" w:lastRowFirstColumn="0" w:lastRowLastColumn="0"/>
              <w:rPr>
                <w:szCs w:val="22"/>
              </w:rPr>
            </w:pPr>
          </w:p>
        </w:tc>
      </w:tr>
      <w:tr w:rsidR="008F12EF" w14:paraId="71AAFCA9" w14:textId="77777777">
        <w:tc>
          <w:tcPr>
            <w:cnfStyle w:val="001000000000" w:firstRow="0" w:lastRow="0" w:firstColumn="1" w:lastColumn="0" w:oddVBand="0" w:evenVBand="0" w:oddHBand="0" w:evenHBand="0" w:firstRowFirstColumn="0" w:firstRowLastColumn="0" w:lastRowFirstColumn="0" w:lastRowLastColumn="0"/>
            <w:tcW w:w="1982" w:type="dxa"/>
          </w:tcPr>
          <w:p w14:paraId="5F7A4EE4" w14:textId="77777777" w:rsidR="008F12EF" w:rsidRPr="00CD017D" w:rsidRDefault="008F12EF">
            <w:pPr>
              <w:pStyle w:val="Opgroeien92zwart"/>
              <w:spacing w:before="120" w:after="120"/>
              <w:rPr>
                <w:b w:val="0"/>
                <w:bCs w:val="0"/>
                <w:szCs w:val="22"/>
              </w:rPr>
            </w:pPr>
          </w:p>
        </w:tc>
        <w:tc>
          <w:tcPr>
            <w:tcW w:w="1982" w:type="dxa"/>
          </w:tcPr>
          <w:p w14:paraId="72315951" w14:textId="77777777" w:rsidR="008F12EF" w:rsidRPr="00CD017D" w:rsidRDefault="008F12EF">
            <w:pPr>
              <w:pStyle w:val="Opgroeien92zwart"/>
              <w:spacing w:before="120" w:after="120"/>
              <w:cnfStyle w:val="000000000000" w:firstRow="0" w:lastRow="0" w:firstColumn="0" w:lastColumn="0" w:oddVBand="0" w:evenVBand="0" w:oddHBand="0" w:evenHBand="0" w:firstRowFirstColumn="0" w:firstRowLastColumn="0" w:lastRowFirstColumn="0" w:lastRowLastColumn="0"/>
              <w:rPr>
                <w:szCs w:val="22"/>
              </w:rPr>
            </w:pPr>
          </w:p>
        </w:tc>
        <w:tc>
          <w:tcPr>
            <w:tcW w:w="1982" w:type="dxa"/>
          </w:tcPr>
          <w:p w14:paraId="6A3C661E" w14:textId="77777777" w:rsidR="008F12EF" w:rsidRPr="00CD017D" w:rsidRDefault="008F12EF">
            <w:pPr>
              <w:pStyle w:val="Opgroeien92zwart"/>
              <w:spacing w:before="120" w:after="120"/>
              <w:cnfStyle w:val="000000000000" w:firstRow="0" w:lastRow="0" w:firstColumn="0" w:lastColumn="0" w:oddVBand="0" w:evenVBand="0" w:oddHBand="0" w:evenHBand="0" w:firstRowFirstColumn="0" w:firstRowLastColumn="0" w:lastRowFirstColumn="0" w:lastRowLastColumn="0"/>
              <w:rPr>
                <w:szCs w:val="22"/>
              </w:rPr>
            </w:pPr>
          </w:p>
        </w:tc>
        <w:tc>
          <w:tcPr>
            <w:tcW w:w="1982" w:type="dxa"/>
          </w:tcPr>
          <w:p w14:paraId="2A268A1B" w14:textId="77777777" w:rsidR="008F12EF" w:rsidRPr="00CD017D" w:rsidRDefault="008F12EF">
            <w:pPr>
              <w:pStyle w:val="Opgroeien92zwart"/>
              <w:spacing w:before="120" w:after="120"/>
              <w:cnfStyle w:val="000000000000" w:firstRow="0" w:lastRow="0" w:firstColumn="0" w:lastColumn="0" w:oddVBand="0" w:evenVBand="0" w:oddHBand="0" w:evenHBand="0" w:firstRowFirstColumn="0" w:firstRowLastColumn="0" w:lastRowFirstColumn="0" w:lastRowLastColumn="0"/>
              <w:rPr>
                <w:szCs w:val="22"/>
              </w:rPr>
            </w:pPr>
          </w:p>
        </w:tc>
        <w:tc>
          <w:tcPr>
            <w:tcW w:w="1983" w:type="dxa"/>
          </w:tcPr>
          <w:p w14:paraId="238CF54B" w14:textId="77777777" w:rsidR="008F12EF" w:rsidRPr="00CD017D" w:rsidRDefault="008F12EF">
            <w:pPr>
              <w:pStyle w:val="Opgroeien92zwart"/>
              <w:spacing w:before="120" w:after="120"/>
              <w:cnfStyle w:val="000000000000" w:firstRow="0" w:lastRow="0" w:firstColumn="0" w:lastColumn="0" w:oddVBand="0" w:evenVBand="0" w:oddHBand="0" w:evenHBand="0" w:firstRowFirstColumn="0" w:firstRowLastColumn="0" w:lastRowFirstColumn="0" w:lastRowLastColumn="0"/>
              <w:rPr>
                <w:szCs w:val="22"/>
              </w:rPr>
            </w:pPr>
          </w:p>
        </w:tc>
      </w:tr>
      <w:tr w:rsidR="008F12EF" w14:paraId="5CDD89D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tcPr>
          <w:p w14:paraId="47ABC4FF" w14:textId="77777777" w:rsidR="008F12EF" w:rsidRPr="00CD017D" w:rsidRDefault="008F12EF">
            <w:pPr>
              <w:pStyle w:val="Opgroeien92zwart"/>
              <w:spacing w:before="120" w:after="120"/>
              <w:rPr>
                <w:b w:val="0"/>
                <w:bCs w:val="0"/>
                <w:szCs w:val="22"/>
              </w:rPr>
            </w:pPr>
          </w:p>
        </w:tc>
        <w:tc>
          <w:tcPr>
            <w:tcW w:w="1982" w:type="dxa"/>
          </w:tcPr>
          <w:p w14:paraId="23B1502B" w14:textId="77777777" w:rsidR="008F12EF" w:rsidRPr="00CD017D" w:rsidRDefault="008F12EF">
            <w:pPr>
              <w:pStyle w:val="Opgroeien92zwart"/>
              <w:spacing w:before="120" w:after="120"/>
              <w:cnfStyle w:val="000000100000" w:firstRow="0" w:lastRow="0" w:firstColumn="0" w:lastColumn="0" w:oddVBand="0" w:evenVBand="0" w:oddHBand="1" w:evenHBand="0" w:firstRowFirstColumn="0" w:firstRowLastColumn="0" w:lastRowFirstColumn="0" w:lastRowLastColumn="0"/>
              <w:rPr>
                <w:szCs w:val="22"/>
              </w:rPr>
            </w:pPr>
          </w:p>
        </w:tc>
        <w:tc>
          <w:tcPr>
            <w:tcW w:w="1982" w:type="dxa"/>
          </w:tcPr>
          <w:p w14:paraId="645D39D1" w14:textId="77777777" w:rsidR="008F12EF" w:rsidRPr="00CD017D" w:rsidRDefault="008F12EF">
            <w:pPr>
              <w:pStyle w:val="Opgroeien92zwart"/>
              <w:spacing w:before="120" w:after="120"/>
              <w:cnfStyle w:val="000000100000" w:firstRow="0" w:lastRow="0" w:firstColumn="0" w:lastColumn="0" w:oddVBand="0" w:evenVBand="0" w:oddHBand="1" w:evenHBand="0" w:firstRowFirstColumn="0" w:firstRowLastColumn="0" w:lastRowFirstColumn="0" w:lastRowLastColumn="0"/>
              <w:rPr>
                <w:szCs w:val="22"/>
              </w:rPr>
            </w:pPr>
          </w:p>
        </w:tc>
        <w:tc>
          <w:tcPr>
            <w:tcW w:w="1982" w:type="dxa"/>
          </w:tcPr>
          <w:p w14:paraId="677FE99B" w14:textId="77777777" w:rsidR="008F12EF" w:rsidRPr="00CD017D" w:rsidRDefault="008F12EF">
            <w:pPr>
              <w:pStyle w:val="Opgroeien92zwart"/>
              <w:spacing w:before="120" w:after="120"/>
              <w:cnfStyle w:val="000000100000" w:firstRow="0" w:lastRow="0" w:firstColumn="0" w:lastColumn="0" w:oddVBand="0" w:evenVBand="0" w:oddHBand="1" w:evenHBand="0" w:firstRowFirstColumn="0" w:firstRowLastColumn="0" w:lastRowFirstColumn="0" w:lastRowLastColumn="0"/>
              <w:rPr>
                <w:szCs w:val="22"/>
              </w:rPr>
            </w:pPr>
          </w:p>
        </w:tc>
        <w:tc>
          <w:tcPr>
            <w:tcW w:w="1983" w:type="dxa"/>
          </w:tcPr>
          <w:p w14:paraId="3131C19E" w14:textId="77777777" w:rsidR="008F12EF" w:rsidRPr="00CD017D" w:rsidRDefault="008F12EF">
            <w:pPr>
              <w:pStyle w:val="Opgroeien92zwart"/>
              <w:spacing w:before="120" w:after="120"/>
              <w:cnfStyle w:val="000000100000" w:firstRow="0" w:lastRow="0" w:firstColumn="0" w:lastColumn="0" w:oddVBand="0" w:evenVBand="0" w:oddHBand="1" w:evenHBand="0" w:firstRowFirstColumn="0" w:firstRowLastColumn="0" w:lastRowFirstColumn="0" w:lastRowLastColumn="0"/>
              <w:rPr>
                <w:szCs w:val="22"/>
              </w:rPr>
            </w:pPr>
          </w:p>
        </w:tc>
      </w:tr>
      <w:tr w:rsidR="008F12EF" w14:paraId="06127A39" w14:textId="77777777">
        <w:tc>
          <w:tcPr>
            <w:cnfStyle w:val="001000000000" w:firstRow="0" w:lastRow="0" w:firstColumn="1" w:lastColumn="0" w:oddVBand="0" w:evenVBand="0" w:oddHBand="0" w:evenHBand="0" w:firstRowFirstColumn="0" w:firstRowLastColumn="0" w:lastRowFirstColumn="0" w:lastRowLastColumn="0"/>
            <w:tcW w:w="1982" w:type="dxa"/>
          </w:tcPr>
          <w:p w14:paraId="39FEB75B" w14:textId="77777777" w:rsidR="008F12EF" w:rsidRPr="00CD017D" w:rsidRDefault="008F12EF">
            <w:pPr>
              <w:pStyle w:val="Opgroeien92zwart"/>
              <w:spacing w:before="120" w:after="120"/>
              <w:rPr>
                <w:b w:val="0"/>
                <w:bCs w:val="0"/>
                <w:szCs w:val="22"/>
              </w:rPr>
            </w:pPr>
          </w:p>
        </w:tc>
        <w:tc>
          <w:tcPr>
            <w:tcW w:w="1982" w:type="dxa"/>
          </w:tcPr>
          <w:p w14:paraId="7BCCF040" w14:textId="77777777" w:rsidR="008F12EF" w:rsidRPr="00CD017D" w:rsidRDefault="008F12EF">
            <w:pPr>
              <w:pStyle w:val="Opgroeien92zwart"/>
              <w:spacing w:before="120" w:after="120"/>
              <w:cnfStyle w:val="000000000000" w:firstRow="0" w:lastRow="0" w:firstColumn="0" w:lastColumn="0" w:oddVBand="0" w:evenVBand="0" w:oddHBand="0" w:evenHBand="0" w:firstRowFirstColumn="0" w:firstRowLastColumn="0" w:lastRowFirstColumn="0" w:lastRowLastColumn="0"/>
              <w:rPr>
                <w:szCs w:val="22"/>
              </w:rPr>
            </w:pPr>
          </w:p>
        </w:tc>
        <w:tc>
          <w:tcPr>
            <w:tcW w:w="1982" w:type="dxa"/>
          </w:tcPr>
          <w:p w14:paraId="0029D16C" w14:textId="77777777" w:rsidR="008F12EF" w:rsidRPr="00CD017D" w:rsidRDefault="008F12EF">
            <w:pPr>
              <w:pStyle w:val="Opgroeien92zwart"/>
              <w:spacing w:before="120" w:after="120"/>
              <w:cnfStyle w:val="000000000000" w:firstRow="0" w:lastRow="0" w:firstColumn="0" w:lastColumn="0" w:oddVBand="0" w:evenVBand="0" w:oddHBand="0" w:evenHBand="0" w:firstRowFirstColumn="0" w:firstRowLastColumn="0" w:lastRowFirstColumn="0" w:lastRowLastColumn="0"/>
              <w:rPr>
                <w:szCs w:val="22"/>
              </w:rPr>
            </w:pPr>
          </w:p>
        </w:tc>
        <w:tc>
          <w:tcPr>
            <w:tcW w:w="1982" w:type="dxa"/>
          </w:tcPr>
          <w:p w14:paraId="5F53CD9C" w14:textId="77777777" w:rsidR="008F12EF" w:rsidRPr="00CD017D" w:rsidRDefault="008F12EF">
            <w:pPr>
              <w:pStyle w:val="Opgroeien92zwart"/>
              <w:spacing w:before="120" w:after="120"/>
              <w:cnfStyle w:val="000000000000" w:firstRow="0" w:lastRow="0" w:firstColumn="0" w:lastColumn="0" w:oddVBand="0" w:evenVBand="0" w:oddHBand="0" w:evenHBand="0" w:firstRowFirstColumn="0" w:firstRowLastColumn="0" w:lastRowFirstColumn="0" w:lastRowLastColumn="0"/>
              <w:rPr>
                <w:szCs w:val="22"/>
              </w:rPr>
            </w:pPr>
          </w:p>
        </w:tc>
        <w:tc>
          <w:tcPr>
            <w:tcW w:w="1983" w:type="dxa"/>
          </w:tcPr>
          <w:p w14:paraId="2D03CE6A" w14:textId="77777777" w:rsidR="008F12EF" w:rsidRPr="00CD017D" w:rsidRDefault="008F12EF">
            <w:pPr>
              <w:pStyle w:val="Opgroeien92zwart"/>
              <w:spacing w:before="120" w:after="120"/>
              <w:cnfStyle w:val="000000000000" w:firstRow="0" w:lastRow="0" w:firstColumn="0" w:lastColumn="0" w:oddVBand="0" w:evenVBand="0" w:oddHBand="0" w:evenHBand="0" w:firstRowFirstColumn="0" w:firstRowLastColumn="0" w:lastRowFirstColumn="0" w:lastRowLastColumn="0"/>
              <w:rPr>
                <w:szCs w:val="22"/>
              </w:rPr>
            </w:pPr>
          </w:p>
        </w:tc>
      </w:tr>
      <w:tr w:rsidR="008F12EF" w14:paraId="7EAEF13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tcPr>
          <w:p w14:paraId="0DE79BA6" w14:textId="77777777" w:rsidR="008F12EF" w:rsidRPr="00CD017D" w:rsidRDefault="008F12EF">
            <w:pPr>
              <w:pStyle w:val="Opgroeien92zwart"/>
              <w:spacing w:before="120" w:after="120"/>
              <w:rPr>
                <w:szCs w:val="22"/>
              </w:rPr>
            </w:pPr>
          </w:p>
        </w:tc>
        <w:tc>
          <w:tcPr>
            <w:tcW w:w="1982" w:type="dxa"/>
          </w:tcPr>
          <w:p w14:paraId="094AF8F6" w14:textId="77777777" w:rsidR="008F12EF" w:rsidRPr="00CD017D" w:rsidRDefault="008F12EF">
            <w:pPr>
              <w:pStyle w:val="Opgroeien92zwart"/>
              <w:spacing w:before="120" w:after="120"/>
              <w:cnfStyle w:val="000000100000" w:firstRow="0" w:lastRow="0" w:firstColumn="0" w:lastColumn="0" w:oddVBand="0" w:evenVBand="0" w:oddHBand="1" w:evenHBand="0" w:firstRowFirstColumn="0" w:firstRowLastColumn="0" w:lastRowFirstColumn="0" w:lastRowLastColumn="0"/>
              <w:rPr>
                <w:szCs w:val="22"/>
              </w:rPr>
            </w:pPr>
          </w:p>
        </w:tc>
        <w:tc>
          <w:tcPr>
            <w:tcW w:w="1982" w:type="dxa"/>
          </w:tcPr>
          <w:p w14:paraId="1C3DBE0D" w14:textId="77777777" w:rsidR="008F12EF" w:rsidRPr="00CD017D" w:rsidRDefault="008F12EF">
            <w:pPr>
              <w:pStyle w:val="Opgroeien92zwart"/>
              <w:spacing w:before="120" w:after="120"/>
              <w:cnfStyle w:val="000000100000" w:firstRow="0" w:lastRow="0" w:firstColumn="0" w:lastColumn="0" w:oddVBand="0" w:evenVBand="0" w:oddHBand="1" w:evenHBand="0" w:firstRowFirstColumn="0" w:firstRowLastColumn="0" w:lastRowFirstColumn="0" w:lastRowLastColumn="0"/>
              <w:rPr>
                <w:szCs w:val="22"/>
              </w:rPr>
            </w:pPr>
          </w:p>
        </w:tc>
        <w:tc>
          <w:tcPr>
            <w:tcW w:w="1982" w:type="dxa"/>
          </w:tcPr>
          <w:p w14:paraId="07B0B38C" w14:textId="77777777" w:rsidR="008F12EF" w:rsidRPr="00CD017D" w:rsidRDefault="008F12EF">
            <w:pPr>
              <w:pStyle w:val="Opgroeien92zwart"/>
              <w:spacing w:before="120" w:after="120"/>
              <w:cnfStyle w:val="000000100000" w:firstRow="0" w:lastRow="0" w:firstColumn="0" w:lastColumn="0" w:oddVBand="0" w:evenVBand="0" w:oddHBand="1" w:evenHBand="0" w:firstRowFirstColumn="0" w:firstRowLastColumn="0" w:lastRowFirstColumn="0" w:lastRowLastColumn="0"/>
              <w:rPr>
                <w:szCs w:val="22"/>
              </w:rPr>
            </w:pPr>
          </w:p>
        </w:tc>
        <w:tc>
          <w:tcPr>
            <w:tcW w:w="1983" w:type="dxa"/>
          </w:tcPr>
          <w:p w14:paraId="20E4A587" w14:textId="77777777" w:rsidR="008F12EF" w:rsidRPr="00CD017D" w:rsidRDefault="008F12EF">
            <w:pPr>
              <w:pStyle w:val="Opgroeien92zwart"/>
              <w:spacing w:before="120" w:after="120"/>
              <w:cnfStyle w:val="000000100000" w:firstRow="0" w:lastRow="0" w:firstColumn="0" w:lastColumn="0" w:oddVBand="0" w:evenVBand="0" w:oddHBand="1" w:evenHBand="0" w:firstRowFirstColumn="0" w:firstRowLastColumn="0" w:lastRowFirstColumn="0" w:lastRowLastColumn="0"/>
              <w:rPr>
                <w:szCs w:val="22"/>
              </w:rPr>
            </w:pPr>
          </w:p>
        </w:tc>
      </w:tr>
      <w:tr w:rsidR="008F12EF" w14:paraId="1D8E7314" w14:textId="77777777">
        <w:tc>
          <w:tcPr>
            <w:cnfStyle w:val="001000000000" w:firstRow="0" w:lastRow="0" w:firstColumn="1" w:lastColumn="0" w:oddVBand="0" w:evenVBand="0" w:oddHBand="0" w:evenHBand="0" w:firstRowFirstColumn="0" w:firstRowLastColumn="0" w:lastRowFirstColumn="0" w:lastRowLastColumn="0"/>
            <w:tcW w:w="1982" w:type="dxa"/>
          </w:tcPr>
          <w:p w14:paraId="18682478" w14:textId="77777777" w:rsidR="008F12EF" w:rsidRPr="00CD017D" w:rsidRDefault="008F12EF">
            <w:pPr>
              <w:pStyle w:val="Opgroeien92zwart"/>
              <w:spacing w:before="120" w:after="120"/>
              <w:rPr>
                <w:szCs w:val="22"/>
              </w:rPr>
            </w:pPr>
          </w:p>
        </w:tc>
        <w:tc>
          <w:tcPr>
            <w:tcW w:w="1982" w:type="dxa"/>
          </w:tcPr>
          <w:p w14:paraId="6E4BDBA5" w14:textId="77777777" w:rsidR="008F12EF" w:rsidRPr="00CD017D" w:rsidRDefault="008F12EF">
            <w:pPr>
              <w:pStyle w:val="Opgroeien92zwart"/>
              <w:spacing w:before="120" w:after="120"/>
              <w:cnfStyle w:val="000000000000" w:firstRow="0" w:lastRow="0" w:firstColumn="0" w:lastColumn="0" w:oddVBand="0" w:evenVBand="0" w:oddHBand="0" w:evenHBand="0" w:firstRowFirstColumn="0" w:firstRowLastColumn="0" w:lastRowFirstColumn="0" w:lastRowLastColumn="0"/>
              <w:rPr>
                <w:szCs w:val="22"/>
              </w:rPr>
            </w:pPr>
          </w:p>
        </w:tc>
        <w:tc>
          <w:tcPr>
            <w:tcW w:w="1982" w:type="dxa"/>
          </w:tcPr>
          <w:p w14:paraId="6F3630CA" w14:textId="77777777" w:rsidR="008F12EF" w:rsidRPr="00CD017D" w:rsidRDefault="008F12EF">
            <w:pPr>
              <w:pStyle w:val="Opgroeien92zwart"/>
              <w:spacing w:before="120" w:after="120"/>
              <w:cnfStyle w:val="000000000000" w:firstRow="0" w:lastRow="0" w:firstColumn="0" w:lastColumn="0" w:oddVBand="0" w:evenVBand="0" w:oddHBand="0" w:evenHBand="0" w:firstRowFirstColumn="0" w:firstRowLastColumn="0" w:lastRowFirstColumn="0" w:lastRowLastColumn="0"/>
              <w:rPr>
                <w:szCs w:val="22"/>
              </w:rPr>
            </w:pPr>
          </w:p>
        </w:tc>
        <w:tc>
          <w:tcPr>
            <w:tcW w:w="1982" w:type="dxa"/>
          </w:tcPr>
          <w:p w14:paraId="0CFAAC4C" w14:textId="77777777" w:rsidR="008F12EF" w:rsidRPr="00CD017D" w:rsidRDefault="008F12EF">
            <w:pPr>
              <w:pStyle w:val="Opgroeien92zwart"/>
              <w:spacing w:before="120" w:after="120"/>
              <w:cnfStyle w:val="000000000000" w:firstRow="0" w:lastRow="0" w:firstColumn="0" w:lastColumn="0" w:oddVBand="0" w:evenVBand="0" w:oddHBand="0" w:evenHBand="0" w:firstRowFirstColumn="0" w:firstRowLastColumn="0" w:lastRowFirstColumn="0" w:lastRowLastColumn="0"/>
              <w:rPr>
                <w:szCs w:val="22"/>
              </w:rPr>
            </w:pPr>
          </w:p>
        </w:tc>
        <w:tc>
          <w:tcPr>
            <w:tcW w:w="1983" w:type="dxa"/>
          </w:tcPr>
          <w:p w14:paraId="07B09D47" w14:textId="77777777" w:rsidR="008F12EF" w:rsidRPr="00CD017D" w:rsidRDefault="008F12EF">
            <w:pPr>
              <w:pStyle w:val="Opgroeien92zwart"/>
              <w:spacing w:before="120" w:after="120"/>
              <w:cnfStyle w:val="000000000000" w:firstRow="0" w:lastRow="0" w:firstColumn="0" w:lastColumn="0" w:oddVBand="0" w:evenVBand="0" w:oddHBand="0" w:evenHBand="0" w:firstRowFirstColumn="0" w:firstRowLastColumn="0" w:lastRowFirstColumn="0" w:lastRowLastColumn="0"/>
              <w:rPr>
                <w:szCs w:val="22"/>
              </w:rPr>
            </w:pPr>
          </w:p>
        </w:tc>
      </w:tr>
    </w:tbl>
    <w:p w14:paraId="7CE18846" w14:textId="77777777" w:rsidR="008F12EF" w:rsidRDefault="008F12EF" w:rsidP="008F12EF">
      <w:pPr>
        <w:pStyle w:val="Opgroeien92zwart"/>
        <w:spacing w:before="120" w:after="120"/>
      </w:pPr>
    </w:p>
    <w:p w14:paraId="3A4FCC23" w14:textId="77777777" w:rsidR="00431752" w:rsidRDefault="00431752">
      <w:pPr>
        <w:tabs>
          <w:tab w:val="clear" w:pos="3686"/>
        </w:tabs>
        <w:spacing w:after="200" w:line="276" w:lineRule="auto"/>
        <w:rPr>
          <w:rFonts w:eastAsiaTheme="majorEastAsia" w:cstheme="majorBidi"/>
          <w:bCs/>
          <w:caps/>
          <w:color w:val="auto"/>
          <w:sz w:val="32"/>
          <w:szCs w:val="32"/>
          <w:u w:val="dotted"/>
        </w:rPr>
      </w:pPr>
      <w:r>
        <w:rPr>
          <w:color w:val="auto"/>
        </w:rPr>
        <w:br w:type="page"/>
      </w:r>
    </w:p>
    <w:p w14:paraId="7335E69A" w14:textId="5EAD52D6" w:rsidR="008F12EF" w:rsidRPr="00FC3052" w:rsidRDefault="008F12EF" w:rsidP="00FC3052">
      <w:pPr>
        <w:pStyle w:val="Kop2"/>
        <w:numPr>
          <w:ilvl w:val="0"/>
          <w:numId w:val="0"/>
        </w:numPr>
        <w:ind w:left="576" w:hanging="576"/>
        <w:rPr>
          <w:color w:val="auto"/>
        </w:rPr>
      </w:pPr>
      <w:r w:rsidRPr="00FC3052">
        <w:rPr>
          <w:color w:val="auto"/>
        </w:rPr>
        <w:lastRenderedPageBreak/>
        <w:t>Gezichtsstoornissen</w:t>
      </w:r>
    </w:p>
    <w:p w14:paraId="3AF53346" w14:textId="5E137CA0" w:rsidR="00AB67F6" w:rsidRDefault="00AB67F6" w:rsidP="00AB67F6">
      <w:pPr>
        <w:tabs>
          <w:tab w:val="left" w:pos="3960"/>
        </w:tabs>
        <w:spacing w:after="240" w:line="290" w:lineRule="exact"/>
      </w:pPr>
      <w:r>
        <w:t xml:space="preserve">Oogheelkundige diagnose: </w:t>
      </w:r>
      <w:r w:rsidRPr="002105E8">
        <w:rPr>
          <w:u w:val="dotted"/>
        </w:rPr>
        <w:tab/>
      </w:r>
      <w:r w:rsidRPr="002105E8">
        <w:rPr>
          <w:u w:val="dotted"/>
        </w:rPr>
        <w:tab/>
      </w:r>
      <w:r w:rsidRPr="002105E8">
        <w:rPr>
          <w:u w:val="dotted"/>
        </w:rPr>
        <w:tab/>
      </w:r>
      <w:r w:rsidRPr="002105E8">
        <w:rPr>
          <w:u w:val="dotted"/>
        </w:rPr>
        <w:tab/>
      </w:r>
      <w:r w:rsidRPr="002105E8">
        <w:rPr>
          <w:u w:val="dotted"/>
        </w:rPr>
        <w:tab/>
      </w:r>
      <w:r>
        <w:rPr>
          <w:u w:val="dotted"/>
        </w:rPr>
        <w:tab/>
      </w:r>
      <w:r w:rsidRPr="002105E8">
        <w:rPr>
          <w:u w:val="dotted"/>
        </w:rPr>
        <w:tab/>
      </w:r>
      <w:r w:rsidRPr="002105E8">
        <w:rPr>
          <w:u w:val="dotted"/>
        </w:rPr>
        <w:tab/>
      </w:r>
      <w:r w:rsidRPr="002105E8">
        <w:rPr>
          <w:u w:val="dotted"/>
        </w:rPr>
        <w:tab/>
      </w:r>
      <w:r w:rsidRPr="002105E8">
        <w:rPr>
          <w:u w:val="dotted"/>
        </w:rPr>
        <w:tab/>
      </w:r>
    </w:p>
    <w:p w14:paraId="3C7E0BBA" w14:textId="5C448B1A" w:rsidR="00AB67F6" w:rsidRDefault="00BC3CB5" w:rsidP="00BC3CB5">
      <w:pPr>
        <w:tabs>
          <w:tab w:val="left" w:pos="3960"/>
        </w:tabs>
        <w:spacing w:after="120" w:line="290" w:lineRule="exact"/>
      </w:pPr>
      <w:r>
        <w:t>Kan deze aandoening verbeteren?</w:t>
      </w:r>
    </w:p>
    <w:p w14:paraId="4C993AD6" w14:textId="0EBEC26F" w:rsidR="00BC3CB5" w:rsidRDefault="00716F97" w:rsidP="008F12EF">
      <w:pPr>
        <w:tabs>
          <w:tab w:val="left" w:pos="3960"/>
        </w:tabs>
        <w:spacing w:after="0" w:line="290" w:lineRule="exact"/>
      </w:pPr>
      <w:sdt>
        <w:sdtPr>
          <w:id w:val="1555277878"/>
          <w14:checkbox>
            <w14:checked w14:val="0"/>
            <w14:checkedState w14:val="2612" w14:font="MS Gothic"/>
            <w14:uncheckedState w14:val="2610" w14:font="MS Gothic"/>
          </w14:checkbox>
        </w:sdtPr>
        <w:sdtEndPr/>
        <w:sdtContent>
          <w:r w:rsidR="00BC3CB5" w:rsidRPr="002105E8">
            <w:rPr>
              <w:rFonts w:ascii="Segoe UI Symbol" w:eastAsia="MS Gothic" w:hAnsi="Segoe UI Symbol" w:cs="Segoe UI Symbol"/>
            </w:rPr>
            <w:t>☐</w:t>
          </w:r>
        </w:sdtContent>
      </w:sdt>
      <w:r w:rsidR="00BC3CB5" w:rsidRPr="002105E8">
        <w:t xml:space="preserve"> </w:t>
      </w:r>
      <w:r w:rsidR="00BC3CB5">
        <w:t>Ja</w:t>
      </w:r>
      <w:r w:rsidR="00BC3CB5" w:rsidRPr="002105E8">
        <w:tab/>
      </w:r>
      <w:sdt>
        <w:sdtPr>
          <w:id w:val="2128427124"/>
          <w14:checkbox>
            <w14:checked w14:val="0"/>
            <w14:checkedState w14:val="2612" w14:font="MS Gothic"/>
            <w14:uncheckedState w14:val="2610" w14:font="MS Gothic"/>
          </w14:checkbox>
        </w:sdtPr>
        <w:sdtEndPr/>
        <w:sdtContent>
          <w:r w:rsidR="00BC3CB5" w:rsidRPr="002105E8">
            <w:rPr>
              <w:rFonts w:ascii="Segoe UI Symbol" w:eastAsia="MS Gothic" w:hAnsi="Segoe UI Symbol" w:cs="Segoe UI Symbol"/>
            </w:rPr>
            <w:t>☐</w:t>
          </w:r>
        </w:sdtContent>
      </w:sdt>
      <w:r w:rsidR="00BC3CB5" w:rsidRPr="002105E8">
        <w:t xml:space="preserve"> </w:t>
      </w:r>
      <w:r w:rsidR="00BC3CB5">
        <w:t>Neen</w:t>
      </w:r>
    </w:p>
    <w:p w14:paraId="35CE87CF" w14:textId="77777777" w:rsidR="00AB67F6" w:rsidRDefault="00AB67F6" w:rsidP="008F12EF">
      <w:pPr>
        <w:tabs>
          <w:tab w:val="left" w:pos="3960"/>
        </w:tabs>
        <w:spacing w:after="0" w:line="290" w:lineRule="exact"/>
      </w:pPr>
    </w:p>
    <w:p w14:paraId="2B687190" w14:textId="64CD5252" w:rsidR="00126CE4" w:rsidRDefault="008F12EF" w:rsidP="008F12EF">
      <w:pPr>
        <w:tabs>
          <w:tab w:val="left" w:pos="3960"/>
        </w:tabs>
        <w:spacing w:after="0" w:line="290" w:lineRule="exact"/>
      </w:pPr>
      <w:r w:rsidRPr="002105E8">
        <w:t>Wanneer w</w:t>
      </w:r>
      <w:r w:rsidR="00BC3CB5">
        <w:t xml:space="preserve">erd </w:t>
      </w:r>
      <w:r w:rsidR="00D636AD">
        <w:t>de aandoening bij de oogarts vastgesteld</w:t>
      </w:r>
      <w:r w:rsidR="00BC3CB5">
        <w:t>?</w:t>
      </w:r>
      <w:r w:rsidRPr="002105E8">
        <w:t xml:space="preserve">: </w:t>
      </w:r>
      <w:r w:rsidRPr="002105E8">
        <w:rPr>
          <w:u w:val="dotted"/>
        </w:rPr>
        <w:tab/>
      </w:r>
      <w:r w:rsidRPr="002105E8">
        <w:rPr>
          <w:u w:val="dotted"/>
        </w:rPr>
        <w:tab/>
      </w:r>
      <w:r w:rsidRPr="002105E8">
        <w:rPr>
          <w:u w:val="dotted"/>
        </w:rPr>
        <w:tab/>
      </w:r>
      <w:r w:rsidRPr="002105E8">
        <w:rPr>
          <w:u w:val="dotted"/>
        </w:rPr>
        <w:tab/>
      </w:r>
      <w:r w:rsidRPr="002105E8">
        <w:rPr>
          <w:u w:val="dotted"/>
        </w:rPr>
        <w:tab/>
      </w:r>
      <w:r>
        <w:rPr>
          <w:u w:val="dotted"/>
        </w:rPr>
        <w:tab/>
      </w:r>
      <w:r w:rsidRPr="002105E8">
        <w:br/>
      </w:r>
      <w:r w:rsidR="00126CE4">
        <w:br/>
      </w:r>
    </w:p>
    <w:tbl>
      <w:tblPr>
        <w:tblStyle w:val="Onopgemaaktetabel1"/>
        <w:tblW w:w="0" w:type="auto"/>
        <w:tblLook w:val="04A0" w:firstRow="1" w:lastRow="0" w:firstColumn="1" w:lastColumn="0" w:noHBand="0" w:noVBand="1"/>
      </w:tblPr>
      <w:tblGrid>
        <w:gridCol w:w="2122"/>
        <w:gridCol w:w="7789"/>
      </w:tblGrid>
      <w:tr w:rsidR="00126CE4" w14:paraId="581CFFB3" w14:textId="77777777" w:rsidTr="00126C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0057A6A" w14:textId="372A8D17" w:rsidR="00126CE4" w:rsidRDefault="00126CE4" w:rsidP="00093187">
            <w:pPr>
              <w:tabs>
                <w:tab w:val="left" w:pos="3960"/>
              </w:tabs>
              <w:spacing w:before="240" w:after="0" w:line="290" w:lineRule="exact"/>
            </w:pPr>
            <w:r>
              <w:t>Datum onderzoek</w:t>
            </w:r>
          </w:p>
        </w:tc>
        <w:tc>
          <w:tcPr>
            <w:tcW w:w="7789" w:type="dxa"/>
          </w:tcPr>
          <w:p w14:paraId="5A8F3EFB" w14:textId="77777777" w:rsidR="00126CE4" w:rsidRDefault="00F40492" w:rsidP="00093187">
            <w:pPr>
              <w:tabs>
                <w:tab w:val="left" w:pos="3960"/>
              </w:tabs>
              <w:spacing w:before="240" w:after="0" w:line="290" w:lineRule="exact"/>
              <w:cnfStyle w:val="100000000000" w:firstRow="1" w:lastRow="0" w:firstColumn="0" w:lastColumn="0" w:oddVBand="0" w:evenVBand="0" w:oddHBand="0" w:evenHBand="0" w:firstRowFirstColumn="0" w:firstRowLastColumn="0" w:lastRowFirstColumn="0" w:lastRowLastColumn="0"/>
              <w:rPr>
                <w:b w:val="0"/>
                <w:bCs w:val="0"/>
                <w:u w:val="dotted"/>
              </w:rPr>
            </w:pPr>
            <w:r w:rsidRPr="002105E8">
              <w:rPr>
                <w:u w:val="dotted"/>
              </w:rPr>
              <w:tab/>
            </w:r>
          </w:p>
          <w:p w14:paraId="3D35E849" w14:textId="3282AF63" w:rsidR="00F40492" w:rsidRPr="00126CE4" w:rsidRDefault="00F40492" w:rsidP="00093187">
            <w:pPr>
              <w:tabs>
                <w:tab w:val="left" w:pos="3960"/>
              </w:tabs>
              <w:spacing w:before="240" w:after="0" w:line="290" w:lineRule="exact"/>
              <w:cnfStyle w:val="100000000000" w:firstRow="1" w:lastRow="0" w:firstColumn="0" w:lastColumn="0" w:oddVBand="0" w:evenVBand="0" w:oddHBand="0" w:evenHBand="0" w:firstRowFirstColumn="0" w:firstRowLastColumn="0" w:lastRowFirstColumn="0" w:lastRowLastColumn="0"/>
              <w:rPr>
                <w:b w:val="0"/>
                <w:bCs w:val="0"/>
              </w:rPr>
            </w:pPr>
          </w:p>
        </w:tc>
      </w:tr>
      <w:tr w:rsidR="00126CE4" w14:paraId="01B074EA" w14:textId="77777777" w:rsidTr="00126C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B8A654B" w14:textId="082DF853" w:rsidR="00126CE4" w:rsidRDefault="00093187" w:rsidP="00904313">
            <w:pPr>
              <w:tabs>
                <w:tab w:val="left" w:pos="3960"/>
              </w:tabs>
              <w:spacing w:before="240" w:after="0" w:line="290" w:lineRule="exact"/>
            </w:pPr>
            <w:r>
              <w:t>Gezichtsscherpte na optimale correctie</w:t>
            </w:r>
          </w:p>
        </w:tc>
        <w:tc>
          <w:tcPr>
            <w:tcW w:w="7789" w:type="dxa"/>
          </w:tcPr>
          <w:p w14:paraId="03866CB0" w14:textId="1C5820A2" w:rsidR="00093187" w:rsidRDefault="00093187" w:rsidP="00904313">
            <w:pPr>
              <w:tabs>
                <w:tab w:val="left" w:pos="3960"/>
              </w:tabs>
              <w:spacing w:before="240" w:after="0" w:line="290" w:lineRule="exact"/>
              <w:cnfStyle w:val="000000100000" w:firstRow="0" w:lastRow="0" w:firstColumn="0" w:lastColumn="0" w:oddVBand="0" w:evenVBand="0" w:oddHBand="1" w:evenHBand="0" w:firstRowFirstColumn="0" w:firstRowLastColumn="0" w:lastRowFirstColumn="0" w:lastRowLastColumn="0"/>
            </w:pPr>
            <w:r>
              <w:t xml:space="preserve">Rechteroog: </w:t>
            </w:r>
            <w:r w:rsidR="00904313" w:rsidRPr="002105E8">
              <w:rPr>
                <w:u w:val="dotted"/>
              </w:rPr>
              <w:tab/>
            </w:r>
          </w:p>
          <w:p w14:paraId="2CABBD17" w14:textId="2918B04A" w:rsidR="00093187" w:rsidRDefault="00093187" w:rsidP="00904313">
            <w:pPr>
              <w:tabs>
                <w:tab w:val="left" w:pos="3960"/>
              </w:tabs>
              <w:spacing w:before="240" w:after="0" w:line="290" w:lineRule="exact"/>
              <w:cnfStyle w:val="000000100000" w:firstRow="0" w:lastRow="0" w:firstColumn="0" w:lastColumn="0" w:oddVBand="0" w:evenVBand="0" w:oddHBand="1" w:evenHBand="0" w:firstRowFirstColumn="0" w:firstRowLastColumn="0" w:lastRowFirstColumn="0" w:lastRowLastColumn="0"/>
            </w:pPr>
            <w:r>
              <w:t>Linkeroog:</w:t>
            </w:r>
            <w:r w:rsidR="00904313">
              <w:t xml:space="preserve"> </w:t>
            </w:r>
            <w:r w:rsidR="00904313" w:rsidRPr="002105E8">
              <w:rPr>
                <w:u w:val="dotted"/>
              </w:rPr>
              <w:tab/>
            </w:r>
          </w:p>
          <w:p w14:paraId="3A44FADF" w14:textId="6483EBC5" w:rsidR="00093187" w:rsidRDefault="00093187" w:rsidP="00904313">
            <w:pPr>
              <w:tabs>
                <w:tab w:val="left" w:pos="3960"/>
              </w:tabs>
              <w:spacing w:before="240" w:after="0" w:line="290" w:lineRule="exact"/>
              <w:cnfStyle w:val="000000100000" w:firstRow="0" w:lastRow="0" w:firstColumn="0" w:lastColumn="0" w:oddVBand="0" w:evenVBand="0" w:oddHBand="1" w:evenHBand="0" w:firstRowFirstColumn="0" w:firstRowLastColumn="0" w:lastRowFirstColumn="0" w:lastRowLastColumn="0"/>
              <w:rPr>
                <w:u w:val="dotted"/>
              </w:rPr>
            </w:pPr>
            <w:r>
              <w:t>Met beide ogen:</w:t>
            </w:r>
            <w:r w:rsidR="00904313">
              <w:t xml:space="preserve"> </w:t>
            </w:r>
            <w:r w:rsidR="00904313" w:rsidRPr="002105E8">
              <w:rPr>
                <w:u w:val="dotted"/>
              </w:rPr>
              <w:tab/>
            </w:r>
          </w:p>
          <w:p w14:paraId="5C587A34" w14:textId="6236BB70" w:rsidR="00D56A8E" w:rsidRDefault="00716F97" w:rsidP="00904313">
            <w:pPr>
              <w:tabs>
                <w:tab w:val="left" w:pos="3960"/>
              </w:tabs>
              <w:spacing w:before="240" w:after="0" w:line="290" w:lineRule="exact"/>
              <w:cnfStyle w:val="000000100000" w:firstRow="0" w:lastRow="0" w:firstColumn="0" w:lastColumn="0" w:oddVBand="0" w:evenVBand="0" w:oddHBand="1" w:evenHBand="0" w:firstRowFirstColumn="0" w:firstRowLastColumn="0" w:lastRowFirstColumn="0" w:lastRowLastColumn="0"/>
            </w:pPr>
            <w:sdt>
              <w:sdtPr>
                <w:id w:val="-2011366659"/>
                <w14:checkbox>
                  <w14:checked w14:val="0"/>
                  <w14:checkedState w14:val="2612" w14:font="MS Gothic"/>
                  <w14:uncheckedState w14:val="2610" w14:font="MS Gothic"/>
                </w14:checkbox>
              </w:sdtPr>
              <w:sdtEndPr/>
              <w:sdtContent>
                <w:r w:rsidR="00D56A8E">
                  <w:rPr>
                    <w:rFonts w:ascii="MS Gothic" w:eastAsia="MS Gothic" w:hAnsi="MS Gothic" w:hint="eastAsia"/>
                  </w:rPr>
                  <w:t>☐</w:t>
                </w:r>
              </w:sdtContent>
            </w:sdt>
            <w:r w:rsidR="001E07DD">
              <w:t xml:space="preserve"> Teller kaarten         </w:t>
            </w:r>
            <w:sdt>
              <w:sdtPr>
                <w:id w:val="-1660765939"/>
                <w14:checkbox>
                  <w14:checked w14:val="0"/>
                  <w14:checkedState w14:val="2612" w14:font="MS Gothic"/>
                  <w14:uncheckedState w14:val="2610" w14:font="MS Gothic"/>
                </w14:checkbox>
              </w:sdtPr>
              <w:sdtEndPr/>
              <w:sdtContent>
                <w:r w:rsidR="001E07DD" w:rsidRPr="002105E8">
                  <w:rPr>
                    <w:rFonts w:ascii="Segoe UI Symbol" w:eastAsia="MS Gothic" w:hAnsi="Segoe UI Symbol" w:cs="Segoe UI Symbol"/>
                  </w:rPr>
                  <w:t>☐</w:t>
                </w:r>
              </w:sdtContent>
            </w:sdt>
            <w:r w:rsidR="001E07DD">
              <w:t xml:space="preserve"> Cardiff kaarten          </w:t>
            </w:r>
            <w:sdt>
              <w:sdtPr>
                <w:id w:val="673459577"/>
                <w14:checkbox>
                  <w14:checked w14:val="0"/>
                  <w14:checkedState w14:val="2612" w14:font="MS Gothic"/>
                  <w14:uncheckedState w14:val="2610" w14:font="MS Gothic"/>
                </w14:checkbox>
              </w:sdtPr>
              <w:sdtEndPr/>
              <w:sdtContent>
                <w:r w:rsidR="001E07DD" w:rsidRPr="002105E8">
                  <w:rPr>
                    <w:rFonts w:ascii="Segoe UI Symbol" w:eastAsia="MS Gothic" w:hAnsi="Segoe UI Symbol" w:cs="Segoe UI Symbol"/>
                  </w:rPr>
                  <w:t>☐</w:t>
                </w:r>
              </w:sdtContent>
            </w:sdt>
            <w:r w:rsidR="00B44AED">
              <w:t xml:space="preserve"> Kay kaarten single of </w:t>
            </w:r>
            <w:proofErr w:type="spellStart"/>
            <w:r w:rsidR="00B44AED">
              <w:t>crowded</w:t>
            </w:r>
            <w:proofErr w:type="spellEnd"/>
          </w:p>
          <w:p w14:paraId="33F8DFF9" w14:textId="0E6AC919" w:rsidR="001E07DD" w:rsidRDefault="00716F97" w:rsidP="00904313">
            <w:pPr>
              <w:tabs>
                <w:tab w:val="left" w:pos="3960"/>
              </w:tabs>
              <w:spacing w:before="240" w:after="0" w:line="290" w:lineRule="exact"/>
              <w:cnfStyle w:val="000000100000" w:firstRow="0" w:lastRow="0" w:firstColumn="0" w:lastColumn="0" w:oddVBand="0" w:evenVBand="0" w:oddHBand="1" w:evenHBand="0" w:firstRowFirstColumn="0" w:firstRowLastColumn="0" w:lastRowFirstColumn="0" w:lastRowLastColumn="0"/>
            </w:pPr>
            <w:sdt>
              <w:sdtPr>
                <w:id w:val="-1834371004"/>
                <w14:checkbox>
                  <w14:checked w14:val="0"/>
                  <w14:checkedState w14:val="2612" w14:font="MS Gothic"/>
                  <w14:uncheckedState w14:val="2610" w14:font="MS Gothic"/>
                </w14:checkbox>
              </w:sdtPr>
              <w:sdtEndPr/>
              <w:sdtContent>
                <w:r w:rsidR="00D56A8E" w:rsidRPr="002105E8">
                  <w:rPr>
                    <w:rFonts w:ascii="Segoe UI Symbol" w:eastAsia="MS Gothic" w:hAnsi="Segoe UI Symbol" w:cs="Segoe UI Symbol"/>
                  </w:rPr>
                  <w:t>☐</w:t>
                </w:r>
              </w:sdtContent>
            </w:sdt>
            <w:r w:rsidR="00D56A8E">
              <w:t xml:space="preserve"> Cijfers </w:t>
            </w:r>
            <w:proofErr w:type="spellStart"/>
            <w:r w:rsidR="00D56A8E">
              <w:t>crowded</w:t>
            </w:r>
            <w:proofErr w:type="spellEnd"/>
            <w:r w:rsidR="00D56A8E">
              <w:t xml:space="preserve">      </w:t>
            </w:r>
            <w:sdt>
              <w:sdtPr>
                <w:id w:val="-315487762"/>
                <w14:checkbox>
                  <w14:checked w14:val="0"/>
                  <w14:checkedState w14:val="2612" w14:font="MS Gothic"/>
                  <w14:uncheckedState w14:val="2610" w14:font="MS Gothic"/>
                </w14:checkbox>
              </w:sdtPr>
              <w:sdtEndPr/>
              <w:sdtContent>
                <w:r w:rsidR="00D56A8E" w:rsidRPr="002105E8">
                  <w:rPr>
                    <w:rFonts w:ascii="Segoe UI Symbol" w:eastAsia="MS Gothic" w:hAnsi="Segoe UI Symbol" w:cs="Segoe UI Symbol"/>
                  </w:rPr>
                  <w:t>☐</w:t>
                </w:r>
              </w:sdtContent>
            </w:sdt>
            <w:r w:rsidR="00D56A8E">
              <w:t xml:space="preserve"> Letters </w:t>
            </w:r>
            <w:proofErr w:type="spellStart"/>
            <w:r w:rsidR="00D56A8E">
              <w:t>crowded</w:t>
            </w:r>
            <w:proofErr w:type="spellEnd"/>
            <w:r w:rsidR="001E07DD">
              <w:t xml:space="preserve">         </w:t>
            </w:r>
          </w:p>
          <w:p w14:paraId="375CE455" w14:textId="689BC0EC" w:rsidR="00093187" w:rsidRPr="00093187" w:rsidRDefault="00093187" w:rsidP="00904313">
            <w:pPr>
              <w:tabs>
                <w:tab w:val="left" w:pos="3960"/>
              </w:tabs>
              <w:spacing w:before="240" w:after="0" w:line="290" w:lineRule="exact"/>
              <w:cnfStyle w:val="000000100000" w:firstRow="0" w:lastRow="0" w:firstColumn="0" w:lastColumn="0" w:oddVBand="0" w:evenVBand="0" w:oddHBand="1" w:evenHBand="0" w:firstRowFirstColumn="0" w:firstRowLastColumn="0" w:lastRowFirstColumn="0" w:lastRowLastColumn="0"/>
              <w:rPr>
                <w:u w:val="dotted"/>
              </w:rPr>
            </w:pPr>
          </w:p>
        </w:tc>
      </w:tr>
      <w:tr w:rsidR="00126CE4" w:rsidRPr="00716F97" w14:paraId="0831C3C7" w14:textId="77777777" w:rsidTr="00126CE4">
        <w:tc>
          <w:tcPr>
            <w:cnfStyle w:val="001000000000" w:firstRow="0" w:lastRow="0" w:firstColumn="1" w:lastColumn="0" w:oddVBand="0" w:evenVBand="0" w:oddHBand="0" w:evenHBand="0" w:firstRowFirstColumn="0" w:firstRowLastColumn="0" w:lastRowFirstColumn="0" w:lastRowLastColumn="0"/>
            <w:tcW w:w="2122" w:type="dxa"/>
          </w:tcPr>
          <w:p w14:paraId="6981D4ED" w14:textId="2522406D" w:rsidR="00126CE4" w:rsidRDefault="00917E9C" w:rsidP="00917E9C">
            <w:pPr>
              <w:tabs>
                <w:tab w:val="left" w:pos="3960"/>
              </w:tabs>
              <w:spacing w:before="240" w:after="0" w:line="290" w:lineRule="exact"/>
            </w:pPr>
            <w:r>
              <w:t>Optimale correctie</w:t>
            </w:r>
          </w:p>
        </w:tc>
        <w:tc>
          <w:tcPr>
            <w:tcW w:w="7789" w:type="dxa"/>
          </w:tcPr>
          <w:p w14:paraId="0F6B00D1" w14:textId="5236A6D9" w:rsidR="00126CE4" w:rsidRDefault="00917E9C" w:rsidP="00917E9C">
            <w:pPr>
              <w:tabs>
                <w:tab w:val="left" w:pos="3960"/>
              </w:tabs>
              <w:spacing w:before="240" w:after="0" w:line="290" w:lineRule="exact"/>
              <w:cnfStyle w:val="000000000000" w:firstRow="0" w:lastRow="0" w:firstColumn="0" w:lastColumn="0" w:oddVBand="0" w:evenVBand="0" w:oddHBand="0" w:evenHBand="0" w:firstRowFirstColumn="0" w:firstRowLastColumn="0" w:lastRowFirstColumn="0" w:lastRowLastColumn="0"/>
            </w:pPr>
            <w:r>
              <w:t>Rechteroog</w:t>
            </w:r>
            <w:r w:rsidR="003F76D7">
              <w:t>:</w:t>
            </w:r>
            <w:r w:rsidR="008B0283">
              <w:t xml:space="preserve">                                           Linkeroog:</w:t>
            </w:r>
          </w:p>
          <w:p w14:paraId="38A35F5A" w14:textId="2EDAD5FB" w:rsidR="003F76D7" w:rsidRPr="00784625" w:rsidRDefault="003F76D7" w:rsidP="00917E9C">
            <w:pPr>
              <w:tabs>
                <w:tab w:val="left" w:pos="3960"/>
              </w:tabs>
              <w:spacing w:before="240" w:after="0" w:line="290" w:lineRule="exact"/>
              <w:cnfStyle w:val="000000000000" w:firstRow="0" w:lastRow="0" w:firstColumn="0" w:lastColumn="0" w:oddVBand="0" w:evenVBand="0" w:oddHBand="0" w:evenHBand="0" w:firstRowFirstColumn="0" w:firstRowLastColumn="0" w:lastRowFirstColumn="0" w:lastRowLastColumn="0"/>
            </w:pPr>
            <w:proofErr w:type="spellStart"/>
            <w:r w:rsidRPr="00784625">
              <w:t>sfr</w:t>
            </w:r>
            <w:proofErr w:type="spellEnd"/>
            <w:r w:rsidR="008B0283" w:rsidRPr="00784625">
              <w:t xml:space="preserve">: </w:t>
            </w:r>
            <w:r w:rsidR="0008680F" w:rsidRPr="002105E8">
              <w:rPr>
                <w:u w:val="dotted"/>
              </w:rPr>
              <w:tab/>
            </w:r>
            <w:r w:rsidR="0008680F" w:rsidRPr="00784625">
              <w:t xml:space="preserve"> </w:t>
            </w:r>
            <w:r w:rsidR="00CA3A3B" w:rsidRPr="00784625">
              <w:t xml:space="preserve">  </w:t>
            </w:r>
            <w:proofErr w:type="spellStart"/>
            <w:r w:rsidR="0000016F" w:rsidRPr="00784625">
              <w:t>sfr</w:t>
            </w:r>
            <w:proofErr w:type="spellEnd"/>
            <w:r w:rsidR="0000016F" w:rsidRPr="00784625">
              <w:t>:</w:t>
            </w:r>
            <w:r w:rsidR="0008680F" w:rsidRPr="00784625">
              <w:t xml:space="preserve"> </w:t>
            </w:r>
            <w:r w:rsidR="0008680F" w:rsidRPr="002105E8">
              <w:rPr>
                <w:u w:val="dotted"/>
              </w:rPr>
              <w:tab/>
            </w:r>
            <w:r w:rsidR="0008680F" w:rsidRPr="002105E8">
              <w:rPr>
                <w:u w:val="dotted"/>
              </w:rPr>
              <w:tab/>
            </w:r>
            <w:r w:rsidR="0008680F" w:rsidRPr="002105E8">
              <w:rPr>
                <w:u w:val="dotted"/>
              </w:rPr>
              <w:tab/>
            </w:r>
            <w:r w:rsidR="0008680F" w:rsidRPr="002105E8">
              <w:rPr>
                <w:u w:val="dotted"/>
              </w:rPr>
              <w:tab/>
            </w:r>
            <w:r w:rsidR="0008680F" w:rsidRPr="002105E8">
              <w:rPr>
                <w:u w:val="dotted"/>
              </w:rPr>
              <w:tab/>
            </w:r>
          </w:p>
          <w:p w14:paraId="50D6E5D9" w14:textId="3351E904" w:rsidR="003F76D7" w:rsidRPr="00784625" w:rsidRDefault="003F76D7" w:rsidP="00917E9C">
            <w:pPr>
              <w:tabs>
                <w:tab w:val="left" w:pos="3960"/>
              </w:tabs>
              <w:spacing w:before="240" w:after="0" w:line="290" w:lineRule="exact"/>
              <w:cnfStyle w:val="000000000000" w:firstRow="0" w:lastRow="0" w:firstColumn="0" w:lastColumn="0" w:oddVBand="0" w:evenVBand="0" w:oddHBand="0" w:evenHBand="0" w:firstRowFirstColumn="0" w:firstRowLastColumn="0" w:lastRowFirstColumn="0" w:lastRowLastColumn="0"/>
            </w:pPr>
            <w:proofErr w:type="spellStart"/>
            <w:r w:rsidRPr="00784625">
              <w:t>cil</w:t>
            </w:r>
            <w:proofErr w:type="spellEnd"/>
            <w:r w:rsidR="008B0283" w:rsidRPr="00784625">
              <w:t xml:space="preserve">: </w:t>
            </w:r>
            <w:r w:rsidR="00CA3A3B" w:rsidRPr="002105E8">
              <w:rPr>
                <w:u w:val="dotted"/>
              </w:rPr>
              <w:tab/>
            </w:r>
            <w:r w:rsidR="00CA3A3B" w:rsidRPr="00784625">
              <w:t xml:space="preserve">   </w:t>
            </w:r>
            <w:proofErr w:type="spellStart"/>
            <w:r w:rsidR="0000016F" w:rsidRPr="00784625">
              <w:t>cil</w:t>
            </w:r>
            <w:proofErr w:type="spellEnd"/>
            <w:r w:rsidR="0000016F" w:rsidRPr="00784625">
              <w:t>:</w:t>
            </w:r>
            <w:r w:rsidR="00CA3A3B" w:rsidRPr="00784625">
              <w:t xml:space="preserve"> </w:t>
            </w:r>
            <w:r w:rsidR="00CA3A3B" w:rsidRPr="002105E8">
              <w:rPr>
                <w:u w:val="dotted"/>
              </w:rPr>
              <w:tab/>
            </w:r>
            <w:r w:rsidR="00CA3A3B" w:rsidRPr="002105E8">
              <w:rPr>
                <w:u w:val="dotted"/>
              </w:rPr>
              <w:tab/>
            </w:r>
            <w:r w:rsidR="00CA3A3B" w:rsidRPr="002105E8">
              <w:rPr>
                <w:u w:val="dotted"/>
              </w:rPr>
              <w:tab/>
            </w:r>
            <w:r w:rsidR="00CA3A3B" w:rsidRPr="002105E8">
              <w:rPr>
                <w:u w:val="dotted"/>
              </w:rPr>
              <w:tab/>
            </w:r>
            <w:r w:rsidR="00CA3A3B" w:rsidRPr="002105E8">
              <w:rPr>
                <w:u w:val="dotted"/>
              </w:rPr>
              <w:tab/>
            </w:r>
          </w:p>
          <w:p w14:paraId="35F57FA1" w14:textId="5F8F2539" w:rsidR="003F76D7" w:rsidRPr="0000016F" w:rsidRDefault="003F76D7" w:rsidP="00917E9C">
            <w:pPr>
              <w:tabs>
                <w:tab w:val="left" w:pos="3960"/>
              </w:tabs>
              <w:spacing w:before="240" w:after="0" w:line="290" w:lineRule="exact"/>
              <w:cnfStyle w:val="000000000000" w:firstRow="0" w:lastRow="0" w:firstColumn="0" w:lastColumn="0" w:oddVBand="0" w:evenVBand="0" w:oddHBand="0" w:evenHBand="0" w:firstRowFirstColumn="0" w:firstRowLastColumn="0" w:lastRowFirstColumn="0" w:lastRowLastColumn="0"/>
              <w:rPr>
                <w:lang w:val="fr-BE"/>
              </w:rPr>
            </w:pPr>
            <w:r w:rsidRPr="0000016F">
              <w:rPr>
                <w:lang w:val="fr-BE"/>
              </w:rPr>
              <w:t>as</w:t>
            </w:r>
            <w:r w:rsidR="0008680F">
              <w:rPr>
                <w:lang w:val="fr-BE"/>
              </w:rPr>
              <w:t>:</w:t>
            </w:r>
            <w:r w:rsidR="008B0283" w:rsidRPr="0000016F">
              <w:rPr>
                <w:lang w:val="fr-BE"/>
              </w:rPr>
              <w:t xml:space="preserve"> </w:t>
            </w:r>
            <w:r w:rsidR="005661AA" w:rsidRPr="00784625">
              <w:rPr>
                <w:u w:val="dotted"/>
                <w:lang w:val="fr-BE"/>
              </w:rPr>
              <w:tab/>
            </w:r>
            <w:r w:rsidR="005661AA">
              <w:rPr>
                <w:lang w:val="fr-BE"/>
              </w:rPr>
              <w:t xml:space="preserve">   </w:t>
            </w:r>
            <w:r w:rsidR="0000016F">
              <w:rPr>
                <w:lang w:val="fr-BE"/>
              </w:rPr>
              <w:t>as</w:t>
            </w:r>
            <w:r w:rsidR="0008680F">
              <w:rPr>
                <w:lang w:val="fr-BE"/>
              </w:rPr>
              <w:t>:</w:t>
            </w:r>
            <w:r w:rsidR="005661AA">
              <w:rPr>
                <w:lang w:val="fr-BE"/>
              </w:rPr>
              <w:t xml:space="preserve"> </w:t>
            </w:r>
            <w:r w:rsidR="005661AA" w:rsidRPr="00784625">
              <w:rPr>
                <w:u w:val="dotted"/>
                <w:lang w:val="fr-BE"/>
              </w:rPr>
              <w:tab/>
            </w:r>
            <w:r w:rsidR="005661AA" w:rsidRPr="00784625">
              <w:rPr>
                <w:u w:val="dotted"/>
                <w:lang w:val="fr-BE"/>
              </w:rPr>
              <w:tab/>
            </w:r>
            <w:r w:rsidR="005661AA" w:rsidRPr="00784625">
              <w:rPr>
                <w:u w:val="dotted"/>
                <w:lang w:val="fr-BE"/>
              </w:rPr>
              <w:tab/>
            </w:r>
            <w:r w:rsidR="005661AA" w:rsidRPr="00784625">
              <w:rPr>
                <w:u w:val="dotted"/>
                <w:lang w:val="fr-BE"/>
              </w:rPr>
              <w:tab/>
            </w:r>
            <w:r w:rsidR="005661AA" w:rsidRPr="00784625">
              <w:rPr>
                <w:u w:val="dotted"/>
                <w:lang w:val="fr-BE"/>
              </w:rPr>
              <w:tab/>
            </w:r>
          </w:p>
          <w:p w14:paraId="6443C52A" w14:textId="173F82DD" w:rsidR="003F76D7" w:rsidRPr="00784625" w:rsidRDefault="003F76D7" w:rsidP="00917E9C">
            <w:pPr>
              <w:tabs>
                <w:tab w:val="left" w:pos="3960"/>
              </w:tabs>
              <w:spacing w:before="240" w:after="0" w:line="290" w:lineRule="exact"/>
              <w:cnfStyle w:val="000000000000" w:firstRow="0" w:lastRow="0" w:firstColumn="0" w:lastColumn="0" w:oddVBand="0" w:evenVBand="0" w:oddHBand="0" w:evenHBand="0" w:firstRowFirstColumn="0" w:firstRowLastColumn="0" w:lastRowFirstColumn="0" w:lastRowLastColumn="0"/>
              <w:rPr>
                <w:lang w:val="fr-BE"/>
              </w:rPr>
            </w:pPr>
            <w:proofErr w:type="spellStart"/>
            <w:r w:rsidRPr="00784625">
              <w:rPr>
                <w:lang w:val="fr-BE"/>
              </w:rPr>
              <w:t>additie</w:t>
            </w:r>
            <w:proofErr w:type="spellEnd"/>
            <w:r w:rsidRPr="00784625">
              <w:rPr>
                <w:lang w:val="fr-BE"/>
              </w:rPr>
              <w:t>:</w:t>
            </w:r>
            <w:r w:rsidR="0008680F" w:rsidRPr="00784625">
              <w:rPr>
                <w:lang w:val="fr-BE"/>
              </w:rPr>
              <w:t xml:space="preserve"> </w:t>
            </w:r>
            <w:r w:rsidR="005661AA" w:rsidRPr="00784625">
              <w:rPr>
                <w:u w:val="dotted"/>
                <w:lang w:val="fr-BE"/>
              </w:rPr>
              <w:tab/>
            </w:r>
            <w:r w:rsidR="005661AA" w:rsidRPr="00784625">
              <w:rPr>
                <w:lang w:val="fr-BE"/>
              </w:rPr>
              <w:t xml:space="preserve">   </w:t>
            </w:r>
            <w:proofErr w:type="spellStart"/>
            <w:r w:rsidR="0008680F" w:rsidRPr="00784625">
              <w:rPr>
                <w:lang w:val="fr-BE"/>
              </w:rPr>
              <w:t>additie</w:t>
            </w:r>
            <w:proofErr w:type="spellEnd"/>
            <w:r w:rsidR="0008680F" w:rsidRPr="00784625">
              <w:rPr>
                <w:lang w:val="fr-BE"/>
              </w:rPr>
              <w:t>:</w:t>
            </w:r>
            <w:r w:rsidR="005661AA" w:rsidRPr="00784625">
              <w:rPr>
                <w:lang w:val="fr-BE"/>
              </w:rPr>
              <w:t xml:space="preserve"> </w:t>
            </w:r>
            <w:r w:rsidR="005661AA" w:rsidRPr="00784625">
              <w:rPr>
                <w:u w:val="dotted"/>
                <w:lang w:val="fr-BE"/>
              </w:rPr>
              <w:tab/>
            </w:r>
            <w:r w:rsidR="005661AA" w:rsidRPr="00784625">
              <w:rPr>
                <w:u w:val="dotted"/>
                <w:lang w:val="fr-BE"/>
              </w:rPr>
              <w:tab/>
            </w:r>
            <w:r w:rsidR="005661AA" w:rsidRPr="00784625">
              <w:rPr>
                <w:u w:val="dotted"/>
                <w:lang w:val="fr-BE"/>
              </w:rPr>
              <w:tab/>
            </w:r>
            <w:r w:rsidR="005661AA" w:rsidRPr="00784625">
              <w:rPr>
                <w:u w:val="dotted"/>
                <w:lang w:val="fr-BE"/>
              </w:rPr>
              <w:tab/>
            </w:r>
            <w:r w:rsidR="008B0283" w:rsidRPr="00784625">
              <w:rPr>
                <w:lang w:val="fr-BE"/>
              </w:rPr>
              <w:t xml:space="preserve"> </w:t>
            </w:r>
          </w:p>
          <w:p w14:paraId="66FC1079" w14:textId="77777777" w:rsidR="003F76D7" w:rsidRPr="00784625" w:rsidRDefault="003F76D7" w:rsidP="00917E9C">
            <w:pPr>
              <w:tabs>
                <w:tab w:val="left" w:pos="3960"/>
              </w:tabs>
              <w:spacing w:before="240" w:after="0" w:line="290" w:lineRule="exact"/>
              <w:cnfStyle w:val="000000000000" w:firstRow="0" w:lastRow="0" w:firstColumn="0" w:lastColumn="0" w:oddVBand="0" w:evenVBand="0" w:oddHBand="0" w:evenHBand="0" w:firstRowFirstColumn="0" w:firstRowLastColumn="0" w:lastRowFirstColumn="0" w:lastRowLastColumn="0"/>
              <w:rPr>
                <w:u w:val="dotted"/>
                <w:lang w:val="fr-BE"/>
              </w:rPr>
            </w:pPr>
            <w:r w:rsidRPr="00784625">
              <w:rPr>
                <w:lang w:val="fr-BE"/>
              </w:rPr>
              <w:t>type glas:</w:t>
            </w:r>
            <w:r w:rsidR="008B0283" w:rsidRPr="00784625">
              <w:rPr>
                <w:lang w:val="fr-BE"/>
              </w:rPr>
              <w:t xml:space="preserve"> </w:t>
            </w:r>
            <w:r w:rsidR="005661AA" w:rsidRPr="00784625">
              <w:rPr>
                <w:u w:val="dotted"/>
                <w:lang w:val="fr-BE"/>
              </w:rPr>
              <w:tab/>
            </w:r>
            <w:r w:rsidR="005661AA" w:rsidRPr="00784625">
              <w:rPr>
                <w:lang w:val="fr-BE"/>
              </w:rPr>
              <w:t xml:space="preserve">   </w:t>
            </w:r>
            <w:r w:rsidR="0008680F" w:rsidRPr="00784625">
              <w:rPr>
                <w:lang w:val="fr-BE"/>
              </w:rPr>
              <w:t>type glas:</w:t>
            </w:r>
            <w:r w:rsidR="005661AA" w:rsidRPr="00784625">
              <w:rPr>
                <w:lang w:val="fr-BE"/>
              </w:rPr>
              <w:t xml:space="preserve"> </w:t>
            </w:r>
            <w:r w:rsidR="005661AA" w:rsidRPr="00784625">
              <w:rPr>
                <w:u w:val="dotted"/>
                <w:lang w:val="fr-BE"/>
              </w:rPr>
              <w:tab/>
            </w:r>
            <w:r w:rsidR="005661AA" w:rsidRPr="00784625">
              <w:rPr>
                <w:u w:val="dotted"/>
                <w:lang w:val="fr-BE"/>
              </w:rPr>
              <w:tab/>
            </w:r>
            <w:r w:rsidR="005661AA" w:rsidRPr="00784625">
              <w:rPr>
                <w:u w:val="dotted"/>
                <w:lang w:val="fr-BE"/>
              </w:rPr>
              <w:tab/>
            </w:r>
            <w:r w:rsidR="005661AA" w:rsidRPr="00784625">
              <w:rPr>
                <w:u w:val="dotted"/>
                <w:lang w:val="fr-BE"/>
              </w:rPr>
              <w:tab/>
            </w:r>
          </w:p>
          <w:p w14:paraId="34D2707A" w14:textId="2D1703DD" w:rsidR="005661AA" w:rsidRPr="00784625" w:rsidRDefault="005661AA" w:rsidP="00917E9C">
            <w:pPr>
              <w:tabs>
                <w:tab w:val="left" w:pos="3960"/>
              </w:tabs>
              <w:spacing w:before="240" w:after="0" w:line="290" w:lineRule="exact"/>
              <w:cnfStyle w:val="000000000000" w:firstRow="0" w:lastRow="0" w:firstColumn="0" w:lastColumn="0" w:oddVBand="0" w:evenVBand="0" w:oddHBand="0" w:evenHBand="0" w:firstRowFirstColumn="0" w:firstRowLastColumn="0" w:lastRowFirstColumn="0" w:lastRowLastColumn="0"/>
              <w:rPr>
                <w:lang w:val="fr-BE"/>
              </w:rPr>
            </w:pPr>
          </w:p>
        </w:tc>
      </w:tr>
      <w:tr w:rsidR="00126CE4" w:rsidRPr="005661AA" w14:paraId="15E5378C" w14:textId="77777777" w:rsidTr="00126C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8305965" w14:textId="7824D884" w:rsidR="00126CE4" w:rsidRPr="005661AA" w:rsidRDefault="00523F05" w:rsidP="00917E9C">
            <w:pPr>
              <w:tabs>
                <w:tab w:val="left" w:pos="3960"/>
              </w:tabs>
              <w:spacing w:before="240" w:after="0" w:line="290" w:lineRule="exact"/>
            </w:pPr>
            <w:r>
              <w:t>Gezichtsveld</w:t>
            </w:r>
          </w:p>
        </w:tc>
        <w:tc>
          <w:tcPr>
            <w:tcW w:w="7789" w:type="dxa"/>
          </w:tcPr>
          <w:p w14:paraId="2BAF309A" w14:textId="4AAB015A" w:rsidR="00126CE4" w:rsidRDefault="00716F97" w:rsidP="00917E9C">
            <w:pPr>
              <w:tabs>
                <w:tab w:val="left" w:pos="3960"/>
              </w:tabs>
              <w:spacing w:before="240" w:after="0" w:line="290" w:lineRule="exact"/>
              <w:cnfStyle w:val="000000100000" w:firstRow="0" w:lastRow="0" w:firstColumn="0" w:lastColumn="0" w:oddVBand="0" w:evenVBand="0" w:oddHBand="1" w:evenHBand="0" w:firstRowFirstColumn="0" w:firstRowLastColumn="0" w:lastRowFirstColumn="0" w:lastRowLastColumn="0"/>
            </w:pPr>
            <w:sdt>
              <w:sdtPr>
                <w:id w:val="1611319018"/>
                <w14:checkbox>
                  <w14:checked w14:val="0"/>
                  <w14:checkedState w14:val="2612" w14:font="MS Gothic"/>
                  <w14:uncheckedState w14:val="2610" w14:font="MS Gothic"/>
                </w14:checkbox>
              </w:sdtPr>
              <w:sdtEndPr/>
              <w:sdtContent>
                <w:r w:rsidR="003378FD">
                  <w:rPr>
                    <w:rFonts w:ascii="MS Gothic" w:eastAsia="MS Gothic" w:hAnsi="MS Gothic" w:hint="eastAsia"/>
                  </w:rPr>
                  <w:t>☐</w:t>
                </w:r>
              </w:sdtContent>
            </w:sdt>
            <w:r w:rsidR="003378FD">
              <w:t xml:space="preserve"> Confrontatiemethode                         </w:t>
            </w:r>
            <w:sdt>
              <w:sdtPr>
                <w:id w:val="-1103498691"/>
                <w14:checkbox>
                  <w14:checked w14:val="0"/>
                  <w14:checkedState w14:val="2612" w14:font="MS Gothic"/>
                  <w14:uncheckedState w14:val="2610" w14:font="MS Gothic"/>
                </w14:checkbox>
              </w:sdtPr>
              <w:sdtEndPr/>
              <w:sdtContent>
                <w:r w:rsidR="003378FD">
                  <w:rPr>
                    <w:rFonts w:ascii="MS Gothic" w:eastAsia="MS Gothic" w:hAnsi="MS Gothic" w:hint="eastAsia"/>
                  </w:rPr>
                  <w:t>☐</w:t>
                </w:r>
              </w:sdtContent>
            </w:sdt>
            <w:r w:rsidR="003378FD">
              <w:t xml:space="preserve"> </w:t>
            </w:r>
            <w:proofErr w:type="spellStart"/>
            <w:r w:rsidR="003378FD">
              <w:t>Goldmann</w:t>
            </w:r>
            <w:proofErr w:type="spellEnd"/>
            <w:r w:rsidR="003378FD">
              <w:t xml:space="preserve">-methode met </w:t>
            </w:r>
            <w:proofErr w:type="spellStart"/>
            <w:r w:rsidR="003378FD">
              <w:t>isopteer</w:t>
            </w:r>
            <w:proofErr w:type="spellEnd"/>
            <w:r w:rsidR="003378FD">
              <w:t xml:space="preserve"> V4</w:t>
            </w:r>
          </w:p>
          <w:p w14:paraId="07918128" w14:textId="2CD88C19" w:rsidR="001F53A7" w:rsidRPr="001F53A7" w:rsidRDefault="004C331E" w:rsidP="00917E9C">
            <w:pPr>
              <w:tabs>
                <w:tab w:val="left" w:pos="3960"/>
              </w:tabs>
              <w:spacing w:before="240" w:after="0" w:line="290" w:lineRule="exact"/>
              <w:cnfStyle w:val="000000100000" w:firstRow="0" w:lastRow="0" w:firstColumn="0" w:lastColumn="0" w:oddVBand="0" w:evenVBand="0" w:oddHBand="1" w:evenHBand="0" w:firstRowFirstColumn="0" w:firstRowLastColumn="0" w:lastRowFirstColumn="0" w:lastRowLastColumn="0"/>
              <w:rPr>
                <w:u w:val="dotted"/>
              </w:rPr>
            </w:pPr>
            <w:r>
              <w:br/>
            </w:r>
            <w:sdt>
              <w:sdtPr>
                <w:id w:val="13389687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Concentrische vernauwing (aantal graden)</w:t>
            </w:r>
            <w:r w:rsidR="00D412A5">
              <w:t>:</w:t>
            </w:r>
            <w:r>
              <w:t xml:space="preserve"> </w:t>
            </w:r>
            <w:r w:rsidR="00D412A5" w:rsidRPr="002105E8">
              <w:rPr>
                <w:u w:val="dotted"/>
              </w:rPr>
              <w:tab/>
            </w:r>
            <w:r w:rsidR="00D412A5" w:rsidRPr="002105E8">
              <w:rPr>
                <w:u w:val="dotted"/>
              </w:rPr>
              <w:tab/>
            </w:r>
            <w:r w:rsidR="00D412A5" w:rsidRPr="002105E8">
              <w:rPr>
                <w:u w:val="dotted"/>
              </w:rPr>
              <w:tab/>
            </w:r>
            <w:r w:rsidR="00D412A5" w:rsidRPr="002105E8">
              <w:rPr>
                <w:u w:val="dotted"/>
              </w:rPr>
              <w:tab/>
            </w:r>
          </w:p>
          <w:p w14:paraId="4068B141" w14:textId="7B4041C9" w:rsidR="004C331E" w:rsidRDefault="00716F97" w:rsidP="00917E9C">
            <w:pPr>
              <w:tabs>
                <w:tab w:val="left" w:pos="3960"/>
              </w:tabs>
              <w:spacing w:before="240" w:after="0" w:line="290" w:lineRule="exact"/>
              <w:cnfStyle w:val="000000100000" w:firstRow="0" w:lastRow="0" w:firstColumn="0" w:lastColumn="0" w:oddVBand="0" w:evenVBand="0" w:oddHBand="1" w:evenHBand="0" w:firstRowFirstColumn="0" w:firstRowLastColumn="0" w:lastRowFirstColumn="0" w:lastRowLastColumn="0"/>
            </w:pPr>
            <w:sdt>
              <w:sdtPr>
                <w:id w:val="526385924"/>
                <w14:checkbox>
                  <w14:checked w14:val="0"/>
                  <w14:checkedState w14:val="2612" w14:font="MS Gothic"/>
                  <w14:uncheckedState w14:val="2610" w14:font="MS Gothic"/>
                </w14:checkbox>
              </w:sdtPr>
              <w:sdtEndPr/>
              <w:sdtContent>
                <w:r w:rsidR="004C331E">
                  <w:rPr>
                    <w:rFonts w:ascii="MS Gothic" w:eastAsia="MS Gothic" w:hAnsi="MS Gothic" w:hint="eastAsia"/>
                  </w:rPr>
                  <w:t>☐</w:t>
                </w:r>
              </w:sdtContent>
            </w:sdt>
            <w:r w:rsidR="004C331E">
              <w:t xml:space="preserve"> Hemianopsie: </w:t>
            </w:r>
            <w:r w:rsidR="001F53A7" w:rsidRPr="002105E8">
              <w:rPr>
                <w:u w:val="dotted"/>
              </w:rPr>
              <w:tab/>
            </w:r>
            <w:r w:rsidR="001F53A7" w:rsidRPr="002105E8">
              <w:rPr>
                <w:u w:val="dotted"/>
              </w:rPr>
              <w:tab/>
            </w:r>
            <w:r w:rsidR="001F53A7" w:rsidRPr="002105E8">
              <w:rPr>
                <w:u w:val="dotted"/>
              </w:rPr>
              <w:tab/>
            </w:r>
            <w:r w:rsidR="001F53A7" w:rsidRPr="002105E8">
              <w:rPr>
                <w:u w:val="dotted"/>
              </w:rPr>
              <w:tab/>
            </w:r>
            <w:r w:rsidR="001F53A7" w:rsidRPr="002105E8">
              <w:rPr>
                <w:u w:val="dotted"/>
              </w:rPr>
              <w:tab/>
            </w:r>
            <w:r w:rsidR="001F53A7" w:rsidRPr="002105E8">
              <w:rPr>
                <w:u w:val="dotted"/>
              </w:rPr>
              <w:tab/>
            </w:r>
            <w:r w:rsidR="001F53A7" w:rsidRPr="002105E8">
              <w:rPr>
                <w:u w:val="dotted"/>
              </w:rPr>
              <w:tab/>
            </w:r>
          </w:p>
          <w:p w14:paraId="71E2690E" w14:textId="67AEA9A9" w:rsidR="003378FD" w:rsidRPr="005661AA" w:rsidRDefault="00716F97" w:rsidP="00F20176">
            <w:pPr>
              <w:tabs>
                <w:tab w:val="left" w:pos="3960"/>
              </w:tabs>
              <w:spacing w:before="240" w:after="0" w:line="290" w:lineRule="exact"/>
              <w:cnfStyle w:val="000000100000" w:firstRow="0" w:lastRow="0" w:firstColumn="0" w:lastColumn="0" w:oddVBand="0" w:evenVBand="0" w:oddHBand="1" w:evenHBand="0" w:firstRowFirstColumn="0" w:firstRowLastColumn="0" w:lastRowFirstColumn="0" w:lastRowLastColumn="0"/>
            </w:pPr>
            <w:sdt>
              <w:sdtPr>
                <w:id w:val="-189221491"/>
                <w14:checkbox>
                  <w14:checked w14:val="0"/>
                  <w14:checkedState w14:val="2612" w14:font="MS Gothic"/>
                  <w14:uncheckedState w14:val="2610" w14:font="MS Gothic"/>
                </w14:checkbox>
              </w:sdtPr>
              <w:sdtEndPr/>
              <w:sdtContent>
                <w:r w:rsidR="00D412A5">
                  <w:rPr>
                    <w:rFonts w:ascii="MS Gothic" w:eastAsia="MS Gothic" w:hAnsi="MS Gothic" w:hint="eastAsia"/>
                  </w:rPr>
                  <w:t>☐</w:t>
                </w:r>
              </w:sdtContent>
            </w:sdt>
            <w:r w:rsidR="00D412A5">
              <w:t xml:space="preserve"> Ander: </w:t>
            </w:r>
            <w:r w:rsidR="001F53A7" w:rsidRPr="002105E8">
              <w:rPr>
                <w:u w:val="dotted"/>
              </w:rPr>
              <w:tab/>
            </w:r>
            <w:r w:rsidR="001F53A7" w:rsidRPr="002105E8">
              <w:rPr>
                <w:u w:val="dotted"/>
              </w:rPr>
              <w:tab/>
            </w:r>
            <w:r w:rsidR="001F53A7" w:rsidRPr="002105E8">
              <w:rPr>
                <w:u w:val="dotted"/>
              </w:rPr>
              <w:tab/>
            </w:r>
            <w:r w:rsidR="001F53A7" w:rsidRPr="002105E8">
              <w:rPr>
                <w:u w:val="dotted"/>
              </w:rPr>
              <w:tab/>
            </w:r>
            <w:r w:rsidR="001F53A7" w:rsidRPr="002105E8">
              <w:rPr>
                <w:u w:val="dotted"/>
              </w:rPr>
              <w:tab/>
            </w:r>
            <w:r w:rsidR="001F53A7" w:rsidRPr="002105E8">
              <w:rPr>
                <w:u w:val="dotted"/>
              </w:rPr>
              <w:tab/>
            </w:r>
            <w:r w:rsidR="000947E3" w:rsidRPr="002105E8">
              <w:rPr>
                <w:u w:val="dotted"/>
              </w:rPr>
              <w:tab/>
            </w:r>
          </w:p>
        </w:tc>
      </w:tr>
      <w:tr w:rsidR="00126CE4" w:rsidRPr="005661AA" w14:paraId="70C17AAF" w14:textId="77777777" w:rsidTr="00126CE4">
        <w:tc>
          <w:tcPr>
            <w:cnfStyle w:val="001000000000" w:firstRow="0" w:lastRow="0" w:firstColumn="1" w:lastColumn="0" w:oddVBand="0" w:evenVBand="0" w:oddHBand="0" w:evenHBand="0" w:firstRowFirstColumn="0" w:firstRowLastColumn="0" w:lastRowFirstColumn="0" w:lastRowLastColumn="0"/>
            <w:tcW w:w="2122" w:type="dxa"/>
          </w:tcPr>
          <w:p w14:paraId="1590BA46" w14:textId="736E4C67" w:rsidR="00126CE4" w:rsidRPr="005661AA" w:rsidRDefault="00F20176" w:rsidP="00917E9C">
            <w:pPr>
              <w:tabs>
                <w:tab w:val="left" w:pos="3960"/>
              </w:tabs>
              <w:spacing w:before="240" w:after="0" w:line="290" w:lineRule="exact"/>
            </w:pPr>
            <w:r>
              <w:lastRenderedPageBreak/>
              <w:t>Andere afwijkingen</w:t>
            </w:r>
          </w:p>
        </w:tc>
        <w:tc>
          <w:tcPr>
            <w:tcW w:w="7789" w:type="dxa"/>
          </w:tcPr>
          <w:p w14:paraId="5244DE40" w14:textId="77777777" w:rsidR="00126CE4" w:rsidRDefault="00716F97" w:rsidP="00917E9C">
            <w:pPr>
              <w:tabs>
                <w:tab w:val="left" w:pos="3960"/>
              </w:tabs>
              <w:spacing w:before="240" w:after="0" w:line="290" w:lineRule="exact"/>
              <w:cnfStyle w:val="000000000000" w:firstRow="0" w:lastRow="0" w:firstColumn="0" w:lastColumn="0" w:oddVBand="0" w:evenVBand="0" w:oddHBand="0" w:evenHBand="0" w:firstRowFirstColumn="0" w:firstRowLastColumn="0" w:lastRowFirstColumn="0" w:lastRowLastColumn="0"/>
            </w:pPr>
            <w:sdt>
              <w:sdtPr>
                <w:id w:val="-441996762"/>
                <w14:checkbox>
                  <w14:checked w14:val="0"/>
                  <w14:checkedState w14:val="2612" w14:font="MS Gothic"/>
                  <w14:uncheckedState w14:val="2610" w14:font="MS Gothic"/>
                </w14:checkbox>
              </w:sdtPr>
              <w:sdtEndPr/>
              <w:sdtContent>
                <w:r w:rsidR="00B80641">
                  <w:rPr>
                    <w:rFonts w:ascii="MS Gothic" w:eastAsia="MS Gothic" w:hAnsi="MS Gothic" w:hint="eastAsia"/>
                  </w:rPr>
                  <w:t>☐</w:t>
                </w:r>
              </w:sdtContent>
            </w:sdt>
            <w:r w:rsidR="00B80641">
              <w:t xml:space="preserve"> Cataract</w:t>
            </w:r>
            <w:r w:rsidR="00955E7A">
              <w:t xml:space="preserve">           </w:t>
            </w:r>
            <w:sdt>
              <w:sdtPr>
                <w:id w:val="-1581213646"/>
                <w14:checkbox>
                  <w14:checked w14:val="0"/>
                  <w14:checkedState w14:val="2612" w14:font="MS Gothic"/>
                  <w14:uncheckedState w14:val="2610" w14:font="MS Gothic"/>
                </w14:checkbox>
              </w:sdtPr>
              <w:sdtEndPr/>
              <w:sdtContent>
                <w:r w:rsidR="00955E7A">
                  <w:rPr>
                    <w:rFonts w:ascii="MS Gothic" w:eastAsia="MS Gothic" w:hAnsi="MS Gothic" w:hint="eastAsia"/>
                  </w:rPr>
                  <w:t>☐</w:t>
                </w:r>
              </w:sdtContent>
            </w:sdt>
            <w:r w:rsidR="00955E7A">
              <w:t xml:space="preserve"> </w:t>
            </w:r>
            <w:proofErr w:type="spellStart"/>
            <w:r w:rsidR="00955E7A">
              <w:t>Pseudofakie</w:t>
            </w:r>
            <w:proofErr w:type="spellEnd"/>
            <w:r w:rsidR="00955E7A">
              <w:t xml:space="preserve">          </w:t>
            </w:r>
            <w:sdt>
              <w:sdtPr>
                <w:id w:val="324712620"/>
                <w14:checkbox>
                  <w14:checked w14:val="0"/>
                  <w14:checkedState w14:val="2612" w14:font="MS Gothic"/>
                  <w14:uncheckedState w14:val="2610" w14:font="MS Gothic"/>
                </w14:checkbox>
              </w:sdtPr>
              <w:sdtEndPr/>
              <w:sdtContent>
                <w:r w:rsidR="00955E7A">
                  <w:rPr>
                    <w:rFonts w:ascii="MS Gothic" w:eastAsia="MS Gothic" w:hAnsi="MS Gothic" w:hint="eastAsia"/>
                  </w:rPr>
                  <w:t>☐</w:t>
                </w:r>
              </w:sdtContent>
            </w:sdt>
            <w:r w:rsidR="00955E7A">
              <w:t xml:space="preserve"> </w:t>
            </w:r>
            <w:proofErr w:type="spellStart"/>
            <w:r w:rsidR="00955E7A">
              <w:t>Afakie</w:t>
            </w:r>
            <w:proofErr w:type="spellEnd"/>
          </w:p>
          <w:p w14:paraId="409D8527" w14:textId="30BC5F30" w:rsidR="00E6405A" w:rsidRDefault="00E6405A" w:rsidP="00917E9C">
            <w:pPr>
              <w:tabs>
                <w:tab w:val="left" w:pos="3960"/>
              </w:tabs>
              <w:spacing w:before="240" w:after="0" w:line="290" w:lineRule="exact"/>
              <w:cnfStyle w:val="000000000000" w:firstRow="0" w:lastRow="0" w:firstColumn="0" w:lastColumn="0" w:oddVBand="0" w:evenVBand="0" w:oddHBand="0" w:evenHBand="0" w:firstRowFirstColumn="0" w:firstRowLastColumn="0" w:lastRowFirstColumn="0" w:lastRowLastColumn="0"/>
            </w:pPr>
            <w:r>
              <w:t>Ter hoogte van:</w:t>
            </w:r>
          </w:p>
          <w:p w14:paraId="45B44B86" w14:textId="77777777" w:rsidR="00E6405A" w:rsidRDefault="00716F97" w:rsidP="00917E9C">
            <w:pPr>
              <w:tabs>
                <w:tab w:val="left" w:pos="3960"/>
              </w:tabs>
              <w:spacing w:before="240" w:after="0" w:line="290" w:lineRule="exact"/>
              <w:cnfStyle w:val="000000000000" w:firstRow="0" w:lastRow="0" w:firstColumn="0" w:lastColumn="0" w:oddVBand="0" w:evenVBand="0" w:oddHBand="0" w:evenHBand="0" w:firstRowFirstColumn="0" w:firstRowLastColumn="0" w:lastRowFirstColumn="0" w:lastRowLastColumn="0"/>
            </w:pPr>
            <w:sdt>
              <w:sdtPr>
                <w:id w:val="-1732533514"/>
                <w14:checkbox>
                  <w14:checked w14:val="0"/>
                  <w14:checkedState w14:val="2612" w14:font="MS Gothic"/>
                  <w14:uncheckedState w14:val="2610" w14:font="MS Gothic"/>
                </w14:checkbox>
              </w:sdtPr>
              <w:sdtEndPr/>
              <w:sdtContent>
                <w:r w:rsidR="00E6405A">
                  <w:rPr>
                    <w:rFonts w:ascii="MS Gothic" w:eastAsia="MS Gothic" w:hAnsi="MS Gothic" w:hint="eastAsia"/>
                  </w:rPr>
                  <w:t>☐</w:t>
                </w:r>
              </w:sdtContent>
            </w:sdt>
            <w:r w:rsidR="00E6405A">
              <w:t xml:space="preserve"> Rechteroog       </w:t>
            </w:r>
            <w:sdt>
              <w:sdtPr>
                <w:id w:val="346762245"/>
                <w14:checkbox>
                  <w14:checked w14:val="0"/>
                  <w14:checkedState w14:val="2612" w14:font="MS Gothic"/>
                  <w14:uncheckedState w14:val="2610" w14:font="MS Gothic"/>
                </w14:checkbox>
              </w:sdtPr>
              <w:sdtEndPr/>
              <w:sdtContent>
                <w:r w:rsidR="00E6405A">
                  <w:rPr>
                    <w:rFonts w:ascii="MS Gothic" w:eastAsia="MS Gothic" w:hAnsi="MS Gothic" w:hint="eastAsia"/>
                  </w:rPr>
                  <w:t>☐</w:t>
                </w:r>
              </w:sdtContent>
            </w:sdt>
            <w:r w:rsidR="00E6405A">
              <w:t xml:space="preserve"> Linkeroog </w:t>
            </w:r>
            <w:r w:rsidR="002723D9">
              <w:t xml:space="preserve">            </w:t>
            </w:r>
            <w:sdt>
              <w:sdtPr>
                <w:id w:val="-968517244"/>
                <w14:checkbox>
                  <w14:checked w14:val="0"/>
                  <w14:checkedState w14:val="2612" w14:font="MS Gothic"/>
                  <w14:uncheckedState w14:val="2610" w14:font="MS Gothic"/>
                </w14:checkbox>
              </w:sdtPr>
              <w:sdtEndPr/>
              <w:sdtContent>
                <w:r w:rsidR="00E6405A">
                  <w:rPr>
                    <w:rFonts w:ascii="MS Gothic" w:eastAsia="MS Gothic" w:hAnsi="MS Gothic" w:hint="eastAsia"/>
                  </w:rPr>
                  <w:t>☐</w:t>
                </w:r>
              </w:sdtContent>
            </w:sdt>
            <w:r w:rsidR="002723D9">
              <w:t xml:space="preserve"> Beide ogen</w:t>
            </w:r>
          </w:p>
          <w:p w14:paraId="228D2DAF" w14:textId="3E4397AA" w:rsidR="004F116C" w:rsidRDefault="008A0EC6" w:rsidP="00917E9C">
            <w:pPr>
              <w:tabs>
                <w:tab w:val="left" w:pos="3960"/>
              </w:tabs>
              <w:spacing w:before="240" w:after="0" w:line="290" w:lineRule="exact"/>
              <w:cnfStyle w:val="000000000000" w:firstRow="0" w:lastRow="0" w:firstColumn="0" w:lastColumn="0" w:oddVBand="0" w:evenVBand="0" w:oddHBand="0" w:evenHBand="0" w:firstRowFirstColumn="0" w:firstRowLastColumn="0" w:lastRowFirstColumn="0" w:lastRowLastColumn="0"/>
            </w:pPr>
            <w:r>
              <w:br/>
            </w:r>
            <w:sdt>
              <w:sdtPr>
                <w:id w:val="2395212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Nystagmus</w:t>
            </w:r>
            <w:r w:rsidR="005820A2">
              <w:br/>
            </w:r>
          </w:p>
          <w:p w14:paraId="7B2C6BD5" w14:textId="77777777" w:rsidR="009F3EE3" w:rsidRDefault="00716F97" w:rsidP="00917E9C">
            <w:pPr>
              <w:tabs>
                <w:tab w:val="left" w:pos="3960"/>
              </w:tabs>
              <w:spacing w:before="240" w:after="0" w:line="290" w:lineRule="exact"/>
              <w:cnfStyle w:val="000000000000" w:firstRow="0" w:lastRow="0" w:firstColumn="0" w:lastColumn="0" w:oddVBand="0" w:evenVBand="0" w:oddHBand="0" w:evenHBand="0" w:firstRowFirstColumn="0" w:firstRowLastColumn="0" w:lastRowFirstColumn="0" w:lastRowLastColumn="0"/>
            </w:pPr>
            <w:sdt>
              <w:sdtPr>
                <w:id w:val="2124723313"/>
                <w14:checkbox>
                  <w14:checked w14:val="0"/>
                  <w14:checkedState w14:val="2612" w14:font="MS Gothic"/>
                  <w14:uncheckedState w14:val="2610" w14:font="MS Gothic"/>
                </w14:checkbox>
              </w:sdtPr>
              <w:sdtEndPr/>
              <w:sdtContent>
                <w:r w:rsidR="008A0EC6">
                  <w:rPr>
                    <w:rFonts w:ascii="MS Gothic" w:eastAsia="MS Gothic" w:hAnsi="MS Gothic" w:hint="eastAsia"/>
                  </w:rPr>
                  <w:t>☐</w:t>
                </w:r>
              </w:sdtContent>
            </w:sdt>
            <w:r w:rsidR="008A0EC6">
              <w:t xml:space="preserve"> Torticollis (gezichtsscherpteverschil van meer dan twee optotypelijnen tussen primaire positie en torticollis)</w:t>
            </w:r>
          </w:p>
          <w:p w14:paraId="3DD612AC" w14:textId="421E2E26" w:rsidR="009F3EE3" w:rsidRDefault="005820A2" w:rsidP="00917E9C">
            <w:pPr>
              <w:tabs>
                <w:tab w:val="left" w:pos="3960"/>
              </w:tabs>
              <w:spacing w:before="240" w:after="0" w:line="290" w:lineRule="exact"/>
              <w:cnfStyle w:val="000000000000" w:firstRow="0" w:lastRow="0" w:firstColumn="0" w:lastColumn="0" w:oddVBand="0" w:evenVBand="0" w:oddHBand="0" w:evenHBand="0" w:firstRowFirstColumn="0" w:firstRowLastColumn="0" w:lastRowFirstColumn="0" w:lastRowLastColumn="0"/>
            </w:pPr>
            <w:r>
              <w:br/>
            </w:r>
            <w:sdt>
              <w:sdtPr>
                <w:id w:val="-463276622"/>
                <w14:checkbox>
                  <w14:checked w14:val="0"/>
                  <w14:checkedState w14:val="2612" w14:font="MS Gothic"/>
                  <w14:uncheckedState w14:val="2610" w14:font="MS Gothic"/>
                </w14:checkbox>
              </w:sdtPr>
              <w:sdtEndPr/>
              <w:sdtContent>
                <w:r w:rsidR="009F3EE3">
                  <w:rPr>
                    <w:rFonts w:ascii="MS Gothic" w:eastAsia="MS Gothic" w:hAnsi="MS Gothic" w:hint="eastAsia"/>
                  </w:rPr>
                  <w:t>☐</w:t>
                </w:r>
              </w:sdtContent>
            </w:sdt>
            <w:r w:rsidR="009F3EE3">
              <w:t xml:space="preserve"> Fotofobie (te objectiveren vanuit visuele aandoening)</w:t>
            </w:r>
          </w:p>
          <w:p w14:paraId="52B39D5A" w14:textId="1ADD3608" w:rsidR="009F3EE3" w:rsidRDefault="005820A2" w:rsidP="00917E9C">
            <w:pPr>
              <w:tabs>
                <w:tab w:val="left" w:pos="3960"/>
              </w:tabs>
              <w:spacing w:before="240" w:after="0" w:line="290" w:lineRule="exact"/>
              <w:cnfStyle w:val="000000000000" w:firstRow="0" w:lastRow="0" w:firstColumn="0" w:lastColumn="0" w:oddVBand="0" w:evenVBand="0" w:oddHBand="0" w:evenHBand="0" w:firstRowFirstColumn="0" w:firstRowLastColumn="0" w:lastRowFirstColumn="0" w:lastRowLastColumn="0"/>
            </w:pPr>
            <w:r>
              <w:br/>
            </w:r>
            <w:sdt>
              <w:sdtPr>
                <w:id w:val="-1322420909"/>
                <w14:checkbox>
                  <w14:checked w14:val="0"/>
                  <w14:checkedState w14:val="2612" w14:font="MS Gothic"/>
                  <w14:uncheckedState w14:val="2610" w14:font="MS Gothic"/>
                </w14:checkbox>
              </w:sdtPr>
              <w:sdtEndPr/>
              <w:sdtContent>
                <w:r w:rsidR="009F3EE3">
                  <w:rPr>
                    <w:rFonts w:ascii="MS Gothic" w:eastAsia="MS Gothic" w:hAnsi="MS Gothic" w:hint="eastAsia"/>
                  </w:rPr>
                  <w:t>☐</w:t>
                </w:r>
              </w:sdtContent>
            </w:sdt>
            <w:r w:rsidR="009F3EE3">
              <w:t xml:space="preserve"> Nachtblindheid (te objectiveren vanuit visuele aandoening)</w:t>
            </w:r>
          </w:p>
          <w:p w14:paraId="1C939BB4" w14:textId="03CCA17E" w:rsidR="00AA5FA1" w:rsidRDefault="005820A2" w:rsidP="00917E9C">
            <w:pPr>
              <w:tabs>
                <w:tab w:val="left" w:pos="3960"/>
              </w:tabs>
              <w:spacing w:before="240" w:after="0" w:line="290" w:lineRule="exact"/>
              <w:cnfStyle w:val="000000000000" w:firstRow="0" w:lastRow="0" w:firstColumn="0" w:lastColumn="0" w:oddVBand="0" w:evenVBand="0" w:oddHBand="0" w:evenHBand="0" w:firstRowFirstColumn="0" w:firstRowLastColumn="0" w:lastRowFirstColumn="0" w:lastRowLastColumn="0"/>
            </w:pPr>
            <w:r>
              <w:br/>
            </w:r>
            <w:sdt>
              <w:sdtPr>
                <w:id w:val="-1622141904"/>
                <w14:checkbox>
                  <w14:checked w14:val="0"/>
                  <w14:checkedState w14:val="2612" w14:font="MS Gothic"/>
                  <w14:uncheckedState w14:val="2610" w14:font="MS Gothic"/>
                </w14:checkbox>
              </w:sdtPr>
              <w:sdtEndPr/>
              <w:sdtContent>
                <w:r w:rsidR="009F3EE3">
                  <w:rPr>
                    <w:rFonts w:ascii="MS Gothic" w:eastAsia="MS Gothic" w:hAnsi="MS Gothic" w:hint="eastAsia"/>
                  </w:rPr>
                  <w:t>☐</w:t>
                </w:r>
              </w:sdtContent>
            </w:sdt>
            <w:r w:rsidR="009F3EE3">
              <w:t xml:space="preserve"> Kleurenzinstoornis (te objectiveren vanuit visuele aandoening</w:t>
            </w:r>
            <w:r>
              <w:t>)</w:t>
            </w:r>
          </w:p>
          <w:p w14:paraId="7B0D1102" w14:textId="20E67428" w:rsidR="008A0EC6" w:rsidRDefault="00AA5FA1" w:rsidP="00917E9C">
            <w:pPr>
              <w:tabs>
                <w:tab w:val="left" w:pos="3960"/>
              </w:tabs>
              <w:spacing w:before="240" w:after="0" w:line="290" w:lineRule="exact"/>
              <w:cnfStyle w:val="000000000000" w:firstRow="0" w:lastRow="0" w:firstColumn="0" w:lastColumn="0" w:oddVBand="0" w:evenVBand="0" w:oddHBand="0" w:evenHBand="0" w:firstRowFirstColumn="0" w:firstRowLastColumn="0" w:lastRowFirstColumn="0" w:lastRowLastColumn="0"/>
              <w:rPr>
                <w:u w:val="dotted"/>
              </w:rPr>
            </w:pPr>
            <w:r>
              <w:t xml:space="preserve">Type: </w:t>
            </w:r>
            <w:r w:rsidR="008A0EC6">
              <w:t xml:space="preserve"> </w:t>
            </w:r>
            <w:r w:rsidRPr="002105E8">
              <w:rPr>
                <w:u w:val="dotted"/>
              </w:rPr>
              <w:tab/>
            </w:r>
            <w:r w:rsidRPr="002105E8">
              <w:rPr>
                <w:u w:val="dotted"/>
              </w:rPr>
              <w:tab/>
            </w:r>
            <w:r w:rsidRPr="002105E8">
              <w:rPr>
                <w:u w:val="dotted"/>
              </w:rPr>
              <w:tab/>
            </w:r>
            <w:r w:rsidRPr="002105E8">
              <w:rPr>
                <w:u w:val="dotted"/>
              </w:rPr>
              <w:tab/>
            </w:r>
            <w:r w:rsidRPr="002105E8">
              <w:rPr>
                <w:u w:val="dotted"/>
              </w:rPr>
              <w:tab/>
            </w:r>
            <w:r w:rsidRPr="002105E8">
              <w:rPr>
                <w:u w:val="dotted"/>
              </w:rPr>
              <w:tab/>
            </w:r>
            <w:r w:rsidRPr="002105E8">
              <w:rPr>
                <w:u w:val="dotted"/>
              </w:rPr>
              <w:tab/>
            </w:r>
          </w:p>
          <w:p w14:paraId="4402E24C" w14:textId="45CFB1CF" w:rsidR="00D11021" w:rsidRDefault="00D11021" w:rsidP="00917E9C">
            <w:pPr>
              <w:tabs>
                <w:tab w:val="left" w:pos="3960"/>
              </w:tabs>
              <w:spacing w:before="240" w:after="0" w:line="290" w:lineRule="exact"/>
              <w:cnfStyle w:val="000000000000" w:firstRow="0" w:lastRow="0" w:firstColumn="0" w:lastColumn="0" w:oddVBand="0" w:evenVBand="0" w:oddHBand="0" w:evenHBand="0" w:firstRowFirstColumn="0" w:firstRowLastColumn="0" w:lastRowFirstColumn="0" w:lastRowLastColumn="0"/>
            </w:pPr>
            <w:r>
              <w:t>Exclusie van aangeboren kleurzinstoornissen: protanomalie/</w:t>
            </w:r>
            <w:proofErr w:type="spellStart"/>
            <w:r>
              <w:t>protanopie</w:t>
            </w:r>
            <w:proofErr w:type="spellEnd"/>
            <w:r>
              <w:t xml:space="preserve">, </w:t>
            </w:r>
            <w:proofErr w:type="spellStart"/>
            <w:r>
              <w:t>deuteranomalue</w:t>
            </w:r>
            <w:proofErr w:type="spellEnd"/>
            <w:r>
              <w:t xml:space="preserve">, </w:t>
            </w:r>
            <w:proofErr w:type="spellStart"/>
            <w:r>
              <w:t>deuteranopie</w:t>
            </w:r>
            <w:proofErr w:type="spellEnd"/>
            <w:r>
              <w:t xml:space="preserve"> of zeldzaam </w:t>
            </w:r>
            <w:proofErr w:type="spellStart"/>
            <w:r>
              <w:t>tritanomalie</w:t>
            </w:r>
            <w:proofErr w:type="spellEnd"/>
            <w:r>
              <w:t>/</w:t>
            </w:r>
            <w:proofErr w:type="spellStart"/>
            <w:r>
              <w:t>tritanopie</w:t>
            </w:r>
            <w:proofErr w:type="spellEnd"/>
            <w:r>
              <w:t>)</w:t>
            </w:r>
          </w:p>
          <w:p w14:paraId="21ED296C" w14:textId="77777777" w:rsidR="005820A2" w:rsidRDefault="00D11021" w:rsidP="00917E9C">
            <w:pPr>
              <w:tabs>
                <w:tab w:val="left" w:pos="3960"/>
              </w:tabs>
              <w:spacing w:before="240" w:after="0" w:line="290" w:lineRule="exact"/>
              <w:cnfStyle w:val="000000000000" w:firstRow="0" w:lastRow="0" w:firstColumn="0" w:lastColumn="0" w:oddVBand="0" w:evenVBand="0" w:oddHBand="0" w:evenHBand="0" w:firstRowFirstColumn="0" w:firstRowLastColumn="0" w:lastRowFirstColumn="0" w:lastRowLastColumn="0"/>
              <w:rPr>
                <w:u w:val="dotted"/>
              </w:rPr>
            </w:pPr>
            <w:r>
              <w:t xml:space="preserve">Gebruikte test: </w:t>
            </w:r>
            <w:r w:rsidRPr="002105E8">
              <w:rPr>
                <w:u w:val="dotted"/>
              </w:rPr>
              <w:tab/>
            </w:r>
            <w:r w:rsidRPr="002105E8">
              <w:rPr>
                <w:u w:val="dotted"/>
              </w:rPr>
              <w:tab/>
            </w:r>
            <w:r w:rsidRPr="002105E8">
              <w:rPr>
                <w:u w:val="dotted"/>
              </w:rPr>
              <w:tab/>
            </w:r>
            <w:r w:rsidRPr="002105E8">
              <w:rPr>
                <w:u w:val="dotted"/>
              </w:rPr>
              <w:tab/>
            </w:r>
            <w:r w:rsidRPr="002105E8">
              <w:rPr>
                <w:u w:val="dotted"/>
              </w:rPr>
              <w:tab/>
            </w:r>
            <w:r w:rsidRPr="002105E8">
              <w:rPr>
                <w:u w:val="dotted"/>
              </w:rPr>
              <w:tab/>
            </w:r>
            <w:r w:rsidRPr="002105E8">
              <w:rPr>
                <w:u w:val="dotted"/>
              </w:rPr>
              <w:tab/>
            </w:r>
          </w:p>
          <w:p w14:paraId="017F6E40" w14:textId="77777777" w:rsidR="0071148C" w:rsidRDefault="005820A2" w:rsidP="00917E9C">
            <w:pPr>
              <w:tabs>
                <w:tab w:val="left" w:pos="3960"/>
              </w:tabs>
              <w:spacing w:before="240" w:after="0" w:line="290" w:lineRule="exact"/>
              <w:cnfStyle w:val="000000000000" w:firstRow="0" w:lastRow="0" w:firstColumn="0" w:lastColumn="0" w:oddVBand="0" w:evenVBand="0" w:oddHBand="0" w:evenHBand="0" w:firstRowFirstColumn="0" w:firstRowLastColumn="0" w:lastRowFirstColumn="0" w:lastRowLastColumn="0"/>
            </w:pPr>
            <w:r>
              <w:rPr>
                <w:u w:val="dotted"/>
              </w:rPr>
              <w:br/>
            </w:r>
            <w:sdt>
              <w:sdtPr>
                <w:id w:val="-17905714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Contrastgevoeligheid (te objectiveren vanuit visuele aandoening)</w:t>
            </w:r>
          </w:p>
          <w:p w14:paraId="32E46D7D" w14:textId="71053553" w:rsidR="004F116C" w:rsidRDefault="0071148C" w:rsidP="00917E9C">
            <w:pPr>
              <w:tabs>
                <w:tab w:val="left" w:pos="3960"/>
              </w:tabs>
              <w:spacing w:before="240" w:after="0" w:line="290" w:lineRule="exact"/>
              <w:cnfStyle w:val="000000000000" w:firstRow="0" w:lastRow="0" w:firstColumn="0" w:lastColumn="0" w:oddVBand="0" w:evenVBand="0" w:oddHBand="0" w:evenHBand="0" w:firstRowFirstColumn="0" w:firstRowLastColumn="0" w:lastRowFirstColumn="0" w:lastRowLastColumn="0"/>
            </w:pPr>
            <w:r w:rsidRPr="002105E8">
              <w:rPr>
                <w:u w:val="dotted"/>
              </w:rPr>
              <w:tab/>
            </w:r>
            <w:r w:rsidRPr="002105E8">
              <w:rPr>
                <w:u w:val="dotted"/>
              </w:rPr>
              <w:tab/>
            </w:r>
            <w:r w:rsidRPr="002105E8">
              <w:rPr>
                <w:u w:val="dotted"/>
              </w:rPr>
              <w:tab/>
            </w:r>
            <w:r>
              <w:t xml:space="preserve"> log</w:t>
            </w:r>
          </w:p>
          <w:p w14:paraId="027E75D5" w14:textId="195DD9A4" w:rsidR="0071148C" w:rsidRDefault="0071148C" w:rsidP="00917E9C">
            <w:pPr>
              <w:tabs>
                <w:tab w:val="left" w:pos="3960"/>
              </w:tabs>
              <w:spacing w:before="240" w:after="0" w:line="290" w:lineRule="exact"/>
              <w:cnfStyle w:val="000000000000" w:firstRow="0" w:lastRow="0" w:firstColumn="0" w:lastColumn="0" w:oddVBand="0" w:evenVBand="0" w:oddHBand="0" w:evenHBand="0" w:firstRowFirstColumn="0" w:firstRowLastColumn="0" w:lastRowFirstColumn="0" w:lastRowLastColumn="0"/>
              <w:rPr>
                <w:u w:val="dotted"/>
              </w:rPr>
            </w:pPr>
            <w:r>
              <w:t xml:space="preserve">Gebruikte test: </w:t>
            </w:r>
            <w:r w:rsidRPr="002105E8">
              <w:rPr>
                <w:u w:val="dotted"/>
              </w:rPr>
              <w:tab/>
            </w:r>
            <w:r w:rsidRPr="002105E8">
              <w:rPr>
                <w:u w:val="dotted"/>
              </w:rPr>
              <w:tab/>
            </w:r>
            <w:r w:rsidRPr="002105E8">
              <w:rPr>
                <w:u w:val="dotted"/>
              </w:rPr>
              <w:tab/>
            </w:r>
            <w:r w:rsidRPr="002105E8">
              <w:rPr>
                <w:u w:val="dotted"/>
              </w:rPr>
              <w:tab/>
            </w:r>
            <w:r w:rsidRPr="002105E8">
              <w:rPr>
                <w:u w:val="dotted"/>
              </w:rPr>
              <w:tab/>
            </w:r>
            <w:r w:rsidRPr="002105E8">
              <w:rPr>
                <w:u w:val="dotted"/>
              </w:rPr>
              <w:tab/>
            </w:r>
            <w:r w:rsidRPr="002105E8">
              <w:rPr>
                <w:u w:val="dotted"/>
              </w:rPr>
              <w:tab/>
            </w:r>
          </w:p>
          <w:p w14:paraId="40731623" w14:textId="03511AE3" w:rsidR="00DA658D" w:rsidRDefault="00DA658D" w:rsidP="00917E9C">
            <w:pPr>
              <w:tabs>
                <w:tab w:val="left" w:pos="3960"/>
              </w:tabs>
              <w:spacing w:before="240" w:after="0" w:line="290" w:lineRule="exact"/>
              <w:cnfStyle w:val="000000000000" w:firstRow="0" w:lastRow="0" w:firstColumn="0" w:lastColumn="0" w:oddVBand="0" w:evenVBand="0" w:oddHBand="0" w:evenHBand="0" w:firstRowFirstColumn="0" w:firstRowLastColumn="0" w:lastRowFirstColumn="0" w:lastRowLastColumn="0"/>
            </w:pPr>
            <w:r>
              <w:br/>
            </w:r>
            <w:sdt>
              <w:sdtPr>
                <w:id w:val="-17699138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Stoornis in de oogmotiliteit:</w:t>
            </w:r>
          </w:p>
          <w:p w14:paraId="598122E6" w14:textId="3AF90DD8" w:rsidR="00DA658D" w:rsidRDefault="00DA658D" w:rsidP="00917E9C">
            <w:pPr>
              <w:tabs>
                <w:tab w:val="left" w:pos="3960"/>
              </w:tabs>
              <w:spacing w:before="240" w:after="0" w:line="290" w:lineRule="exact"/>
              <w:cnfStyle w:val="000000000000" w:firstRow="0" w:lastRow="0" w:firstColumn="0" w:lastColumn="0" w:oddVBand="0" w:evenVBand="0" w:oddHBand="0" w:evenHBand="0" w:firstRowFirstColumn="0" w:firstRowLastColumn="0" w:lastRowFirstColumn="0" w:lastRowLastColumn="0"/>
            </w:pPr>
            <w:r>
              <w:t xml:space="preserve">      </w:t>
            </w:r>
            <w:sdt>
              <w:sdtPr>
                <w:id w:val="16450772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Paralytisch strabisme met blijvende functiebeperking (diplopie)</w:t>
            </w:r>
          </w:p>
          <w:p w14:paraId="7F94D7D4" w14:textId="390E844B" w:rsidR="00DA658D" w:rsidRDefault="00DA658D" w:rsidP="00917E9C">
            <w:pPr>
              <w:tabs>
                <w:tab w:val="left" w:pos="3960"/>
              </w:tabs>
              <w:spacing w:before="240" w:after="0" w:line="290" w:lineRule="exact"/>
              <w:cnfStyle w:val="000000000000" w:firstRow="0" w:lastRow="0" w:firstColumn="0" w:lastColumn="0" w:oddVBand="0" w:evenVBand="0" w:oddHBand="0" w:evenHBand="0" w:firstRowFirstColumn="0" w:firstRowLastColumn="0" w:lastRowFirstColumn="0" w:lastRowLastColumn="0"/>
            </w:pPr>
            <w:r>
              <w:t xml:space="preserve">      </w:t>
            </w:r>
            <w:sdt>
              <w:sdtPr>
                <w:id w:val="-3321494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A20A34">
              <w:t xml:space="preserve">Fibrose van de </w:t>
            </w:r>
            <w:proofErr w:type="spellStart"/>
            <w:r w:rsidR="00A20A34">
              <w:t>extraoculaire</w:t>
            </w:r>
            <w:proofErr w:type="spellEnd"/>
            <w:r w:rsidR="00A20A34">
              <w:t xml:space="preserve"> spieren</w:t>
            </w:r>
          </w:p>
          <w:p w14:paraId="7CF5FCC5" w14:textId="2AB196F8" w:rsidR="00A20A34" w:rsidRDefault="00A20A34" w:rsidP="00917E9C">
            <w:pPr>
              <w:tabs>
                <w:tab w:val="left" w:pos="3960"/>
              </w:tabs>
              <w:spacing w:before="240" w:after="0" w:line="290" w:lineRule="exact"/>
              <w:cnfStyle w:val="000000000000" w:firstRow="0" w:lastRow="0" w:firstColumn="0" w:lastColumn="0" w:oddVBand="0" w:evenVBand="0" w:oddHBand="0" w:evenHBand="0" w:firstRowFirstColumn="0" w:firstRowLastColumn="0" w:lastRowFirstColumn="0" w:lastRowLastColumn="0"/>
            </w:pPr>
            <w:r>
              <w:t xml:space="preserve">      </w:t>
            </w:r>
            <w:sdt>
              <w:sdtPr>
                <w:id w:val="-10654921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COMA (</w:t>
            </w:r>
            <w:proofErr w:type="spellStart"/>
            <w:r>
              <w:t>congenital</w:t>
            </w:r>
            <w:proofErr w:type="spellEnd"/>
            <w:r>
              <w:t xml:space="preserve"> </w:t>
            </w:r>
            <w:proofErr w:type="spellStart"/>
            <w:r>
              <w:t>ocular</w:t>
            </w:r>
            <w:proofErr w:type="spellEnd"/>
            <w:r>
              <w:t xml:space="preserve"> motor </w:t>
            </w:r>
            <w:proofErr w:type="spellStart"/>
            <w:r>
              <w:t>apraxia</w:t>
            </w:r>
            <w:proofErr w:type="spellEnd"/>
            <w:r>
              <w:t>)</w:t>
            </w:r>
          </w:p>
          <w:p w14:paraId="79F96E13" w14:textId="1F38C43E" w:rsidR="00702F60" w:rsidRDefault="002E3D43" w:rsidP="00917E9C">
            <w:pPr>
              <w:tabs>
                <w:tab w:val="left" w:pos="3960"/>
              </w:tabs>
              <w:spacing w:before="240" w:after="0" w:line="290" w:lineRule="exact"/>
              <w:cnfStyle w:val="000000000000" w:firstRow="0" w:lastRow="0" w:firstColumn="0" w:lastColumn="0" w:oddVBand="0" w:evenVBand="0" w:oddHBand="0" w:evenHBand="0" w:firstRowFirstColumn="0" w:firstRowLastColumn="0" w:lastRowFirstColumn="0" w:lastRowLastColumn="0"/>
            </w:pPr>
            <w:r>
              <w:br/>
            </w:r>
            <w:sdt>
              <w:sdtPr>
                <w:id w:val="-1976824032"/>
                <w14:checkbox>
                  <w14:checked w14:val="0"/>
                  <w14:checkedState w14:val="2612" w14:font="MS Gothic"/>
                  <w14:uncheckedState w14:val="2610" w14:font="MS Gothic"/>
                </w14:checkbox>
              </w:sdtPr>
              <w:sdtEndPr/>
              <w:sdtContent>
                <w:r w:rsidR="00702F60">
                  <w:rPr>
                    <w:rFonts w:ascii="MS Gothic" w:eastAsia="MS Gothic" w:hAnsi="MS Gothic" w:hint="eastAsia"/>
                  </w:rPr>
                  <w:t>☐</w:t>
                </w:r>
              </w:sdtContent>
            </w:sdt>
            <w:r w:rsidR="00702F60">
              <w:t xml:space="preserve"> Cerebrale visuele inperking (CVI)</w:t>
            </w:r>
          </w:p>
          <w:p w14:paraId="76D202AF" w14:textId="48076F9A" w:rsidR="00702F60" w:rsidRDefault="002E3D43" w:rsidP="00917E9C">
            <w:pPr>
              <w:tabs>
                <w:tab w:val="left" w:pos="3960"/>
              </w:tabs>
              <w:spacing w:before="240" w:after="0" w:line="290" w:lineRule="exact"/>
              <w:cnfStyle w:val="000000000000" w:firstRow="0" w:lastRow="0" w:firstColumn="0" w:lastColumn="0" w:oddVBand="0" w:evenVBand="0" w:oddHBand="0" w:evenHBand="0" w:firstRowFirstColumn="0" w:firstRowLastColumn="0" w:lastRowFirstColumn="0" w:lastRowLastColumn="0"/>
              <w:rPr>
                <w:u w:val="dotted"/>
              </w:rPr>
            </w:pPr>
            <w:r>
              <w:t xml:space="preserve">    Diagnose vastgesteld op</w:t>
            </w:r>
            <w:r w:rsidR="001C7E0D">
              <w:t xml:space="preserve"> (datum)</w:t>
            </w:r>
            <w:r>
              <w:t xml:space="preserve">: </w:t>
            </w:r>
            <w:r w:rsidRPr="002105E8">
              <w:rPr>
                <w:u w:val="dotted"/>
              </w:rPr>
              <w:tab/>
            </w:r>
            <w:r w:rsidRPr="002105E8">
              <w:rPr>
                <w:u w:val="dotted"/>
              </w:rPr>
              <w:tab/>
            </w:r>
            <w:r w:rsidRPr="002105E8">
              <w:rPr>
                <w:u w:val="dotted"/>
              </w:rPr>
              <w:tab/>
            </w:r>
            <w:r w:rsidRPr="002105E8">
              <w:rPr>
                <w:u w:val="dotted"/>
              </w:rPr>
              <w:tab/>
            </w:r>
            <w:r w:rsidRPr="002105E8">
              <w:rPr>
                <w:u w:val="dotted"/>
              </w:rPr>
              <w:tab/>
            </w:r>
            <w:r w:rsidRPr="002105E8">
              <w:rPr>
                <w:u w:val="dotted"/>
              </w:rPr>
              <w:tab/>
            </w:r>
            <w:r w:rsidRPr="002105E8">
              <w:rPr>
                <w:u w:val="dotted"/>
              </w:rPr>
              <w:tab/>
            </w:r>
          </w:p>
          <w:p w14:paraId="793C58DC" w14:textId="52483E66" w:rsidR="002E3D43" w:rsidRDefault="001C7E0D" w:rsidP="00917E9C">
            <w:pPr>
              <w:tabs>
                <w:tab w:val="left" w:pos="3960"/>
              </w:tabs>
              <w:spacing w:before="240" w:after="0" w:line="290" w:lineRule="exact"/>
              <w:cnfStyle w:val="000000000000" w:firstRow="0" w:lastRow="0" w:firstColumn="0" w:lastColumn="0" w:oddVBand="0" w:evenVBand="0" w:oddHBand="0" w:evenHBand="0" w:firstRowFirstColumn="0" w:firstRowLastColumn="0" w:lastRowFirstColumn="0" w:lastRowLastColumn="0"/>
              <w:rPr>
                <w:u w:val="dotted"/>
              </w:rPr>
            </w:pPr>
            <w:r>
              <w:lastRenderedPageBreak/>
              <w:t xml:space="preserve">    Te (plaats multidisciplinair centrum): </w:t>
            </w:r>
            <w:r w:rsidRPr="002105E8">
              <w:rPr>
                <w:u w:val="dotted"/>
              </w:rPr>
              <w:tab/>
            </w:r>
            <w:r w:rsidRPr="002105E8">
              <w:rPr>
                <w:u w:val="dotted"/>
              </w:rPr>
              <w:tab/>
            </w:r>
            <w:r w:rsidRPr="002105E8">
              <w:rPr>
                <w:u w:val="dotted"/>
              </w:rPr>
              <w:tab/>
            </w:r>
            <w:r w:rsidRPr="002105E8">
              <w:rPr>
                <w:u w:val="dotted"/>
              </w:rPr>
              <w:tab/>
            </w:r>
            <w:r w:rsidRPr="002105E8">
              <w:rPr>
                <w:u w:val="dotted"/>
              </w:rPr>
              <w:tab/>
            </w:r>
            <w:r w:rsidRPr="002105E8">
              <w:rPr>
                <w:u w:val="dotted"/>
              </w:rPr>
              <w:tab/>
            </w:r>
          </w:p>
          <w:p w14:paraId="388EB27C" w14:textId="6FBD0368" w:rsidR="00FF6E28" w:rsidRDefault="00FF6E28" w:rsidP="00917E9C">
            <w:pPr>
              <w:tabs>
                <w:tab w:val="left" w:pos="3960"/>
              </w:tabs>
              <w:spacing w:before="240" w:after="0" w:line="290" w:lineRule="exact"/>
              <w:cnfStyle w:val="000000000000" w:firstRow="0" w:lastRow="0" w:firstColumn="0" w:lastColumn="0" w:oddVBand="0" w:evenVBand="0" w:oddHBand="0" w:evenHBand="0" w:firstRowFirstColumn="0" w:firstRowLastColumn="0" w:lastRowFirstColumn="0" w:lastRowLastColumn="0"/>
            </w:pPr>
            <w:r>
              <w:t xml:space="preserve">    Besluit:</w:t>
            </w:r>
          </w:p>
          <w:p w14:paraId="4138924F" w14:textId="31CEEB5E" w:rsidR="00FF6E28" w:rsidRDefault="00FF6E28" w:rsidP="00917E9C">
            <w:pPr>
              <w:tabs>
                <w:tab w:val="left" w:pos="3960"/>
              </w:tabs>
              <w:spacing w:before="240" w:after="0" w:line="290" w:lineRule="exact"/>
              <w:cnfStyle w:val="000000000000" w:firstRow="0" w:lastRow="0" w:firstColumn="0" w:lastColumn="0" w:oddVBand="0" w:evenVBand="0" w:oddHBand="0" w:evenHBand="0" w:firstRowFirstColumn="0" w:firstRowLastColumn="0" w:lastRowFirstColumn="0" w:lastRowLastColumn="0"/>
            </w:pPr>
            <w:r>
              <w:t xml:space="preserve">    CVI-vorm</w:t>
            </w:r>
            <w:r w:rsidR="000D57CC">
              <w:t>:</w:t>
            </w:r>
          </w:p>
          <w:p w14:paraId="45B6D583" w14:textId="1469D090" w:rsidR="000D57CC" w:rsidRDefault="000D57CC" w:rsidP="00917E9C">
            <w:pPr>
              <w:tabs>
                <w:tab w:val="left" w:pos="3960"/>
              </w:tabs>
              <w:spacing w:before="240" w:after="0" w:line="290" w:lineRule="exact"/>
              <w:cnfStyle w:val="000000000000" w:firstRow="0" w:lastRow="0" w:firstColumn="0" w:lastColumn="0" w:oddVBand="0" w:evenVBand="0" w:oddHBand="0" w:evenHBand="0" w:firstRowFirstColumn="0" w:firstRowLastColumn="0" w:lastRowFirstColumn="0" w:lastRowLastColumn="0"/>
            </w:pPr>
            <w:r>
              <w:t xml:space="preserve">    </w:t>
            </w:r>
            <w:sdt>
              <w:sdtPr>
                <w:id w:val="-2434981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Licht (enkele kenmerken aanwezig)</w:t>
            </w:r>
          </w:p>
          <w:p w14:paraId="02626A40" w14:textId="01DD0A04" w:rsidR="000D57CC" w:rsidRDefault="000D57CC" w:rsidP="00917E9C">
            <w:pPr>
              <w:tabs>
                <w:tab w:val="left" w:pos="3960"/>
              </w:tabs>
              <w:spacing w:before="240" w:after="0" w:line="290" w:lineRule="exact"/>
              <w:cnfStyle w:val="000000000000" w:firstRow="0" w:lastRow="0" w:firstColumn="0" w:lastColumn="0" w:oddVBand="0" w:evenVBand="0" w:oddHBand="0" w:evenHBand="0" w:firstRowFirstColumn="0" w:firstRowLastColumn="0" w:lastRowFirstColumn="0" w:lastRowLastColumn="0"/>
            </w:pPr>
            <w:r>
              <w:t xml:space="preserve">    </w:t>
            </w:r>
            <w:sdt>
              <w:sdtPr>
                <w:id w:val="19612148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Matig (duidelijke voorgeschiedenis en meerdere kenmerken aanwezig)</w:t>
            </w:r>
          </w:p>
          <w:p w14:paraId="125DC2F1" w14:textId="4204DB80" w:rsidR="000D57CC" w:rsidRDefault="000D57CC" w:rsidP="00917E9C">
            <w:pPr>
              <w:tabs>
                <w:tab w:val="left" w:pos="3960"/>
              </w:tabs>
              <w:spacing w:before="240" w:after="0" w:line="290" w:lineRule="exact"/>
              <w:cnfStyle w:val="000000000000" w:firstRow="0" w:lastRow="0" w:firstColumn="0" w:lastColumn="0" w:oddVBand="0" w:evenVBand="0" w:oddHBand="0" w:evenHBand="0" w:firstRowFirstColumn="0" w:firstRowLastColumn="0" w:lastRowFirstColumn="0" w:lastRowLastColumn="0"/>
            </w:pPr>
            <w:r>
              <w:t xml:space="preserve">    </w:t>
            </w:r>
            <w:sdt>
              <w:sdtPr>
                <w:id w:val="799738453"/>
                <w14:checkbox>
                  <w14:checked w14:val="0"/>
                  <w14:checkedState w14:val="2612" w14:font="MS Gothic"/>
                  <w14:uncheckedState w14:val="2610" w14:font="MS Gothic"/>
                </w14:checkbox>
              </w:sdtPr>
              <w:sdtEndPr/>
              <w:sdtContent>
                <w:r w:rsidR="00D36EA2">
                  <w:rPr>
                    <w:rFonts w:ascii="MS Gothic" w:eastAsia="MS Gothic" w:hAnsi="MS Gothic" w:hint="eastAsia"/>
                  </w:rPr>
                  <w:t>☐</w:t>
                </w:r>
              </w:sdtContent>
            </w:sdt>
            <w:r>
              <w:t xml:space="preserve"> Ernstig (het kind functioneert als maatschappelijk blind)</w:t>
            </w:r>
          </w:p>
          <w:p w14:paraId="23278EDF" w14:textId="77777777" w:rsidR="0071148C" w:rsidRDefault="00D36EA2" w:rsidP="00917E9C">
            <w:pPr>
              <w:tabs>
                <w:tab w:val="left" w:pos="3960"/>
              </w:tabs>
              <w:spacing w:before="240" w:after="0" w:line="290" w:lineRule="exact"/>
              <w:cnfStyle w:val="000000000000" w:firstRow="0" w:lastRow="0" w:firstColumn="0" w:lastColumn="0" w:oddVBand="0" w:evenVBand="0" w:oddHBand="0" w:evenHBand="0" w:firstRowFirstColumn="0" w:firstRowLastColumn="0" w:lastRowFirstColumn="0" w:lastRowLastColumn="0"/>
            </w:pPr>
            <w:r>
              <w:t xml:space="preserve">     Licht de kenmerken toe:</w:t>
            </w:r>
          </w:p>
          <w:p w14:paraId="1B92C6FB" w14:textId="4BE07D9E" w:rsidR="00DA584E" w:rsidRDefault="00DA584E" w:rsidP="00917E9C">
            <w:pPr>
              <w:tabs>
                <w:tab w:val="left" w:pos="3960"/>
              </w:tabs>
              <w:spacing w:before="240" w:after="0" w:line="290" w:lineRule="exact"/>
              <w:cnfStyle w:val="000000000000" w:firstRow="0" w:lastRow="0" w:firstColumn="0" w:lastColumn="0" w:oddVBand="0" w:evenVBand="0" w:oddHBand="0" w:evenHBand="0" w:firstRowFirstColumn="0" w:firstRowLastColumn="0" w:lastRowFirstColumn="0" w:lastRowLastColumn="0"/>
            </w:pPr>
            <w:r>
              <w:t xml:space="preserve">    </w:t>
            </w:r>
            <w:r w:rsidRPr="002105E8">
              <w:rPr>
                <w:u w:val="dotted"/>
              </w:rPr>
              <w:tab/>
            </w:r>
            <w:r w:rsidRPr="002105E8">
              <w:rPr>
                <w:u w:val="dotted"/>
              </w:rPr>
              <w:tab/>
            </w:r>
            <w:r w:rsidRPr="002105E8">
              <w:rPr>
                <w:u w:val="dotted"/>
              </w:rPr>
              <w:tab/>
            </w:r>
            <w:r w:rsidRPr="002105E8">
              <w:rPr>
                <w:u w:val="dotted"/>
              </w:rPr>
              <w:tab/>
            </w:r>
            <w:r w:rsidRPr="002105E8">
              <w:rPr>
                <w:u w:val="dotted"/>
              </w:rPr>
              <w:tab/>
            </w:r>
            <w:r w:rsidRPr="002105E8">
              <w:rPr>
                <w:u w:val="dotted"/>
              </w:rPr>
              <w:tab/>
            </w:r>
            <w:r w:rsidRPr="002105E8">
              <w:rPr>
                <w:u w:val="dotted"/>
              </w:rPr>
              <w:tab/>
            </w:r>
          </w:p>
          <w:p w14:paraId="5A9D5976" w14:textId="292BBF8F" w:rsidR="00DA584E" w:rsidRDefault="00DA584E" w:rsidP="00917E9C">
            <w:pPr>
              <w:tabs>
                <w:tab w:val="left" w:pos="3960"/>
              </w:tabs>
              <w:spacing w:before="240" w:after="0" w:line="290" w:lineRule="exact"/>
              <w:cnfStyle w:val="000000000000" w:firstRow="0" w:lastRow="0" w:firstColumn="0" w:lastColumn="0" w:oddVBand="0" w:evenVBand="0" w:oddHBand="0" w:evenHBand="0" w:firstRowFirstColumn="0" w:firstRowLastColumn="0" w:lastRowFirstColumn="0" w:lastRowLastColumn="0"/>
            </w:pPr>
            <w:r>
              <w:t xml:space="preserve">    </w:t>
            </w:r>
            <w:r w:rsidRPr="002105E8">
              <w:rPr>
                <w:u w:val="dotted"/>
              </w:rPr>
              <w:tab/>
            </w:r>
            <w:r w:rsidRPr="002105E8">
              <w:rPr>
                <w:u w:val="dotted"/>
              </w:rPr>
              <w:tab/>
            </w:r>
            <w:r w:rsidRPr="002105E8">
              <w:rPr>
                <w:u w:val="dotted"/>
              </w:rPr>
              <w:tab/>
            </w:r>
            <w:r w:rsidRPr="002105E8">
              <w:rPr>
                <w:u w:val="dotted"/>
              </w:rPr>
              <w:tab/>
            </w:r>
            <w:r w:rsidRPr="002105E8">
              <w:rPr>
                <w:u w:val="dotted"/>
              </w:rPr>
              <w:tab/>
            </w:r>
            <w:r w:rsidRPr="002105E8">
              <w:rPr>
                <w:u w:val="dotted"/>
              </w:rPr>
              <w:tab/>
            </w:r>
            <w:r w:rsidRPr="002105E8">
              <w:rPr>
                <w:u w:val="dotted"/>
              </w:rPr>
              <w:tab/>
            </w:r>
          </w:p>
          <w:p w14:paraId="6C46BCAF" w14:textId="3D979627" w:rsidR="00126504" w:rsidRPr="005661AA" w:rsidRDefault="00DA584E" w:rsidP="00126504">
            <w:pPr>
              <w:tabs>
                <w:tab w:val="left" w:pos="3960"/>
              </w:tabs>
              <w:spacing w:before="240" w:after="0" w:line="290" w:lineRule="exact"/>
              <w:cnfStyle w:val="000000000000" w:firstRow="0" w:lastRow="0" w:firstColumn="0" w:lastColumn="0" w:oddVBand="0" w:evenVBand="0" w:oddHBand="0" w:evenHBand="0" w:firstRowFirstColumn="0" w:firstRowLastColumn="0" w:lastRowFirstColumn="0" w:lastRowLastColumn="0"/>
            </w:pPr>
            <w:r>
              <w:t xml:space="preserve">    </w:t>
            </w:r>
            <w:r w:rsidRPr="002105E8">
              <w:rPr>
                <w:u w:val="dotted"/>
              </w:rPr>
              <w:tab/>
            </w:r>
            <w:r w:rsidRPr="002105E8">
              <w:rPr>
                <w:u w:val="dotted"/>
              </w:rPr>
              <w:tab/>
            </w:r>
            <w:r w:rsidRPr="002105E8">
              <w:rPr>
                <w:u w:val="dotted"/>
              </w:rPr>
              <w:tab/>
            </w:r>
            <w:r w:rsidRPr="002105E8">
              <w:rPr>
                <w:u w:val="dotted"/>
              </w:rPr>
              <w:tab/>
            </w:r>
            <w:r w:rsidRPr="002105E8">
              <w:rPr>
                <w:u w:val="dotted"/>
              </w:rPr>
              <w:tab/>
            </w:r>
            <w:r w:rsidRPr="002105E8">
              <w:rPr>
                <w:u w:val="dotted"/>
              </w:rPr>
              <w:tab/>
            </w:r>
            <w:r w:rsidRPr="002105E8">
              <w:rPr>
                <w:u w:val="dotted"/>
              </w:rPr>
              <w:tab/>
            </w:r>
            <w:r>
              <w:rPr>
                <w:u w:val="dotted"/>
              </w:rPr>
              <w:br/>
            </w:r>
            <w:r w:rsidR="00126504">
              <w:br/>
            </w:r>
            <w:sdt>
              <w:sdtPr>
                <w:id w:val="-796921315"/>
                <w14:checkbox>
                  <w14:checked w14:val="0"/>
                  <w14:checkedState w14:val="2612" w14:font="MS Gothic"/>
                  <w14:uncheckedState w14:val="2610" w14:font="MS Gothic"/>
                </w14:checkbox>
              </w:sdtPr>
              <w:sdtEndPr/>
              <w:sdtContent>
                <w:r w:rsidR="00126504">
                  <w:rPr>
                    <w:rFonts w:ascii="MS Gothic" w:eastAsia="MS Gothic" w:hAnsi="MS Gothic" w:hint="eastAsia"/>
                  </w:rPr>
                  <w:t>☐</w:t>
                </w:r>
              </w:sdtContent>
            </w:sdt>
            <w:r w:rsidR="00126504">
              <w:t xml:space="preserve"> Andere: </w:t>
            </w:r>
            <w:r w:rsidR="00126504" w:rsidRPr="002105E8">
              <w:rPr>
                <w:u w:val="dotted"/>
              </w:rPr>
              <w:tab/>
            </w:r>
            <w:r w:rsidR="00126504" w:rsidRPr="002105E8">
              <w:rPr>
                <w:u w:val="dotted"/>
              </w:rPr>
              <w:tab/>
            </w:r>
            <w:r w:rsidR="00126504" w:rsidRPr="002105E8">
              <w:rPr>
                <w:u w:val="dotted"/>
              </w:rPr>
              <w:tab/>
            </w:r>
            <w:r w:rsidR="00126504" w:rsidRPr="002105E8">
              <w:rPr>
                <w:u w:val="dotted"/>
              </w:rPr>
              <w:tab/>
            </w:r>
            <w:r w:rsidR="00126504" w:rsidRPr="002105E8">
              <w:rPr>
                <w:u w:val="dotted"/>
              </w:rPr>
              <w:tab/>
            </w:r>
            <w:r w:rsidR="00126504" w:rsidRPr="002105E8">
              <w:rPr>
                <w:u w:val="dotted"/>
              </w:rPr>
              <w:tab/>
            </w:r>
            <w:r w:rsidR="00126504" w:rsidRPr="002105E8">
              <w:rPr>
                <w:u w:val="dotted"/>
              </w:rPr>
              <w:tab/>
            </w:r>
            <w:r w:rsidR="00126504">
              <w:rPr>
                <w:u w:val="dotted"/>
              </w:rPr>
              <w:br/>
            </w:r>
          </w:p>
        </w:tc>
      </w:tr>
    </w:tbl>
    <w:p w14:paraId="7271C625" w14:textId="77777777" w:rsidR="008F12EF" w:rsidRDefault="008F12EF" w:rsidP="008F12EF">
      <w:pPr>
        <w:tabs>
          <w:tab w:val="clear" w:pos="3686"/>
        </w:tabs>
        <w:spacing w:after="200" w:line="276" w:lineRule="auto"/>
        <w:rPr>
          <w:rFonts w:eastAsiaTheme="majorEastAsia" w:cstheme="majorBidi"/>
          <w:bCs/>
          <w:caps/>
          <w:color w:val="A50050" w:themeColor="text1"/>
          <w:sz w:val="32"/>
          <w:szCs w:val="32"/>
          <w:u w:val="dotted"/>
        </w:rPr>
      </w:pPr>
    </w:p>
    <w:p w14:paraId="036EA0F5" w14:textId="77777777" w:rsidR="00431752" w:rsidRDefault="00431752">
      <w:pPr>
        <w:tabs>
          <w:tab w:val="clear" w:pos="3686"/>
        </w:tabs>
        <w:spacing w:after="200" w:line="276" w:lineRule="auto"/>
        <w:rPr>
          <w:rFonts w:eastAsiaTheme="majorEastAsia" w:cstheme="majorBidi"/>
          <w:bCs/>
          <w:caps/>
          <w:color w:val="auto"/>
          <w:sz w:val="32"/>
          <w:szCs w:val="32"/>
          <w:u w:val="dotted"/>
        </w:rPr>
      </w:pPr>
      <w:r>
        <w:rPr>
          <w:color w:val="auto"/>
        </w:rPr>
        <w:br w:type="page"/>
      </w:r>
    </w:p>
    <w:p w14:paraId="11CB72FA" w14:textId="22571FE0" w:rsidR="008F12EF" w:rsidRPr="00FC3052" w:rsidRDefault="008F12EF" w:rsidP="00FC3052">
      <w:pPr>
        <w:pStyle w:val="Kop2"/>
        <w:numPr>
          <w:ilvl w:val="0"/>
          <w:numId w:val="0"/>
        </w:numPr>
        <w:ind w:left="576" w:hanging="576"/>
        <w:rPr>
          <w:color w:val="auto"/>
        </w:rPr>
      </w:pPr>
      <w:r w:rsidRPr="00FC3052">
        <w:rPr>
          <w:color w:val="auto"/>
        </w:rPr>
        <w:lastRenderedPageBreak/>
        <w:t>Gehoor</w:t>
      </w:r>
    </w:p>
    <w:p w14:paraId="4506AC46" w14:textId="77777777" w:rsidR="008F12EF" w:rsidRPr="002105E8" w:rsidRDefault="008F12EF" w:rsidP="008F12EF">
      <w:pPr>
        <w:tabs>
          <w:tab w:val="left" w:pos="3960"/>
        </w:tabs>
        <w:spacing w:after="0" w:line="290" w:lineRule="exact"/>
      </w:pPr>
      <w:r w:rsidRPr="002105E8">
        <w:t xml:space="preserve">Wanneer werd voor het eerst een afwijking vastgesteld: </w:t>
      </w:r>
      <w:r w:rsidRPr="002105E8">
        <w:rPr>
          <w:u w:val="dotted"/>
        </w:rPr>
        <w:tab/>
      </w:r>
      <w:r w:rsidRPr="002105E8">
        <w:rPr>
          <w:u w:val="dotted"/>
        </w:rPr>
        <w:tab/>
      </w:r>
      <w:r w:rsidRPr="002105E8">
        <w:rPr>
          <w:u w:val="dotted"/>
        </w:rPr>
        <w:tab/>
      </w:r>
      <w:r w:rsidRPr="002105E8">
        <w:rPr>
          <w:u w:val="dotted"/>
        </w:rPr>
        <w:tab/>
      </w:r>
      <w:r w:rsidRPr="002105E8">
        <w:rPr>
          <w:u w:val="dotted"/>
        </w:rPr>
        <w:tab/>
      </w:r>
      <w:r>
        <w:rPr>
          <w:u w:val="dotted"/>
        </w:rPr>
        <w:tab/>
      </w:r>
      <w:r>
        <w:rPr>
          <w:u w:val="dotted"/>
        </w:rPr>
        <w:tab/>
      </w:r>
    </w:p>
    <w:p w14:paraId="2C0BCFE6" w14:textId="77777777" w:rsidR="008F12EF" w:rsidRPr="002105E8" w:rsidRDefault="008F12EF" w:rsidP="008F12EF">
      <w:pPr>
        <w:tabs>
          <w:tab w:val="left" w:pos="3960"/>
        </w:tabs>
        <w:spacing w:after="0" w:line="290" w:lineRule="exact"/>
      </w:pPr>
    </w:p>
    <w:p w14:paraId="5C33758E" w14:textId="77777777" w:rsidR="008F12EF" w:rsidRDefault="008F12EF" w:rsidP="008F12EF">
      <w:pPr>
        <w:tabs>
          <w:tab w:val="left" w:pos="3960"/>
        </w:tabs>
        <w:spacing w:after="0" w:line="290" w:lineRule="exact"/>
      </w:pPr>
      <w:r w:rsidRPr="002105E8">
        <w:rPr>
          <w:rFonts w:eastAsia="Symbol" w:cs="Symbol"/>
        </w:rPr>
        <w:t xml:space="preserve"> </w:t>
      </w:r>
      <w:r w:rsidRPr="002105E8">
        <w:t xml:space="preserve">Gehoorprothese </w:t>
      </w:r>
      <w:r w:rsidRPr="002105E8">
        <w:tab/>
      </w:r>
      <w:sdt>
        <w:sdtPr>
          <w:id w:val="2043703625"/>
          <w14:checkbox>
            <w14:checked w14:val="0"/>
            <w14:checkedState w14:val="2612" w14:font="MS Gothic"/>
            <w14:uncheckedState w14:val="2610" w14:font="MS Gothic"/>
          </w14:checkbox>
        </w:sdtPr>
        <w:sdtEndPr/>
        <w:sdtContent>
          <w:r w:rsidRPr="002105E8">
            <w:rPr>
              <w:rFonts w:ascii="Segoe UI Symbol" w:eastAsia="MS Gothic" w:hAnsi="Segoe UI Symbol" w:cs="Segoe UI Symbol"/>
            </w:rPr>
            <w:t>☐</w:t>
          </w:r>
        </w:sdtContent>
      </w:sdt>
      <w:r w:rsidRPr="002105E8">
        <w:t xml:space="preserve"> Nee</w:t>
      </w:r>
      <w:r>
        <w:t>n</w:t>
      </w:r>
      <w:r w:rsidRPr="002105E8">
        <w:t xml:space="preserve"> </w:t>
      </w:r>
      <w:r w:rsidRPr="002105E8">
        <w:tab/>
      </w:r>
      <w:sdt>
        <w:sdtPr>
          <w:id w:val="1447419566"/>
          <w14:checkbox>
            <w14:checked w14:val="0"/>
            <w14:checkedState w14:val="2612" w14:font="MS Gothic"/>
            <w14:uncheckedState w14:val="2610" w14:font="MS Gothic"/>
          </w14:checkbox>
        </w:sdtPr>
        <w:sdtEndPr/>
        <w:sdtContent>
          <w:r w:rsidRPr="002105E8">
            <w:rPr>
              <w:rFonts w:ascii="Segoe UI Symbol" w:eastAsia="MS Gothic" w:hAnsi="Segoe UI Symbol" w:cs="Segoe UI Symbol"/>
            </w:rPr>
            <w:t>☐</w:t>
          </w:r>
        </w:sdtContent>
      </w:sdt>
      <w:r w:rsidRPr="002105E8">
        <w:t xml:space="preserve"> Ja </w:t>
      </w:r>
      <w:r w:rsidRPr="002105E8">
        <w:tab/>
        <w:t xml:space="preserve">sinds: </w:t>
      </w:r>
      <w:r w:rsidRPr="002105E8">
        <w:rPr>
          <w:u w:val="dotted"/>
        </w:rPr>
        <w:tab/>
      </w:r>
      <w:r w:rsidRPr="002105E8">
        <w:rPr>
          <w:u w:val="dotted"/>
        </w:rPr>
        <w:tab/>
      </w:r>
      <w:r w:rsidRPr="002105E8">
        <w:rPr>
          <w:u w:val="dotted"/>
        </w:rPr>
        <w:tab/>
      </w:r>
      <w:r w:rsidRPr="002105E8">
        <w:rPr>
          <w:u w:val="dotted"/>
        </w:rPr>
        <w:tab/>
      </w:r>
      <w:r w:rsidRPr="002105E8">
        <w:br/>
      </w:r>
      <w:r w:rsidRPr="002105E8">
        <w:br/>
      </w:r>
      <w:r w:rsidRPr="002105E8">
        <w:rPr>
          <w:rFonts w:eastAsia="Symbol" w:cs="Symbol"/>
        </w:rPr>
        <w:t></w:t>
      </w:r>
      <w:r w:rsidRPr="002105E8">
        <w:t xml:space="preserve"> Cochleair implantaat </w:t>
      </w:r>
      <w:r w:rsidRPr="002105E8">
        <w:tab/>
      </w:r>
      <w:sdt>
        <w:sdtPr>
          <w:id w:val="697887789"/>
          <w14:checkbox>
            <w14:checked w14:val="0"/>
            <w14:checkedState w14:val="2612" w14:font="MS Gothic"/>
            <w14:uncheckedState w14:val="2610" w14:font="MS Gothic"/>
          </w14:checkbox>
        </w:sdtPr>
        <w:sdtEndPr/>
        <w:sdtContent>
          <w:r w:rsidRPr="002105E8">
            <w:rPr>
              <w:rFonts w:ascii="Segoe UI Symbol" w:eastAsia="MS Gothic" w:hAnsi="Segoe UI Symbol" w:cs="Segoe UI Symbol"/>
            </w:rPr>
            <w:t>☐</w:t>
          </w:r>
        </w:sdtContent>
      </w:sdt>
      <w:r w:rsidRPr="002105E8">
        <w:t xml:space="preserve"> Nee</w:t>
      </w:r>
      <w:r>
        <w:t>n</w:t>
      </w:r>
      <w:r w:rsidRPr="002105E8">
        <w:t xml:space="preserve"> </w:t>
      </w:r>
      <w:r w:rsidRPr="002105E8">
        <w:tab/>
      </w:r>
      <w:sdt>
        <w:sdtPr>
          <w:id w:val="-573126072"/>
          <w14:checkbox>
            <w14:checked w14:val="0"/>
            <w14:checkedState w14:val="2612" w14:font="MS Gothic"/>
            <w14:uncheckedState w14:val="2610" w14:font="MS Gothic"/>
          </w14:checkbox>
        </w:sdtPr>
        <w:sdtEndPr/>
        <w:sdtContent>
          <w:r w:rsidRPr="002105E8">
            <w:rPr>
              <w:rFonts w:ascii="Segoe UI Symbol" w:eastAsia="MS Gothic" w:hAnsi="Segoe UI Symbol" w:cs="Segoe UI Symbol"/>
            </w:rPr>
            <w:t>☐</w:t>
          </w:r>
        </w:sdtContent>
      </w:sdt>
      <w:r w:rsidRPr="002105E8">
        <w:t xml:space="preserve"> Ja </w:t>
      </w:r>
      <w:r w:rsidRPr="002105E8">
        <w:tab/>
        <w:t xml:space="preserve">sinds: </w:t>
      </w:r>
      <w:r w:rsidRPr="002105E8">
        <w:rPr>
          <w:u w:val="dotted"/>
        </w:rPr>
        <w:tab/>
      </w:r>
      <w:r w:rsidRPr="002105E8">
        <w:rPr>
          <w:u w:val="dotted"/>
        </w:rPr>
        <w:tab/>
      </w:r>
      <w:r w:rsidRPr="002105E8">
        <w:rPr>
          <w:u w:val="dotted"/>
        </w:rPr>
        <w:tab/>
      </w:r>
      <w:r w:rsidRPr="002105E8">
        <w:rPr>
          <w:u w:val="dotted"/>
        </w:rPr>
        <w:tab/>
      </w:r>
      <w:r w:rsidRPr="002105E8">
        <w:br/>
      </w:r>
      <w:r w:rsidRPr="002105E8">
        <w:br/>
      </w:r>
      <w:r>
        <w:t>Laatste gehooronderzoek:</w:t>
      </w:r>
      <w:r>
        <w:br/>
      </w:r>
    </w:p>
    <w:p w14:paraId="3D31C1F8" w14:textId="77777777" w:rsidR="008F12EF" w:rsidRDefault="008F12EF" w:rsidP="008F12EF">
      <w:pPr>
        <w:tabs>
          <w:tab w:val="left" w:pos="3960"/>
        </w:tabs>
        <w:spacing w:after="0" w:line="290" w:lineRule="exact"/>
        <w:ind w:left="567"/>
      </w:pPr>
      <w:r>
        <w:t xml:space="preserve">Tonaal </w:t>
      </w:r>
      <w:proofErr w:type="spellStart"/>
      <w:r>
        <w:t>liminair</w:t>
      </w:r>
      <w:proofErr w:type="spellEnd"/>
      <w:r>
        <w:t xml:space="preserve"> audiogram uitgevoerd:</w:t>
      </w:r>
    </w:p>
    <w:p w14:paraId="38EB2AD3" w14:textId="77777777" w:rsidR="008F12EF" w:rsidRDefault="00716F97" w:rsidP="008F12EF">
      <w:pPr>
        <w:tabs>
          <w:tab w:val="left" w:pos="3960"/>
        </w:tabs>
        <w:spacing w:after="0" w:line="290" w:lineRule="exact"/>
        <w:ind w:left="567"/>
      </w:pPr>
      <w:sdt>
        <w:sdtPr>
          <w:id w:val="-1861268892"/>
          <w14:checkbox>
            <w14:checked w14:val="0"/>
            <w14:checkedState w14:val="2612" w14:font="MS Gothic"/>
            <w14:uncheckedState w14:val="2610" w14:font="MS Gothic"/>
          </w14:checkbox>
        </w:sdtPr>
        <w:sdtEndPr/>
        <w:sdtContent>
          <w:r w:rsidR="008F12EF">
            <w:rPr>
              <w:rFonts w:ascii="MS Gothic" w:eastAsia="MS Gothic" w:hAnsi="MS Gothic" w:hint="eastAsia"/>
            </w:rPr>
            <w:t>☐</w:t>
          </w:r>
        </w:sdtContent>
      </w:sdt>
      <w:r w:rsidR="008F12EF">
        <w:t xml:space="preserve"> Neen</w:t>
      </w:r>
    </w:p>
    <w:p w14:paraId="30D6B16D" w14:textId="77777777" w:rsidR="008F12EF" w:rsidRDefault="00716F97" w:rsidP="008F12EF">
      <w:pPr>
        <w:tabs>
          <w:tab w:val="left" w:pos="3960"/>
        </w:tabs>
        <w:spacing w:after="0" w:line="290" w:lineRule="exact"/>
        <w:ind w:left="567"/>
        <w:jc w:val="both"/>
        <w:rPr>
          <w:u w:val="dotted"/>
        </w:rPr>
      </w:pPr>
      <w:sdt>
        <w:sdtPr>
          <w:id w:val="1701891938"/>
          <w14:checkbox>
            <w14:checked w14:val="0"/>
            <w14:checkedState w14:val="2612" w14:font="MS Gothic"/>
            <w14:uncheckedState w14:val="2610" w14:font="MS Gothic"/>
          </w14:checkbox>
        </w:sdtPr>
        <w:sdtEndPr/>
        <w:sdtContent>
          <w:r w:rsidR="008F12EF">
            <w:rPr>
              <w:rFonts w:ascii="MS Gothic" w:eastAsia="MS Gothic" w:hAnsi="MS Gothic" w:hint="eastAsia"/>
            </w:rPr>
            <w:t>☐</w:t>
          </w:r>
        </w:sdtContent>
      </w:sdt>
      <w:r w:rsidR="008F12EF">
        <w:t xml:space="preserve"> Ja</w:t>
      </w:r>
      <w:r w:rsidR="008F12EF">
        <w:tab/>
        <w:t>Datum:</w:t>
      </w:r>
      <w:r w:rsidR="008F12EF">
        <w:rPr>
          <w:u w:val="dotted"/>
        </w:rPr>
        <w:tab/>
      </w:r>
      <w:r w:rsidR="008F12EF">
        <w:rPr>
          <w:u w:val="dotted"/>
        </w:rPr>
        <w:tab/>
      </w:r>
      <w:r w:rsidR="008F12EF">
        <w:rPr>
          <w:u w:val="dotted"/>
        </w:rPr>
        <w:tab/>
      </w:r>
    </w:p>
    <w:p w14:paraId="37617518" w14:textId="77777777" w:rsidR="008F12EF" w:rsidRDefault="008F12EF" w:rsidP="008F12EF">
      <w:pPr>
        <w:tabs>
          <w:tab w:val="left" w:pos="3960"/>
        </w:tabs>
        <w:spacing w:after="0" w:line="290" w:lineRule="exact"/>
        <w:ind w:left="567"/>
        <w:jc w:val="both"/>
      </w:pPr>
      <w:r>
        <w:br/>
      </w:r>
      <w:r>
        <w:tab/>
        <w:t>Datum:</w:t>
      </w:r>
      <w:r w:rsidRPr="003E5D44">
        <w:rPr>
          <w:u w:val="dotted"/>
        </w:rPr>
        <w:t xml:space="preserve"> </w:t>
      </w:r>
      <w:r>
        <w:rPr>
          <w:u w:val="dotted"/>
        </w:rPr>
        <w:tab/>
      </w:r>
      <w:r>
        <w:rPr>
          <w:u w:val="dotted"/>
        </w:rPr>
        <w:tab/>
      </w:r>
      <w:r>
        <w:rPr>
          <w:u w:val="dotted"/>
        </w:rPr>
        <w:tab/>
      </w:r>
    </w:p>
    <w:p w14:paraId="30D5F309" w14:textId="77777777" w:rsidR="008F12EF" w:rsidRDefault="008F12EF" w:rsidP="008F12EF">
      <w:pPr>
        <w:tabs>
          <w:tab w:val="left" w:pos="3960"/>
        </w:tabs>
        <w:spacing w:after="0" w:line="290" w:lineRule="exact"/>
        <w:ind w:left="567"/>
        <w:jc w:val="both"/>
      </w:pPr>
      <w:r>
        <w:br/>
        <w:t xml:space="preserve">Spraakaudiometrie met prothese uitgevoerd: </w:t>
      </w:r>
    </w:p>
    <w:p w14:paraId="1AD96787" w14:textId="77777777" w:rsidR="008F12EF" w:rsidRDefault="00716F97" w:rsidP="008F12EF">
      <w:pPr>
        <w:tabs>
          <w:tab w:val="left" w:pos="3960"/>
        </w:tabs>
        <w:spacing w:after="0" w:line="290" w:lineRule="exact"/>
        <w:ind w:left="567"/>
      </w:pPr>
      <w:sdt>
        <w:sdtPr>
          <w:id w:val="1064685265"/>
          <w14:checkbox>
            <w14:checked w14:val="0"/>
            <w14:checkedState w14:val="2612" w14:font="MS Gothic"/>
            <w14:uncheckedState w14:val="2610" w14:font="MS Gothic"/>
          </w14:checkbox>
        </w:sdtPr>
        <w:sdtEndPr/>
        <w:sdtContent>
          <w:r w:rsidR="008F12EF">
            <w:rPr>
              <w:rFonts w:ascii="MS Gothic" w:eastAsia="MS Gothic" w:hAnsi="MS Gothic" w:hint="eastAsia"/>
            </w:rPr>
            <w:t>☐</w:t>
          </w:r>
        </w:sdtContent>
      </w:sdt>
      <w:r w:rsidR="008F12EF">
        <w:t xml:space="preserve"> Neen</w:t>
      </w:r>
    </w:p>
    <w:p w14:paraId="216575EB" w14:textId="77777777" w:rsidR="008F12EF" w:rsidRDefault="00716F97" w:rsidP="008F12EF">
      <w:pPr>
        <w:tabs>
          <w:tab w:val="left" w:pos="3960"/>
        </w:tabs>
        <w:spacing w:after="0" w:line="290" w:lineRule="exact"/>
        <w:ind w:left="567"/>
        <w:jc w:val="both"/>
        <w:rPr>
          <w:u w:val="dotted"/>
        </w:rPr>
      </w:pPr>
      <w:sdt>
        <w:sdtPr>
          <w:id w:val="-1957013300"/>
          <w14:checkbox>
            <w14:checked w14:val="0"/>
            <w14:checkedState w14:val="2612" w14:font="MS Gothic"/>
            <w14:uncheckedState w14:val="2610" w14:font="MS Gothic"/>
          </w14:checkbox>
        </w:sdtPr>
        <w:sdtEndPr/>
        <w:sdtContent>
          <w:r w:rsidR="008F12EF">
            <w:rPr>
              <w:rFonts w:ascii="MS Gothic" w:eastAsia="MS Gothic" w:hAnsi="MS Gothic" w:hint="eastAsia"/>
            </w:rPr>
            <w:t>☐</w:t>
          </w:r>
        </w:sdtContent>
      </w:sdt>
      <w:r w:rsidR="008F12EF">
        <w:t xml:space="preserve"> Ja</w:t>
      </w:r>
      <w:r w:rsidR="008F12EF">
        <w:tab/>
        <w:t>Datum:</w:t>
      </w:r>
      <w:r w:rsidR="008F12EF">
        <w:rPr>
          <w:u w:val="dotted"/>
        </w:rPr>
        <w:tab/>
      </w:r>
      <w:r w:rsidR="008F12EF">
        <w:rPr>
          <w:u w:val="dotted"/>
        </w:rPr>
        <w:tab/>
      </w:r>
      <w:r w:rsidR="008F12EF">
        <w:rPr>
          <w:u w:val="dotted"/>
        </w:rPr>
        <w:tab/>
      </w:r>
    </w:p>
    <w:p w14:paraId="4C6983F9" w14:textId="77777777" w:rsidR="008F12EF" w:rsidRDefault="008F12EF" w:rsidP="008F12EF">
      <w:pPr>
        <w:tabs>
          <w:tab w:val="left" w:pos="3960"/>
        </w:tabs>
        <w:spacing w:after="0" w:line="290" w:lineRule="exact"/>
        <w:ind w:left="567"/>
        <w:jc w:val="both"/>
      </w:pPr>
      <w:r>
        <w:br/>
      </w:r>
      <w:r>
        <w:tab/>
        <w:t>Datum:</w:t>
      </w:r>
      <w:r w:rsidRPr="003E5D44">
        <w:rPr>
          <w:u w:val="dotted"/>
        </w:rPr>
        <w:t xml:space="preserve"> </w:t>
      </w:r>
      <w:r>
        <w:rPr>
          <w:u w:val="dotted"/>
        </w:rPr>
        <w:tab/>
      </w:r>
      <w:r>
        <w:rPr>
          <w:u w:val="dotted"/>
        </w:rPr>
        <w:tab/>
      </w:r>
      <w:r>
        <w:rPr>
          <w:u w:val="dotted"/>
        </w:rPr>
        <w:tab/>
      </w:r>
    </w:p>
    <w:p w14:paraId="06F8CBDD" w14:textId="77777777" w:rsidR="008F12EF" w:rsidRPr="002105E8" w:rsidRDefault="008F12EF" w:rsidP="008F12EF">
      <w:pPr>
        <w:tabs>
          <w:tab w:val="left" w:pos="3960"/>
        </w:tabs>
        <w:spacing w:after="0" w:line="290" w:lineRule="exact"/>
      </w:pPr>
    </w:p>
    <w:tbl>
      <w:tblPr>
        <w:tblStyle w:val="Onopgemaaktetabel1"/>
        <w:tblW w:w="5000" w:type="pct"/>
        <w:tblLook w:val="04A0" w:firstRow="1" w:lastRow="0" w:firstColumn="1" w:lastColumn="0" w:noHBand="0" w:noVBand="1"/>
      </w:tblPr>
      <w:tblGrid>
        <w:gridCol w:w="1652"/>
        <w:gridCol w:w="1651"/>
        <w:gridCol w:w="1651"/>
        <w:gridCol w:w="1651"/>
        <w:gridCol w:w="1653"/>
        <w:gridCol w:w="1653"/>
      </w:tblGrid>
      <w:tr w:rsidR="008F12EF" w:rsidRPr="002105E8" w14:paraId="5D13331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11B1A00D" w14:textId="77777777" w:rsidR="008F12EF" w:rsidRPr="002105E8" w:rsidRDefault="008F12EF">
            <w:pPr>
              <w:tabs>
                <w:tab w:val="left" w:pos="3960"/>
              </w:tabs>
              <w:spacing w:line="290" w:lineRule="exact"/>
            </w:pPr>
          </w:p>
        </w:tc>
        <w:tc>
          <w:tcPr>
            <w:tcW w:w="1558" w:type="dxa"/>
          </w:tcPr>
          <w:p w14:paraId="6655C021" w14:textId="77777777" w:rsidR="008F12EF" w:rsidRPr="002105E8" w:rsidRDefault="008F12EF">
            <w:pPr>
              <w:tabs>
                <w:tab w:val="left" w:pos="3960"/>
              </w:tabs>
              <w:spacing w:line="290" w:lineRule="exact"/>
              <w:cnfStyle w:val="100000000000" w:firstRow="1" w:lastRow="0" w:firstColumn="0" w:lastColumn="0" w:oddVBand="0" w:evenVBand="0" w:oddHBand="0" w:evenHBand="0" w:firstRowFirstColumn="0" w:firstRowLastColumn="0" w:lastRowFirstColumn="0" w:lastRowLastColumn="0"/>
            </w:pPr>
            <w:r w:rsidRPr="002105E8">
              <w:t>Prothese</w:t>
            </w:r>
          </w:p>
        </w:tc>
        <w:tc>
          <w:tcPr>
            <w:tcW w:w="1558" w:type="dxa"/>
          </w:tcPr>
          <w:p w14:paraId="69949EAF" w14:textId="77777777" w:rsidR="008F12EF" w:rsidRDefault="00D636AD">
            <w:pPr>
              <w:tabs>
                <w:tab w:val="left" w:pos="3960"/>
              </w:tabs>
              <w:spacing w:line="290" w:lineRule="exact"/>
              <w:cnfStyle w:val="100000000000" w:firstRow="1" w:lastRow="0" w:firstColumn="0" w:lastColumn="0" w:oddVBand="0" w:evenVBand="0" w:oddHBand="0" w:evenHBand="0" w:firstRowFirstColumn="0" w:firstRowLastColumn="0" w:lastRowFirstColumn="0" w:lastRowLastColumn="0"/>
              <w:rPr>
                <w:b w:val="0"/>
                <w:bCs w:val="0"/>
              </w:rPr>
            </w:pPr>
            <w:r>
              <w:t>(</w:t>
            </w:r>
            <w:r w:rsidR="008F12EF" w:rsidRPr="002105E8">
              <w:t>500 Hz</w:t>
            </w:r>
            <w:r>
              <w:t>)</w:t>
            </w:r>
          </w:p>
          <w:p w14:paraId="02B88EAE" w14:textId="1399868A" w:rsidR="00D636AD" w:rsidRPr="002105E8" w:rsidRDefault="00D636AD">
            <w:pPr>
              <w:tabs>
                <w:tab w:val="left" w:pos="3960"/>
              </w:tabs>
              <w:spacing w:line="290" w:lineRule="exact"/>
              <w:cnfStyle w:val="100000000000" w:firstRow="1" w:lastRow="0" w:firstColumn="0" w:lastColumn="0" w:oddVBand="0" w:evenVBand="0" w:oddHBand="0" w:evenHBand="0" w:firstRowFirstColumn="0" w:firstRowLastColumn="0" w:lastRowFirstColumn="0" w:lastRowLastColumn="0"/>
            </w:pPr>
            <w:r>
              <w:t>1000 Hz</w:t>
            </w:r>
          </w:p>
        </w:tc>
        <w:tc>
          <w:tcPr>
            <w:tcW w:w="1558" w:type="dxa"/>
          </w:tcPr>
          <w:p w14:paraId="1EF106E3" w14:textId="77777777" w:rsidR="008F12EF" w:rsidRDefault="00D636AD">
            <w:pPr>
              <w:tabs>
                <w:tab w:val="left" w:pos="3960"/>
              </w:tabs>
              <w:spacing w:line="290" w:lineRule="exact"/>
              <w:cnfStyle w:val="100000000000" w:firstRow="1" w:lastRow="0" w:firstColumn="0" w:lastColumn="0" w:oddVBand="0" w:evenVBand="0" w:oddHBand="0" w:evenHBand="0" w:firstRowFirstColumn="0" w:firstRowLastColumn="0" w:lastRowFirstColumn="0" w:lastRowLastColumn="0"/>
              <w:rPr>
                <w:b w:val="0"/>
                <w:bCs w:val="0"/>
              </w:rPr>
            </w:pPr>
            <w:r>
              <w:t>(</w:t>
            </w:r>
            <w:r w:rsidR="008F12EF" w:rsidRPr="002105E8">
              <w:t>1000 Hz</w:t>
            </w:r>
            <w:r>
              <w:t>)</w:t>
            </w:r>
          </w:p>
          <w:p w14:paraId="7D4650C5" w14:textId="049301F5" w:rsidR="00D636AD" w:rsidRPr="002105E8" w:rsidRDefault="00D636AD">
            <w:pPr>
              <w:tabs>
                <w:tab w:val="left" w:pos="3960"/>
              </w:tabs>
              <w:spacing w:line="290" w:lineRule="exact"/>
              <w:cnfStyle w:val="100000000000" w:firstRow="1" w:lastRow="0" w:firstColumn="0" w:lastColumn="0" w:oddVBand="0" w:evenVBand="0" w:oddHBand="0" w:evenHBand="0" w:firstRowFirstColumn="0" w:firstRowLastColumn="0" w:lastRowFirstColumn="0" w:lastRowLastColumn="0"/>
            </w:pPr>
            <w:r>
              <w:t>2000 Hz</w:t>
            </w:r>
          </w:p>
        </w:tc>
        <w:tc>
          <w:tcPr>
            <w:tcW w:w="1559" w:type="dxa"/>
          </w:tcPr>
          <w:p w14:paraId="4D5B35C2" w14:textId="77777777" w:rsidR="008F12EF" w:rsidRDefault="00D636AD">
            <w:pPr>
              <w:tabs>
                <w:tab w:val="left" w:pos="3960"/>
              </w:tabs>
              <w:spacing w:line="290" w:lineRule="exact"/>
              <w:cnfStyle w:val="100000000000" w:firstRow="1" w:lastRow="0" w:firstColumn="0" w:lastColumn="0" w:oddVBand="0" w:evenVBand="0" w:oddHBand="0" w:evenHBand="0" w:firstRowFirstColumn="0" w:firstRowLastColumn="0" w:lastRowFirstColumn="0" w:lastRowLastColumn="0"/>
              <w:rPr>
                <w:b w:val="0"/>
                <w:bCs w:val="0"/>
              </w:rPr>
            </w:pPr>
            <w:r>
              <w:t>(</w:t>
            </w:r>
            <w:r w:rsidR="008F12EF" w:rsidRPr="002105E8">
              <w:t>2000 Hz</w:t>
            </w:r>
            <w:r>
              <w:t>)</w:t>
            </w:r>
          </w:p>
          <w:p w14:paraId="0D95922E" w14:textId="330F4D57" w:rsidR="00D636AD" w:rsidRPr="002105E8" w:rsidRDefault="00D636AD">
            <w:pPr>
              <w:tabs>
                <w:tab w:val="left" w:pos="3960"/>
              </w:tabs>
              <w:spacing w:line="290" w:lineRule="exact"/>
              <w:cnfStyle w:val="100000000000" w:firstRow="1" w:lastRow="0" w:firstColumn="0" w:lastColumn="0" w:oddVBand="0" w:evenVBand="0" w:oddHBand="0" w:evenHBand="0" w:firstRowFirstColumn="0" w:firstRowLastColumn="0" w:lastRowFirstColumn="0" w:lastRowLastColumn="0"/>
            </w:pPr>
            <w:r>
              <w:t>4000 Hz</w:t>
            </w:r>
          </w:p>
        </w:tc>
        <w:tc>
          <w:tcPr>
            <w:tcW w:w="1559" w:type="dxa"/>
          </w:tcPr>
          <w:p w14:paraId="3E159573" w14:textId="77777777" w:rsidR="008F12EF" w:rsidRPr="002105E8" w:rsidRDefault="008F12EF">
            <w:pPr>
              <w:tabs>
                <w:tab w:val="left" w:pos="3960"/>
              </w:tabs>
              <w:spacing w:line="290" w:lineRule="exact"/>
              <w:cnfStyle w:val="100000000000" w:firstRow="1" w:lastRow="0" w:firstColumn="0" w:lastColumn="0" w:oddVBand="0" w:evenVBand="0" w:oddHBand="0" w:evenHBand="0" w:firstRowFirstColumn="0" w:firstRowLastColumn="0" w:lastRowFirstColumn="0" w:lastRowLastColumn="0"/>
            </w:pPr>
            <w:r w:rsidRPr="002105E8">
              <w:t>Gemiddeld</w:t>
            </w:r>
          </w:p>
        </w:tc>
      </w:tr>
      <w:tr w:rsidR="008F12EF" w:rsidRPr="002105E8" w14:paraId="53153D4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449C0326" w14:textId="77777777" w:rsidR="008F12EF" w:rsidRPr="002105E8" w:rsidRDefault="008F12EF">
            <w:pPr>
              <w:tabs>
                <w:tab w:val="left" w:pos="3960"/>
              </w:tabs>
              <w:spacing w:line="290" w:lineRule="exact"/>
            </w:pPr>
            <w:r w:rsidRPr="002105E8">
              <w:t>Rechts</w:t>
            </w:r>
          </w:p>
        </w:tc>
        <w:tc>
          <w:tcPr>
            <w:tcW w:w="1558" w:type="dxa"/>
          </w:tcPr>
          <w:p w14:paraId="3031A412" w14:textId="77777777" w:rsidR="008F12EF" w:rsidRPr="002105E8" w:rsidRDefault="008F12EF">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r w:rsidRPr="002105E8">
              <w:t>Zonder</w:t>
            </w:r>
          </w:p>
          <w:p w14:paraId="7B700327" w14:textId="77777777" w:rsidR="008F12EF" w:rsidRPr="002105E8" w:rsidRDefault="008F12EF">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p>
        </w:tc>
        <w:tc>
          <w:tcPr>
            <w:tcW w:w="1558" w:type="dxa"/>
          </w:tcPr>
          <w:p w14:paraId="1335ED5A" w14:textId="77777777" w:rsidR="008F12EF" w:rsidRPr="002105E8" w:rsidRDefault="008F12EF">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p>
        </w:tc>
        <w:tc>
          <w:tcPr>
            <w:tcW w:w="1558" w:type="dxa"/>
          </w:tcPr>
          <w:p w14:paraId="16DF44AE" w14:textId="77777777" w:rsidR="008F12EF" w:rsidRPr="002105E8" w:rsidRDefault="008F12EF">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p>
        </w:tc>
        <w:tc>
          <w:tcPr>
            <w:tcW w:w="1559" w:type="dxa"/>
          </w:tcPr>
          <w:p w14:paraId="0E5A766B" w14:textId="77777777" w:rsidR="008F12EF" w:rsidRPr="002105E8" w:rsidRDefault="008F12EF">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p>
        </w:tc>
        <w:tc>
          <w:tcPr>
            <w:tcW w:w="1559" w:type="dxa"/>
          </w:tcPr>
          <w:p w14:paraId="3F7DAAFB" w14:textId="77777777" w:rsidR="008F12EF" w:rsidRPr="002105E8" w:rsidRDefault="008F12EF">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p>
        </w:tc>
      </w:tr>
      <w:tr w:rsidR="008F12EF" w:rsidRPr="002105E8" w14:paraId="27B338DC" w14:textId="77777777">
        <w:tc>
          <w:tcPr>
            <w:cnfStyle w:val="001000000000" w:firstRow="0" w:lastRow="0" w:firstColumn="1" w:lastColumn="0" w:oddVBand="0" w:evenVBand="0" w:oddHBand="0" w:evenHBand="0" w:firstRowFirstColumn="0" w:firstRowLastColumn="0" w:lastRowFirstColumn="0" w:lastRowLastColumn="0"/>
            <w:tcW w:w="1558" w:type="dxa"/>
          </w:tcPr>
          <w:p w14:paraId="70DD457A" w14:textId="77777777" w:rsidR="008F12EF" w:rsidRPr="002105E8" w:rsidRDefault="008F12EF">
            <w:pPr>
              <w:tabs>
                <w:tab w:val="left" w:pos="3960"/>
              </w:tabs>
              <w:spacing w:line="290" w:lineRule="exact"/>
            </w:pPr>
            <w:r w:rsidRPr="002105E8">
              <w:t>Links</w:t>
            </w:r>
          </w:p>
        </w:tc>
        <w:tc>
          <w:tcPr>
            <w:tcW w:w="1558" w:type="dxa"/>
          </w:tcPr>
          <w:p w14:paraId="73BF545A" w14:textId="77777777" w:rsidR="008F12EF" w:rsidRPr="002105E8" w:rsidRDefault="008F12EF">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pPr>
            <w:r w:rsidRPr="002105E8">
              <w:t>Zonder</w:t>
            </w:r>
          </w:p>
          <w:p w14:paraId="0E13E46E" w14:textId="77777777" w:rsidR="008F12EF" w:rsidRPr="002105E8" w:rsidRDefault="008F12EF">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pPr>
          </w:p>
        </w:tc>
        <w:tc>
          <w:tcPr>
            <w:tcW w:w="1558" w:type="dxa"/>
          </w:tcPr>
          <w:p w14:paraId="2C2EFA72" w14:textId="77777777" w:rsidR="008F12EF" w:rsidRPr="002105E8" w:rsidRDefault="008F12EF">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pPr>
          </w:p>
        </w:tc>
        <w:tc>
          <w:tcPr>
            <w:tcW w:w="1558" w:type="dxa"/>
          </w:tcPr>
          <w:p w14:paraId="214AC0E1" w14:textId="77777777" w:rsidR="008F12EF" w:rsidRPr="002105E8" w:rsidRDefault="008F12EF">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pPr>
          </w:p>
        </w:tc>
        <w:tc>
          <w:tcPr>
            <w:tcW w:w="1559" w:type="dxa"/>
          </w:tcPr>
          <w:p w14:paraId="4BD64CEE" w14:textId="77777777" w:rsidR="008F12EF" w:rsidRPr="002105E8" w:rsidRDefault="008F12EF">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pPr>
          </w:p>
        </w:tc>
        <w:tc>
          <w:tcPr>
            <w:tcW w:w="1559" w:type="dxa"/>
          </w:tcPr>
          <w:p w14:paraId="77523474" w14:textId="77777777" w:rsidR="008F12EF" w:rsidRPr="002105E8" w:rsidRDefault="008F12EF">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pPr>
          </w:p>
        </w:tc>
      </w:tr>
      <w:tr w:rsidR="008F12EF" w:rsidRPr="002105E8" w14:paraId="6F7A5B1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219906FF" w14:textId="77777777" w:rsidR="008F12EF" w:rsidRPr="002105E8" w:rsidRDefault="008F12EF">
            <w:pPr>
              <w:tabs>
                <w:tab w:val="left" w:pos="3960"/>
              </w:tabs>
              <w:spacing w:line="290" w:lineRule="exact"/>
            </w:pPr>
            <w:r w:rsidRPr="002105E8">
              <w:t>Rechts</w:t>
            </w:r>
          </w:p>
        </w:tc>
        <w:tc>
          <w:tcPr>
            <w:tcW w:w="1558" w:type="dxa"/>
          </w:tcPr>
          <w:p w14:paraId="06AE2B86" w14:textId="77777777" w:rsidR="008F12EF" w:rsidRPr="002105E8" w:rsidRDefault="008F12EF">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r w:rsidRPr="002105E8">
              <w:t>Met</w:t>
            </w:r>
          </w:p>
          <w:p w14:paraId="62C860B6" w14:textId="77777777" w:rsidR="008F12EF" w:rsidRPr="002105E8" w:rsidRDefault="008F12EF">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p>
        </w:tc>
        <w:tc>
          <w:tcPr>
            <w:tcW w:w="1558" w:type="dxa"/>
          </w:tcPr>
          <w:p w14:paraId="3C330653" w14:textId="77777777" w:rsidR="008F12EF" w:rsidRPr="002105E8" w:rsidRDefault="008F12EF">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p>
        </w:tc>
        <w:tc>
          <w:tcPr>
            <w:tcW w:w="1558" w:type="dxa"/>
          </w:tcPr>
          <w:p w14:paraId="0C8680B0" w14:textId="77777777" w:rsidR="008F12EF" w:rsidRPr="002105E8" w:rsidRDefault="008F12EF">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p>
        </w:tc>
        <w:tc>
          <w:tcPr>
            <w:tcW w:w="1559" w:type="dxa"/>
          </w:tcPr>
          <w:p w14:paraId="1F038DF2" w14:textId="77777777" w:rsidR="008F12EF" w:rsidRPr="002105E8" w:rsidRDefault="008F12EF">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p>
        </w:tc>
        <w:tc>
          <w:tcPr>
            <w:tcW w:w="1559" w:type="dxa"/>
          </w:tcPr>
          <w:p w14:paraId="6669449E" w14:textId="77777777" w:rsidR="008F12EF" w:rsidRPr="002105E8" w:rsidRDefault="008F12EF">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p>
        </w:tc>
      </w:tr>
      <w:tr w:rsidR="008F12EF" w:rsidRPr="002105E8" w14:paraId="1468BE06" w14:textId="77777777">
        <w:tc>
          <w:tcPr>
            <w:cnfStyle w:val="001000000000" w:firstRow="0" w:lastRow="0" w:firstColumn="1" w:lastColumn="0" w:oddVBand="0" w:evenVBand="0" w:oddHBand="0" w:evenHBand="0" w:firstRowFirstColumn="0" w:firstRowLastColumn="0" w:lastRowFirstColumn="0" w:lastRowLastColumn="0"/>
            <w:tcW w:w="1558" w:type="dxa"/>
          </w:tcPr>
          <w:p w14:paraId="44050DDE" w14:textId="77777777" w:rsidR="008F12EF" w:rsidRPr="002105E8" w:rsidRDefault="008F12EF">
            <w:pPr>
              <w:tabs>
                <w:tab w:val="left" w:pos="3960"/>
              </w:tabs>
              <w:spacing w:line="290" w:lineRule="exact"/>
            </w:pPr>
            <w:r w:rsidRPr="002105E8">
              <w:t>Links</w:t>
            </w:r>
          </w:p>
        </w:tc>
        <w:tc>
          <w:tcPr>
            <w:tcW w:w="1558" w:type="dxa"/>
          </w:tcPr>
          <w:p w14:paraId="10F1E461" w14:textId="77777777" w:rsidR="008F12EF" w:rsidRPr="002105E8" w:rsidRDefault="008F12EF">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pPr>
            <w:r w:rsidRPr="002105E8">
              <w:t xml:space="preserve">Met </w:t>
            </w:r>
          </w:p>
          <w:p w14:paraId="2AD311D7" w14:textId="77777777" w:rsidR="008F12EF" w:rsidRPr="002105E8" w:rsidRDefault="008F12EF">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pPr>
          </w:p>
        </w:tc>
        <w:tc>
          <w:tcPr>
            <w:tcW w:w="1558" w:type="dxa"/>
          </w:tcPr>
          <w:p w14:paraId="7E602C35" w14:textId="77777777" w:rsidR="008F12EF" w:rsidRPr="002105E8" w:rsidRDefault="008F12EF">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pPr>
          </w:p>
        </w:tc>
        <w:tc>
          <w:tcPr>
            <w:tcW w:w="1558" w:type="dxa"/>
          </w:tcPr>
          <w:p w14:paraId="4A8CFBEB" w14:textId="77777777" w:rsidR="008F12EF" w:rsidRPr="002105E8" w:rsidRDefault="008F12EF">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pPr>
          </w:p>
        </w:tc>
        <w:tc>
          <w:tcPr>
            <w:tcW w:w="1559" w:type="dxa"/>
          </w:tcPr>
          <w:p w14:paraId="1DA93A38" w14:textId="77777777" w:rsidR="008F12EF" w:rsidRPr="002105E8" w:rsidRDefault="008F12EF">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pPr>
          </w:p>
        </w:tc>
        <w:tc>
          <w:tcPr>
            <w:tcW w:w="1559" w:type="dxa"/>
          </w:tcPr>
          <w:p w14:paraId="002B33A4" w14:textId="77777777" w:rsidR="008F12EF" w:rsidRPr="002105E8" w:rsidRDefault="008F12EF">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pPr>
          </w:p>
        </w:tc>
      </w:tr>
    </w:tbl>
    <w:p w14:paraId="0DB3BA6A" w14:textId="77777777" w:rsidR="00431752" w:rsidRDefault="00431752" w:rsidP="00FC3052">
      <w:pPr>
        <w:pStyle w:val="Kop2"/>
        <w:numPr>
          <w:ilvl w:val="0"/>
          <w:numId w:val="0"/>
        </w:numPr>
        <w:ind w:left="576" w:hanging="576"/>
        <w:rPr>
          <w:color w:val="auto"/>
        </w:rPr>
      </w:pPr>
    </w:p>
    <w:p w14:paraId="6AF3C249" w14:textId="77777777" w:rsidR="00431752" w:rsidRDefault="00431752">
      <w:pPr>
        <w:tabs>
          <w:tab w:val="clear" w:pos="3686"/>
        </w:tabs>
        <w:spacing w:after="200" w:line="276" w:lineRule="auto"/>
        <w:rPr>
          <w:rFonts w:eastAsiaTheme="majorEastAsia" w:cstheme="majorBidi"/>
          <w:bCs/>
          <w:caps/>
          <w:color w:val="auto"/>
          <w:sz w:val="32"/>
          <w:szCs w:val="32"/>
          <w:u w:val="dotted"/>
        </w:rPr>
      </w:pPr>
      <w:r>
        <w:rPr>
          <w:color w:val="auto"/>
        </w:rPr>
        <w:br w:type="page"/>
      </w:r>
    </w:p>
    <w:p w14:paraId="114E9C70" w14:textId="430326C9" w:rsidR="008F12EF" w:rsidRPr="00FC3052" w:rsidRDefault="008F12EF" w:rsidP="00FC3052">
      <w:pPr>
        <w:pStyle w:val="Kop2"/>
        <w:numPr>
          <w:ilvl w:val="0"/>
          <w:numId w:val="0"/>
        </w:numPr>
        <w:ind w:left="576" w:hanging="576"/>
        <w:rPr>
          <w:color w:val="auto"/>
        </w:rPr>
      </w:pPr>
      <w:r w:rsidRPr="00FC3052">
        <w:rPr>
          <w:color w:val="auto"/>
        </w:rPr>
        <w:lastRenderedPageBreak/>
        <w:t>Specifieke testresultaten</w:t>
      </w:r>
    </w:p>
    <w:sdt>
      <w:sdtPr>
        <w:rPr>
          <w:sz w:val="18"/>
          <w:szCs w:val="18"/>
        </w:rPr>
        <w:id w:val="1249615428"/>
        <w:placeholder>
          <w:docPart w:val="DF92CA725A424D2795875FF510C729B0"/>
        </w:placeholder>
      </w:sdtPr>
      <w:sdtEndPr/>
      <w:sdtContent>
        <w:p w14:paraId="0FD435A3" w14:textId="77777777" w:rsidR="008F12EF" w:rsidRPr="00714B95" w:rsidRDefault="008F12EF" w:rsidP="008F12EF">
          <w:pPr>
            <w:pStyle w:val="Tekstopmerking"/>
            <w:rPr>
              <w:sz w:val="18"/>
              <w:szCs w:val="18"/>
            </w:rPr>
          </w:pPr>
          <w:r w:rsidRPr="00FC3052">
            <w:rPr>
              <w:color w:val="A50050" w:themeColor="text1"/>
              <w:sz w:val="16"/>
              <w:szCs w:val="16"/>
            </w:rPr>
            <w:t>Vul de onderstaande testresultaten in indien ze van belang zijn voor de zorgtoeslagaanvraag van het kind en als ze onder je specialiteit vallen.</w:t>
          </w:r>
        </w:p>
      </w:sdtContent>
    </w:sdt>
    <w:p w14:paraId="5B1A55AF" w14:textId="77777777" w:rsidR="008F12EF" w:rsidRDefault="008F12EF" w:rsidP="008F12EF">
      <w:pPr>
        <w:tabs>
          <w:tab w:val="left" w:pos="3960"/>
        </w:tabs>
        <w:spacing w:after="0" w:line="290" w:lineRule="exact"/>
        <w:rPr>
          <w:b/>
          <w:bCs/>
        </w:rPr>
      </w:pPr>
    </w:p>
    <w:p w14:paraId="1C55F1B3" w14:textId="77777777" w:rsidR="008F12EF" w:rsidRPr="009B789E" w:rsidRDefault="008F12EF" w:rsidP="008F12EF">
      <w:pPr>
        <w:tabs>
          <w:tab w:val="left" w:pos="3960"/>
        </w:tabs>
        <w:spacing w:after="0" w:line="290" w:lineRule="exact"/>
        <w:rPr>
          <w:b/>
          <w:bCs/>
        </w:rPr>
      </w:pPr>
      <w:r w:rsidRPr="009B789E">
        <w:rPr>
          <w:b/>
          <w:bCs/>
        </w:rPr>
        <w:t>Taalonderzoek bij dyslexie, dysfasie, dyscalculie</w:t>
      </w:r>
    </w:p>
    <w:p w14:paraId="282624E3" w14:textId="77777777" w:rsidR="008F12EF" w:rsidRPr="001B65E1" w:rsidRDefault="008F12EF" w:rsidP="008F12EF">
      <w:pPr>
        <w:tabs>
          <w:tab w:val="left" w:pos="3960"/>
        </w:tabs>
        <w:spacing w:after="0" w:line="290" w:lineRule="exact"/>
      </w:pPr>
    </w:p>
    <w:tbl>
      <w:tblPr>
        <w:tblStyle w:val="Onopgemaaktetabel1"/>
        <w:tblW w:w="5000" w:type="pct"/>
        <w:tblLook w:val="04A0" w:firstRow="1" w:lastRow="0" w:firstColumn="1" w:lastColumn="0" w:noHBand="0" w:noVBand="1"/>
      </w:tblPr>
      <w:tblGrid>
        <w:gridCol w:w="3167"/>
        <w:gridCol w:w="2248"/>
        <w:gridCol w:w="2248"/>
        <w:gridCol w:w="2248"/>
      </w:tblGrid>
      <w:tr w:rsidR="008F12EF" w:rsidRPr="001B65E1" w14:paraId="1E4961C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7" w:type="dxa"/>
          </w:tcPr>
          <w:p w14:paraId="5A61EF88" w14:textId="77777777" w:rsidR="008F12EF" w:rsidRPr="001B65E1" w:rsidRDefault="008F12EF">
            <w:pPr>
              <w:tabs>
                <w:tab w:val="left" w:pos="3960"/>
              </w:tabs>
              <w:spacing w:line="290" w:lineRule="exact"/>
            </w:pPr>
          </w:p>
        </w:tc>
        <w:tc>
          <w:tcPr>
            <w:tcW w:w="2248" w:type="dxa"/>
          </w:tcPr>
          <w:p w14:paraId="7A2F10CA" w14:textId="77777777" w:rsidR="008F12EF" w:rsidRPr="001B65E1" w:rsidRDefault="008F12EF">
            <w:pPr>
              <w:tabs>
                <w:tab w:val="left" w:pos="3960"/>
              </w:tabs>
              <w:spacing w:line="290" w:lineRule="exact"/>
              <w:cnfStyle w:val="100000000000" w:firstRow="1" w:lastRow="0" w:firstColumn="0" w:lastColumn="0" w:oddVBand="0" w:evenVBand="0" w:oddHBand="0" w:evenHBand="0" w:firstRowFirstColumn="0" w:firstRowLastColumn="0" w:lastRowFirstColumn="0" w:lastRowLastColumn="0"/>
            </w:pPr>
            <w:r>
              <w:t>Meetinstrument (bv. CELF, RTOS)</w:t>
            </w:r>
          </w:p>
        </w:tc>
        <w:tc>
          <w:tcPr>
            <w:tcW w:w="2248" w:type="dxa"/>
          </w:tcPr>
          <w:p w14:paraId="7AA41429" w14:textId="77777777" w:rsidR="008F12EF" w:rsidRPr="001B65E1" w:rsidRDefault="008F12EF">
            <w:pPr>
              <w:tabs>
                <w:tab w:val="left" w:pos="3960"/>
              </w:tabs>
              <w:spacing w:line="290" w:lineRule="exact"/>
              <w:cnfStyle w:val="100000000000" w:firstRow="1" w:lastRow="0" w:firstColumn="0" w:lastColumn="0" w:oddVBand="0" w:evenVBand="0" w:oddHBand="0" w:evenHBand="0" w:firstRowFirstColumn="0" w:firstRowLastColumn="0" w:lastRowFirstColumn="0" w:lastRowLastColumn="0"/>
            </w:pPr>
            <w:r>
              <w:t>Percentiel</w:t>
            </w:r>
          </w:p>
        </w:tc>
        <w:tc>
          <w:tcPr>
            <w:tcW w:w="2248" w:type="dxa"/>
          </w:tcPr>
          <w:p w14:paraId="03A64FA0" w14:textId="77777777" w:rsidR="008F12EF" w:rsidRPr="009B789E" w:rsidRDefault="008F12EF">
            <w:pPr>
              <w:tabs>
                <w:tab w:val="left" w:pos="3960"/>
              </w:tabs>
              <w:spacing w:line="290" w:lineRule="exact"/>
              <w:cnfStyle w:val="100000000000" w:firstRow="1" w:lastRow="0" w:firstColumn="0" w:lastColumn="0" w:oddVBand="0" w:evenVBand="0" w:oddHBand="0" w:evenHBand="0" w:firstRowFirstColumn="0" w:firstRowLastColumn="0" w:lastRowFirstColumn="0" w:lastRowLastColumn="0"/>
            </w:pPr>
            <w:r>
              <w:t>Datum van het testresultaat</w:t>
            </w:r>
          </w:p>
        </w:tc>
      </w:tr>
      <w:tr w:rsidR="008F12EF" w:rsidRPr="002105E8" w14:paraId="1573914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7" w:type="dxa"/>
          </w:tcPr>
          <w:p w14:paraId="0039C38D" w14:textId="77777777" w:rsidR="008F12EF" w:rsidRPr="002105E8" w:rsidRDefault="008F12EF">
            <w:pPr>
              <w:tabs>
                <w:tab w:val="left" w:pos="3960"/>
              </w:tabs>
              <w:spacing w:line="290" w:lineRule="exact"/>
            </w:pPr>
            <w:r>
              <w:t>Taalbegrip</w:t>
            </w:r>
          </w:p>
        </w:tc>
        <w:tc>
          <w:tcPr>
            <w:tcW w:w="2248" w:type="dxa"/>
          </w:tcPr>
          <w:p w14:paraId="430FB60A" w14:textId="77777777" w:rsidR="008F12EF" w:rsidRPr="002105E8" w:rsidRDefault="008F12EF">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p>
        </w:tc>
        <w:tc>
          <w:tcPr>
            <w:tcW w:w="2248" w:type="dxa"/>
          </w:tcPr>
          <w:p w14:paraId="4CC771DA" w14:textId="77777777" w:rsidR="008F12EF" w:rsidRPr="002105E8" w:rsidRDefault="008F12EF">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p>
        </w:tc>
        <w:tc>
          <w:tcPr>
            <w:tcW w:w="2248" w:type="dxa"/>
          </w:tcPr>
          <w:p w14:paraId="1A67A6B8" w14:textId="77777777" w:rsidR="008F12EF" w:rsidRPr="002105E8" w:rsidRDefault="008F12EF">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pPr>
          </w:p>
        </w:tc>
      </w:tr>
      <w:tr w:rsidR="008F12EF" w:rsidRPr="002105E8" w14:paraId="23A3C5C2" w14:textId="77777777">
        <w:trPr>
          <w:trHeight w:val="355"/>
        </w:trPr>
        <w:tc>
          <w:tcPr>
            <w:cnfStyle w:val="001000000000" w:firstRow="0" w:lastRow="0" w:firstColumn="1" w:lastColumn="0" w:oddVBand="0" w:evenVBand="0" w:oddHBand="0" w:evenHBand="0" w:firstRowFirstColumn="0" w:firstRowLastColumn="0" w:lastRowFirstColumn="0" w:lastRowLastColumn="0"/>
            <w:tcW w:w="3167" w:type="dxa"/>
          </w:tcPr>
          <w:p w14:paraId="0D9804C4" w14:textId="77777777" w:rsidR="008F12EF" w:rsidRPr="009B789E" w:rsidRDefault="008F12EF">
            <w:pPr>
              <w:tabs>
                <w:tab w:val="left" w:pos="3960"/>
              </w:tabs>
              <w:spacing w:line="290" w:lineRule="exact"/>
              <w:rPr>
                <w:bCs w:val="0"/>
                <w:iCs/>
              </w:rPr>
            </w:pPr>
            <w:r w:rsidRPr="009B789E">
              <w:rPr>
                <w:iCs/>
              </w:rPr>
              <w:t>Taalproductie</w:t>
            </w:r>
          </w:p>
        </w:tc>
        <w:tc>
          <w:tcPr>
            <w:tcW w:w="2248" w:type="dxa"/>
          </w:tcPr>
          <w:p w14:paraId="1BFB95BE" w14:textId="77777777" w:rsidR="008F12EF" w:rsidRPr="002105E8" w:rsidRDefault="008F12EF">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
              </w:rPr>
            </w:pPr>
          </w:p>
        </w:tc>
        <w:tc>
          <w:tcPr>
            <w:tcW w:w="2248" w:type="dxa"/>
          </w:tcPr>
          <w:p w14:paraId="1DAC58E4" w14:textId="77777777" w:rsidR="008F12EF" w:rsidRPr="002105E8" w:rsidRDefault="008F12EF">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
              </w:rPr>
            </w:pPr>
          </w:p>
        </w:tc>
        <w:tc>
          <w:tcPr>
            <w:tcW w:w="2248" w:type="dxa"/>
          </w:tcPr>
          <w:p w14:paraId="77DAE583" w14:textId="77777777" w:rsidR="008F12EF" w:rsidRPr="002105E8" w:rsidRDefault="008F12EF">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
              </w:rPr>
            </w:pPr>
          </w:p>
        </w:tc>
      </w:tr>
      <w:tr w:rsidR="008F12EF" w:rsidRPr="002105E8" w14:paraId="4CEC8CBC" w14:textId="77777777">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3167" w:type="dxa"/>
          </w:tcPr>
          <w:p w14:paraId="5CE65DFE" w14:textId="77777777" w:rsidR="008F12EF" w:rsidRPr="009B789E" w:rsidRDefault="008F12EF">
            <w:pPr>
              <w:tabs>
                <w:tab w:val="left" w:pos="3960"/>
              </w:tabs>
              <w:spacing w:line="290" w:lineRule="exact"/>
              <w:rPr>
                <w:bCs w:val="0"/>
                <w:iCs/>
              </w:rPr>
            </w:pPr>
            <w:r w:rsidRPr="009B789E">
              <w:rPr>
                <w:iCs/>
              </w:rPr>
              <w:t>Spelling</w:t>
            </w:r>
          </w:p>
        </w:tc>
        <w:tc>
          <w:tcPr>
            <w:tcW w:w="2248" w:type="dxa"/>
          </w:tcPr>
          <w:p w14:paraId="0CB0D429" w14:textId="77777777" w:rsidR="008F12EF" w:rsidRPr="002105E8" w:rsidRDefault="008F12EF">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i/>
              </w:rPr>
            </w:pPr>
          </w:p>
        </w:tc>
        <w:tc>
          <w:tcPr>
            <w:tcW w:w="2248" w:type="dxa"/>
          </w:tcPr>
          <w:p w14:paraId="76C7D82C" w14:textId="77777777" w:rsidR="008F12EF" w:rsidRPr="002105E8" w:rsidRDefault="008F12EF">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i/>
              </w:rPr>
            </w:pPr>
          </w:p>
        </w:tc>
        <w:tc>
          <w:tcPr>
            <w:tcW w:w="2248" w:type="dxa"/>
          </w:tcPr>
          <w:p w14:paraId="6BBD016C" w14:textId="77777777" w:rsidR="008F12EF" w:rsidRPr="002105E8" w:rsidRDefault="008F12EF">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i/>
              </w:rPr>
            </w:pPr>
          </w:p>
        </w:tc>
      </w:tr>
      <w:tr w:rsidR="008F12EF" w:rsidRPr="002105E8" w14:paraId="57D61BB0" w14:textId="77777777">
        <w:trPr>
          <w:trHeight w:val="355"/>
        </w:trPr>
        <w:tc>
          <w:tcPr>
            <w:cnfStyle w:val="001000000000" w:firstRow="0" w:lastRow="0" w:firstColumn="1" w:lastColumn="0" w:oddVBand="0" w:evenVBand="0" w:oddHBand="0" w:evenHBand="0" w:firstRowFirstColumn="0" w:firstRowLastColumn="0" w:lastRowFirstColumn="0" w:lastRowLastColumn="0"/>
            <w:tcW w:w="3167" w:type="dxa"/>
          </w:tcPr>
          <w:p w14:paraId="29DFF5EB" w14:textId="77777777" w:rsidR="008F12EF" w:rsidRPr="009B789E" w:rsidRDefault="008F12EF">
            <w:pPr>
              <w:tabs>
                <w:tab w:val="left" w:pos="3960"/>
              </w:tabs>
              <w:spacing w:line="290" w:lineRule="exact"/>
              <w:rPr>
                <w:bCs w:val="0"/>
                <w:iCs/>
              </w:rPr>
            </w:pPr>
            <w:r w:rsidRPr="009B789E">
              <w:rPr>
                <w:iCs/>
              </w:rPr>
              <w:t>Leesvaardigheid</w:t>
            </w:r>
          </w:p>
        </w:tc>
        <w:tc>
          <w:tcPr>
            <w:tcW w:w="2248" w:type="dxa"/>
          </w:tcPr>
          <w:p w14:paraId="0FEA083F" w14:textId="77777777" w:rsidR="008F12EF" w:rsidRPr="002105E8" w:rsidRDefault="008F12EF">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
              </w:rPr>
            </w:pPr>
          </w:p>
        </w:tc>
        <w:tc>
          <w:tcPr>
            <w:tcW w:w="2248" w:type="dxa"/>
          </w:tcPr>
          <w:p w14:paraId="204B247E" w14:textId="77777777" w:rsidR="008F12EF" w:rsidRPr="002105E8" w:rsidRDefault="008F12EF">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
              </w:rPr>
            </w:pPr>
          </w:p>
        </w:tc>
        <w:tc>
          <w:tcPr>
            <w:tcW w:w="2248" w:type="dxa"/>
          </w:tcPr>
          <w:p w14:paraId="7DC3B3D0" w14:textId="77777777" w:rsidR="008F12EF" w:rsidRPr="002105E8" w:rsidRDefault="008F12EF">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
              </w:rPr>
            </w:pPr>
          </w:p>
        </w:tc>
      </w:tr>
    </w:tbl>
    <w:p w14:paraId="4BF102C8" w14:textId="77777777" w:rsidR="008F12EF" w:rsidRDefault="008F12EF" w:rsidP="008F12EF"/>
    <w:p w14:paraId="7804964F" w14:textId="77777777" w:rsidR="008F12EF" w:rsidRDefault="008F12EF" w:rsidP="008F12EF">
      <w:pPr>
        <w:rPr>
          <w:b/>
          <w:bCs/>
        </w:rPr>
      </w:pPr>
      <w:r>
        <w:rPr>
          <w:b/>
          <w:bCs/>
        </w:rPr>
        <w:t>Intelligentie</w:t>
      </w:r>
    </w:p>
    <w:tbl>
      <w:tblPr>
        <w:tblStyle w:val="Onopgemaaktetabel1"/>
        <w:tblW w:w="0" w:type="auto"/>
        <w:tblLook w:val="04A0" w:firstRow="1" w:lastRow="0" w:firstColumn="1" w:lastColumn="0" w:noHBand="0" w:noVBand="1"/>
      </w:tblPr>
      <w:tblGrid>
        <w:gridCol w:w="2477"/>
        <w:gridCol w:w="2478"/>
        <w:gridCol w:w="826"/>
        <w:gridCol w:w="826"/>
        <w:gridCol w:w="826"/>
        <w:gridCol w:w="2478"/>
      </w:tblGrid>
      <w:tr w:rsidR="008F12EF" w14:paraId="1DB1D78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7" w:type="dxa"/>
          </w:tcPr>
          <w:p w14:paraId="630744DD" w14:textId="77777777" w:rsidR="008F12EF" w:rsidRDefault="008F12EF">
            <w:pPr>
              <w:rPr>
                <w:b w:val="0"/>
                <w:bCs w:val="0"/>
              </w:rPr>
            </w:pPr>
          </w:p>
        </w:tc>
        <w:tc>
          <w:tcPr>
            <w:tcW w:w="2478" w:type="dxa"/>
          </w:tcPr>
          <w:p w14:paraId="28E9CF58" w14:textId="77777777" w:rsidR="008F12EF" w:rsidRPr="009B789E" w:rsidRDefault="008F12EF">
            <w:pPr>
              <w:cnfStyle w:val="100000000000" w:firstRow="1" w:lastRow="0" w:firstColumn="0" w:lastColumn="0" w:oddVBand="0" w:evenVBand="0" w:oddHBand="0" w:evenHBand="0" w:firstRowFirstColumn="0" w:firstRowLastColumn="0" w:lastRowFirstColumn="0" w:lastRowLastColumn="0"/>
            </w:pPr>
            <w:r>
              <w:t>Meetinstrument</w:t>
            </w:r>
          </w:p>
        </w:tc>
        <w:tc>
          <w:tcPr>
            <w:tcW w:w="2478" w:type="dxa"/>
            <w:gridSpan w:val="3"/>
          </w:tcPr>
          <w:p w14:paraId="2CC41C84" w14:textId="77777777" w:rsidR="008F12EF" w:rsidRPr="009B789E" w:rsidRDefault="008F12EF">
            <w:pPr>
              <w:cnfStyle w:val="100000000000" w:firstRow="1" w:lastRow="0" w:firstColumn="0" w:lastColumn="0" w:oddVBand="0" w:evenVBand="0" w:oddHBand="0" w:evenHBand="0" w:firstRowFirstColumn="0" w:firstRowLastColumn="0" w:lastRowFirstColumn="0" w:lastRowLastColumn="0"/>
            </w:pPr>
            <w:r>
              <w:t>Testresultaat</w:t>
            </w:r>
          </w:p>
        </w:tc>
        <w:tc>
          <w:tcPr>
            <w:tcW w:w="2478" w:type="dxa"/>
          </w:tcPr>
          <w:p w14:paraId="7A86BA9B" w14:textId="77777777" w:rsidR="008F12EF" w:rsidRPr="009B789E" w:rsidRDefault="008F12EF">
            <w:pPr>
              <w:cnfStyle w:val="100000000000" w:firstRow="1" w:lastRow="0" w:firstColumn="0" w:lastColumn="0" w:oddVBand="0" w:evenVBand="0" w:oddHBand="0" w:evenHBand="0" w:firstRowFirstColumn="0" w:firstRowLastColumn="0" w:lastRowFirstColumn="0" w:lastRowLastColumn="0"/>
            </w:pPr>
            <w:r>
              <w:t>Datum van het testresultaat</w:t>
            </w:r>
          </w:p>
        </w:tc>
      </w:tr>
      <w:tr w:rsidR="008F12EF" w14:paraId="512A984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7" w:type="dxa"/>
          </w:tcPr>
          <w:p w14:paraId="4AA61C66" w14:textId="77777777" w:rsidR="008F12EF" w:rsidRDefault="008F12EF">
            <w:pPr>
              <w:rPr>
                <w:b w:val="0"/>
                <w:bCs w:val="0"/>
              </w:rPr>
            </w:pPr>
          </w:p>
        </w:tc>
        <w:tc>
          <w:tcPr>
            <w:tcW w:w="2478" w:type="dxa"/>
          </w:tcPr>
          <w:p w14:paraId="619C6465" w14:textId="77777777" w:rsidR="008F12EF" w:rsidRDefault="008F12EF">
            <w:pPr>
              <w:cnfStyle w:val="000000100000" w:firstRow="0" w:lastRow="0" w:firstColumn="0" w:lastColumn="0" w:oddVBand="0" w:evenVBand="0" w:oddHBand="1" w:evenHBand="0" w:firstRowFirstColumn="0" w:firstRowLastColumn="0" w:lastRowFirstColumn="0" w:lastRowLastColumn="0"/>
            </w:pPr>
          </w:p>
        </w:tc>
        <w:tc>
          <w:tcPr>
            <w:tcW w:w="2478" w:type="dxa"/>
            <w:gridSpan w:val="3"/>
          </w:tcPr>
          <w:p w14:paraId="47C473BF" w14:textId="77777777" w:rsidR="008F12EF" w:rsidRDefault="008F12EF">
            <w:pPr>
              <w:cnfStyle w:val="000000100000" w:firstRow="0" w:lastRow="0" w:firstColumn="0" w:lastColumn="0" w:oddVBand="0" w:evenVBand="0" w:oddHBand="1" w:evenHBand="0" w:firstRowFirstColumn="0" w:firstRowLastColumn="0" w:lastRowFirstColumn="0" w:lastRowLastColumn="0"/>
            </w:pPr>
            <w:r>
              <w:t>OQ</w:t>
            </w:r>
          </w:p>
        </w:tc>
        <w:tc>
          <w:tcPr>
            <w:tcW w:w="2478" w:type="dxa"/>
          </w:tcPr>
          <w:p w14:paraId="5699464B" w14:textId="77777777" w:rsidR="008F12EF" w:rsidRDefault="008F12EF">
            <w:pPr>
              <w:cnfStyle w:val="000000100000" w:firstRow="0" w:lastRow="0" w:firstColumn="0" w:lastColumn="0" w:oddVBand="0" w:evenVBand="0" w:oddHBand="1" w:evenHBand="0" w:firstRowFirstColumn="0" w:firstRowLastColumn="0" w:lastRowFirstColumn="0" w:lastRowLastColumn="0"/>
            </w:pPr>
          </w:p>
        </w:tc>
      </w:tr>
      <w:tr w:rsidR="008F12EF" w14:paraId="2CAC3A6C" w14:textId="77777777">
        <w:tc>
          <w:tcPr>
            <w:cnfStyle w:val="001000000000" w:firstRow="0" w:lastRow="0" w:firstColumn="1" w:lastColumn="0" w:oddVBand="0" w:evenVBand="0" w:oddHBand="0" w:evenHBand="0" w:firstRowFirstColumn="0" w:firstRowLastColumn="0" w:lastRowFirstColumn="0" w:lastRowLastColumn="0"/>
            <w:tcW w:w="2477" w:type="dxa"/>
          </w:tcPr>
          <w:p w14:paraId="6A204D8E" w14:textId="77777777" w:rsidR="008F12EF" w:rsidRPr="009B789E" w:rsidRDefault="008F12EF">
            <w:r>
              <w:t xml:space="preserve">Ontwikkelingstest (bv. </w:t>
            </w:r>
            <w:proofErr w:type="spellStart"/>
            <w:r>
              <w:t>Bayley</w:t>
            </w:r>
            <w:proofErr w:type="spellEnd"/>
            <w:r>
              <w:t>)</w:t>
            </w:r>
          </w:p>
        </w:tc>
        <w:tc>
          <w:tcPr>
            <w:tcW w:w="2478" w:type="dxa"/>
          </w:tcPr>
          <w:p w14:paraId="744C2D27" w14:textId="77777777" w:rsidR="008F12EF" w:rsidRDefault="008F12EF">
            <w:pPr>
              <w:cnfStyle w:val="000000000000" w:firstRow="0" w:lastRow="0" w:firstColumn="0" w:lastColumn="0" w:oddVBand="0" w:evenVBand="0" w:oddHBand="0" w:evenHBand="0" w:firstRowFirstColumn="0" w:firstRowLastColumn="0" w:lastRowFirstColumn="0" w:lastRowLastColumn="0"/>
              <w:rPr>
                <w:b/>
                <w:bCs/>
              </w:rPr>
            </w:pPr>
          </w:p>
        </w:tc>
        <w:tc>
          <w:tcPr>
            <w:tcW w:w="2478" w:type="dxa"/>
            <w:gridSpan w:val="3"/>
          </w:tcPr>
          <w:p w14:paraId="296D38F1" w14:textId="77777777" w:rsidR="008F12EF" w:rsidRPr="009B789E" w:rsidRDefault="008F12EF">
            <w:pPr>
              <w:cnfStyle w:val="000000000000" w:firstRow="0" w:lastRow="0" w:firstColumn="0" w:lastColumn="0" w:oddVBand="0" w:evenVBand="0" w:oddHBand="0" w:evenHBand="0" w:firstRowFirstColumn="0" w:firstRowLastColumn="0" w:lastRowFirstColumn="0" w:lastRowLastColumn="0"/>
            </w:pPr>
          </w:p>
        </w:tc>
        <w:tc>
          <w:tcPr>
            <w:tcW w:w="2478" w:type="dxa"/>
          </w:tcPr>
          <w:p w14:paraId="5E2E2E1F" w14:textId="77777777" w:rsidR="008F12EF" w:rsidRDefault="008F12EF">
            <w:pPr>
              <w:cnfStyle w:val="000000000000" w:firstRow="0" w:lastRow="0" w:firstColumn="0" w:lastColumn="0" w:oddVBand="0" w:evenVBand="0" w:oddHBand="0" w:evenHBand="0" w:firstRowFirstColumn="0" w:firstRowLastColumn="0" w:lastRowFirstColumn="0" w:lastRowLastColumn="0"/>
              <w:rPr>
                <w:b/>
                <w:bCs/>
              </w:rPr>
            </w:pPr>
          </w:p>
        </w:tc>
      </w:tr>
      <w:tr w:rsidR="008F12EF" w14:paraId="75D0C46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7" w:type="dxa"/>
          </w:tcPr>
          <w:p w14:paraId="664A0EEF" w14:textId="77777777" w:rsidR="008F12EF" w:rsidRPr="009B789E" w:rsidRDefault="008F12EF">
            <w:r>
              <w:t>Niet-taalgebonden testen (bv. WNV of Son-r)</w:t>
            </w:r>
          </w:p>
        </w:tc>
        <w:tc>
          <w:tcPr>
            <w:tcW w:w="2478" w:type="dxa"/>
          </w:tcPr>
          <w:p w14:paraId="422BCE86" w14:textId="77777777" w:rsidR="008F12EF" w:rsidRDefault="008F12EF">
            <w:pPr>
              <w:cnfStyle w:val="000000100000" w:firstRow="0" w:lastRow="0" w:firstColumn="0" w:lastColumn="0" w:oddVBand="0" w:evenVBand="0" w:oddHBand="1" w:evenHBand="0" w:firstRowFirstColumn="0" w:firstRowLastColumn="0" w:lastRowFirstColumn="0" w:lastRowLastColumn="0"/>
              <w:rPr>
                <w:b/>
                <w:bCs/>
              </w:rPr>
            </w:pPr>
          </w:p>
        </w:tc>
        <w:tc>
          <w:tcPr>
            <w:tcW w:w="2478" w:type="dxa"/>
            <w:gridSpan w:val="3"/>
          </w:tcPr>
          <w:p w14:paraId="259ED382" w14:textId="77777777" w:rsidR="008F12EF" w:rsidRPr="009B789E" w:rsidRDefault="008F12EF">
            <w:pPr>
              <w:cnfStyle w:val="000000100000" w:firstRow="0" w:lastRow="0" w:firstColumn="0" w:lastColumn="0" w:oddVBand="0" w:evenVBand="0" w:oddHBand="1" w:evenHBand="0" w:firstRowFirstColumn="0" w:firstRowLastColumn="0" w:lastRowFirstColumn="0" w:lastRowLastColumn="0"/>
            </w:pPr>
          </w:p>
        </w:tc>
        <w:tc>
          <w:tcPr>
            <w:tcW w:w="2478" w:type="dxa"/>
          </w:tcPr>
          <w:p w14:paraId="5924DA1F" w14:textId="77777777" w:rsidR="008F12EF" w:rsidRDefault="008F12EF">
            <w:pPr>
              <w:cnfStyle w:val="000000100000" w:firstRow="0" w:lastRow="0" w:firstColumn="0" w:lastColumn="0" w:oddVBand="0" w:evenVBand="0" w:oddHBand="1" w:evenHBand="0" w:firstRowFirstColumn="0" w:firstRowLastColumn="0" w:lastRowFirstColumn="0" w:lastRowLastColumn="0"/>
              <w:rPr>
                <w:b/>
                <w:bCs/>
              </w:rPr>
            </w:pPr>
          </w:p>
        </w:tc>
      </w:tr>
      <w:tr w:rsidR="008F12EF" w14:paraId="225A6FF0" w14:textId="77777777">
        <w:tc>
          <w:tcPr>
            <w:cnfStyle w:val="001000000000" w:firstRow="0" w:lastRow="0" w:firstColumn="1" w:lastColumn="0" w:oddVBand="0" w:evenVBand="0" w:oddHBand="0" w:evenHBand="0" w:firstRowFirstColumn="0" w:firstRowLastColumn="0" w:lastRowFirstColumn="0" w:lastRowLastColumn="0"/>
            <w:tcW w:w="2477" w:type="dxa"/>
          </w:tcPr>
          <w:p w14:paraId="650CA2C0" w14:textId="77777777" w:rsidR="008F12EF" w:rsidRDefault="008F12EF"/>
        </w:tc>
        <w:tc>
          <w:tcPr>
            <w:tcW w:w="2478" w:type="dxa"/>
          </w:tcPr>
          <w:p w14:paraId="30CC8415" w14:textId="77777777" w:rsidR="008F12EF" w:rsidRDefault="008F12EF">
            <w:pPr>
              <w:cnfStyle w:val="000000000000" w:firstRow="0" w:lastRow="0" w:firstColumn="0" w:lastColumn="0" w:oddVBand="0" w:evenVBand="0" w:oddHBand="0" w:evenHBand="0" w:firstRowFirstColumn="0" w:firstRowLastColumn="0" w:lastRowFirstColumn="0" w:lastRowLastColumn="0"/>
              <w:rPr>
                <w:b/>
                <w:bCs/>
              </w:rPr>
            </w:pPr>
          </w:p>
        </w:tc>
        <w:tc>
          <w:tcPr>
            <w:tcW w:w="2478" w:type="dxa"/>
            <w:gridSpan w:val="3"/>
          </w:tcPr>
          <w:p w14:paraId="30F3D56C" w14:textId="77777777" w:rsidR="008F12EF" w:rsidRPr="003B2A04" w:rsidRDefault="008F12EF">
            <w:pPr>
              <w:cnfStyle w:val="000000000000" w:firstRow="0" w:lastRow="0" w:firstColumn="0" w:lastColumn="0" w:oddVBand="0" w:evenVBand="0" w:oddHBand="0" w:evenHBand="0" w:firstRowFirstColumn="0" w:firstRowLastColumn="0" w:lastRowFirstColumn="0" w:lastRowLastColumn="0"/>
            </w:pPr>
          </w:p>
        </w:tc>
        <w:tc>
          <w:tcPr>
            <w:tcW w:w="2478" w:type="dxa"/>
          </w:tcPr>
          <w:p w14:paraId="154F6821" w14:textId="77777777" w:rsidR="008F12EF" w:rsidRDefault="008F12EF">
            <w:pPr>
              <w:cnfStyle w:val="000000000000" w:firstRow="0" w:lastRow="0" w:firstColumn="0" w:lastColumn="0" w:oddVBand="0" w:evenVBand="0" w:oddHBand="0" w:evenHBand="0" w:firstRowFirstColumn="0" w:firstRowLastColumn="0" w:lastRowFirstColumn="0" w:lastRowLastColumn="0"/>
              <w:rPr>
                <w:b/>
                <w:bCs/>
              </w:rPr>
            </w:pPr>
          </w:p>
        </w:tc>
      </w:tr>
      <w:tr w:rsidR="008F12EF" w14:paraId="7F32199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7" w:type="dxa"/>
          </w:tcPr>
          <w:p w14:paraId="02851BA3" w14:textId="77777777" w:rsidR="008F12EF" w:rsidRDefault="008F12EF"/>
        </w:tc>
        <w:tc>
          <w:tcPr>
            <w:tcW w:w="2478" w:type="dxa"/>
          </w:tcPr>
          <w:p w14:paraId="478200B3" w14:textId="77777777" w:rsidR="008F12EF" w:rsidRDefault="008F12EF">
            <w:pPr>
              <w:cnfStyle w:val="000000100000" w:firstRow="0" w:lastRow="0" w:firstColumn="0" w:lastColumn="0" w:oddVBand="0" w:evenVBand="0" w:oddHBand="1" w:evenHBand="0" w:firstRowFirstColumn="0" w:firstRowLastColumn="0" w:lastRowFirstColumn="0" w:lastRowLastColumn="0"/>
              <w:rPr>
                <w:b/>
                <w:bCs/>
              </w:rPr>
            </w:pPr>
          </w:p>
        </w:tc>
        <w:tc>
          <w:tcPr>
            <w:tcW w:w="826" w:type="dxa"/>
          </w:tcPr>
          <w:p w14:paraId="6161AD9E" w14:textId="77777777" w:rsidR="008F12EF" w:rsidRPr="003B2A04" w:rsidRDefault="008F12EF">
            <w:pPr>
              <w:cnfStyle w:val="000000100000" w:firstRow="0" w:lastRow="0" w:firstColumn="0" w:lastColumn="0" w:oddVBand="0" w:evenVBand="0" w:oddHBand="1" w:evenHBand="0" w:firstRowFirstColumn="0" w:firstRowLastColumn="0" w:lastRowFirstColumn="0" w:lastRowLastColumn="0"/>
            </w:pPr>
            <w:r>
              <w:t>P IQ</w:t>
            </w:r>
          </w:p>
        </w:tc>
        <w:tc>
          <w:tcPr>
            <w:tcW w:w="826" w:type="dxa"/>
          </w:tcPr>
          <w:p w14:paraId="7B4E6807" w14:textId="77777777" w:rsidR="008F12EF" w:rsidRPr="003B2A04" w:rsidRDefault="008F12EF">
            <w:pPr>
              <w:cnfStyle w:val="000000100000" w:firstRow="0" w:lastRow="0" w:firstColumn="0" w:lastColumn="0" w:oddVBand="0" w:evenVBand="0" w:oddHBand="1" w:evenHBand="0" w:firstRowFirstColumn="0" w:firstRowLastColumn="0" w:lastRowFirstColumn="0" w:lastRowLastColumn="0"/>
            </w:pPr>
            <w:r>
              <w:t>V IQ</w:t>
            </w:r>
          </w:p>
        </w:tc>
        <w:tc>
          <w:tcPr>
            <w:tcW w:w="826" w:type="dxa"/>
          </w:tcPr>
          <w:p w14:paraId="09F9C863" w14:textId="77777777" w:rsidR="008F12EF" w:rsidRPr="003B2A04" w:rsidRDefault="008F12EF">
            <w:pPr>
              <w:cnfStyle w:val="000000100000" w:firstRow="0" w:lastRow="0" w:firstColumn="0" w:lastColumn="0" w:oddVBand="0" w:evenVBand="0" w:oddHBand="1" w:evenHBand="0" w:firstRowFirstColumn="0" w:firstRowLastColumn="0" w:lastRowFirstColumn="0" w:lastRowLastColumn="0"/>
            </w:pPr>
            <w:r>
              <w:t>T IQ</w:t>
            </w:r>
          </w:p>
        </w:tc>
        <w:tc>
          <w:tcPr>
            <w:tcW w:w="2478" w:type="dxa"/>
          </w:tcPr>
          <w:p w14:paraId="4E892A8C" w14:textId="77777777" w:rsidR="008F12EF" w:rsidRDefault="008F12EF">
            <w:pPr>
              <w:cnfStyle w:val="000000100000" w:firstRow="0" w:lastRow="0" w:firstColumn="0" w:lastColumn="0" w:oddVBand="0" w:evenVBand="0" w:oddHBand="1" w:evenHBand="0" w:firstRowFirstColumn="0" w:firstRowLastColumn="0" w:lastRowFirstColumn="0" w:lastRowLastColumn="0"/>
              <w:rPr>
                <w:b/>
                <w:bCs/>
              </w:rPr>
            </w:pPr>
          </w:p>
        </w:tc>
      </w:tr>
      <w:tr w:rsidR="008F12EF" w14:paraId="7A56E1FE" w14:textId="77777777">
        <w:tc>
          <w:tcPr>
            <w:cnfStyle w:val="001000000000" w:firstRow="0" w:lastRow="0" w:firstColumn="1" w:lastColumn="0" w:oddVBand="0" w:evenVBand="0" w:oddHBand="0" w:evenHBand="0" w:firstRowFirstColumn="0" w:firstRowLastColumn="0" w:lastRowFirstColumn="0" w:lastRowLastColumn="0"/>
            <w:tcW w:w="2477" w:type="dxa"/>
          </w:tcPr>
          <w:p w14:paraId="400DBDA8" w14:textId="77777777" w:rsidR="008F12EF" w:rsidRPr="009B789E" w:rsidRDefault="008F12EF">
            <w:r>
              <w:t xml:space="preserve">Intelligentietest (bv. </w:t>
            </w:r>
            <w:proofErr w:type="spellStart"/>
            <w:r w:rsidRPr="009B789E">
              <w:t>WppsiIII</w:t>
            </w:r>
            <w:proofErr w:type="spellEnd"/>
            <w:r w:rsidRPr="009B789E">
              <w:t xml:space="preserve"> / </w:t>
            </w:r>
            <w:proofErr w:type="spellStart"/>
            <w:r w:rsidRPr="009B789E">
              <w:t>WiscIII</w:t>
            </w:r>
            <w:proofErr w:type="spellEnd"/>
            <w:r w:rsidRPr="009B789E">
              <w:t xml:space="preserve"> IQ</w:t>
            </w:r>
            <w:r>
              <w:t xml:space="preserve">, </w:t>
            </w:r>
            <w:proofErr w:type="spellStart"/>
            <w:r w:rsidRPr="009B789E">
              <w:rPr>
                <w:iCs/>
              </w:rPr>
              <w:t>Wisc</w:t>
            </w:r>
            <w:proofErr w:type="spellEnd"/>
            <w:r w:rsidRPr="009B789E">
              <w:rPr>
                <w:iCs/>
              </w:rPr>
              <w:t>-CHC</w:t>
            </w:r>
            <w:r>
              <w:rPr>
                <w:iCs/>
              </w:rPr>
              <w:t xml:space="preserve">, </w:t>
            </w:r>
            <w:proofErr w:type="spellStart"/>
            <w:r>
              <w:rPr>
                <w:iCs/>
              </w:rPr>
              <w:t>Wisc</w:t>
            </w:r>
            <w:proofErr w:type="spellEnd"/>
            <w:r>
              <w:rPr>
                <w:iCs/>
              </w:rPr>
              <w:t>-V)</w:t>
            </w:r>
          </w:p>
        </w:tc>
        <w:tc>
          <w:tcPr>
            <w:tcW w:w="2478" w:type="dxa"/>
          </w:tcPr>
          <w:p w14:paraId="6A31A83A" w14:textId="77777777" w:rsidR="008F12EF" w:rsidRDefault="008F12EF">
            <w:pPr>
              <w:cnfStyle w:val="000000000000" w:firstRow="0" w:lastRow="0" w:firstColumn="0" w:lastColumn="0" w:oddVBand="0" w:evenVBand="0" w:oddHBand="0" w:evenHBand="0" w:firstRowFirstColumn="0" w:firstRowLastColumn="0" w:lastRowFirstColumn="0" w:lastRowLastColumn="0"/>
              <w:rPr>
                <w:b/>
                <w:bCs/>
              </w:rPr>
            </w:pPr>
          </w:p>
        </w:tc>
        <w:tc>
          <w:tcPr>
            <w:tcW w:w="826" w:type="dxa"/>
          </w:tcPr>
          <w:p w14:paraId="0E0F9CE1" w14:textId="77777777" w:rsidR="008F12EF" w:rsidRPr="004D2DFD" w:rsidRDefault="008F12EF">
            <w:pPr>
              <w:cnfStyle w:val="000000000000" w:firstRow="0" w:lastRow="0" w:firstColumn="0" w:lastColumn="0" w:oddVBand="0" w:evenVBand="0" w:oddHBand="0" w:evenHBand="0" w:firstRowFirstColumn="0" w:firstRowLastColumn="0" w:lastRowFirstColumn="0" w:lastRowLastColumn="0"/>
            </w:pPr>
          </w:p>
        </w:tc>
        <w:tc>
          <w:tcPr>
            <w:tcW w:w="826" w:type="dxa"/>
          </w:tcPr>
          <w:p w14:paraId="0802151F" w14:textId="77777777" w:rsidR="008F12EF" w:rsidRPr="004D2DFD" w:rsidRDefault="008F12EF">
            <w:pPr>
              <w:cnfStyle w:val="000000000000" w:firstRow="0" w:lastRow="0" w:firstColumn="0" w:lastColumn="0" w:oddVBand="0" w:evenVBand="0" w:oddHBand="0" w:evenHBand="0" w:firstRowFirstColumn="0" w:firstRowLastColumn="0" w:lastRowFirstColumn="0" w:lastRowLastColumn="0"/>
            </w:pPr>
          </w:p>
        </w:tc>
        <w:tc>
          <w:tcPr>
            <w:tcW w:w="826" w:type="dxa"/>
          </w:tcPr>
          <w:p w14:paraId="52F0EE46" w14:textId="77777777" w:rsidR="008F12EF" w:rsidRPr="009B789E" w:rsidRDefault="008F12EF">
            <w:pPr>
              <w:cnfStyle w:val="000000000000" w:firstRow="0" w:lastRow="0" w:firstColumn="0" w:lastColumn="0" w:oddVBand="0" w:evenVBand="0" w:oddHBand="0" w:evenHBand="0" w:firstRowFirstColumn="0" w:firstRowLastColumn="0" w:lastRowFirstColumn="0" w:lastRowLastColumn="0"/>
            </w:pPr>
          </w:p>
        </w:tc>
        <w:tc>
          <w:tcPr>
            <w:tcW w:w="2478" w:type="dxa"/>
          </w:tcPr>
          <w:p w14:paraId="7FF1CD1E" w14:textId="77777777" w:rsidR="008F12EF" w:rsidRDefault="008F12EF">
            <w:pPr>
              <w:cnfStyle w:val="000000000000" w:firstRow="0" w:lastRow="0" w:firstColumn="0" w:lastColumn="0" w:oddVBand="0" w:evenVBand="0" w:oddHBand="0" w:evenHBand="0" w:firstRowFirstColumn="0" w:firstRowLastColumn="0" w:lastRowFirstColumn="0" w:lastRowLastColumn="0"/>
              <w:rPr>
                <w:b/>
                <w:bCs/>
              </w:rPr>
            </w:pPr>
          </w:p>
        </w:tc>
      </w:tr>
    </w:tbl>
    <w:p w14:paraId="7228D544" w14:textId="77777777" w:rsidR="008F12EF" w:rsidRDefault="008F12EF" w:rsidP="008F12EF">
      <w:pPr>
        <w:rPr>
          <w:b/>
          <w:bCs/>
        </w:rPr>
      </w:pPr>
    </w:p>
    <w:p w14:paraId="238A859F" w14:textId="77777777" w:rsidR="008F12EF" w:rsidRDefault="008F12EF" w:rsidP="008F12EF">
      <w:pPr>
        <w:tabs>
          <w:tab w:val="clear" w:pos="3686"/>
        </w:tabs>
        <w:spacing w:after="200" w:line="276" w:lineRule="auto"/>
        <w:rPr>
          <w:b/>
          <w:bCs/>
        </w:rPr>
      </w:pPr>
      <w:r>
        <w:rPr>
          <w:b/>
          <w:bCs/>
        </w:rPr>
        <w:br w:type="page"/>
      </w:r>
    </w:p>
    <w:p w14:paraId="553BE35A" w14:textId="70157F70" w:rsidR="008B59C6" w:rsidRDefault="008B59C6" w:rsidP="008B59C6">
      <w:pPr>
        <w:tabs>
          <w:tab w:val="left" w:pos="708"/>
        </w:tabs>
        <w:spacing w:after="150" w:line="240" w:lineRule="auto"/>
        <w:rPr>
          <w:b/>
          <w:bCs/>
        </w:rPr>
      </w:pPr>
      <w:r w:rsidRPr="009D48D8">
        <w:rPr>
          <w:b/>
          <w:bCs/>
        </w:rPr>
        <w:lastRenderedPageBreak/>
        <w:t>Gedragsstoornissen en emotionele stoornissen</w:t>
      </w:r>
    </w:p>
    <w:sdt>
      <w:sdtPr>
        <w:rPr>
          <w:sz w:val="18"/>
          <w:szCs w:val="18"/>
        </w:rPr>
        <w:id w:val="612017123"/>
        <w:placeholder>
          <w:docPart w:val="532574232E7843E682E33986E2E0A166"/>
        </w:placeholder>
      </w:sdtPr>
      <w:sdtEndPr/>
      <w:sdtContent>
        <w:p w14:paraId="4571B4AC" w14:textId="0A94A44A" w:rsidR="008B59C6" w:rsidRPr="00714B95" w:rsidRDefault="008B59C6" w:rsidP="008B59C6">
          <w:pPr>
            <w:pStyle w:val="Tekstopmerking"/>
            <w:rPr>
              <w:sz w:val="18"/>
              <w:szCs w:val="18"/>
            </w:rPr>
          </w:pPr>
          <w:r>
            <w:rPr>
              <w:color w:val="A50050" w:themeColor="text1"/>
              <w:sz w:val="16"/>
              <w:szCs w:val="16"/>
            </w:rPr>
            <w:t>Vul dit onderdeel in op basis van een diagnostische evaluatie.</w:t>
          </w:r>
        </w:p>
      </w:sdtContent>
    </w:sdt>
    <w:p w14:paraId="03C6CD53" w14:textId="77777777" w:rsidR="008B59C6" w:rsidRPr="009D48D8" w:rsidRDefault="008B59C6" w:rsidP="008B59C6">
      <w:pPr>
        <w:tabs>
          <w:tab w:val="left" w:pos="708"/>
        </w:tabs>
        <w:spacing w:after="150" w:line="240" w:lineRule="auto"/>
        <w:rPr>
          <w:b/>
          <w:bCs/>
        </w:rPr>
      </w:pPr>
    </w:p>
    <w:p w14:paraId="758DCCA2" w14:textId="77777777" w:rsidR="008B59C6" w:rsidRDefault="008B59C6" w:rsidP="008B59C6">
      <w:pPr>
        <w:spacing w:after="150" w:line="240" w:lineRule="auto"/>
        <w:rPr>
          <w:u w:val="single"/>
        </w:rPr>
      </w:pPr>
      <w:r w:rsidRPr="00617476">
        <w:rPr>
          <w:u w:val="single"/>
        </w:rPr>
        <w:t>Tekorten in sociaal contact</w:t>
      </w:r>
    </w:p>
    <w:tbl>
      <w:tblPr>
        <w:tblStyle w:val="Onopgemaaktetabel1"/>
        <w:tblW w:w="0" w:type="auto"/>
        <w:tblLook w:val="04A0" w:firstRow="1" w:lastRow="0" w:firstColumn="1" w:lastColumn="0" w:noHBand="0" w:noVBand="1"/>
      </w:tblPr>
      <w:tblGrid>
        <w:gridCol w:w="3776"/>
        <w:gridCol w:w="3068"/>
        <w:gridCol w:w="3067"/>
      </w:tblGrid>
      <w:tr w:rsidR="008B59C6" w14:paraId="2DD31BE7" w14:textId="77777777" w:rsidTr="008B5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6" w:type="dxa"/>
            <w:gridSpan w:val="3"/>
          </w:tcPr>
          <w:p w14:paraId="5BF053FE" w14:textId="77777777" w:rsidR="008B59C6" w:rsidRPr="008034E0" w:rsidRDefault="008B59C6">
            <w:pPr>
              <w:spacing w:after="150" w:line="240" w:lineRule="auto"/>
            </w:pPr>
            <w:r w:rsidRPr="008034E0">
              <w:t>Oogcontact</w:t>
            </w:r>
          </w:p>
        </w:tc>
      </w:tr>
      <w:tr w:rsidR="008B59C6" w:rsidRPr="00921FF3" w14:paraId="1A211783" w14:textId="77777777" w:rsidTr="008B5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8" w:type="dxa"/>
          </w:tcPr>
          <w:p w14:paraId="16E24496" w14:textId="77777777" w:rsidR="008B59C6" w:rsidRPr="008B59C6" w:rsidRDefault="00716F97">
            <w:pPr>
              <w:tabs>
                <w:tab w:val="clear" w:pos="3686"/>
                <w:tab w:val="center" w:pos="1426"/>
              </w:tabs>
              <w:spacing w:after="150" w:line="240" w:lineRule="auto"/>
              <w:rPr>
                <w:b w:val="0"/>
                <w:bCs w:val="0"/>
              </w:rPr>
            </w:pPr>
            <w:sdt>
              <w:sdtPr>
                <w:id w:val="-1394497972"/>
                <w14:checkbox>
                  <w14:checked w14:val="0"/>
                  <w14:checkedState w14:val="2612" w14:font="MS Gothic"/>
                  <w14:uncheckedState w14:val="2610" w14:font="MS Gothic"/>
                </w14:checkbox>
              </w:sdtPr>
              <w:sdtEndPr/>
              <w:sdtContent>
                <w:r w:rsidR="008B59C6" w:rsidRPr="008B59C6">
                  <w:rPr>
                    <w:rFonts w:ascii="Segoe UI Symbol" w:eastAsia="MS Gothic" w:hAnsi="Segoe UI Symbol" w:cs="Segoe UI Symbol"/>
                    <w:b w:val="0"/>
                    <w:bCs w:val="0"/>
                  </w:rPr>
                  <w:t>☐</w:t>
                </w:r>
              </w:sdtContent>
            </w:sdt>
            <w:r w:rsidR="008B59C6" w:rsidRPr="008B59C6">
              <w:rPr>
                <w:b w:val="0"/>
                <w:bCs w:val="0"/>
              </w:rPr>
              <w:t xml:space="preserve"> Vluchtig</w:t>
            </w:r>
          </w:p>
        </w:tc>
        <w:tc>
          <w:tcPr>
            <w:tcW w:w="3069" w:type="dxa"/>
          </w:tcPr>
          <w:p w14:paraId="016DF5E7" w14:textId="77777777" w:rsidR="008B59C6" w:rsidRPr="00921FF3" w:rsidRDefault="00716F97">
            <w:pPr>
              <w:spacing w:after="150" w:line="240" w:lineRule="auto"/>
              <w:cnfStyle w:val="000000100000" w:firstRow="0" w:lastRow="0" w:firstColumn="0" w:lastColumn="0" w:oddVBand="0" w:evenVBand="0" w:oddHBand="1" w:evenHBand="0" w:firstRowFirstColumn="0" w:firstRowLastColumn="0" w:lastRowFirstColumn="0" w:lastRowLastColumn="0"/>
            </w:pPr>
            <w:sdt>
              <w:sdtPr>
                <w:id w:val="-1960870410"/>
                <w14:checkbox>
                  <w14:checked w14:val="0"/>
                  <w14:checkedState w14:val="2612" w14:font="MS Gothic"/>
                  <w14:uncheckedState w14:val="2610" w14:font="MS Gothic"/>
                </w14:checkbox>
              </w:sdtPr>
              <w:sdtEndPr/>
              <w:sdtContent>
                <w:r w:rsidR="008B59C6" w:rsidRPr="00921FF3">
                  <w:rPr>
                    <w:rFonts w:ascii="Segoe UI Symbol" w:eastAsia="MS Gothic" w:hAnsi="Segoe UI Symbol" w:cs="Segoe UI Symbol"/>
                  </w:rPr>
                  <w:t>☐</w:t>
                </w:r>
              </w:sdtContent>
            </w:sdt>
            <w:r w:rsidR="008B59C6">
              <w:t xml:space="preserve"> Ontwijkend</w:t>
            </w:r>
          </w:p>
        </w:tc>
        <w:tc>
          <w:tcPr>
            <w:tcW w:w="3069" w:type="dxa"/>
          </w:tcPr>
          <w:p w14:paraId="727F565D" w14:textId="77777777" w:rsidR="008B59C6" w:rsidRPr="00C8094B" w:rsidRDefault="00716F97">
            <w:pPr>
              <w:spacing w:after="150" w:line="240" w:lineRule="auto"/>
              <w:cnfStyle w:val="000000100000" w:firstRow="0" w:lastRow="0" w:firstColumn="0" w:lastColumn="0" w:oddVBand="0" w:evenVBand="0" w:oddHBand="1" w:evenHBand="0" w:firstRowFirstColumn="0" w:firstRowLastColumn="0" w:lastRowFirstColumn="0" w:lastRowLastColumn="0"/>
            </w:pPr>
            <w:sdt>
              <w:sdtPr>
                <w:id w:val="-1807925688"/>
                <w14:checkbox>
                  <w14:checked w14:val="0"/>
                  <w14:checkedState w14:val="2612" w14:font="MS Gothic"/>
                  <w14:uncheckedState w14:val="2610" w14:font="MS Gothic"/>
                </w14:checkbox>
              </w:sdtPr>
              <w:sdtEndPr/>
              <w:sdtContent>
                <w:r w:rsidR="008B59C6">
                  <w:rPr>
                    <w:rFonts w:ascii="MS Gothic" w:eastAsia="MS Gothic" w:hAnsi="MS Gothic" w:hint="eastAsia"/>
                  </w:rPr>
                  <w:t>☐</w:t>
                </w:r>
              </w:sdtContent>
            </w:sdt>
            <w:r w:rsidR="008B59C6">
              <w:t xml:space="preserve"> Geen</w:t>
            </w:r>
          </w:p>
        </w:tc>
      </w:tr>
    </w:tbl>
    <w:p w14:paraId="028FC6FF" w14:textId="77777777" w:rsidR="008B59C6" w:rsidRDefault="008B59C6" w:rsidP="008B59C6">
      <w:pPr>
        <w:spacing w:after="150" w:line="240" w:lineRule="auto"/>
      </w:pPr>
    </w:p>
    <w:tbl>
      <w:tblPr>
        <w:tblStyle w:val="Onopgemaaktetabel1"/>
        <w:tblW w:w="0" w:type="auto"/>
        <w:tblLook w:val="04A0" w:firstRow="1" w:lastRow="0" w:firstColumn="1" w:lastColumn="0" w:noHBand="0" w:noVBand="1"/>
      </w:tblPr>
      <w:tblGrid>
        <w:gridCol w:w="5309"/>
        <w:gridCol w:w="4602"/>
      </w:tblGrid>
      <w:tr w:rsidR="008B59C6" w:rsidRPr="00E60738" w14:paraId="6F7BE9C4" w14:textId="77777777" w:rsidTr="008B5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6" w:type="dxa"/>
            <w:gridSpan w:val="2"/>
          </w:tcPr>
          <w:p w14:paraId="60D1E646" w14:textId="77777777" w:rsidR="008B59C6" w:rsidRPr="00E60738" w:rsidRDefault="008B59C6">
            <w:pPr>
              <w:spacing w:after="150" w:line="240" w:lineRule="auto"/>
            </w:pPr>
            <w:r w:rsidRPr="00E60738">
              <w:t>Sociale relaties met leeftijdsgenoten</w:t>
            </w:r>
          </w:p>
        </w:tc>
      </w:tr>
      <w:tr w:rsidR="008B59C6" w:rsidRPr="008B59C6" w14:paraId="06EC467F" w14:textId="77777777" w:rsidTr="008B5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2" w:type="dxa"/>
          </w:tcPr>
          <w:p w14:paraId="7FC3E8FA" w14:textId="77777777" w:rsidR="008B59C6" w:rsidRPr="008B59C6" w:rsidRDefault="00716F97">
            <w:pPr>
              <w:tabs>
                <w:tab w:val="clear" w:pos="3686"/>
                <w:tab w:val="center" w:pos="1426"/>
              </w:tabs>
              <w:spacing w:after="150" w:line="240" w:lineRule="auto"/>
              <w:rPr>
                <w:b w:val="0"/>
                <w:bCs w:val="0"/>
              </w:rPr>
            </w:pPr>
            <w:sdt>
              <w:sdtPr>
                <w:id w:val="-1843083141"/>
                <w14:checkbox>
                  <w14:checked w14:val="0"/>
                  <w14:checkedState w14:val="2612" w14:font="MS Gothic"/>
                  <w14:uncheckedState w14:val="2610" w14:font="MS Gothic"/>
                </w14:checkbox>
              </w:sdtPr>
              <w:sdtEndPr/>
              <w:sdtContent>
                <w:r w:rsidR="008B59C6" w:rsidRPr="008B59C6">
                  <w:rPr>
                    <w:rFonts w:ascii="Segoe UI Symbol" w:eastAsia="MS Gothic" w:hAnsi="Segoe UI Symbol" w:cs="Segoe UI Symbol"/>
                    <w:b w:val="0"/>
                    <w:bCs w:val="0"/>
                  </w:rPr>
                  <w:t>☐</w:t>
                </w:r>
              </w:sdtContent>
            </w:sdt>
            <w:r w:rsidR="008B59C6" w:rsidRPr="008B59C6">
              <w:rPr>
                <w:b w:val="0"/>
                <w:bCs w:val="0"/>
              </w:rPr>
              <w:t xml:space="preserve"> Moeilijk</w:t>
            </w:r>
          </w:p>
        </w:tc>
        <w:tc>
          <w:tcPr>
            <w:tcW w:w="4604" w:type="dxa"/>
          </w:tcPr>
          <w:p w14:paraId="19CDCADD" w14:textId="77777777" w:rsidR="008B59C6" w:rsidRPr="008B59C6" w:rsidRDefault="00716F97">
            <w:pPr>
              <w:spacing w:after="150" w:line="240" w:lineRule="auto"/>
              <w:cnfStyle w:val="000000100000" w:firstRow="0" w:lastRow="0" w:firstColumn="0" w:lastColumn="0" w:oddVBand="0" w:evenVBand="0" w:oddHBand="1" w:evenHBand="0" w:firstRowFirstColumn="0" w:firstRowLastColumn="0" w:lastRowFirstColumn="0" w:lastRowLastColumn="0"/>
            </w:pPr>
            <w:sdt>
              <w:sdtPr>
                <w:id w:val="1850756753"/>
                <w14:checkbox>
                  <w14:checked w14:val="0"/>
                  <w14:checkedState w14:val="2612" w14:font="MS Gothic"/>
                  <w14:uncheckedState w14:val="2610" w14:font="MS Gothic"/>
                </w14:checkbox>
              </w:sdtPr>
              <w:sdtEndPr/>
              <w:sdtContent>
                <w:r w:rsidR="008B59C6" w:rsidRPr="008B59C6">
                  <w:rPr>
                    <w:rFonts w:ascii="MS Gothic" w:eastAsia="MS Gothic" w:hAnsi="MS Gothic" w:hint="eastAsia"/>
                  </w:rPr>
                  <w:t>☐</w:t>
                </w:r>
              </w:sdtContent>
            </w:sdt>
            <w:r w:rsidR="008B59C6" w:rsidRPr="008B59C6">
              <w:t xml:space="preserve"> Sociaal geïsoleerd</w:t>
            </w:r>
          </w:p>
        </w:tc>
      </w:tr>
    </w:tbl>
    <w:p w14:paraId="3159312E" w14:textId="77777777" w:rsidR="008B59C6" w:rsidRDefault="008B59C6" w:rsidP="008B59C6">
      <w:pPr>
        <w:spacing w:after="150" w:line="240" w:lineRule="auto"/>
      </w:pPr>
    </w:p>
    <w:tbl>
      <w:tblPr>
        <w:tblStyle w:val="Onopgemaaktetabel1"/>
        <w:tblW w:w="9918" w:type="dxa"/>
        <w:tblLook w:val="04A0" w:firstRow="1" w:lastRow="0" w:firstColumn="1" w:lastColumn="0" w:noHBand="0" w:noVBand="1"/>
      </w:tblPr>
      <w:tblGrid>
        <w:gridCol w:w="4603"/>
        <w:gridCol w:w="5315"/>
      </w:tblGrid>
      <w:tr w:rsidR="008B59C6" w:rsidRPr="00E60738" w14:paraId="0779E91B" w14:textId="77777777" w:rsidTr="008B5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Pr>
          <w:p w14:paraId="45C090A5" w14:textId="77777777" w:rsidR="008B59C6" w:rsidRPr="00E60738" w:rsidRDefault="008B59C6">
            <w:pPr>
              <w:spacing w:after="150" w:line="240" w:lineRule="auto"/>
            </w:pPr>
            <w:r w:rsidRPr="00E60738">
              <w:t>Sociale relaties met volwassenen en gezinsleden</w:t>
            </w:r>
          </w:p>
        </w:tc>
      </w:tr>
      <w:tr w:rsidR="008B59C6" w:rsidRPr="008B59C6" w14:paraId="3D852CE7" w14:textId="77777777" w:rsidTr="008B5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tcPr>
          <w:p w14:paraId="6AF05825" w14:textId="77777777" w:rsidR="008B59C6" w:rsidRPr="008B59C6" w:rsidRDefault="00716F97">
            <w:pPr>
              <w:tabs>
                <w:tab w:val="clear" w:pos="3686"/>
                <w:tab w:val="center" w:pos="1426"/>
              </w:tabs>
              <w:spacing w:after="150" w:line="240" w:lineRule="auto"/>
              <w:rPr>
                <w:b w:val="0"/>
                <w:bCs w:val="0"/>
              </w:rPr>
            </w:pPr>
            <w:sdt>
              <w:sdtPr>
                <w:id w:val="-858113779"/>
                <w14:checkbox>
                  <w14:checked w14:val="0"/>
                  <w14:checkedState w14:val="2612" w14:font="MS Gothic"/>
                  <w14:uncheckedState w14:val="2610" w14:font="MS Gothic"/>
                </w14:checkbox>
              </w:sdtPr>
              <w:sdtEndPr/>
              <w:sdtContent>
                <w:r w:rsidR="008B59C6" w:rsidRPr="008B59C6">
                  <w:rPr>
                    <w:rFonts w:ascii="Segoe UI Symbol" w:eastAsia="MS Gothic" w:hAnsi="Segoe UI Symbol" w:cs="Segoe UI Symbol"/>
                    <w:b w:val="0"/>
                    <w:bCs w:val="0"/>
                  </w:rPr>
                  <w:t>☐</w:t>
                </w:r>
              </w:sdtContent>
            </w:sdt>
            <w:r w:rsidR="008B59C6" w:rsidRPr="008B59C6">
              <w:rPr>
                <w:b w:val="0"/>
                <w:bCs w:val="0"/>
              </w:rPr>
              <w:t xml:space="preserve"> Moeilijk</w:t>
            </w:r>
          </w:p>
        </w:tc>
        <w:tc>
          <w:tcPr>
            <w:tcW w:w="5315" w:type="dxa"/>
          </w:tcPr>
          <w:p w14:paraId="21726B25" w14:textId="77777777" w:rsidR="008B59C6" w:rsidRPr="008B59C6" w:rsidRDefault="00716F97">
            <w:pPr>
              <w:spacing w:after="150" w:line="240" w:lineRule="auto"/>
              <w:cnfStyle w:val="000000100000" w:firstRow="0" w:lastRow="0" w:firstColumn="0" w:lastColumn="0" w:oddVBand="0" w:evenVBand="0" w:oddHBand="1" w:evenHBand="0" w:firstRowFirstColumn="0" w:firstRowLastColumn="0" w:lastRowFirstColumn="0" w:lastRowLastColumn="0"/>
            </w:pPr>
            <w:sdt>
              <w:sdtPr>
                <w:id w:val="111176513"/>
                <w14:checkbox>
                  <w14:checked w14:val="0"/>
                  <w14:checkedState w14:val="2612" w14:font="MS Gothic"/>
                  <w14:uncheckedState w14:val="2610" w14:font="MS Gothic"/>
                </w14:checkbox>
              </w:sdtPr>
              <w:sdtEndPr/>
              <w:sdtContent>
                <w:r w:rsidR="008B59C6" w:rsidRPr="008B59C6">
                  <w:rPr>
                    <w:rFonts w:ascii="MS Gothic" w:eastAsia="MS Gothic" w:hAnsi="MS Gothic" w:hint="eastAsia"/>
                  </w:rPr>
                  <w:t>☐</w:t>
                </w:r>
              </w:sdtContent>
            </w:sdt>
            <w:r w:rsidR="008B59C6" w:rsidRPr="008B59C6">
              <w:t xml:space="preserve"> Ondersteuning noodzakelijk voor kind en context</w:t>
            </w:r>
          </w:p>
        </w:tc>
      </w:tr>
    </w:tbl>
    <w:p w14:paraId="3918782E" w14:textId="77777777" w:rsidR="008B59C6" w:rsidRDefault="008B59C6" w:rsidP="008B59C6">
      <w:pPr>
        <w:spacing w:after="150" w:line="240" w:lineRule="auto"/>
      </w:pPr>
    </w:p>
    <w:tbl>
      <w:tblPr>
        <w:tblStyle w:val="Onopgemaaktetabel1"/>
        <w:tblW w:w="9918" w:type="dxa"/>
        <w:tblLook w:val="04A0" w:firstRow="1" w:lastRow="0" w:firstColumn="1" w:lastColumn="0" w:noHBand="0" w:noVBand="1"/>
      </w:tblPr>
      <w:tblGrid>
        <w:gridCol w:w="9918"/>
      </w:tblGrid>
      <w:tr w:rsidR="008B59C6" w:rsidRPr="008B59C6" w14:paraId="497611BE" w14:textId="77777777" w:rsidTr="008B5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tcPr>
          <w:p w14:paraId="7AC74384" w14:textId="77777777" w:rsidR="008B59C6" w:rsidRPr="008B59C6" w:rsidRDefault="00716F97">
            <w:pPr>
              <w:spacing w:after="150" w:line="240" w:lineRule="auto"/>
              <w:rPr>
                <w:b w:val="0"/>
                <w:bCs w:val="0"/>
              </w:rPr>
            </w:pPr>
            <w:sdt>
              <w:sdtPr>
                <w:id w:val="-1677338660"/>
                <w14:checkbox>
                  <w14:checked w14:val="0"/>
                  <w14:checkedState w14:val="2612" w14:font="MS Gothic"/>
                  <w14:uncheckedState w14:val="2610" w14:font="MS Gothic"/>
                </w14:checkbox>
              </w:sdtPr>
              <w:sdtEndPr/>
              <w:sdtContent>
                <w:r w:rsidR="008B59C6" w:rsidRPr="008B59C6">
                  <w:rPr>
                    <w:rFonts w:ascii="Segoe UI Symbol" w:eastAsia="MS Gothic" w:hAnsi="Segoe UI Symbol" w:cs="Segoe UI Symbol"/>
                    <w:b w:val="0"/>
                    <w:bCs w:val="0"/>
                  </w:rPr>
                  <w:t>☐</w:t>
                </w:r>
              </w:sdtContent>
            </w:sdt>
            <w:r w:rsidR="008B59C6" w:rsidRPr="008B59C6">
              <w:rPr>
                <w:b w:val="0"/>
                <w:bCs w:val="0"/>
              </w:rPr>
              <w:t xml:space="preserve"> Sociale relaties zijn quasi onmogelijk</w:t>
            </w:r>
          </w:p>
        </w:tc>
      </w:tr>
    </w:tbl>
    <w:p w14:paraId="51938A5A" w14:textId="77777777" w:rsidR="008B59C6" w:rsidRDefault="008B59C6" w:rsidP="008B59C6">
      <w:pPr>
        <w:spacing w:after="150" w:line="240" w:lineRule="auto"/>
        <w:ind w:left="708"/>
        <w:rPr>
          <w:u w:val="single"/>
        </w:rPr>
      </w:pPr>
    </w:p>
    <w:p w14:paraId="242F80DA" w14:textId="77777777" w:rsidR="008B59C6" w:rsidRDefault="008B59C6" w:rsidP="008B59C6">
      <w:pPr>
        <w:spacing w:after="150" w:line="240" w:lineRule="auto"/>
        <w:rPr>
          <w:u w:val="single"/>
        </w:rPr>
      </w:pPr>
      <w:r w:rsidRPr="00617476">
        <w:rPr>
          <w:u w:val="single"/>
        </w:rPr>
        <w:t>Tekorten in communicatie</w:t>
      </w:r>
    </w:p>
    <w:tbl>
      <w:tblPr>
        <w:tblStyle w:val="Onopgemaaktetabel1"/>
        <w:tblW w:w="9918" w:type="dxa"/>
        <w:tblLook w:val="04A0" w:firstRow="1" w:lastRow="0" w:firstColumn="1" w:lastColumn="0" w:noHBand="0" w:noVBand="1"/>
      </w:tblPr>
      <w:tblGrid>
        <w:gridCol w:w="2599"/>
        <w:gridCol w:w="2004"/>
        <w:gridCol w:w="5315"/>
      </w:tblGrid>
      <w:tr w:rsidR="008B59C6" w:rsidRPr="00E60738" w14:paraId="36D63F4E" w14:textId="77777777" w:rsidTr="008B5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3"/>
          </w:tcPr>
          <w:p w14:paraId="4D6F0316" w14:textId="77777777" w:rsidR="008B59C6" w:rsidRPr="00E60738" w:rsidRDefault="008B59C6">
            <w:pPr>
              <w:spacing w:after="150" w:line="240" w:lineRule="auto"/>
            </w:pPr>
            <w:r w:rsidRPr="00E60738">
              <w:t>Spraak</w:t>
            </w:r>
          </w:p>
        </w:tc>
      </w:tr>
      <w:tr w:rsidR="008B59C6" w:rsidRPr="008B59C6" w14:paraId="54482A73" w14:textId="77777777" w:rsidTr="008B5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9" w:type="dxa"/>
          </w:tcPr>
          <w:p w14:paraId="544764C8" w14:textId="77777777" w:rsidR="008B59C6" w:rsidRPr="008B59C6" w:rsidRDefault="00716F97">
            <w:pPr>
              <w:spacing w:after="150" w:line="240" w:lineRule="auto"/>
              <w:rPr>
                <w:b w:val="0"/>
                <w:bCs w:val="0"/>
                <w:u w:val="single"/>
              </w:rPr>
            </w:pPr>
            <w:sdt>
              <w:sdtPr>
                <w:id w:val="-1106109264"/>
                <w14:checkbox>
                  <w14:checked w14:val="0"/>
                  <w14:checkedState w14:val="2612" w14:font="MS Gothic"/>
                  <w14:uncheckedState w14:val="2610" w14:font="MS Gothic"/>
                </w14:checkbox>
              </w:sdtPr>
              <w:sdtEndPr/>
              <w:sdtContent>
                <w:r w:rsidR="008B59C6" w:rsidRPr="008B59C6">
                  <w:rPr>
                    <w:rFonts w:ascii="Segoe UI Symbol" w:eastAsia="MS Gothic" w:hAnsi="Segoe UI Symbol" w:cs="Segoe UI Symbol"/>
                    <w:b w:val="0"/>
                    <w:bCs w:val="0"/>
                  </w:rPr>
                  <w:t>☐</w:t>
                </w:r>
              </w:sdtContent>
            </w:sdt>
            <w:r w:rsidR="008B59C6" w:rsidRPr="008B59C6">
              <w:rPr>
                <w:b w:val="0"/>
                <w:bCs w:val="0"/>
              </w:rPr>
              <w:t xml:space="preserve"> Achterstand</w:t>
            </w:r>
          </w:p>
        </w:tc>
        <w:tc>
          <w:tcPr>
            <w:tcW w:w="7319" w:type="dxa"/>
            <w:gridSpan w:val="2"/>
          </w:tcPr>
          <w:p w14:paraId="51F23781" w14:textId="77777777" w:rsidR="008B59C6" w:rsidRPr="008B59C6" w:rsidRDefault="008B59C6">
            <w:pPr>
              <w:spacing w:after="150" w:line="240" w:lineRule="auto"/>
              <w:cnfStyle w:val="000000100000" w:firstRow="0" w:lastRow="0" w:firstColumn="0" w:lastColumn="0" w:oddVBand="0" w:evenVBand="0" w:oddHBand="1" w:evenHBand="0" w:firstRowFirstColumn="0" w:firstRowLastColumn="0" w:lastRowFirstColumn="0" w:lastRowLastColumn="0"/>
            </w:pPr>
            <w:r w:rsidRPr="008B59C6">
              <w:rPr>
                <w:u w:val="single"/>
              </w:rPr>
              <w:t>Aantal maanden:</w:t>
            </w:r>
          </w:p>
        </w:tc>
      </w:tr>
      <w:tr w:rsidR="008B59C6" w:rsidRPr="008B59C6" w14:paraId="4C81CE38" w14:textId="77777777" w:rsidTr="008B59C6">
        <w:tc>
          <w:tcPr>
            <w:cnfStyle w:val="001000000000" w:firstRow="0" w:lastRow="0" w:firstColumn="1" w:lastColumn="0" w:oddVBand="0" w:evenVBand="0" w:oddHBand="0" w:evenHBand="0" w:firstRowFirstColumn="0" w:firstRowLastColumn="0" w:lastRowFirstColumn="0" w:lastRowLastColumn="0"/>
            <w:tcW w:w="4603" w:type="dxa"/>
            <w:gridSpan w:val="2"/>
          </w:tcPr>
          <w:p w14:paraId="6F916EC4" w14:textId="77777777" w:rsidR="008B59C6" w:rsidRPr="008B59C6" w:rsidRDefault="00716F97">
            <w:pPr>
              <w:spacing w:after="150" w:line="240" w:lineRule="auto"/>
              <w:rPr>
                <w:b w:val="0"/>
                <w:bCs w:val="0"/>
              </w:rPr>
            </w:pPr>
            <w:sdt>
              <w:sdtPr>
                <w:id w:val="-637567043"/>
                <w14:checkbox>
                  <w14:checked w14:val="0"/>
                  <w14:checkedState w14:val="2612" w14:font="MS Gothic"/>
                  <w14:uncheckedState w14:val="2610" w14:font="MS Gothic"/>
                </w14:checkbox>
              </w:sdtPr>
              <w:sdtEndPr/>
              <w:sdtContent>
                <w:r w:rsidR="008B59C6" w:rsidRPr="008B59C6">
                  <w:rPr>
                    <w:rFonts w:ascii="Segoe UI Symbol" w:eastAsia="MS Gothic" w:hAnsi="Segoe UI Symbol" w:cs="Segoe UI Symbol"/>
                    <w:b w:val="0"/>
                    <w:bCs w:val="0"/>
                  </w:rPr>
                  <w:t>☐</w:t>
                </w:r>
              </w:sdtContent>
            </w:sdt>
            <w:r w:rsidR="008B59C6" w:rsidRPr="008B59C6">
              <w:rPr>
                <w:b w:val="0"/>
                <w:bCs w:val="0"/>
              </w:rPr>
              <w:t xml:space="preserve"> Moeilijk verstaanbaar</w:t>
            </w:r>
          </w:p>
        </w:tc>
        <w:tc>
          <w:tcPr>
            <w:tcW w:w="5315" w:type="dxa"/>
          </w:tcPr>
          <w:p w14:paraId="3953521C" w14:textId="77777777" w:rsidR="008B59C6" w:rsidRPr="008B59C6" w:rsidRDefault="00716F97">
            <w:pPr>
              <w:spacing w:after="150" w:line="240" w:lineRule="auto"/>
              <w:cnfStyle w:val="000000000000" w:firstRow="0" w:lastRow="0" w:firstColumn="0" w:lastColumn="0" w:oddVBand="0" w:evenVBand="0" w:oddHBand="0" w:evenHBand="0" w:firstRowFirstColumn="0" w:firstRowLastColumn="0" w:lastRowFirstColumn="0" w:lastRowLastColumn="0"/>
            </w:pPr>
            <w:sdt>
              <w:sdtPr>
                <w:id w:val="1063291725"/>
                <w14:checkbox>
                  <w14:checked w14:val="0"/>
                  <w14:checkedState w14:val="2612" w14:font="MS Gothic"/>
                  <w14:uncheckedState w14:val="2610" w14:font="MS Gothic"/>
                </w14:checkbox>
              </w:sdtPr>
              <w:sdtEndPr/>
              <w:sdtContent>
                <w:r w:rsidR="008B59C6" w:rsidRPr="008B59C6">
                  <w:rPr>
                    <w:rFonts w:ascii="MS Gothic" w:eastAsia="MS Gothic" w:hAnsi="MS Gothic" w:hint="eastAsia"/>
                  </w:rPr>
                  <w:t>☐</w:t>
                </w:r>
              </w:sdtContent>
            </w:sdt>
            <w:r w:rsidR="008B59C6" w:rsidRPr="008B59C6">
              <w:t xml:space="preserve"> Onverstaanbaar</w:t>
            </w:r>
          </w:p>
        </w:tc>
      </w:tr>
    </w:tbl>
    <w:p w14:paraId="2AD11037" w14:textId="77777777" w:rsidR="008B59C6" w:rsidRDefault="008B59C6" w:rsidP="008B59C6">
      <w:pPr>
        <w:spacing w:after="150" w:line="240" w:lineRule="auto"/>
        <w:ind w:left="708"/>
        <w:rPr>
          <w:u w:val="single"/>
        </w:rPr>
      </w:pPr>
    </w:p>
    <w:tbl>
      <w:tblPr>
        <w:tblStyle w:val="Onopgemaaktetabel1"/>
        <w:tblW w:w="9918" w:type="dxa"/>
        <w:tblLook w:val="04A0" w:firstRow="1" w:lastRow="0" w:firstColumn="1" w:lastColumn="0" w:noHBand="0" w:noVBand="1"/>
      </w:tblPr>
      <w:tblGrid>
        <w:gridCol w:w="9918"/>
      </w:tblGrid>
      <w:tr w:rsidR="008B59C6" w:rsidRPr="008B59C6" w14:paraId="75612C91" w14:textId="77777777" w:rsidTr="008B5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tcPr>
          <w:p w14:paraId="3167C79A" w14:textId="77777777" w:rsidR="008B59C6" w:rsidRPr="008B59C6" w:rsidRDefault="00716F97">
            <w:pPr>
              <w:spacing w:after="150" w:line="240" w:lineRule="auto"/>
              <w:rPr>
                <w:b w:val="0"/>
                <w:bCs w:val="0"/>
              </w:rPr>
            </w:pPr>
            <w:sdt>
              <w:sdtPr>
                <w:id w:val="-1364968077"/>
                <w14:checkbox>
                  <w14:checked w14:val="0"/>
                  <w14:checkedState w14:val="2612" w14:font="MS Gothic"/>
                  <w14:uncheckedState w14:val="2610" w14:font="MS Gothic"/>
                </w14:checkbox>
              </w:sdtPr>
              <w:sdtEndPr/>
              <w:sdtContent>
                <w:r w:rsidR="008B59C6" w:rsidRPr="008B59C6">
                  <w:rPr>
                    <w:rFonts w:ascii="MS Gothic" w:eastAsia="MS Gothic" w:hAnsi="MS Gothic" w:hint="eastAsia"/>
                    <w:b w:val="0"/>
                    <w:bCs w:val="0"/>
                  </w:rPr>
                  <w:t>☐</w:t>
                </w:r>
              </w:sdtContent>
            </w:sdt>
            <w:r w:rsidR="008B59C6" w:rsidRPr="008B59C6">
              <w:rPr>
                <w:b w:val="0"/>
                <w:bCs w:val="0"/>
              </w:rPr>
              <w:t xml:space="preserve"> Echolalie</w:t>
            </w:r>
          </w:p>
        </w:tc>
      </w:tr>
    </w:tbl>
    <w:p w14:paraId="2BF7BDC6" w14:textId="77777777" w:rsidR="008B59C6" w:rsidRDefault="008B59C6" w:rsidP="008B59C6">
      <w:pPr>
        <w:tabs>
          <w:tab w:val="clear" w:pos="3686"/>
        </w:tabs>
        <w:spacing w:after="150" w:line="240" w:lineRule="auto"/>
      </w:pPr>
    </w:p>
    <w:tbl>
      <w:tblPr>
        <w:tblStyle w:val="Onopgemaaktetabel1"/>
        <w:tblW w:w="9918" w:type="dxa"/>
        <w:tblLook w:val="04A0" w:firstRow="1" w:lastRow="0" w:firstColumn="1" w:lastColumn="0" w:noHBand="0" w:noVBand="1"/>
      </w:tblPr>
      <w:tblGrid>
        <w:gridCol w:w="3069"/>
        <w:gridCol w:w="3069"/>
        <w:gridCol w:w="3780"/>
      </w:tblGrid>
      <w:tr w:rsidR="008B59C6" w:rsidRPr="00896620" w14:paraId="35872E59" w14:textId="77777777" w:rsidTr="008B5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3"/>
          </w:tcPr>
          <w:p w14:paraId="5A381B96" w14:textId="77777777" w:rsidR="008B59C6" w:rsidRPr="00896620" w:rsidRDefault="008B59C6">
            <w:pPr>
              <w:spacing w:after="150" w:line="240" w:lineRule="auto"/>
            </w:pPr>
            <w:r w:rsidRPr="00896620">
              <w:t>Communicatie</w:t>
            </w:r>
          </w:p>
        </w:tc>
      </w:tr>
      <w:tr w:rsidR="008B59C6" w:rsidRPr="008B59C6" w14:paraId="0E5B056A" w14:textId="77777777" w:rsidTr="008B5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9" w:type="dxa"/>
          </w:tcPr>
          <w:p w14:paraId="1E09D28B" w14:textId="77777777" w:rsidR="008B59C6" w:rsidRPr="008B59C6" w:rsidRDefault="00716F97">
            <w:pPr>
              <w:spacing w:after="150" w:line="240" w:lineRule="auto"/>
              <w:rPr>
                <w:b w:val="0"/>
                <w:bCs w:val="0"/>
              </w:rPr>
            </w:pPr>
            <w:sdt>
              <w:sdtPr>
                <w:id w:val="251710572"/>
                <w14:checkbox>
                  <w14:checked w14:val="0"/>
                  <w14:checkedState w14:val="2612" w14:font="MS Gothic"/>
                  <w14:uncheckedState w14:val="2610" w14:font="MS Gothic"/>
                </w14:checkbox>
              </w:sdtPr>
              <w:sdtEndPr/>
              <w:sdtContent>
                <w:r w:rsidR="008B59C6" w:rsidRPr="008B59C6">
                  <w:rPr>
                    <w:rFonts w:ascii="MS Gothic" w:eastAsia="MS Gothic" w:hAnsi="MS Gothic" w:hint="eastAsia"/>
                    <w:b w:val="0"/>
                    <w:bCs w:val="0"/>
                  </w:rPr>
                  <w:t>☐</w:t>
                </w:r>
              </w:sdtContent>
            </w:sdt>
            <w:r w:rsidR="008B59C6" w:rsidRPr="008B59C6">
              <w:rPr>
                <w:b w:val="0"/>
                <w:bCs w:val="0"/>
              </w:rPr>
              <w:t xml:space="preserve"> Mogelijk mits aanmoediging</w:t>
            </w:r>
          </w:p>
        </w:tc>
        <w:tc>
          <w:tcPr>
            <w:tcW w:w="3069" w:type="dxa"/>
          </w:tcPr>
          <w:p w14:paraId="79DED989" w14:textId="77777777" w:rsidR="008B59C6" w:rsidRPr="008B59C6" w:rsidRDefault="00716F97">
            <w:pPr>
              <w:spacing w:after="150" w:line="240" w:lineRule="auto"/>
              <w:cnfStyle w:val="000000100000" w:firstRow="0" w:lastRow="0" w:firstColumn="0" w:lastColumn="0" w:oddVBand="0" w:evenVBand="0" w:oddHBand="1" w:evenHBand="0" w:firstRowFirstColumn="0" w:firstRowLastColumn="0" w:lastRowFirstColumn="0" w:lastRowLastColumn="0"/>
            </w:pPr>
            <w:sdt>
              <w:sdtPr>
                <w:id w:val="890314690"/>
                <w14:checkbox>
                  <w14:checked w14:val="0"/>
                  <w14:checkedState w14:val="2612" w14:font="MS Gothic"/>
                  <w14:uncheckedState w14:val="2610" w14:font="MS Gothic"/>
                </w14:checkbox>
              </w:sdtPr>
              <w:sdtEndPr/>
              <w:sdtContent>
                <w:r w:rsidR="008B59C6" w:rsidRPr="008B59C6">
                  <w:rPr>
                    <w:rFonts w:ascii="MS Gothic" w:eastAsia="MS Gothic" w:hAnsi="MS Gothic" w:hint="eastAsia"/>
                  </w:rPr>
                  <w:t>☐</w:t>
                </w:r>
              </w:sdtContent>
            </w:sdt>
            <w:r w:rsidR="008B59C6" w:rsidRPr="008B59C6">
              <w:t xml:space="preserve"> Weinig initiatief of interesse in gesprek</w:t>
            </w:r>
          </w:p>
        </w:tc>
        <w:tc>
          <w:tcPr>
            <w:tcW w:w="3780" w:type="dxa"/>
          </w:tcPr>
          <w:p w14:paraId="754C6210" w14:textId="77777777" w:rsidR="008B59C6" w:rsidRPr="008B59C6" w:rsidRDefault="00716F97">
            <w:pPr>
              <w:spacing w:after="150" w:line="240" w:lineRule="auto"/>
              <w:cnfStyle w:val="000000100000" w:firstRow="0" w:lastRow="0" w:firstColumn="0" w:lastColumn="0" w:oddVBand="0" w:evenVBand="0" w:oddHBand="1" w:evenHBand="0" w:firstRowFirstColumn="0" w:firstRowLastColumn="0" w:lastRowFirstColumn="0" w:lastRowLastColumn="0"/>
            </w:pPr>
            <w:sdt>
              <w:sdtPr>
                <w:id w:val="623281175"/>
                <w14:checkbox>
                  <w14:checked w14:val="0"/>
                  <w14:checkedState w14:val="2612" w14:font="MS Gothic"/>
                  <w14:uncheckedState w14:val="2610" w14:font="MS Gothic"/>
                </w14:checkbox>
              </w:sdtPr>
              <w:sdtEndPr/>
              <w:sdtContent>
                <w:r w:rsidR="008B59C6" w:rsidRPr="008B59C6">
                  <w:rPr>
                    <w:rFonts w:ascii="MS Gothic" w:eastAsia="MS Gothic" w:hAnsi="MS Gothic" w:hint="eastAsia"/>
                  </w:rPr>
                  <w:t>☐</w:t>
                </w:r>
              </w:sdtContent>
            </w:sdt>
            <w:r w:rsidR="008B59C6" w:rsidRPr="008B59C6">
              <w:t xml:space="preserve"> Stereotiep, geen gesprek mogelijk</w:t>
            </w:r>
          </w:p>
        </w:tc>
      </w:tr>
    </w:tbl>
    <w:p w14:paraId="54EB61E3" w14:textId="77777777" w:rsidR="008B59C6" w:rsidRDefault="008B59C6" w:rsidP="008B59C6">
      <w:pPr>
        <w:spacing w:after="150" w:line="240" w:lineRule="auto"/>
      </w:pPr>
    </w:p>
    <w:tbl>
      <w:tblPr>
        <w:tblStyle w:val="Onopgemaaktetabel1"/>
        <w:tblW w:w="9918" w:type="dxa"/>
        <w:tblLook w:val="04A0" w:firstRow="1" w:lastRow="0" w:firstColumn="1" w:lastColumn="0" w:noHBand="0" w:noVBand="1"/>
      </w:tblPr>
      <w:tblGrid>
        <w:gridCol w:w="9918"/>
      </w:tblGrid>
      <w:tr w:rsidR="008B59C6" w:rsidRPr="008B59C6" w14:paraId="4500542B" w14:textId="77777777" w:rsidTr="008B5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tcPr>
          <w:p w14:paraId="65172C03" w14:textId="77777777" w:rsidR="008B59C6" w:rsidRPr="008B59C6" w:rsidRDefault="00716F97">
            <w:pPr>
              <w:spacing w:after="150" w:line="240" w:lineRule="auto"/>
              <w:rPr>
                <w:b w:val="0"/>
                <w:bCs w:val="0"/>
              </w:rPr>
            </w:pPr>
            <w:sdt>
              <w:sdtPr>
                <w:id w:val="1383443121"/>
                <w14:checkbox>
                  <w14:checked w14:val="0"/>
                  <w14:checkedState w14:val="2612" w14:font="MS Gothic"/>
                  <w14:uncheckedState w14:val="2610" w14:font="MS Gothic"/>
                </w14:checkbox>
              </w:sdtPr>
              <w:sdtEndPr/>
              <w:sdtContent>
                <w:r w:rsidR="008B59C6" w:rsidRPr="008B59C6">
                  <w:rPr>
                    <w:rFonts w:ascii="MS Gothic" w:eastAsia="MS Gothic" w:hAnsi="MS Gothic" w:hint="eastAsia"/>
                    <w:b w:val="0"/>
                    <w:bCs w:val="0"/>
                  </w:rPr>
                  <w:t>☐</w:t>
                </w:r>
              </w:sdtContent>
            </w:sdt>
            <w:r w:rsidR="008B59C6" w:rsidRPr="008B59C6">
              <w:rPr>
                <w:b w:val="0"/>
                <w:bCs w:val="0"/>
              </w:rPr>
              <w:t xml:space="preserve"> Enkel non-verbale communicatie</w:t>
            </w:r>
          </w:p>
        </w:tc>
      </w:tr>
    </w:tbl>
    <w:p w14:paraId="38A9D0BC" w14:textId="77777777" w:rsidR="008B59C6" w:rsidRDefault="008B59C6" w:rsidP="008B59C6">
      <w:pPr>
        <w:spacing w:after="150" w:line="240" w:lineRule="auto"/>
      </w:pPr>
    </w:p>
    <w:tbl>
      <w:tblPr>
        <w:tblStyle w:val="Onopgemaaktetabel1"/>
        <w:tblW w:w="9918" w:type="dxa"/>
        <w:tblLook w:val="04A0" w:firstRow="1" w:lastRow="0" w:firstColumn="1" w:lastColumn="0" w:noHBand="0" w:noVBand="1"/>
      </w:tblPr>
      <w:tblGrid>
        <w:gridCol w:w="9918"/>
      </w:tblGrid>
      <w:tr w:rsidR="008B59C6" w:rsidRPr="008B59C6" w14:paraId="1B0996AB" w14:textId="77777777" w:rsidTr="008B5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tcPr>
          <w:p w14:paraId="65B99157" w14:textId="77777777" w:rsidR="008B59C6" w:rsidRPr="008B59C6" w:rsidRDefault="00716F97">
            <w:pPr>
              <w:spacing w:after="150" w:line="240" w:lineRule="auto"/>
              <w:rPr>
                <w:rFonts w:eastAsia="MS Gothic"/>
                <w:b w:val="0"/>
                <w:bCs w:val="0"/>
              </w:rPr>
            </w:pPr>
            <w:sdt>
              <w:sdtPr>
                <w:rPr>
                  <w:rFonts w:eastAsia="MS Gothic"/>
                </w:rPr>
                <w:id w:val="1133527736"/>
                <w14:checkbox>
                  <w14:checked w14:val="0"/>
                  <w14:checkedState w14:val="2612" w14:font="MS Gothic"/>
                  <w14:uncheckedState w14:val="2610" w14:font="MS Gothic"/>
                </w14:checkbox>
              </w:sdtPr>
              <w:sdtEndPr/>
              <w:sdtContent>
                <w:r w:rsidR="008B59C6" w:rsidRPr="008B59C6">
                  <w:rPr>
                    <w:rFonts w:ascii="Segoe UI Symbol" w:eastAsia="MS Gothic" w:hAnsi="Segoe UI Symbol" w:cs="Segoe UI Symbol"/>
                    <w:b w:val="0"/>
                    <w:bCs w:val="0"/>
                  </w:rPr>
                  <w:t>☐</w:t>
                </w:r>
              </w:sdtContent>
            </w:sdt>
            <w:r w:rsidR="008B59C6" w:rsidRPr="008B59C6">
              <w:rPr>
                <w:rFonts w:eastAsia="MS Gothic"/>
                <w:b w:val="0"/>
                <w:bCs w:val="0"/>
              </w:rPr>
              <w:t xml:space="preserve"> Geen enkele communicatie</w:t>
            </w:r>
          </w:p>
        </w:tc>
      </w:tr>
    </w:tbl>
    <w:p w14:paraId="59E5CC5A" w14:textId="77777777" w:rsidR="008B59C6" w:rsidRDefault="008B59C6" w:rsidP="008B59C6">
      <w:pPr>
        <w:spacing w:after="150" w:line="240" w:lineRule="auto"/>
      </w:pPr>
    </w:p>
    <w:tbl>
      <w:tblPr>
        <w:tblStyle w:val="Onopgemaaktetabel1"/>
        <w:tblW w:w="9918" w:type="dxa"/>
        <w:tblLook w:val="04A0" w:firstRow="1" w:lastRow="0" w:firstColumn="1" w:lastColumn="0" w:noHBand="0" w:noVBand="1"/>
      </w:tblPr>
      <w:tblGrid>
        <w:gridCol w:w="9918"/>
      </w:tblGrid>
      <w:tr w:rsidR="008B59C6" w:rsidRPr="008B59C6" w14:paraId="4DEA1EA8" w14:textId="77777777" w:rsidTr="008B5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tcPr>
          <w:p w14:paraId="5FDD754E" w14:textId="77777777" w:rsidR="008B59C6" w:rsidRPr="008B59C6" w:rsidRDefault="00716F97">
            <w:pPr>
              <w:spacing w:after="150" w:line="240" w:lineRule="auto"/>
              <w:rPr>
                <w:rFonts w:eastAsia="MS Gothic"/>
                <w:b w:val="0"/>
                <w:bCs w:val="0"/>
              </w:rPr>
            </w:pPr>
            <w:sdt>
              <w:sdtPr>
                <w:rPr>
                  <w:rFonts w:eastAsia="MS Gothic"/>
                </w:rPr>
                <w:id w:val="-548142434"/>
                <w14:checkbox>
                  <w14:checked w14:val="0"/>
                  <w14:checkedState w14:val="2612" w14:font="MS Gothic"/>
                  <w14:uncheckedState w14:val="2610" w14:font="MS Gothic"/>
                </w14:checkbox>
              </w:sdtPr>
              <w:sdtEndPr/>
              <w:sdtContent>
                <w:r w:rsidR="008B59C6" w:rsidRPr="008B59C6">
                  <w:rPr>
                    <w:rFonts w:ascii="MS Gothic" w:eastAsia="MS Gothic" w:hAnsi="MS Gothic" w:hint="eastAsia"/>
                    <w:b w:val="0"/>
                    <w:bCs w:val="0"/>
                  </w:rPr>
                  <w:t>☐</w:t>
                </w:r>
              </w:sdtContent>
            </w:sdt>
            <w:r w:rsidR="008B59C6" w:rsidRPr="008B59C6">
              <w:rPr>
                <w:rFonts w:eastAsia="MS Gothic"/>
                <w:b w:val="0"/>
                <w:bCs w:val="0"/>
              </w:rPr>
              <w:t xml:space="preserve"> Sterk gestoorde mogelijkheid om tot relaties te komen met leeftijdsgenoten ten gevolge van taalproblematiek</w:t>
            </w:r>
          </w:p>
        </w:tc>
      </w:tr>
    </w:tbl>
    <w:p w14:paraId="29A6ED65" w14:textId="77777777" w:rsidR="008B59C6" w:rsidRDefault="008B59C6" w:rsidP="008B59C6">
      <w:pPr>
        <w:spacing w:after="150" w:line="240" w:lineRule="auto"/>
        <w:rPr>
          <w:u w:val="single"/>
        </w:rPr>
      </w:pPr>
    </w:p>
    <w:p w14:paraId="03EE17C8" w14:textId="77777777" w:rsidR="008B59C6" w:rsidRPr="00595124" w:rsidRDefault="008B59C6" w:rsidP="008B59C6">
      <w:pPr>
        <w:spacing w:after="150" w:line="240" w:lineRule="auto"/>
      </w:pPr>
      <w:r w:rsidRPr="00617476">
        <w:rPr>
          <w:u w:val="single"/>
        </w:rPr>
        <w:t>Opvallend beperkt en stereotiep gedrag</w:t>
      </w:r>
    </w:p>
    <w:tbl>
      <w:tblPr>
        <w:tblStyle w:val="Onopgemaaktetabel1"/>
        <w:tblW w:w="10201" w:type="dxa"/>
        <w:tblLook w:val="04A0" w:firstRow="1" w:lastRow="0" w:firstColumn="1" w:lastColumn="0" w:noHBand="0" w:noVBand="1"/>
      </w:tblPr>
      <w:tblGrid>
        <w:gridCol w:w="10201"/>
      </w:tblGrid>
      <w:tr w:rsidR="008B59C6" w:rsidRPr="008B59C6" w14:paraId="56614560" w14:textId="77777777" w:rsidTr="008B5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tcPr>
          <w:p w14:paraId="60131032" w14:textId="77777777" w:rsidR="008B59C6" w:rsidRPr="008B59C6" w:rsidRDefault="00716F97">
            <w:pPr>
              <w:spacing w:after="150" w:line="240" w:lineRule="auto"/>
              <w:rPr>
                <w:rFonts w:eastAsia="MS Gothic"/>
                <w:b w:val="0"/>
                <w:bCs w:val="0"/>
              </w:rPr>
            </w:pPr>
            <w:sdt>
              <w:sdtPr>
                <w:rPr>
                  <w:rFonts w:eastAsia="MS Gothic"/>
                </w:rPr>
                <w:id w:val="-1834061388"/>
                <w14:checkbox>
                  <w14:checked w14:val="0"/>
                  <w14:checkedState w14:val="2612" w14:font="MS Gothic"/>
                  <w14:uncheckedState w14:val="2610" w14:font="MS Gothic"/>
                </w14:checkbox>
              </w:sdtPr>
              <w:sdtEndPr/>
              <w:sdtContent>
                <w:r w:rsidR="008B59C6" w:rsidRPr="008B59C6">
                  <w:rPr>
                    <w:rFonts w:ascii="MS Gothic" w:eastAsia="MS Gothic" w:hAnsi="MS Gothic" w:hint="eastAsia"/>
                    <w:b w:val="0"/>
                    <w:bCs w:val="0"/>
                  </w:rPr>
                  <w:t>☐</w:t>
                </w:r>
              </w:sdtContent>
            </w:sdt>
            <w:r w:rsidR="008B59C6" w:rsidRPr="008B59C6">
              <w:rPr>
                <w:rFonts w:eastAsia="MS Gothic"/>
                <w:b w:val="0"/>
                <w:bCs w:val="0"/>
              </w:rPr>
              <w:t xml:space="preserve"> </w:t>
            </w:r>
            <w:proofErr w:type="spellStart"/>
            <w:r w:rsidR="008B59C6" w:rsidRPr="008B59C6">
              <w:rPr>
                <w:rFonts w:eastAsia="MS Gothic"/>
                <w:b w:val="0"/>
                <w:bCs w:val="0"/>
              </w:rPr>
              <w:t>Aandachtsstoornissen</w:t>
            </w:r>
            <w:proofErr w:type="spellEnd"/>
          </w:p>
        </w:tc>
      </w:tr>
    </w:tbl>
    <w:p w14:paraId="6CAF4D56" w14:textId="77777777" w:rsidR="008B59C6" w:rsidRDefault="008B59C6" w:rsidP="008B59C6">
      <w:pPr>
        <w:tabs>
          <w:tab w:val="left" w:pos="708"/>
        </w:tabs>
        <w:spacing w:after="150" w:line="240" w:lineRule="auto"/>
        <w:ind w:left="708"/>
        <w:rPr>
          <w:u w:val="single"/>
        </w:rPr>
      </w:pPr>
    </w:p>
    <w:tbl>
      <w:tblPr>
        <w:tblStyle w:val="Onopgemaaktetabel1"/>
        <w:tblW w:w="10201" w:type="dxa"/>
        <w:tblLook w:val="04A0" w:firstRow="1" w:lastRow="0" w:firstColumn="1" w:lastColumn="0" w:noHBand="0" w:noVBand="1"/>
      </w:tblPr>
      <w:tblGrid>
        <w:gridCol w:w="10201"/>
      </w:tblGrid>
      <w:tr w:rsidR="008B59C6" w:rsidRPr="008B59C6" w14:paraId="7F019B2D" w14:textId="77777777" w:rsidTr="008B5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tcPr>
          <w:p w14:paraId="1C36D7CD" w14:textId="77777777" w:rsidR="008B59C6" w:rsidRPr="008B59C6" w:rsidRDefault="00716F97">
            <w:pPr>
              <w:spacing w:after="150" w:line="240" w:lineRule="auto"/>
              <w:rPr>
                <w:rFonts w:eastAsia="MS Gothic"/>
                <w:b w:val="0"/>
                <w:bCs w:val="0"/>
              </w:rPr>
            </w:pPr>
            <w:sdt>
              <w:sdtPr>
                <w:rPr>
                  <w:rFonts w:eastAsia="MS Gothic"/>
                </w:rPr>
                <w:id w:val="-1965425796"/>
                <w14:checkbox>
                  <w14:checked w14:val="0"/>
                  <w14:checkedState w14:val="2612" w14:font="MS Gothic"/>
                  <w14:uncheckedState w14:val="2610" w14:font="MS Gothic"/>
                </w14:checkbox>
              </w:sdtPr>
              <w:sdtEndPr/>
              <w:sdtContent>
                <w:r w:rsidR="008B59C6" w:rsidRPr="008B59C6">
                  <w:rPr>
                    <w:rFonts w:ascii="MS Gothic" w:eastAsia="MS Gothic" w:hAnsi="MS Gothic" w:hint="eastAsia"/>
                    <w:b w:val="0"/>
                    <w:bCs w:val="0"/>
                  </w:rPr>
                  <w:t>☐</w:t>
                </w:r>
              </w:sdtContent>
            </w:sdt>
            <w:r w:rsidR="008B59C6" w:rsidRPr="008B59C6">
              <w:rPr>
                <w:rFonts w:eastAsia="MS Gothic"/>
                <w:b w:val="0"/>
                <w:bCs w:val="0"/>
              </w:rPr>
              <w:t xml:space="preserve"> Onrustig of hyperactief</w:t>
            </w:r>
          </w:p>
        </w:tc>
      </w:tr>
    </w:tbl>
    <w:p w14:paraId="7BAB0707" w14:textId="77777777" w:rsidR="008B59C6" w:rsidRDefault="008B59C6" w:rsidP="008B59C6">
      <w:pPr>
        <w:tabs>
          <w:tab w:val="left" w:pos="708"/>
        </w:tabs>
        <w:spacing w:after="150" w:line="240" w:lineRule="auto"/>
        <w:ind w:left="708"/>
        <w:rPr>
          <w:u w:val="single"/>
        </w:rPr>
      </w:pPr>
    </w:p>
    <w:tbl>
      <w:tblPr>
        <w:tblStyle w:val="Onopgemaaktetabel1"/>
        <w:tblW w:w="10201" w:type="dxa"/>
        <w:tblLook w:val="04A0" w:firstRow="1" w:lastRow="0" w:firstColumn="1" w:lastColumn="0" w:noHBand="0" w:noVBand="1"/>
      </w:tblPr>
      <w:tblGrid>
        <w:gridCol w:w="10201"/>
      </w:tblGrid>
      <w:tr w:rsidR="008B59C6" w:rsidRPr="008B59C6" w14:paraId="1B684D2C" w14:textId="77777777" w:rsidTr="008B5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tcPr>
          <w:p w14:paraId="6B399725" w14:textId="77777777" w:rsidR="008B59C6" w:rsidRPr="008B59C6" w:rsidRDefault="00716F97">
            <w:pPr>
              <w:spacing w:after="150" w:line="240" w:lineRule="auto"/>
              <w:rPr>
                <w:rFonts w:eastAsia="MS Gothic"/>
                <w:b w:val="0"/>
                <w:bCs w:val="0"/>
              </w:rPr>
            </w:pPr>
            <w:sdt>
              <w:sdtPr>
                <w:rPr>
                  <w:rFonts w:eastAsia="MS Gothic"/>
                </w:rPr>
                <w:id w:val="-1420563113"/>
                <w14:checkbox>
                  <w14:checked w14:val="0"/>
                  <w14:checkedState w14:val="2612" w14:font="MS Gothic"/>
                  <w14:uncheckedState w14:val="2610" w14:font="MS Gothic"/>
                </w14:checkbox>
              </w:sdtPr>
              <w:sdtEndPr/>
              <w:sdtContent>
                <w:r w:rsidR="008B59C6" w:rsidRPr="008B59C6">
                  <w:rPr>
                    <w:rFonts w:ascii="MS Gothic" w:eastAsia="MS Gothic" w:hAnsi="MS Gothic" w:hint="eastAsia"/>
                    <w:b w:val="0"/>
                    <w:bCs w:val="0"/>
                  </w:rPr>
                  <w:t>☐</w:t>
                </w:r>
              </w:sdtContent>
            </w:sdt>
            <w:r w:rsidR="008B59C6" w:rsidRPr="008B59C6">
              <w:rPr>
                <w:rFonts w:eastAsia="MS Gothic"/>
                <w:b w:val="0"/>
                <w:bCs w:val="0"/>
              </w:rPr>
              <w:t xml:space="preserve"> Oppositioneel gedrag</w:t>
            </w:r>
          </w:p>
        </w:tc>
      </w:tr>
    </w:tbl>
    <w:p w14:paraId="0B6545AA" w14:textId="77777777" w:rsidR="008B59C6" w:rsidRDefault="008B59C6" w:rsidP="008B59C6">
      <w:pPr>
        <w:tabs>
          <w:tab w:val="left" w:pos="708"/>
        </w:tabs>
        <w:spacing w:after="150" w:line="240" w:lineRule="auto"/>
        <w:ind w:left="708"/>
        <w:rPr>
          <w:u w:val="single"/>
        </w:rPr>
      </w:pPr>
    </w:p>
    <w:tbl>
      <w:tblPr>
        <w:tblStyle w:val="Onopgemaaktetabel1"/>
        <w:tblW w:w="10201" w:type="dxa"/>
        <w:tblLook w:val="04A0" w:firstRow="1" w:lastRow="0" w:firstColumn="1" w:lastColumn="0" w:noHBand="0" w:noVBand="1"/>
      </w:tblPr>
      <w:tblGrid>
        <w:gridCol w:w="10201"/>
      </w:tblGrid>
      <w:tr w:rsidR="008B59C6" w:rsidRPr="008B59C6" w14:paraId="525309C6" w14:textId="77777777" w:rsidTr="008B5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tcPr>
          <w:p w14:paraId="472E3278" w14:textId="77777777" w:rsidR="008B59C6" w:rsidRPr="008B59C6" w:rsidRDefault="00716F97">
            <w:pPr>
              <w:spacing w:after="150" w:line="240" w:lineRule="auto"/>
              <w:rPr>
                <w:rFonts w:eastAsia="MS Gothic"/>
                <w:b w:val="0"/>
                <w:bCs w:val="0"/>
              </w:rPr>
            </w:pPr>
            <w:sdt>
              <w:sdtPr>
                <w:rPr>
                  <w:rFonts w:eastAsia="MS Gothic"/>
                </w:rPr>
                <w:id w:val="1042028052"/>
                <w14:checkbox>
                  <w14:checked w14:val="0"/>
                  <w14:checkedState w14:val="2612" w14:font="MS Gothic"/>
                  <w14:uncheckedState w14:val="2610" w14:font="MS Gothic"/>
                </w14:checkbox>
              </w:sdtPr>
              <w:sdtEndPr/>
              <w:sdtContent>
                <w:r w:rsidR="008B59C6" w:rsidRPr="008B59C6">
                  <w:rPr>
                    <w:rFonts w:ascii="MS Gothic" w:eastAsia="MS Gothic" w:hAnsi="MS Gothic" w:hint="eastAsia"/>
                    <w:b w:val="0"/>
                    <w:bCs w:val="0"/>
                  </w:rPr>
                  <w:t>☐</w:t>
                </w:r>
              </w:sdtContent>
            </w:sdt>
            <w:r w:rsidR="008B59C6" w:rsidRPr="008B59C6">
              <w:rPr>
                <w:rFonts w:eastAsia="MS Gothic"/>
                <w:b w:val="0"/>
                <w:bCs w:val="0"/>
              </w:rPr>
              <w:t xml:space="preserve"> Verbaal agressief</w:t>
            </w:r>
          </w:p>
        </w:tc>
      </w:tr>
    </w:tbl>
    <w:p w14:paraId="56AAC526" w14:textId="77777777" w:rsidR="008B59C6" w:rsidRDefault="008B59C6" w:rsidP="008B59C6">
      <w:pPr>
        <w:tabs>
          <w:tab w:val="left" w:pos="708"/>
        </w:tabs>
        <w:spacing w:after="150" w:line="240" w:lineRule="auto"/>
        <w:ind w:left="708"/>
        <w:rPr>
          <w:u w:val="single"/>
        </w:rPr>
      </w:pPr>
    </w:p>
    <w:tbl>
      <w:tblPr>
        <w:tblStyle w:val="Onopgemaaktetabel1"/>
        <w:tblW w:w="10201" w:type="dxa"/>
        <w:tblLook w:val="04A0" w:firstRow="1" w:lastRow="0" w:firstColumn="1" w:lastColumn="0" w:noHBand="0" w:noVBand="1"/>
      </w:tblPr>
      <w:tblGrid>
        <w:gridCol w:w="10201"/>
      </w:tblGrid>
      <w:tr w:rsidR="008B59C6" w:rsidRPr="008B59C6" w14:paraId="4CFB2CC0" w14:textId="77777777" w:rsidTr="008B5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tcPr>
          <w:bookmarkStart w:id="2" w:name="_Hlk73951426"/>
          <w:p w14:paraId="705A22EF" w14:textId="77777777" w:rsidR="008B59C6" w:rsidRPr="008B59C6" w:rsidRDefault="00716F97">
            <w:pPr>
              <w:spacing w:after="150" w:line="240" w:lineRule="auto"/>
              <w:rPr>
                <w:rFonts w:eastAsia="MS Gothic"/>
                <w:b w:val="0"/>
                <w:bCs w:val="0"/>
              </w:rPr>
            </w:pPr>
            <w:sdt>
              <w:sdtPr>
                <w:rPr>
                  <w:rFonts w:eastAsia="MS Gothic"/>
                </w:rPr>
                <w:id w:val="-1749868474"/>
                <w14:checkbox>
                  <w14:checked w14:val="0"/>
                  <w14:checkedState w14:val="2612" w14:font="MS Gothic"/>
                  <w14:uncheckedState w14:val="2610" w14:font="MS Gothic"/>
                </w14:checkbox>
              </w:sdtPr>
              <w:sdtEndPr/>
              <w:sdtContent>
                <w:r w:rsidR="008B59C6" w:rsidRPr="008B59C6">
                  <w:rPr>
                    <w:rFonts w:ascii="MS Gothic" w:eastAsia="MS Gothic" w:hAnsi="MS Gothic" w:hint="eastAsia"/>
                    <w:b w:val="0"/>
                    <w:bCs w:val="0"/>
                  </w:rPr>
                  <w:t>☐</w:t>
                </w:r>
              </w:sdtContent>
            </w:sdt>
            <w:r w:rsidR="008B59C6" w:rsidRPr="008B59C6">
              <w:rPr>
                <w:rFonts w:eastAsia="MS Gothic"/>
                <w:b w:val="0"/>
                <w:bCs w:val="0"/>
              </w:rPr>
              <w:t xml:space="preserve"> Fysiek agressief</w:t>
            </w:r>
          </w:p>
        </w:tc>
      </w:tr>
      <w:bookmarkEnd w:id="2"/>
    </w:tbl>
    <w:p w14:paraId="5AF09A64" w14:textId="77777777" w:rsidR="008B59C6" w:rsidRDefault="008B59C6" w:rsidP="008B59C6">
      <w:pPr>
        <w:tabs>
          <w:tab w:val="left" w:pos="708"/>
        </w:tabs>
        <w:spacing w:after="150" w:line="240" w:lineRule="auto"/>
        <w:ind w:left="708"/>
        <w:rPr>
          <w:u w:val="single"/>
        </w:rPr>
      </w:pPr>
    </w:p>
    <w:tbl>
      <w:tblPr>
        <w:tblStyle w:val="Onopgemaaktetabel1"/>
        <w:tblW w:w="10201" w:type="dxa"/>
        <w:tblLook w:val="04A0" w:firstRow="1" w:lastRow="0" w:firstColumn="1" w:lastColumn="0" w:noHBand="0" w:noVBand="1"/>
      </w:tblPr>
      <w:tblGrid>
        <w:gridCol w:w="10201"/>
      </w:tblGrid>
      <w:tr w:rsidR="008B59C6" w:rsidRPr="008B59C6" w14:paraId="03DF9330" w14:textId="77777777" w:rsidTr="008B5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tcPr>
          <w:bookmarkStart w:id="3" w:name="_Hlk73951536"/>
          <w:p w14:paraId="5B5FC398" w14:textId="77777777" w:rsidR="008B59C6" w:rsidRPr="008B59C6" w:rsidRDefault="00716F97">
            <w:pPr>
              <w:spacing w:after="150" w:line="240" w:lineRule="auto"/>
              <w:rPr>
                <w:rFonts w:eastAsia="MS Gothic"/>
                <w:b w:val="0"/>
                <w:bCs w:val="0"/>
              </w:rPr>
            </w:pPr>
            <w:sdt>
              <w:sdtPr>
                <w:rPr>
                  <w:rFonts w:eastAsia="MS Gothic"/>
                </w:rPr>
                <w:id w:val="336198235"/>
                <w14:checkbox>
                  <w14:checked w14:val="0"/>
                  <w14:checkedState w14:val="2612" w14:font="MS Gothic"/>
                  <w14:uncheckedState w14:val="2610" w14:font="MS Gothic"/>
                </w14:checkbox>
              </w:sdtPr>
              <w:sdtEndPr/>
              <w:sdtContent>
                <w:r w:rsidR="008B59C6" w:rsidRPr="008B59C6">
                  <w:rPr>
                    <w:rFonts w:ascii="MS Gothic" w:eastAsia="MS Gothic" w:hAnsi="MS Gothic" w:hint="eastAsia"/>
                    <w:b w:val="0"/>
                    <w:bCs w:val="0"/>
                  </w:rPr>
                  <w:t>☐</w:t>
                </w:r>
              </w:sdtContent>
            </w:sdt>
            <w:r w:rsidR="008B59C6" w:rsidRPr="008B59C6">
              <w:rPr>
                <w:rFonts w:eastAsia="MS Gothic"/>
                <w:b w:val="0"/>
                <w:bCs w:val="0"/>
              </w:rPr>
              <w:t xml:space="preserve"> Oncontroleerbaar gedrag thuis en op school</w:t>
            </w:r>
          </w:p>
        </w:tc>
      </w:tr>
      <w:bookmarkEnd w:id="3"/>
    </w:tbl>
    <w:p w14:paraId="331E3A4E" w14:textId="77777777" w:rsidR="008B59C6" w:rsidRDefault="008B59C6" w:rsidP="008B59C6">
      <w:pPr>
        <w:spacing w:after="150" w:line="240" w:lineRule="auto"/>
      </w:pPr>
    </w:p>
    <w:tbl>
      <w:tblPr>
        <w:tblStyle w:val="Onopgemaaktetabel1"/>
        <w:tblW w:w="10201" w:type="dxa"/>
        <w:tblLook w:val="04A0" w:firstRow="1" w:lastRow="0" w:firstColumn="1" w:lastColumn="0" w:noHBand="0" w:noVBand="1"/>
      </w:tblPr>
      <w:tblGrid>
        <w:gridCol w:w="3069"/>
        <w:gridCol w:w="3069"/>
        <w:gridCol w:w="4063"/>
      </w:tblGrid>
      <w:tr w:rsidR="008B59C6" w:rsidRPr="003A12F2" w14:paraId="519CB54B" w14:textId="77777777" w:rsidTr="008B5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3"/>
          </w:tcPr>
          <w:p w14:paraId="29AFA013" w14:textId="77777777" w:rsidR="008B59C6" w:rsidRPr="003A12F2" w:rsidRDefault="008B59C6">
            <w:pPr>
              <w:spacing w:after="150" w:line="240" w:lineRule="auto"/>
            </w:pPr>
            <w:r w:rsidRPr="003A12F2">
              <w:t>Het doorbreken van de dagelijkse routine zorgt voor</w:t>
            </w:r>
          </w:p>
        </w:tc>
      </w:tr>
      <w:tr w:rsidR="008B59C6" w:rsidRPr="008B59C6" w14:paraId="33FC2DCD" w14:textId="77777777" w:rsidTr="008B5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9" w:type="dxa"/>
          </w:tcPr>
          <w:p w14:paraId="03E3E786" w14:textId="77777777" w:rsidR="008B59C6" w:rsidRPr="008B59C6" w:rsidRDefault="00716F97">
            <w:pPr>
              <w:spacing w:after="150" w:line="240" w:lineRule="auto"/>
              <w:rPr>
                <w:b w:val="0"/>
                <w:bCs w:val="0"/>
              </w:rPr>
            </w:pPr>
            <w:sdt>
              <w:sdtPr>
                <w:id w:val="499476248"/>
                <w14:checkbox>
                  <w14:checked w14:val="0"/>
                  <w14:checkedState w14:val="2612" w14:font="MS Gothic"/>
                  <w14:uncheckedState w14:val="2610" w14:font="MS Gothic"/>
                </w14:checkbox>
              </w:sdtPr>
              <w:sdtEndPr/>
              <w:sdtContent>
                <w:r w:rsidR="008B59C6" w:rsidRPr="008B59C6">
                  <w:rPr>
                    <w:rFonts w:ascii="MS Gothic" w:eastAsia="MS Gothic" w:hAnsi="MS Gothic" w:hint="eastAsia"/>
                    <w:b w:val="0"/>
                    <w:bCs w:val="0"/>
                  </w:rPr>
                  <w:t>☐</w:t>
                </w:r>
              </w:sdtContent>
            </w:sdt>
            <w:r w:rsidR="008B59C6" w:rsidRPr="008B59C6">
              <w:rPr>
                <w:b w:val="0"/>
                <w:bCs w:val="0"/>
              </w:rPr>
              <w:t xml:space="preserve"> Lichte weerstand</w:t>
            </w:r>
          </w:p>
        </w:tc>
        <w:tc>
          <w:tcPr>
            <w:tcW w:w="3069" w:type="dxa"/>
          </w:tcPr>
          <w:p w14:paraId="5935BB06" w14:textId="77777777" w:rsidR="008B59C6" w:rsidRPr="008B59C6" w:rsidRDefault="00716F97">
            <w:pPr>
              <w:spacing w:after="150" w:line="240" w:lineRule="auto"/>
              <w:cnfStyle w:val="000000100000" w:firstRow="0" w:lastRow="0" w:firstColumn="0" w:lastColumn="0" w:oddVBand="0" w:evenVBand="0" w:oddHBand="1" w:evenHBand="0" w:firstRowFirstColumn="0" w:firstRowLastColumn="0" w:lastRowFirstColumn="0" w:lastRowLastColumn="0"/>
            </w:pPr>
            <w:sdt>
              <w:sdtPr>
                <w:id w:val="1329175731"/>
                <w14:checkbox>
                  <w14:checked w14:val="0"/>
                  <w14:checkedState w14:val="2612" w14:font="MS Gothic"/>
                  <w14:uncheckedState w14:val="2610" w14:font="MS Gothic"/>
                </w14:checkbox>
              </w:sdtPr>
              <w:sdtEndPr/>
              <w:sdtContent>
                <w:r w:rsidR="008B59C6" w:rsidRPr="008B59C6">
                  <w:rPr>
                    <w:rFonts w:ascii="MS Gothic" w:eastAsia="MS Gothic" w:hAnsi="MS Gothic" w:hint="eastAsia"/>
                  </w:rPr>
                  <w:t>☐</w:t>
                </w:r>
              </w:sdtContent>
            </w:sdt>
            <w:r w:rsidR="008B59C6" w:rsidRPr="008B59C6">
              <w:t xml:space="preserve"> Sterke weerstand</w:t>
            </w:r>
          </w:p>
        </w:tc>
        <w:tc>
          <w:tcPr>
            <w:tcW w:w="4063" w:type="dxa"/>
          </w:tcPr>
          <w:p w14:paraId="7D54A99F" w14:textId="77777777" w:rsidR="008B59C6" w:rsidRPr="008B59C6" w:rsidRDefault="00716F97">
            <w:pPr>
              <w:spacing w:after="150" w:line="240" w:lineRule="auto"/>
              <w:cnfStyle w:val="000000100000" w:firstRow="0" w:lastRow="0" w:firstColumn="0" w:lastColumn="0" w:oddVBand="0" w:evenVBand="0" w:oddHBand="1" w:evenHBand="0" w:firstRowFirstColumn="0" w:firstRowLastColumn="0" w:lastRowFirstColumn="0" w:lastRowLastColumn="0"/>
            </w:pPr>
            <w:sdt>
              <w:sdtPr>
                <w:id w:val="-672029209"/>
                <w14:checkbox>
                  <w14:checked w14:val="0"/>
                  <w14:checkedState w14:val="2612" w14:font="MS Gothic"/>
                  <w14:uncheckedState w14:val="2610" w14:font="MS Gothic"/>
                </w14:checkbox>
              </w:sdtPr>
              <w:sdtEndPr/>
              <w:sdtContent>
                <w:r w:rsidR="008B59C6" w:rsidRPr="008B59C6">
                  <w:rPr>
                    <w:rFonts w:ascii="MS Gothic" w:eastAsia="MS Gothic" w:hAnsi="MS Gothic" w:hint="eastAsia"/>
                  </w:rPr>
                  <w:t>☐</w:t>
                </w:r>
              </w:sdtContent>
            </w:sdt>
            <w:r w:rsidR="008B59C6" w:rsidRPr="008B59C6">
              <w:t xml:space="preserve"> Paniek</w:t>
            </w:r>
          </w:p>
        </w:tc>
      </w:tr>
    </w:tbl>
    <w:p w14:paraId="6C75E0D2" w14:textId="77777777" w:rsidR="008B59C6" w:rsidRDefault="008B59C6" w:rsidP="008B59C6">
      <w:pPr>
        <w:spacing w:after="150" w:line="240" w:lineRule="auto"/>
      </w:pPr>
    </w:p>
    <w:tbl>
      <w:tblPr>
        <w:tblStyle w:val="Onopgemaaktetabel1"/>
        <w:tblW w:w="10201" w:type="dxa"/>
        <w:tblLook w:val="04A0" w:firstRow="1" w:lastRow="0" w:firstColumn="1" w:lastColumn="0" w:noHBand="0" w:noVBand="1"/>
      </w:tblPr>
      <w:tblGrid>
        <w:gridCol w:w="10201"/>
      </w:tblGrid>
      <w:tr w:rsidR="008B59C6" w:rsidRPr="008B59C6" w14:paraId="5F527624" w14:textId="77777777" w:rsidTr="008B5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tcPr>
          <w:bookmarkStart w:id="4" w:name="_Hlk73951720"/>
          <w:p w14:paraId="013EBFD8" w14:textId="77777777" w:rsidR="008B59C6" w:rsidRPr="008B59C6" w:rsidRDefault="00716F97">
            <w:pPr>
              <w:spacing w:after="150" w:line="240" w:lineRule="auto"/>
              <w:rPr>
                <w:rFonts w:eastAsia="MS Gothic"/>
                <w:b w:val="0"/>
                <w:bCs w:val="0"/>
              </w:rPr>
            </w:pPr>
            <w:sdt>
              <w:sdtPr>
                <w:rPr>
                  <w:rFonts w:eastAsia="MS Gothic"/>
                </w:rPr>
                <w:id w:val="-1907987576"/>
                <w14:checkbox>
                  <w14:checked w14:val="0"/>
                  <w14:checkedState w14:val="2612" w14:font="MS Gothic"/>
                  <w14:uncheckedState w14:val="2610" w14:font="MS Gothic"/>
                </w14:checkbox>
              </w:sdtPr>
              <w:sdtEndPr/>
              <w:sdtContent>
                <w:r w:rsidR="008B59C6" w:rsidRPr="008B59C6">
                  <w:rPr>
                    <w:rFonts w:ascii="MS Gothic" w:eastAsia="MS Gothic" w:hAnsi="MS Gothic" w:hint="eastAsia"/>
                    <w:b w:val="0"/>
                    <w:bCs w:val="0"/>
                  </w:rPr>
                  <w:t>☐</w:t>
                </w:r>
              </w:sdtContent>
            </w:sdt>
            <w:r w:rsidR="008B59C6" w:rsidRPr="008B59C6">
              <w:rPr>
                <w:rFonts w:eastAsia="MS Gothic"/>
                <w:b w:val="0"/>
                <w:bCs w:val="0"/>
              </w:rPr>
              <w:t xml:space="preserve"> Fladderen, </w:t>
            </w:r>
            <w:proofErr w:type="spellStart"/>
            <w:r w:rsidR="008B59C6" w:rsidRPr="008B59C6">
              <w:rPr>
                <w:rFonts w:eastAsia="MS Gothic"/>
                <w:b w:val="0"/>
                <w:bCs w:val="0"/>
              </w:rPr>
              <w:t>rocking</w:t>
            </w:r>
            <w:proofErr w:type="spellEnd"/>
          </w:p>
        </w:tc>
      </w:tr>
      <w:bookmarkEnd w:id="4"/>
    </w:tbl>
    <w:p w14:paraId="798B3784" w14:textId="77777777" w:rsidR="008B59C6" w:rsidRPr="00CC3C5D" w:rsidRDefault="008B59C6" w:rsidP="008B59C6">
      <w:pPr>
        <w:spacing w:after="150" w:line="240" w:lineRule="auto"/>
      </w:pPr>
    </w:p>
    <w:tbl>
      <w:tblPr>
        <w:tblStyle w:val="Onopgemaaktetabel1"/>
        <w:tblW w:w="10201" w:type="dxa"/>
        <w:tblLook w:val="04A0" w:firstRow="1" w:lastRow="0" w:firstColumn="1" w:lastColumn="0" w:noHBand="0" w:noVBand="1"/>
      </w:tblPr>
      <w:tblGrid>
        <w:gridCol w:w="10201"/>
      </w:tblGrid>
      <w:tr w:rsidR="008B59C6" w:rsidRPr="008B59C6" w14:paraId="101963F0" w14:textId="77777777" w:rsidTr="008B5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tcPr>
          <w:p w14:paraId="6CDDB298" w14:textId="77777777" w:rsidR="008B59C6" w:rsidRPr="008B59C6" w:rsidRDefault="00716F97">
            <w:pPr>
              <w:spacing w:after="150" w:line="240" w:lineRule="auto"/>
              <w:rPr>
                <w:b w:val="0"/>
                <w:bCs w:val="0"/>
              </w:rPr>
            </w:pPr>
            <w:sdt>
              <w:sdtPr>
                <w:id w:val="615727099"/>
                <w14:checkbox>
                  <w14:checked w14:val="0"/>
                  <w14:checkedState w14:val="2612" w14:font="MS Gothic"/>
                  <w14:uncheckedState w14:val="2610" w14:font="MS Gothic"/>
                </w14:checkbox>
              </w:sdtPr>
              <w:sdtEndPr/>
              <w:sdtContent>
                <w:r w:rsidR="008B59C6" w:rsidRPr="008B59C6">
                  <w:rPr>
                    <w:rFonts w:ascii="MS Gothic" w:eastAsia="MS Gothic" w:hAnsi="MS Gothic" w:hint="eastAsia"/>
                    <w:b w:val="0"/>
                    <w:bCs w:val="0"/>
                  </w:rPr>
                  <w:t>☐</w:t>
                </w:r>
              </w:sdtContent>
            </w:sdt>
            <w:r w:rsidR="008B59C6" w:rsidRPr="008B59C6">
              <w:rPr>
                <w:b w:val="0"/>
                <w:bCs w:val="0"/>
              </w:rPr>
              <w:t xml:space="preserve"> Complexe rituele bewegingen (geef een beschrijving hieronder)</w:t>
            </w:r>
          </w:p>
        </w:tc>
      </w:tr>
      <w:tr w:rsidR="008B59C6" w:rsidRPr="008B59C6" w14:paraId="749FC238" w14:textId="77777777" w:rsidTr="008B59C6">
        <w:trPr>
          <w:cnfStyle w:val="000000100000" w:firstRow="0" w:lastRow="0" w:firstColumn="0" w:lastColumn="0" w:oddVBand="0" w:evenVBand="0" w:oddHBand="1" w:evenHBand="0" w:firstRowFirstColumn="0" w:firstRowLastColumn="0" w:lastRowFirstColumn="0" w:lastRowLastColumn="0"/>
          <w:trHeight w:val="1677"/>
        </w:trPr>
        <w:tc>
          <w:tcPr>
            <w:cnfStyle w:val="001000000000" w:firstRow="0" w:lastRow="0" w:firstColumn="1" w:lastColumn="0" w:oddVBand="0" w:evenVBand="0" w:oddHBand="0" w:evenHBand="0" w:firstRowFirstColumn="0" w:firstRowLastColumn="0" w:lastRowFirstColumn="0" w:lastRowLastColumn="0"/>
            <w:tcW w:w="10201" w:type="dxa"/>
          </w:tcPr>
          <w:p w14:paraId="391BA543" w14:textId="77777777" w:rsidR="008B59C6" w:rsidRPr="008B59C6" w:rsidRDefault="008B59C6">
            <w:pPr>
              <w:spacing w:after="150" w:line="240" w:lineRule="auto"/>
              <w:rPr>
                <w:rFonts w:ascii="MS Gothic" w:eastAsia="MS Gothic" w:hAnsi="MS Gothic"/>
                <w:b w:val="0"/>
                <w:bCs w:val="0"/>
              </w:rPr>
            </w:pPr>
          </w:p>
        </w:tc>
      </w:tr>
    </w:tbl>
    <w:p w14:paraId="2FEAD81B" w14:textId="77777777" w:rsidR="008B59C6" w:rsidRDefault="008B59C6" w:rsidP="008B59C6">
      <w:pPr>
        <w:spacing w:after="150" w:line="240" w:lineRule="auto"/>
      </w:pPr>
    </w:p>
    <w:tbl>
      <w:tblPr>
        <w:tblStyle w:val="Onopgemaaktetabel1"/>
        <w:tblW w:w="10201" w:type="dxa"/>
        <w:tblLook w:val="04A0" w:firstRow="1" w:lastRow="0" w:firstColumn="1" w:lastColumn="0" w:noHBand="0" w:noVBand="1"/>
      </w:tblPr>
      <w:tblGrid>
        <w:gridCol w:w="3069"/>
        <w:gridCol w:w="3069"/>
        <w:gridCol w:w="4063"/>
      </w:tblGrid>
      <w:tr w:rsidR="008B59C6" w:rsidRPr="00255854" w14:paraId="1659F212" w14:textId="77777777" w:rsidTr="008B5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3"/>
          </w:tcPr>
          <w:p w14:paraId="5F713DBA" w14:textId="77777777" w:rsidR="008B59C6" w:rsidRPr="00255854" w:rsidRDefault="008B59C6">
            <w:pPr>
              <w:spacing w:after="150" w:line="240" w:lineRule="auto"/>
            </w:pPr>
            <w:r w:rsidRPr="00255854">
              <w:t>Interesses</w:t>
            </w:r>
          </w:p>
        </w:tc>
      </w:tr>
      <w:tr w:rsidR="008B59C6" w:rsidRPr="008B59C6" w14:paraId="4CBE398A" w14:textId="77777777" w:rsidTr="008B59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9" w:type="dxa"/>
          </w:tcPr>
          <w:p w14:paraId="13A86CCA" w14:textId="77777777" w:rsidR="008B59C6" w:rsidRPr="008B59C6" w:rsidRDefault="00716F97">
            <w:pPr>
              <w:spacing w:after="150" w:line="240" w:lineRule="auto"/>
              <w:rPr>
                <w:b w:val="0"/>
                <w:bCs w:val="0"/>
              </w:rPr>
            </w:pPr>
            <w:sdt>
              <w:sdtPr>
                <w:id w:val="-831219829"/>
                <w14:checkbox>
                  <w14:checked w14:val="0"/>
                  <w14:checkedState w14:val="2612" w14:font="MS Gothic"/>
                  <w14:uncheckedState w14:val="2610" w14:font="MS Gothic"/>
                </w14:checkbox>
              </w:sdtPr>
              <w:sdtEndPr/>
              <w:sdtContent>
                <w:r w:rsidR="008B59C6" w:rsidRPr="008B59C6">
                  <w:rPr>
                    <w:rFonts w:ascii="MS Gothic" w:eastAsia="MS Gothic" w:hAnsi="MS Gothic" w:hint="eastAsia"/>
                    <w:b w:val="0"/>
                    <w:bCs w:val="0"/>
                  </w:rPr>
                  <w:t>☐</w:t>
                </w:r>
              </w:sdtContent>
            </w:sdt>
            <w:r w:rsidR="008B59C6" w:rsidRPr="008B59C6">
              <w:rPr>
                <w:b w:val="0"/>
                <w:bCs w:val="0"/>
              </w:rPr>
              <w:t xml:space="preserve"> Beperkt</w:t>
            </w:r>
          </w:p>
        </w:tc>
        <w:tc>
          <w:tcPr>
            <w:tcW w:w="3069" w:type="dxa"/>
          </w:tcPr>
          <w:p w14:paraId="3F624977" w14:textId="77777777" w:rsidR="008B59C6" w:rsidRPr="008B59C6" w:rsidRDefault="00716F97">
            <w:pPr>
              <w:spacing w:after="150" w:line="240" w:lineRule="auto"/>
              <w:cnfStyle w:val="000000100000" w:firstRow="0" w:lastRow="0" w:firstColumn="0" w:lastColumn="0" w:oddVBand="0" w:evenVBand="0" w:oddHBand="1" w:evenHBand="0" w:firstRowFirstColumn="0" w:firstRowLastColumn="0" w:lastRowFirstColumn="0" w:lastRowLastColumn="0"/>
            </w:pPr>
            <w:sdt>
              <w:sdtPr>
                <w:id w:val="290947624"/>
                <w14:checkbox>
                  <w14:checked w14:val="0"/>
                  <w14:checkedState w14:val="2612" w14:font="MS Gothic"/>
                  <w14:uncheckedState w14:val="2610" w14:font="MS Gothic"/>
                </w14:checkbox>
              </w:sdtPr>
              <w:sdtEndPr/>
              <w:sdtContent>
                <w:r w:rsidR="008B59C6" w:rsidRPr="008B59C6">
                  <w:rPr>
                    <w:rFonts w:ascii="MS Gothic" w:eastAsia="MS Gothic" w:hAnsi="MS Gothic" w:hint="eastAsia"/>
                  </w:rPr>
                  <w:t>☐</w:t>
                </w:r>
              </w:sdtContent>
            </w:sdt>
            <w:r w:rsidR="008B59C6" w:rsidRPr="008B59C6">
              <w:t xml:space="preserve"> Geen</w:t>
            </w:r>
          </w:p>
        </w:tc>
        <w:tc>
          <w:tcPr>
            <w:tcW w:w="4063" w:type="dxa"/>
          </w:tcPr>
          <w:p w14:paraId="38A92A08" w14:textId="77777777" w:rsidR="008B59C6" w:rsidRPr="008B59C6" w:rsidRDefault="00716F97">
            <w:pPr>
              <w:spacing w:after="150" w:line="240" w:lineRule="auto"/>
              <w:cnfStyle w:val="000000100000" w:firstRow="0" w:lastRow="0" w:firstColumn="0" w:lastColumn="0" w:oddVBand="0" w:evenVBand="0" w:oddHBand="1" w:evenHBand="0" w:firstRowFirstColumn="0" w:firstRowLastColumn="0" w:lastRowFirstColumn="0" w:lastRowLastColumn="0"/>
            </w:pPr>
            <w:sdt>
              <w:sdtPr>
                <w:id w:val="-1753356479"/>
                <w14:checkbox>
                  <w14:checked w14:val="0"/>
                  <w14:checkedState w14:val="2612" w14:font="MS Gothic"/>
                  <w14:uncheckedState w14:val="2610" w14:font="MS Gothic"/>
                </w14:checkbox>
              </w:sdtPr>
              <w:sdtEndPr/>
              <w:sdtContent>
                <w:r w:rsidR="008B59C6" w:rsidRPr="008B59C6">
                  <w:rPr>
                    <w:rFonts w:ascii="MS Gothic" w:eastAsia="MS Gothic" w:hAnsi="MS Gothic" w:hint="eastAsia"/>
                  </w:rPr>
                  <w:t>☐</w:t>
                </w:r>
              </w:sdtContent>
            </w:sdt>
            <w:r w:rsidR="008B59C6" w:rsidRPr="008B59C6">
              <w:t xml:space="preserve"> Specifieke</w:t>
            </w:r>
          </w:p>
        </w:tc>
      </w:tr>
    </w:tbl>
    <w:p w14:paraId="38B24BA9" w14:textId="77777777" w:rsidR="008B59C6" w:rsidRDefault="008B59C6" w:rsidP="008B59C6">
      <w:pPr>
        <w:spacing w:after="150" w:line="240" w:lineRule="auto"/>
      </w:pPr>
    </w:p>
    <w:tbl>
      <w:tblPr>
        <w:tblStyle w:val="Onopgemaaktetabel1"/>
        <w:tblW w:w="10201" w:type="dxa"/>
        <w:tblLook w:val="04A0" w:firstRow="1" w:lastRow="0" w:firstColumn="1" w:lastColumn="0" w:noHBand="0" w:noVBand="1"/>
      </w:tblPr>
      <w:tblGrid>
        <w:gridCol w:w="10201"/>
      </w:tblGrid>
      <w:tr w:rsidR="008B59C6" w:rsidRPr="008B59C6" w14:paraId="397A53F3" w14:textId="77777777" w:rsidTr="008B59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tcPr>
          <w:p w14:paraId="2B0D54C8" w14:textId="77777777" w:rsidR="008B59C6" w:rsidRPr="008B59C6" w:rsidRDefault="00716F97">
            <w:pPr>
              <w:spacing w:after="150" w:line="240" w:lineRule="auto"/>
              <w:rPr>
                <w:rFonts w:eastAsia="MS Gothic"/>
                <w:b w:val="0"/>
                <w:bCs w:val="0"/>
              </w:rPr>
            </w:pPr>
            <w:sdt>
              <w:sdtPr>
                <w:rPr>
                  <w:rFonts w:eastAsia="MS Gothic"/>
                </w:rPr>
                <w:id w:val="590826902"/>
                <w14:checkbox>
                  <w14:checked w14:val="0"/>
                  <w14:checkedState w14:val="2612" w14:font="MS Gothic"/>
                  <w14:uncheckedState w14:val="2610" w14:font="MS Gothic"/>
                </w14:checkbox>
              </w:sdtPr>
              <w:sdtEndPr/>
              <w:sdtContent>
                <w:r w:rsidR="008B59C6" w:rsidRPr="008B59C6">
                  <w:rPr>
                    <w:rFonts w:ascii="MS Gothic" w:eastAsia="MS Gothic" w:hAnsi="MS Gothic" w:hint="eastAsia"/>
                    <w:b w:val="0"/>
                    <w:bCs w:val="0"/>
                  </w:rPr>
                  <w:t>☐</w:t>
                </w:r>
              </w:sdtContent>
            </w:sdt>
            <w:r w:rsidR="008B59C6" w:rsidRPr="008B59C6">
              <w:rPr>
                <w:rFonts w:eastAsia="MS Gothic"/>
                <w:b w:val="0"/>
                <w:bCs w:val="0"/>
              </w:rPr>
              <w:t xml:space="preserve"> Residentiële opvang nodig omwille van het gedrag van het kind</w:t>
            </w:r>
          </w:p>
        </w:tc>
      </w:tr>
    </w:tbl>
    <w:p w14:paraId="24F35C35" w14:textId="77777777" w:rsidR="008B59C6" w:rsidRDefault="008B59C6" w:rsidP="008B59C6">
      <w:pPr>
        <w:rPr>
          <w:b/>
          <w:bCs/>
        </w:rPr>
      </w:pPr>
    </w:p>
    <w:p w14:paraId="57AE7D2F" w14:textId="77777777" w:rsidR="008B59C6" w:rsidRDefault="008B59C6">
      <w:pPr>
        <w:tabs>
          <w:tab w:val="clear" w:pos="3686"/>
        </w:tabs>
        <w:spacing w:after="200" w:line="276" w:lineRule="auto"/>
        <w:rPr>
          <w:b/>
          <w:bCs/>
        </w:rPr>
      </w:pPr>
      <w:r>
        <w:rPr>
          <w:b/>
          <w:bCs/>
        </w:rPr>
        <w:br w:type="page"/>
      </w:r>
    </w:p>
    <w:p w14:paraId="1434D83E" w14:textId="2725294F" w:rsidR="008F12EF" w:rsidRPr="009B789E" w:rsidRDefault="008F12EF" w:rsidP="008F12EF">
      <w:pPr>
        <w:rPr>
          <w:b/>
          <w:bCs/>
        </w:rPr>
      </w:pPr>
      <w:r w:rsidRPr="009B789E">
        <w:rPr>
          <w:b/>
          <w:bCs/>
        </w:rPr>
        <w:lastRenderedPageBreak/>
        <w:t xml:space="preserve">Motoriek bij DCD, </w:t>
      </w:r>
      <w:proofErr w:type="spellStart"/>
      <w:r w:rsidRPr="009B789E">
        <w:rPr>
          <w:b/>
          <w:bCs/>
        </w:rPr>
        <w:t>dysorthographie</w:t>
      </w:r>
      <w:proofErr w:type="spellEnd"/>
      <w:r w:rsidRPr="009B789E">
        <w:rPr>
          <w:b/>
          <w:bCs/>
        </w:rPr>
        <w:t>, onhandigheid, dyspraxie</w:t>
      </w:r>
    </w:p>
    <w:tbl>
      <w:tblPr>
        <w:tblStyle w:val="Onopgemaaktetabel1"/>
        <w:tblW w:w="5000" w:type="pct"/>
        <w:tblLook w:val="04A0" w:firstRow="1" w:lastRow="0" w:firstColumn="1" w:lastColumn="0" w:noHBand="0" w:noVBand="1"/>
      </w:tblPr>
      <w:tblGrid>
        <w:gridCol w:w="3207"/>
        <w:gridCol w:w="2234"/>
        <w:gridCol w:w="2235"/>
        <w:gridCol w:w="2235"/>
      </w:tblGrid>
      <w:tr w:rsidR="008F12EF" w:rsidRPr="002105E8" w14:paraId="578AF17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4A586DD5" w14:textId="77777777" w:rsidR="008F12EF" w:rsidRPr="005941D6" w:rsidRDefault="008F12EF">
            <w:pPr>
              <w:tabs>
                <w:tab w:val="left" w:pos="3960"/>
              </w:tabs>
              <w:spacing w:line="290" w:lineRule="exact"/>
              <w:rPr>
                <w:bCs w:val="0"/>
                <w:iCs/>
              </w:rPr>
            </w:pPr>
          </w:p>
        </w:tc>
        <w:tc>
          <w:tcPr>
            <w:tcW w:w="2234" w:type="dxa"/>
          </w:tcPr>
          <w:p w14:paraId="3D7A5DC5" w14:textId="77777777" w:rsidR="008F12EF" w:rsidRPr="005941D6" w:rsidRDefault="008F12EF">
            <w:pPr>
              <w:tabs>
                <w:tab w:val="left" w:pos="3960"/>
              </w:tabs>
              <w:spacing w:line="290" w:lineRule="exact"/>
              <w:cnfStyle w:val="100000000000" w:firstRow="1" w:lastRow="0" w:firstColumn="0" w:lastColumn="0" w:oddVBand="0" w:evenVBand="0" w:oddHBand="0" w:evenHBand="0" w:firstRowFirstColumn="0" w:firstRowLastColumn="0" w:lastRowFirstColumn="0" w:lastRowLastColumn="0"/>
              <w:rPr>
                <w:bCs w:val="0"/>
                <w:iCs/>
              </w:rPr>
            </w:pPr>
            <w:r>
              <w:rPr>
                <w:iCs/>
              </w:rPr>
              <w:t xml:space="preserve">Meetinstrument (bv. </w:t>
            </w:r>
            <w:proofErr w:type="spellStart"/>
            <w:r>
              <w:rPr>
                <w:iCs/>
              </w:rPr>
              <w:t>Peabody</w:t>
            </w:r>
            <w:proofErr w:type="spellEnd"/>
            <w:r>
              <w:rPr>
                <w:iCs/>
              </w:rPr>
              <w:t>)</w:t>
            </w:r>
          </w:p>
        </w:tc>
        <w:tc>
          <w:tcPr>
            <w:tcW w:w="2235" w:type="dxa"/>
          </w:tcPr>
          <w:p w14:paraId="1A6C1CCB" w14:textId="77777777" w:rsidR="008F12EF" w:rsidRPr="005941D6" w:rsidRDefault="008F12EF">
            <w:pPr>
              <w:tabs>
                <w:tab w:val="left" w:pos="3960"/>
              </w:tabs>
              <w:spacing w:line="290" w:lineRule="exact"/>
              <w:cnfStyle w:val="100000000000" w:firstRow="1" w:lastRow="0" w:firstColumn="0" w:lastColumn="0" w:oddVBand="0" w:evenVBand="0" w:oddHBand="0" w:evenHBand="0" w:firstRowFirstColumn="0" w:firstRowLastColumn="0" w:lastRowFirstColumn="0" w:lastRowLastColumn="0"/>
              <w:rPr>
                <w:bCs w:val="0"/>
                <w:iCs/>
              </w:rPr>
            </w:pPr>
            <w:r>
              <w:rPr>
                <w:iCs/>
              </w:rPr>
              <w:t>Percentiel</w:t>
            </w:r>
          </w:p>
        </w:tc>
        <w:tc>
          <w:tcPr>
            <w:tcW w:w="2235" w:type="dxa"/>
          </w:tcPr>
          <w:p w14:paraId="40996380" w14:textId="77777777" w:rsidR="008F12EF" w:rsidRPr="009B789E" w:rsidRDefault="008F12EF">
            <w:pPr>
              <w:tabs>
                <w:tab w:val="left" w:pos="3960"/>
              </w:tabs>
              <w:spacing w:line="290" w:lineRule="exact"/>
              <w:cnfStyle w:val="100000000000" w:firstRow="1" w:lastRow="0" w:firstColumn="0" w:lastColumn="0" w:oddVBand="0" w:evenVBand="0" w:oddHBand="0" w:evenHBand="0" w:firstRowFirstColumn="0" w:firstRowLastColumn="0" w:lastRowFirstColumn="0" w:lastRowLastColumn="0"/>
              <w:rPr>
                <w:bCs w:val="0"/>
                <w:iCs/>
              </w:rPr>
            </w:pPr>
            <w:r>
              <w:rPr>
                <w:iCs/>
              </w:rPr>
              <w:t>Datum van het testresultaat</w:t>
            </w:r>
          </w:p>
        </w:tc>
      </w:tr>
      <w:tr w:rsidR="008F12EF" w:rsidRPr="002105E8" w14:paraId="4EC9E2D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085EB635" w14:textId="77777777" w:rsidR="008F12EF" w:rsidRPr="005941D6" w:rsidRDefault="008F12EF">
            <w:pPr>
              <w:tabs>
                <w:tab w:val="left" w:pos="3960"/>
              </w:tabs>
              <w:spacing w:line="290" w:lineRule="exact"/>
              <w:rPr>
                <w:bCs w:val="0"/>
                <w:iCs/>
              </w:rPr>
            </w:pPr>
            <w:r>
              <w:rPr>
                <w:iCs/>
              </w:rPr>
              <w:t>Globaal</w:t>
            </w:r>
          </w:p>
        </w:tc>
        <w:tc>
          <w:tcPr>
            <w:tcW w:w="2234" w:type="dxa"/>
          </w:tcPr>
          <w:p w14:paraId="3480BD69" w14:textId="77777777" w:rsidR="008F12EF" w:rsidRPr="005941D6" w:rsidRDefault="008F12EF">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bCs/>
                <w:iCs/>
              </w:rPr>
            </w:pPr>
          </w:p>
        </w:tc>
        <w:tc>
          <w:tcPr>
            <w:tcW w:w="2235" w:type="dxa"/>
          </w:tcPr>
          <w:p w14:paraId="49EF3ACA" w14:textId="77777777" w:rsidR="008F12EF" w:rsidRPr="005941D6" w:rsidRDefault="008F12EF">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bCs/>
                <w:iCs/>
              </w:rPr>
            </w:pPr>
          </w:p>
        </w:tc>
        <w:tc>
          <w:tcPr>
            <w:tcW w:w="2235" w:type="dxa"/>
          </w:tcPr>
          <w:p w14:paraId="79AF2275" w14:textId="77777777" w:rsidR="008F12EF" w:rsidRPr="005941D6" w:rsidRDefault="008F12EF">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bCs/>
                <w:iCs/>
              </w:rPr>
            </w:pPr>
          </w:p>
        </w:tc>
      </w:tr>
      <w:tr w:rsidR="008F12EF" w:rsidRPr="002105E8" w14:paraId="34331FC1" w14:textId="77777777">
        <w:trPr>
          <w:trHeight w:val="355"/>
        </w:trPr>
        <w:tc>
          <w:tcPr>
            <w:cnfStyle w:val="001000000000" w:firstRow="0" w:lastRow="0" w:firstColumn="1" w:lastColumn="0" w:oddVBand="0" w:evenVBand="0" w:oddHBand="0" w:evenHBand="0" w:firstRowFirstColumn="0" w:firstRowLastColumn="0" w:lastRowFirstColumn="0" w:lastRowLastColumn="0"/>
            <w:tcW w:w="3207" w:type="dxa"/>
          </w:tcPr>
          <w:p w14:paraId="3210CB3E" w14:textId="77777777" w:rsidR="008F12EF" w:rsidRPr="009B789E" w:rsidRDefault="008F12EF">
            <w:pPr>
              <w:tabs>
                <w:tab w:val="left" w:pos="3960"/>
              </w:tabs>
              <w:spacing w:line="290" w:lineRule="exact"/>
              <w:rPr>
                <w:bCs w:val="0"/>
                <w:iCs/>
              </w:rPr>
            </w:pPr>
            <w:r>
              <w:rPr>
                <w:iCs/>
              </w:rPr>
              <w:t>Handvaardigheid</w:t>
            </w:r>
          </w:p>
        </w:tc>
        <w:tc>
          <w:tcPr>
            <w:tcW w:w="2234" w:type="dxa"/>
          </w:tcPr>
          <w:p w14:paraId="4951E1A4" w14:textId="77777777" w:rsidR="008F12EF" w:rsidRPr="00201D70" w:rsidRDefault="008F12EF">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Cs/>
              </w:rPr>
            </w:pPr>
          </w:p>
        </w:tc>
        <w:tc>
          <w:tcPr>
            <w:tcW w:w="2235" w:type="dxa"/>
          </w:tcPr>
          <w:p w14:paraId="654A1B6E" w14:textId="77777777" w:rsidR="008F12EF" w:rsidRPr="00201D70" w:rsidRDefault="008F12EF">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Cs/>
              </w:rPr>
            </w:pPr>
          </w:p>
        </w:tc>
        <w:tc>
          <w:tcPr>
            <w:tcW w:w="2235" w:type="dxa"/>
          </w:tcPr>
          <w:p w14:paraId="670B3668" w14:textId="77777777" w:rsidR="008F12EF" w:rsidRPr="00201D70" w:rsidRDefault="008F12EF">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Cs/>
              </w:rPr>
            </w:pPr>
          </w:p>
        </w:tc>
      </w:tr>
      <w:tr w:rsidR="008F12EF" w:rsidRPr="002105E8" w14:paraId="405D9490" w14:textId="77777777">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3207" w:type="dxa"/>
          </w:tcPr>
          <w:p w14:paraId="2855FF23" w14:textId="77777777" w:rsidR="008F12EF" w:rsidRPr="009B789E" w:rsidRDefault="008F12EF">
            <w:pPr>
              <w:tabs>
                <w:tab w:val="left" w:pos="3960"/>
              </w:tabs>
              <w:spacing w:line="290" w:lineRule="exact"/>
              <w:rPr>
                <w:bCs w:val="0"/>
                <w:iCs/>
              </w:rPr>
            </w:pPr>
            <w:r>
              <w:rPr>
                <w:iCs/>
              </w:rPr>
              <w:t>Balvaardigheid (mikken en vangen)</w:t>
            </w:r>
          </w:p>
        </w:tc>
        <w:tc>
          <w:tcPr>
            <w:tcW w:w="2234" w:type="dxa"/>
          </w:tcPr>
          <w:p w14:paraId="0629BB42" w14:textId="77777777" w:rsidR="008F12EF" w:rsidRPr="00AF0E9D" w:rsidRDefault="008F12EF">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iCs/>
              </w:rPr>
            </w:pPr>
          </w:p>
        </w:tc>
        <w:tc>
          <w:tcPr>
            <w:tcW w:w="2235" w:type="dxa"/>
          </w:tcPr>
          <w:p w14:paraId="0A0188C7" w14:textId="77777777" w:rsidR="008F12EF" w:rsidRPr="00AF0E9D" w:rsidRDefault="008F12EF">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iCs/>
              </w:rPr>
            </w:pPr>
          </w:p>
        </w:tc>
        <w:tc>
          <w:tcPr>
            <w:tcW w:w="2235" w:type="dxa"/>
          </w:tcPr>
          <w:p w14:paraId="77E8FDCD" w14:textId="77777777" w:rsidR="008F12EF" w:rsidRPr="00AF0E9D" w:rsidRDefault="008F12EF">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iCs/>
              </w:rPr>
            </w:pPr>
          </w:p>
        </w:tc>
      </w:tr>
      <w:tr w:rsidR="008F12EF" w:rsidRPr="002105E8" w14:paraId="0973F18B" w14:textId="77777777">
        <w:trPr>
          <w:trHeight w:val="355"/>
        </w:trPr>
        <w:tc>
          <w:tcPr>
            <w:cnfStyle w:val="001000000000" w:firstRow="0" w:lastRow="0" w:firstColumn="1" w:lastColumn="0" w:oddVBand="0" w:evenVBand="0" w:oddHBand="0" w:evenHBand="0" w:firstRowFirstColumn="0" w:firstRowLastColumn="0" w:lastRowFirstColumn="0" w:lastRowLastColumn="0"/>
            <w:tcW w:w="3207" w:type="dxa"/>
          </w:tcPr>
          <w:p w14:paraId="61193226" w14:textId="77777777" w:rsidR="008F12EF" w:rsidRDefault="008F12EF">
            <w:pPr>
              <w:tabs>
                <w:tab w:val="left" w:pos="3960"/>
              </w:tabs>
              <w:spacing w:line="290" w:lineRule="exact"/>
            </w:pPr>
            <w:r>
              <w:t>Evenwicht</w:t>
            </w:r>
          </w:p>
        </w:tc>
        <w:tc>
          <w:tcPr>
            <w:tcW w:w="2234" w:type="dxa"/>
          </w:tcPr>
          <w:p w14:paraId="1EA5D3D8" w14:textId="77777777" w:rsidR="008F12EF" w:rsidRDefault="008F12EF">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Cs/>
              </w:rPr>
            </w:pPr>
          </w:p>
        </w:tc>
        <w:tc>
          <w:tcPr>
            <w:tcW w:w="2235" w:type="dxa"/>
          </w:tcPr>
          <w:p w14:paraId="5ABCB87E" w14:textId="77777777" w:rsidR="008F12EF" w:rsidRDefault="008F12EF">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Cs/>
              </w:rPr>
            </w:pPr>
          </w:p>
        </w:tc>
        <w:tc>
          <w:tcPr>
            <w:tcW w:w="2235" w:type="dxa"/>
          </w:tcPr>
          <w:p w14:paraId="14FEAE5D" w14:textId="77777777" w:rsidR="008F12EF" w:rsidRDefault="008F12EF">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Cs/>
              </w:rPr>
            </w:pPr>
          </w:p>
        </w:tc>
      </w:tr>
      <w:tr w:rsidR="008F12EF" w:rsidRPr="002105E8" w14:paraId="011FF9B9" w14:textId="77777777">
        <w:trPr>
          <w:cnfStyle w:val="000000100000" w:firstRow="0" w:lastRow="0" w:firstColumn="0" w:lastColumn="0" w:oddVBand="0" w:evenVBand="0" w:oddHBand="1" w:evenHBand="0" w:firstRowFirstColumn="0" w:firstRowLastColumn="0" w:lastRowFirstColumn="0" w:lastRowLastColumn="0"/>
          <w:trHeight w:val="842"/>
        </w:trPr>
        <w:tc>
          <w:tcPr>
            <w:cnfStyle w:val="001000000000" w:firstRow="0" w:lastRow="0" w:firstColumn="1" w:lastColumn="0" w:oddVBand="0" w:evenVBand="0" w:oddHBand="0" w:evenHBand="0" w:firstRowFirstColumn="0" w:firstRowLastColumn="0" w:lastRowFirstColumn="0" w:lastRowLastColumn="0"/>
            <w:tcW w:w="3207" w:type="dxa"/>
          </w:tcPr>
          <w:p w14:paraId="4006071C" w14:textId="77777777" w:rsidR="008F12EF" w:rsidRDefault="008F12EF">
            <w:pPr>
              <w:tabs>
                <w:tab w:val="left" w:pos="3960"/>
              </w:tabs>
              <w:spacing w:line="290" w:lineRule="exact"/>
            </w:pPr>
          </w:p>
        </w:tc>
        <w:tc>
          <w:tcPr>
            <w:tcW w:w="2234" w:type="dxa"/>
          </w:tcPr>
          <w:p w14:paraId="424B9E0E" w14:textId="77777777" w:rsidR="008F12EF" w:rsidRDefault="008F12EF">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iCs/>
              </w:rPr>
            </w:pPr>
          </w:p>
        </w:tc>
        <w:tc>
          <w:tcPr>
            <w:tcW w:w="2235" w:type="dxa"/>
          </w:tcPr>
          <w:p w14:paraId="69FB539A" w14:textId="77777777" w:rsidR="008F12EF" w:rsidRDefault="008F12EF">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iCs/>
              </w:rPr>
            </w:pPr>
          </w:p>
        </w:tc>
        <w:tc>
          <w:tcPr>
            <w:tcW w:w="2235" w:type="dxa"/>
          </w:tcPr>
          <w:p w14:paraId="69C336F3" w14:textId="77777777" w:rsidR="008F12EF" w:rsidRDefault="008F12EF">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iCs/>
              </w:rPr>
            </w:pPr>
          </w:p>
        </w:tc>
      </w:tr>
      <w:tr w:rsidR="008F12EF" w:rsidRPr="002105E8" w14:paraId="1E3BEF95" w14:textId="77777777">
        <w:trPr>
          <w:trHeight w:val="840"/>
        </w:trPr>
        <w:tc>
          <w:tcPr>
            <w:cnfStyle w:val="001000000000" w:firstRow="0" w:lastRow="0" w:firstColumn="1" w:lastColumn="0" w:oddVBand="0" w:evenVBand="0" w:oddHBand="0" w:evenHBand="0" w:firstRowFirstColumn="0" w:firstRowLastColumn="0" w:lastRowFirstColumn="0" w:lastRowLastColumn="0"/>
            <w:tcW w:w="3207" w:type="dxa"/>
          </w:tcPr>
          <w:p w14:paraId="42BBE1D5" w14:textId="77777777" w:rsidR="008F12EF" w:rsidRDefault="008F12EF">
            <w:pPr>
              <w:tabs>
                <w:tab w:val="left" w:pos="3960"/>
              </w:tabs>
              <w:spacing w:line="290" w:lineRule="exact"/>
            </w:pPr>
          </w:p>
        </w:tc>
        <w:tc>
          <w:tcPr>
            <w:tcW w:w="2234" w:type="dxa"/>
          </w:tcPr>
          <w:p w14:paraId="3CD387FD" w14:textId="77777777" w:rsidR="008F12EF" w:rsidRDefault="008F12EF">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Cs/>
              </w:rPr>
            </w:pPr>
          </w:p>
        </w:tc>
        <w:tc>
          <w:tcPr>
            <w:tcW w:w="2235" w:type="dxa"/>
          </w:tcPr>
          <w:p w14:paraId="1A14D186" w14:textId="77777777" w:rsidR="008F12EF" w:rsidRDefault="008F12EF">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Cs/>
              </w:rPr>
            </w:pPr>
          </w:p>
        </w:tc>
        <w:tc>
          <w:tcPr>
            <w:tcW w:w="2235" w:type="dxa"/>
          </w:tcPr>
          <w:p w14:paraId="2BB6C8A3" w14:textId="77777777" w:rsidR="008F12EF" w:rsidRDefault="008F12EF">
            <w:pPr>
              <w:tabs>
                <w:tab w:val="left" w:pos="3960"/>
              </w:tabs>
              <w:spacing w:line="290" w:lineRule="exact"/>
              <w:cnfStyle w:val="000000000000" w:firstRow="0" w:lastRow="0" w:firstColumn="0" w:lastColumn="0" w:oddVBand="0" w:evenVBand="0" w:oddHBand="0" w:evenHBand="0" w:firstRowFirstColumn="0" w:firstRowLastColumn="0" w:lastRowFirstColumn="0" w:lastRowLastColumn="0"/>
              <w:rPr>
                <w:iCs/>
              </w:rPr>
            </w:pPr>
          </w:p>
        </w:tc>
      </w:tr>
    </w:tbl>
    <w:p w14:paraId="7C62DCD9" w14:textId="77777777" w:rsidR="008F12EF" w:rsidRDefault="008F12EF" w:rsidP="008F12EF"/>
    <w:p w14:paraId="77BF7A19" w14:textId="77777777" w:rsidR="008F12EF" w:rsidRPr="009B789E" w:rsidRDefault="008F12EF" w:rsidP="008F12EF">
      <w:pPr>
        <w:rPr>
          <w:b/>
          <w:bCs/>
        </w:rPr>
      </w:pPr>
      <w:r w:rsidRPr="009B789E">
        <w:rPr>
          <w:b/>
          <w:bCs/>
        </w:rPr>
        <w:t>Nierfunctie</w:t>
      </w:r>
    </w:p>
    <w:tbl>
      <w:tblPr>
        <w:tblStyle w:val="Onopgemaaktetabel1"/>
        <w:tblW w:w="5000" w:type="pct"/>
        <w:tblLook w:val="04A0" w:firstRow="1" w:lastRow="0" w:firstColumn="1" w:lastColumn="0" w:noHBand="0" w:noVBand="1"/>
      </w:tblPr>
      <w:tblGrid>
        <w:gridCol w:w="5012"/>
        <w:gridCol w:w="2450"/>
        <w:gridCol w:w="2449"/>
      </w:tblGrid>
      <w:tr w:rsidR="008F12EF" w14:paraId="78066B9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3" w:type="dxa"/>
          </w:tcPr>
          <w:p w14:paraId="07BC084C" w14:textId="77777777" w:rsidR="008F12EF" w:rsidRDefault="008F12EF"/>
        </w:tc>
        <w:tc>
          <w:tcPr>
            <w:tcW w:w="2478" w:type="dxa"/>
          </w:tcPr>
          <w:p w14:paraId="5396FEC9" w14:textId="77777777" w:rsidR="008F12EF" w:rsidRDefault="008F12EF">
            <w:pPr>
              <w:cnfStyle w:val="100000000000" w:firstRow="1" w:lastRow="0" w:firstColumn="0" w:lastColumn="0" w:oddVBand="0" w:evenVBand="0" w:oddHBand="0" w:evenHBand="0" w:firstRowFirstColumn="0" w:firstRowLastColumn="0" w:lastRowFirstColumn="0" w:lastRowLastColumn="0"/>
            </w:pPr>
            <w:r>
              <w:t>Testresultaat</w:t>
            </w:r>
          </w:p>
        </w:tc>
        <w:tc>
          <w:tcPr>
            <w:tcW w:w="2478" w:type="dxa"/>
          </w:tcPr>
          <w:p w14:paraId="62B9412E" w14:textId="77777777" w:rsidR="008F12EF" w:rsidRDefault="008F12EF">
            <w:pPr>
              <w:cnfStyle w:val="100000000000" w:firstRow="1" w:lastRow="0" w:firstColumn="0" w:lastColumn="0" w:oddVBand="0" w:evenVBand="0" w:oddHBand="0" w:evenHBand="0" w:firstRowFirstColumn="0" w:firstRowLastColumn="0" w:lastRowFirstColumn="0" w:lastRowLastColumn="0"/>
            </w:pPr>
            <w:r>
              <w:t>Datum van het testresultaat</w:t>
            </w:r>
          </w:p>
        </w:tc>
      </w:tr>
      <w:tr w:rsidR="008F12EF" w14:paraId="26EED0C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3" w:type="dxa"/>
          </w:tcPr>
          <w:p w14:paraId="295A2638" w14:textId="77777777" w:rsidR="008F12EF" w:rsidRDefault="008F12EF">
            <w:r>
              <w:t>Creatinine (mg/dl)</w:t>
            </w:r>
          </w:p>
        </w:tc>
        <w:tc>
          <w:tcPr>
            <w:tcW w:w="2478" w:type="dxa"/>
          </w:tcPr>
          <w:p w14:paraId="02790C30" w14:textId="77777777" w:rsidR="008F12EF" w:rsidRDefault="008F12EF">
            <w:pPr>
              <w:cnfStyle w:val="000000100000" w:firstRow="0" w:lastRow="0" w:firstColumn="0" w:lastColumn="0" w:oddVBand="0" w:evenVBand="0" w:oddHBand="1" w:evenHBand="0" w:firstRowFirstColumn="0" w:firstRowLastColumn="0" w:lastRowFirstColumn="0" w:lastRowLastColumn="0"/>
            </w:pPr>
          </w:p>
        </w:tc>
        <w:tc>
          <w:tcPr>
            <w:tcW w:w="2478" w:type="dxa"/>
          </w:tcPr>
          <w:p w14:paraId="78D538BE" w14:textId="77777777" w:rsidR="008F12EF" w:rsidRDefault="008F12EF">
            <w:pPr>
              <w:cnfStyle w:val="000000100000" w:firstRow="0" w:lastRow="0" w:firstColumn="0" w:lastColumn="0" w:oddVBand="0" w:evenVBand="0" w:oddHBand="1" w:evenHBand="0" w:firstRowFirstColumn="0" w:firstRowLastColumn="0" w:lastRowFirstColumn="0" w:lastRowLastColumn="0"/>
            </w:pPr>
          </w:p>
        </w:tc>
      </w:tr>
      <w:tr w:rsidR="008F12EF" w14:paraId="007A9717" w14:textId="77777777">
        <w:tc>
          <w:tcPr>
            <w:cnfStyle w:val="001000000000" w:firstRow="0" w:lastRow="0" w:firstColumn="1" w:lastColumn="0" w:oddVBand="0" w:evenVBand="0" w:oddHBand="0" w:evenHBand="0" w:firstRowFirstColumn="0" w:firstRowLastColumn="0" w:lastRowFirstColumn="0" w:lastRowLastColumn="0"/>
            <w:tcW w:w="5133" w:type="dxa"/>
          </w:tcPr>
          <w:p w14:paraId="32CC4786" w14:textId="77777777" w:rsidR="008F12EF" w:rsidRDefault="008F12EF"/>
        </w:tc>
        <w:tc>
          <w:tcPr>
            <w:tcW w:w="2478" w:type="dxa"/>
          </w:tcPr>
          <w:p w14:paraId="61E0A25D" w14:textId="77777777" w:rsidR="008F12EF" w:rsidRDefault="008F12EF">
            <w:pPr>
              <w:cnfStyle w:val="000000000000" w:firstRow="0" w:lastRow="0" w:firstColumn="0" w:lastColumn="0" w:oddVBand="0" w:evenVBand="0" w:oddHBand="0" w:evenHBand="0" w:firstRowFirstColumn="0" w:firstRowLastColumn="0" w:lastRowFirstColumn="0" w:lastRowLastColumn="0"/>
            </w:pPr>
          </w:p>
        </w:tc>
        <w:tc>
          <w:tcPr>
            <w:tcW w:w="2478" w:type="dxa"/>
          </w:tcPr>
          <w:p w14:paraId="01C1BCF4" w14:textId="77777777" w:rsidR="008F12EF" w:rsidRDefault="008F12EF">
            <w:pPr>
              <w:cnfStyle w:val="000000000000" w:firstRow="0" w:lastRow="0" w:firstColumn="0" w:lastColumn="0" w:oddVBand="0" w:evenVBand="0" w:oddHBand="0" w:evenHBand="0" w:firstRowFirstColumn="0" w:firstRowLastColumn="0" w:lastRowFirstColumn="0" w:lastRowLastColumn="0"/>
            </w:pPr>
          </w:p>
        </w:tc>
      </w:tr>
      <w:tr w:rsidR="008F12EF" w14:paraId="5562862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3" w:type="dxa"/>
          </w:tcPr>
          <w:p w14:paraId="7A02F48B" w14:textId="77777777" w:rsidR="008F12EF" w:rsidRDefault="008F12EF">
            <w:r>
              <w:t>Klaring (ml/min)</w:t>
            </w:r>
          </w:p>
        </w:tc>
        <w:tc>
          <w:tcPr>
            <w:tcW w:w="2478" w:type="dxa"/>
          </w:tcPr>
          <w:p w14:paraId="5E6C6941" w14:textId="77777777" w:rsidR="008F12EF" w:rsidRDefault="008F12EF">
            <w:pPr>
              <w:cnfStyle w:val="000000100000" w:firstRow="0" w:lastRow="0" w:firstColumn="0" w:lastColumn="0" w:oddVBand="0" w:evenVBand="0" w:oddHBand="1" w:evenHBand="0" w:firstRowFirstColumn="0" w:firstRowLastColumn="0" w:lastRowFirstColumn="0" w:lastRowLastColumn="0"/>
            </w:pPr>
          </w:p>
        </w:tc>
        <w:tc>
          <w:tcPr>
            <w:tcW w:w="2478" w:type="dxa"/>
          </w:tcPr>
          <w:p w14:paraId="000EDDE0" w14:textId="77777777" w:rsidR="008F12EF" w:rsidRDefault="008F12EF">
            <w:pPr>
              <w:cnfStyle w:val="000000100000" w:firstRow="0" w:lastRow="0" w:firstColumn="0" w:lastColumn="0" w:oddVBand="0" w:evenVBand="0" w:oddHBand="1" w:evenHBand="0" w:firstRowFirstColumn="0" w:firstRowLastColumn="0" w:lastRowFirstColumn="0" w:lastRowLastColumn="0"/>
            </w:pPr>
          </w:p>
        </w:tc>
      </w:tr>
      <w:tr w:rsidR="008F12EF" w14:paraId="507574C5" w14:textId="77777777">
        <w:tc>
          <w:tcPr>
            <w:cnfStyle w:val="001000000000" w:firstRow="0" w:lastRow="0" w:firstColumn="1" w:lastColumn="0" w:oddVBand="0" w:evenVBand="0" w:oddHBand="0" w:evenHBand="0" w:firstRowFirstColumn="0" w:firstRowLastColumn="0" w:lastRowFirstColumn="0" w:lastRowLastColumn="0"/>
            <w:tcW w:w="5133" w:type="dxa"/>
          </w:tcPr>
          <w:p w14:paraId="3FC0A330" w14:textId="77777777" w:rsidR="008F12EF" w:rsidRDefault="008F12EF"/>
        </w:tc>
        <w:tc>
          <w:tcPr>
            <w:tcW w:w="2478" w:type="dxa"/>
          </w:tcPr>
          <w:p w14:paraId="5C4151EF" w14:textId="77777777" w:rsidR="008F12EF" w:rsidRDefault="008F12EF">
            <w:pPr>
              <w:cnfStyle w:val="000000000000" w:firstRow="0" w:lastRow="0" w:firstColumn="0" w:lastColumn="0" w:oddVBand="0" w:evenVBand="0" w:oddHBand="0" w:evenHBand="0" w:firstRowFirstColumn="0" w:firstRowLastColumn="0" w:lastRowFirstColumn="0" w:lastRowLastColumn="0"/>
            </w:pPr>
          </w:p>
        </w:tc>
        <w:tc>
          <w:tcPr>
            <w:tcW w:w="2478" w:type="dxa"/>
          </w:tcPr>
          <w:p w14:paraId="50F1346F" w14:textId="77777777" w:rsidR="008F12EF" w:rsidRDefault="008F12EF">
            <w:pPr>
              <w:cnfStyle w:val="000000000000" w:firstRow="0" w:lastRow="0" w:firstColumn="0" w:lastColumn="0" w:oddVBand="0" w:evenVBand="0" w:oddHBand="0" w:evenHBand="0" w:firstRowFirstColumn="0" w:firstRowLastColumn="0" w:lastRowFirstColumn="0" w:lastRowLastColumn="0"/>
            </w:pPr>
          </w:p>
        </w:tc>
      </w:tr>
    </w:tbl>
    <w:p w14:paraId="450D795D" w14:textId="77777777" w:rsidR="008F12EF" w:rsidRDefault="008F12EF" w:rsidP="008F12EF"/>
    <w:tbl>
      <w:tblPr>
        <w:tblStyle w:val="Onopgemaaktetabel1"/>
        <w:tblW w:w="5000" w:type="pct"/>
        <w:tblLook w:val="04A0" w:firstRow="1" w:lastRow="0" w:firstColumn="1" w:lastColumn="0" w:noHBand="0" w:noVBand="1"/>
      </w:tblPr>
      <w:tblGrid>
        <w:gridCol w:w="5035"/>
        <w:gridCol w:w="2438"/>
        <w:gridCol w:w="2438"/>
      </w:tblGrid>
      <w:tr w:rsidR="008F12EF" w14:paraId="590AB32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3" w:type="dxa"/>
          </w:tcPr>
          <w:p w14:paraId="30F5CFC9" w14:textId="77777777" w:rsidR="008F12EF" w:rsidRDefault="008F12EF">
            <w:proofErr w:type="spellStart"/>
            <w:r>
              <w:t>Sondages</w:t>
            </w:r>
            <w:proofErr w:type="spellEnd"/>
          </w:p>
        </w:tc>
        <w:tc>
          <w:tcPr>
            <w:tcW w:w="2478" w:type="dxa"/>
          </w:tcPr>
          <w:p w14:paraId="6131142E" w14:textId="77777777" w:rsidR="008F12EF" w:rsidRPr="00BA030F" w:rsidRDefault="00716F97">
            <w:pPr>
              <w:cnfStyle w:val="100000000000" w:firstRow="1" w:lastRow="0" w:firstColumn="0" w:lastColumn="0" w:oddVBand="0" w:evenVBand="0" w:oddHBand="0" w:evenHBand="0" w:firstRowFirstColumn="0" w:firstRowLastColumn="0" w:lastRowFirstColumn="0" w:lastRowLastColumn="0"/>
              <w:rPr>
                <w:b w:val="0"/>
                <w:bCs w:val="0"/>
              </w:rPr>
            </w:pPr>
            <w:sdt>
              <w:sdtPr>
                <w:id w:val="966707008"/>
                <w14:checkbox>
                  <w14:checked w14:val="0"/>
                  <w14:checkedState w14:val="2612" w14:font="MS Gothic"/>
                  <w14:uncheckedState w14:val="2610" w14:font="MS Gothic"/>
                </w14:checkbox>
              </w:sdtPr>
              <w:sdtEndPr/>
              <w:sdtContent>
                <w:r w:rsidR="008F12EF" w:rsidRPr="00BA030F">
                  <w:rPr>
                    <w:rFonts w:ascii="Segoe UI Symbol" w:eastAsia="MS Gothic" w:hAnsi="Segoe UI Symbol" w:cs="Segoe UI Symbol"/>
                    <w:b w:val="0"/>
                    <w:bCs w:val="0"/>
                  </w:rPr>
                  <w:t>☐</w:t>
                </w:r>
              </w:sdtContent>
            </w:sdt>
            <w:r w:rsidR="008F12EF" w:rsidRPr="00BA030F">
              <w:rPr>
                <w:b w:val="0"/>
                <w:bCs w:val="0"/>
              </w:rPr>
              <w:t xml:space="preserve"> minder dan 3x/dag</w:t>
            </w:r>
          </w:p>
        </w:tc>
        <w:tc>
          <w:tcPr>
            <w:tcW w:w="2478" w:type="dxa"/>
          </w:tcPr>
          <w:p w14:paraId="32E01176" w14:textId="77777777" w:rsidR="008F12EF" w:rsidRPr="00BA030F" w:rsidRDefault="00716F97">
            <w:pPr>
              <w:cnfStyle w:val="100000000000" w:firstRow="1" w:lastRow="0" w:firstColumn="0" w:lastColumn="0" w:oddVBand="0" w:evenVBand="0" w:oddHBand="0" w:evenHBand="0" w:firstRowFirstColumn="0" w:firstRowLastColumn="0" w:lastRowFirstColumn="0" w:lastRowLastColumn="0"/>
              <w:rPr>
                <w:b w:val="0"/>
                <w:bCs w:val="0"/>
              </w:rPr>
            </w:pPr>
            <w:sdt>
              <w:sdtPr>
                <w:id w:val="1938936616"/>
                <w14:checkbox>
                  <w14:checked w14:val="0"/>
                  <w14:checkedState w14:val="2612" w14:font="MS Gothic"/>
                  <w14:uncheckedState w14:val="2610" w14:font="MS Gothic"/>
                </w14:checkbox>
              </w:sdtPr>
              <w:sdtEndPr/>
              <w:sdtContent>
                <w:r w:rsidR="008F12EF" w:rsidRPr="00BA030F">
                  <w:rPr>
                    <w:rFonts w:ascii="Segoe UI Symbol" w:eastAsia="MS Gothic" w:hAnsi="Segoe UI Symbol" w:cs="Segoe UI Symbol"/>
                    <w:b w:val="0"/>
                    <w:bCs w:val="0"/>
                  </w:rPr>
                  <w:t>☐</w:t>
                </w:r>
              </w:sdtContent>
            </w:sdt>
            <w:r w:rsidR="008F12EF" w:rsidRPr="00BA030F">
              <w:rPr>
                <w:b w:val="0"/>
                <w:bCs w:val="0"/>
              </w:rPr>
              <w:t xml:space="preserve"> 3x/dag en meer</w:t>
            </w:r>
          </w:p>
        </w:tc>
      </w:tr>
    </w:tbl>
    <w:p w14:paraId="0A87F6D4" w14:textId="77777777" w:rsidR="008F12EF" w:rsidRDefault="008F12EF" w:rsidP="008F12EF"/>
    <w:tbl>
      <w:tblPr>
        <w:tblStyle w:val="Onopgemaaktetabel1"/>
        <w:tblW w:w="5000" w:type="pct"/>
        <w:tblLook w:val="04A0" w:firstRow="1" w:lastRow="0" w:firstColumn="1" w:lastColumn="0" w:noHBand="0" w:noVBand="1"/>
      </w:tblPr>
      <w:tblGrid>
        <w:gridCol w:w="5010"/>
        <w:gridCol w:w="2454"/>
        <w:gridCol w:w="2447"/>
      </w:tblGrid>
      <w:tr w:rsidR="008F12EF" w14:paraId="022836C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3" w:type="dxa"/>
          </w:tcPr>
          <w:p w14:paraId="1D14C8B5" w14:textId="77777777" w:rsidR="008F12EF" w:rsidRPr="00A558C8" w:rsidRDefault="00716F97">
            <w:pPr>
              <w:rPr>
                <w:b w:val="0"/>
                <w:bCs w:val="0"/>
              </w:rPr>
            </w:pPr>
            <w:sdt>
              <w:sdtPr>
                <w:id w:val="230204487"/>
                <w14:checkbox>
                  <w14:checked w14:val="0"/>
                  <w14:checkedState w14:val="2612" w14:font="MS Gothic"/>
                  <w14:uncheckedState w14:val="2610" w14:font="MS Gothic"/>
                </w14:checkbox>
              </w:sdtPr>
              <w:sdtEndPr/>
              <w:sdtContent>
                <w:r w:rsidR="008F12EF" w:rsidRPr="00A558C8">
                  <w:rPr>
                    <w:rFonts w:ascii="MS Gothic" w:eastAsia="MS Gothic" w:hAnsi="MS Gothic" w:hint="eastAsia"/>
                    <w:b w:val="0"/>
                    <w:bCs w:val="0"/>
                  </w:rPr>
                  <w:t>☐</w:t>
                </w:r>
              </w:sdtContent>
            </w:sdt>
            <w:r w:rsidR="008F12EF" w:rsidRPr="00A558C8">
              <w:rPr>
                <w:b w:val="0"/>
                <w:bCs w:val="0"/>
              </w:rPr>
              <w:t xml:space="preserve"> </w:t>
            </w:r>
            <w:proofErr w:type="spellStart"/>
            <w:r w:rsidR="008F12EF" w:rsidRPr="00A558C8">
              <w:rPr>
                <w:b w:val="0"/>
                <w:bCs w:val="0"/>
              </w:rPr>
              <w:t>vesicostoma</w:t>
            </w:r>
            <w:proofErr w:type="spellEnd"/>
          </w:p>
        </w:tc>
        <w:tc>
          <w:tcPr>
            <w:tcW w:w="2478" w:type="dxa"/>
          </w:tcPr>
          <w:p w14:paraId="4164893E" w14:textId="77777777" w:rsidR="008F12EF" w:rsidRPr="00A558C8" w:rsidRDefault="00716F97">
            <w:pPr>
              <w:cnfStyle w:val="100000000000" w:firstRow="1" w:lastRow="0" w:firstColumn="0" w:lastColumn="0" w:oddVBand="0" w:evenVBand="0" w:oddHBand="0" w:evenHBand="0" w:firstRowFirstColumn="0" w:firstRowLastColumn="0" w:lastRowFirstColumn="0" w:lastRowLastColumn="0"/>
              <w:rPr>
                <w:rFonts w:ascii="Segoe UI Symbol" w:eastAsia="MS Gothic" w:hAnsi="Segoe UI Symbol" w:cs="Segoe UI Symbol"/>
                <w:b w:val="0"/>
                <w:bCs w:val="0"/>
              </w:rPr>
            </w:pPr>
            <w:sdt>
              <w:sdtPr>
                <w:id w:val="-1405601556"/>
                <w14:checkbox>
                  <w14:checked w14:val="0"/>
                  <w14:checkedState w14:val="2612" w14:font="MS Gothic"/>
                  <w14:uncheckedState w14:val="2610" w14:font="MS Gothic"/>
                </w14:checkbox>
              </w:sdtPr>
              <w:sdtEndPr/>
              <w:sdtContent>
                <w:r w:rsidR="008F12EF" w:rsidRPr="00A558C8">
                  <w:rPr>
                    <w:rFonts w:ascii="Segoe UI Symbol" w:eastAsia="MS Gothic" w:hAnsi="Segoe UI Symbol" w:cs="Segoe UI Symbol"/>
                    <w:b w:val="0"/>
                    <w:bCs w:val="0"/>
                  </w:rPr>
                  <w:t>☐</w:t>
                </w:r>
              </w:sdtContent>
            </w:sdt>
            <w:r w:rsidR="008F12EF" w:rsidRPr="00A558C8">
              <w:rPr>
                <w:b w:val="0"/>
                <w:bCs w:val="0"/>
              </w:rPr>
              <w:t xml:space="preserve"> </w:t>
            </w:r>
            <w:proofErr w:type="spellStart"/>
            <w:r w:rsidR="008F12EF" w:rsidRPr="00A558C8">
              <w:rPr>
                <w:b w:val="0"/>
                <w:bCs w:val="0"/>
              </w:rPr>
              <w:t>vesico-appendicostoma</w:t>
            </w:r>
            <w:proofErr w:type="spellEnd"/>
          </w:p>
        </w:tc>
        <w:tc>
          <w:tcPr>
            <w:tcW w:w="2478" w:type="dxa"/>
          </w:tcPr>
          <w:p w14:paraId="48F1DFEC" w14:textId="77777777" w:rsidR="008F12EF" w:rsidRPr="00A558C8" w:rsidRDefault="00716F97">
            <w:pPr>
              <w:cnfStyle w:val="100000000000" w:firstRow="1" w:lastRow="0" w:firstColumn="0" w:lastColumn="0" w:oddVBand="0" w:evenVBand="0" w:oddHBand="0" w:evenHBand="0" w:firstRowFirstColumn="0" w:firstRowLastColumn="0" w:lastRowFirstColumn="0" w:lastRowLastColumn="0"/>
              <w:rPr>
                <w:rFonts w:ascii="Segoe UI Symbol" w:eastAsia="MS Gothic" w:hAnsi="Segoe UI Symbol" w:cs="Segoe UI Symbol"/>
                <w:b w:val="0"/>
                <w:bCs w:val="0"/>
              </w:rPr>
            </w:pPr>
            <w:sdt>
              <w:sdtPr>
                <w:id w:val="253330720"/>
                <w14:checkbox>
                  <w14:checked w14:val="0"/>
                  <w14:checkedState w14:val="2612" w14:font="MS Gothic"/>
                  <w14:uncheckedState w14:val="2610" w14:font="MS Gothic"/>
                </w14:checkbox>
              </w:sdtPr>
              <w:sdtEndPr/>
              <w:sdtContent>
                <w:r w:rsidR="008F12EF" w:rsidRPr="00A558C8">
                  <w:rPr>
                    <w:rFonts w:ascii="Segoe UI Symbol" w:eastAsia="MS Gothic" w:hAnsi="Segoe UI Symbol" w:cs="Segoe UI Symbol"/>
                    <w:b w:val="0"/>
                    <w:bCs w:val="0"/>
                  </w:rPr>
                  <w:t>☐</w:t>
                </w:r>
              </w:sdtContent>
            </w:sdt>
            <w:r w:rsidR="008F12EF" w:rsidRPr="00A558C8">
              <w:rPr>
                <w:b w:val="0"/>
                <w:bCs w:val="0"/>
              </w:rPr>
              <w:t xml:space="preserve"> </w:t>
            </w:r>
            <w:proofErr w:type="spellStart"/>
            <w:r w:rsidR="008F12EF" w:rsidRPr="00A558C8">
              <w:rPr>
                <w:b w:val="0"/>
                <w:bCs w:val="0"/>
              </w:rPr>
              <w:t>transplantnier</w:t>
            </w:r>
            <w:proofErr w:type="spellEnd"/>
          </w:p>
        </w:tc>
      </w:tr>
      <w:tr w:rsidR="008F12EF" w14:paraId="2804D63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3" w:type="dxa"/>
          </w:tcPr>
          <w:p w14:paraId="5BC951AB" w14:textId="77777777" w:rsidR="008F12EF" w:rsidRPr="00A558C8" w:rsidRDefault="00716F97">
            <w:pPr>
              <w:rPr>
                <w:rFonts w:ascii="MS Gothic" w:eastAsia="MS Gothic" w:hAnsi="MS Gothic"/>
                <w:b w:val="0"/>
                <w:bCs w:val="0"/>
              </w:rPr>
            </w:pPr>
            <w:sdt>
              <w:sdtPr>
                <w:id w:val="-2029326429"/>
                <w14:checkbox>
                  <w14:checked w14:val="0"/>
                  <w14:checkedState w14:val="2612" w14:font="MS Gothic"/>
                  <w14:uncheckedState w14:val="2610" w14:font="MS Gothic"/>
                </w14:checkbox>
              </w:sdtPr>
              <w:sdtEndPr/>
              <w:sdtContent>
                <w:r w:rsidR="008F12EF" w:rsidRPr="00A558C8">
                  <w:rPr>
                    <w:rFonts w:ascii="Segoe UI Symbol" w:eastAsia="MS Gothic" w:hAnsi="Segoe UI Symbol" w:cs="Segoe UI Symbol"/>
                    <w:b w:val="0"/>
                    <w:bCs w:val="0"/>
                  </w:rPr>
                  <w:t>☐</w:t>
                </w:r>
              </w:sdtContent>
            </w:sdt>
            <w:r w:rsidR="008F12EF" w:rsidRPr="00A558C8">
              <w:rPr>
                <w:b w:val="0"/>
                <w:bCs w:val="0"/>
              </w:rPr>
              <w:t xml:space="preserve"> incontinentie nocturna</w:t>
            </w:r>
          </w:p>
        </w:tc>
        <w:tc>
          <w:tcPr>
            <w:tcW w:w="2478" w:type="dxa"/>
          </w:tcPr>
          <w:p w14:paraId="554EF8DF" w14:textId="77777777" w:rsidR="008F12EF" w:rsidRPr="00A558C8" w:rsidRDefault="00716F97">
            <w:pPr>
              <w:cnfStyle w:val="000000100000" w:firstRow="0" w:lastRow="0" w:firstColumn="0" w:lastColumn="0" w:oddVBand="0" w:evenVBand="0" w:oddHBand="1" w:evenHBand="0" w:firstRowFirstColumn="0" w:firstRowLastColumn="0" w:lastRowFirstColumn="0" w:lastRowLastColumn="0"/>
              <w:rPr>
                <w:rFonts w:ascii="Segoe UI Symbol" w:eastAsia="MS Gothic" w:hAnsi="Segoe UI Symbol" w:cs="Segoe UI Symbol"/>
              </w:rPr>
            </w:pPr>
            <w:sdt>
              <w:sdtPr>
                <w:id w:val="-1610891383"/>
                <w14:checkbox>
                  <w14:checked w14:val="0"/>
                  <w14:checkedState w14:val="2612" w14:font="MS Gothic"/>
                  <w14:uncheckedState w14:val="2610" w14:font="MS Gothic"/>
                </w14:checkbox>
              </w:sdtPr>
              <w:sdtEndPr/>
              <w:sdtContent>
                <w:r w:rsidR="008F12EF" w:rsidRPr="00A558C8">
                  <w:rPr>
                    <w:rFonts w:ascii="Segoe UI Symbol" w:eastAsia="MS Gothic" w:hAnsi="Segoe UI Symbol" w:cs="Segoe UI Symbol"/>
                  </w:rPr>
                  <w:t>☐</w:t>
                </w:r>
              </w:sdtContent>
            </w:sdt>
            <w:r w:rsidR="008F12EF" w:rsidRPr="00A558C8">
              <w:t xml:space="preserve"> incontinentie </w:t>
            </w:r>
            <w:proofErr w:type="spellStart"/>
            <w:r w:rsidR="008F12EF" w:rsidRPr="00A558C8">
              <w:t>diurna</w:t>
            </w:r>
            <w:proofErr w:type="spellEnd"/>
          </w:p>
        </w:tc>
        <w:tc>
          <w:tcPr>
            <w:tcW w:w="2478" w:type="dxa"/>
          </w:tcPr>
          <w:p w14:paraId="51AE5522" w14:textId="77777777" w:rsidR="008F12EF" w:rsidRPr="00A558C8" w:rsidRDefault="008F12EF">
            <w:pPr>
              <w:cnfStyle w:val="000000100000" w:firstRow="0" w:lastRow="0" w:firstColumn="0" w:lastColumn="0" w:oddVBand="0" w:evenVBand="0" w:oddHBand="1" w:evenHBand="0" w:firstRowFirstColumn="0" w:firstRowLastColumn="0" w:lastRowFirstColumn="0" w:lastRowLastColumn="0"/>
              <w:rPr>
                <w:rFonts w:ascii="Segoe UI Symbol" w:eastAsia="MS Gothic" w:hAnsi="Segoe UI Symbol" w:cs="Segoe UI Symbol"/>
              </w:rPr>
            </w:pPr>
          </w:p>
        </w:tc>
      </w:tr>
    </w:tbl>
    <w:p w14:paraId="5C99CB4C" w14:textId="77777777" w:rsidR="008F12EF" w:rsidRDefault="008F12EF" w:rsidP="008F12EF"/>
    <w:p w14:paraId="131916FA" w14:textId="77777777" w:rsidR="008F12EF" w:rsidRDefault="008F12EF" w:rsidP="008F12EF">
      <w:pPr>
        <w:rPr>
          <w:b/>
          <w:bCs/>
        </w:rPr>
      </w:pPr>
    </w:p>
    <w:p w14:paraId="44932BAB" w14:textId="77777777" w:rsidR="008F12EF" w:rsidRPr="00A115C7" w:rsidRDefault="008F12EF" w:rsidP="008F12EF">
      <w:pPr>
        <w:rPr>
          <w:b/>
          <w:bCs/>
        </w:rPr>
      </w:pPr>
      <w:r w:rsidRPr="00A115C7">
        <w:rPr>
          <w:b/>
          <w:bCs/>
        </w:rPr>
        <w:lastRenderedPageBreak/>
        <w:t>Cor</w:t>
      </w:r>
    </w:p>
    <w:tbl>
      <w:tblPr>
        <w:tblStyle w:val="Onopgemaaktetabel1"/>
        <w:tblW w:w="5000" w:type="pct"/>
        <w:tblLook w:val="04A0" w:firstRow="1" w:lastRow="0" w:firstColumn="1" w:lastColumn="0" w:noHBand="0" w:noVBand="1"/>
      </w:tblPr>
      <w:tblGrid>
        <w:gridCol w:w="1982"/>
        <w:gridCol w:w="1982"/>
        <w:gridCol w:w="1982"/>
        <w:gridCol w:w="1982"/>
        <w:gridCol w:w="1983"/>
      </w:tblGrid>
      <w:tr w:rsidR="008F12EF" w14:paraId="11117E9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tcPr>
          <w:p w14:paraId="5CFF1776" w14:textId="77777777" w:rsidR="008F12EF" w:rsidRDefault="008F12EF">
            <w:proofErr w:type="spellStart"/>
            <w:r>
              <w:t>Nyha</w:t>
            </w:r>
            <w:proofErr w:type="spellEnd"/>
            <w:r>
              <w:t>-classificatie</w:t>
            </w:r>
          </w:p>
        </w:tc>
        <w:tc>
          <w:tcPr>
            <w:tcW w:w="1982" w:type="dxa"/>
          </w:tcPr>
          <w:p w14:paraId="4133E9A0" w14:textId="77777777" w:rsidR="008F12EF" w:rsidRPr="00A558C8" w:rsidRDefault="00716F97">
            <w:pPr>
              <w:cnfStyle w:val="100000000000" w:firstRow="1" w:lastRow="0" w:firstColumn="0" w:lastColumn="0" w:oddVBand="0" w:evenVBand="0" w:oddHBand="0" w:evenHBand="0" w:firstRowFirstColumn="0" w:firstRowLastColumn="0" w:lastRowFirstColumn="0" w:lastRowLastColumn="0"/>
              <w:rPr>
                <w:b w:val="0"/>
                <w:bCs w:val="0"/>
              </w:rPr>
            </w:pPr>
            <w:sdt>
              <w:sdtPr>
                <w:id w:val="-619849404"/>
                <w14:checkbox>
                  <w14:checked w14:val="0"/>
                  <w14:checkedState w14:val="2612" w14:font="MS Gothic"/>
                  <w14:uncheckedState w14:val="2610" w14:font="MS Gothic"/>
                </w14:checkbox>
              </w:sdtPr>
              <w:sdtEndPr/>
              <w:sdtContent>
                <w:r w:rsidR="008F12EF" w:rsidRPr="00A558C8">
                  <w:rPr>
                    <w:rFonts w:ascii="Segoe UI Symbol" w:eastAsia="MS Gothic" w:hAnsi="Segoe UI Symbol" w:cs="Segoe UI Symbol"/>
                    <w:b w:val="0"/>
                    <w:bCs w:val="0"/>
                  </w:rPr>
                  <w:t>☐</w:t>
                </w:r>
              </w:sdtContent>
            </w:sdt>
            <w:r w:rsidR="008F12EF" w:rsidRPr="00A558C8">
              <w:rPr>
                <w:b w:val="0"/>
                <w:bCs w:val="0"/>
              </w:rPr>
              <w:t xml:space="preserve"> 1</w:t>
            </w:r>
          </w:p>
        </w:tc>
        <w:tc>
          <w:tcPr>
            <w:tcW w:w="1982" w:type="dxa"/>
          </w:tcPr>
          <w:p w14:paraId="7F967E35" w14:textId="77777777" w:rsidR="008F12EF" w:rsidRPr="00A558C8" w:rsidRDefault="00716F97">
            <w:pPr>
              <w:cnfStyle w:val="100000000000" w:firstRow="1" w:lastRow="0" w:firstColumn="0" w:lastColumn="0" w:oddVBand="0" w:evenVBand="0" w:oddHBand="0" w:evenHBand="0" w:firstRowFirstColumn="0" w:firstRowLastColumn="0" w:lastRowFirstColumn="0" w:lastRowLastColumn="0"/>
              <w:rPr>
                <w:b w:val="0"/>
                <w:bCs w:val="0"/>
              </w:rPr>
            </w:pPr>
            <w:sdt>
              <w:sdtPr>
                <w:id w:val="-857575449"/>
                <w14:checkbox>
                  <w14:checked w14:val="0"/>
                  <w14:checkedState w14:val="2612" w14:font="MS Gothic"/>
                  <w14:uncheckedState w14:val="2610" w14:font="MS Gothic"/>
                </w14:checkbox>
              </w:sdtPr>
              <w:sdtEndPr/>
              <w:sdtContent>
                <w:r w:rsidR="008F12EF" w:rsidRPr="00A558C8">
                  <w:rPr>
                    <w:rFonts w:ascii="Segoe UI Symbol" w:eastAsia="MS Gothic" w:hAnsi="Segoe UI Symbol" w:cs="Segoe UI Symbol"/>
                    <w:b w:val="0"/>
                    <w:bCs w:val="0"/>
                  </w:rPr>
                  <w:t>☐</w:t>
                </w:r>
              </w:sdtContent>
            </w:sdt>
            <w:r w:rsidR="008F12EF" w:rsidRPr="00A558C8">
              <w:rPr>
                <w:b w:val="0"/>
                <w:bCs w:val="0"/>
              </w:rPr>
              <w:t xml:space="preserve"> 2</w:t>
            </w:r>
          </w:p>
        </w:tc>
        <w:tc>
          <w:tcPr>
            <w:tcW w:w="1982" w:type="dxa"/>
          </w:tcPr>
          <w:p w14:paraId="4B74A459" w14:textId="77777777" w:rsidR="008F12EF" w:rsidRPr="00A558C8" w:rsidRDefault="00716F97">
            <w:pPr>
              <w:cnfStyle w:val="100000000000" w:firstRow="1" w:lastRow="0" w:firstColumn="0" w:lastColumn="0" w:oddVBand="0" w:evenVBand="0" w:oddHBand="0" w:evenHBand="0" w:firstRowFirstColumn="0" w:firstRowLastColumn="0" w:lastRowFirstColumn="0" w:lastRowLastColumn="0"/>
              <w:rPr>
                <w:b w:val="0"/>
                <w:bCs w:val="0"/>
              </w:rPr>
            </w:pPr>
            <w:sdt>
              <w:sdtPr>
                <w:id w:val="-843164540"/>
                <w14:checkbox>
                  <w14:checked w14:val="0"/>
                  <w14:checkedState w14:val="2612" w14:font="MS Gothic"/>
                  <w14:uncheckedState w14:val="2610" w14:font="MS Gothic"/>
                </w14:checkbox>
              </w:sdtPr>
              <w:sdtEndPr/>
              <w:sdtContent>
                <w:r w:rsidR="008F12EF" w:rsidRPr="00A558C8">
                  <w:rPr>
                    <w:rFonts w:ascii="Segoe UI Symbol" w:eastAsia="MS Gothic" w:hAnsi="Segoe UI Symbol" w:cs="Segoe UI Symbol"/>
                    <w:b w:val="0"/>
                    <w:bCs w:val="0"/>
                  </w:rPr>
                  <w:t>☐</w:t>
                </w:r>
              </w:sdtContent>
            </w:sdt>
            <w:r w:rsidR="008F12EF" w:rsidRPr="00A558C8">
              <w:rPr>
                <w:b w:val="0"/>
                <w:bCs w:val="0"/>
              </w:rPr>
              <w:t xml:space="preserve"> 3</w:t>
            </w:r>
          </w:p>
        </w:tc>
        <w:tc>
          <w:tcPr>
            <w:tcW w:w="1983" w:type="dxa"/>
          </w:tcPr>
          <w:p w14:paraId="54D1D627" w14:textId="77777777" w:rsidR="008F12EF" w:rsidRPr="00A558C8" w:rsidRDefault="00716F97">
            <w:pPr>
              <w:cnfStyle w:val="100000000000" w:firstRow="1" w:lastRow="0" w:firstColumn="0" w:lastColumn="0" w:oddVBand="0" w:evenVBand="0" w:oddHBand="0" w:evenHBand="0" w:firstRowFirstColumn="0" w:firstRowLastColumn="0" w:lastRowFirstColumn="0" w:lastRowLastColumn="0"/>
              <w:rPr>
                <w:b w:val="0"/>
                <w:bCs w:val="0"/>
              </w:rPr>
            </w:pPr>
            <w:sdt>
              <w:sdtPr>
                <w:id w:val="1856153183"/>
                <w14:checkbox>
                  <w14:checked w14:val="0"/>
                  <w14:checkedState w14:val="2612" w14:font="MS Gothic"/>
                  <w14:uncheckedState w14:val="2610" w14:font="MS Gothic"/>
                </w14:checkbox>
              </w:sdtPr>
              <w:sdtEndPr/>
              <w:sdtContent>
                <w:r w:rsidR="008F12EF" w:rsidRPr="00A558C8">
                  <w:rPr>
                    <w:rFonts w:ascii="Segoe UI Symbol" w:eastAsia="MS Gothic" w:hAnsi="Segoe UI Symbol" w:cs="Segoe UI Symbol"/>
                    <w:b w:val="0"/>
                    <w:bCs w:val="0"/>
                  </w:rPr>
                  <w:t>☐</w:t>
                </w:r>
              </w:sdtContent>
            </w:sdt>
            <w:r w:rsidR="008F12EF" w:rsidRPr="00A558C8">
              <w:rPr>
                <w:b w:val="0"/>
                <w:bCs w:val="0"/>
              </w:rPr>
              <w:t xml:space="preserve"> 4</w:t>
            </w:r>
          </w:p>
        </w:tc>
      </w:tr>
    </w:tbl>
    <w:p w14:paraId="6733552E" w14:textId="77777777" w:rsidR="008F12EF" w:rsidRDefault="008F12EF" w:rsidP="008F12EF">
      <w:pPr>
        <w:tabs>
          <w:tab w:val="clear" w:pos="3686"/>
        </w:tabs>
        <w:spacing w:after="200" w:line="276" w:lineRule="auto"/>
        <w:rPr>
          <w:b/>
          <w:bCs/>
        </w:rPr>
      </w:pPr>
    </w:p>
    <w:p w14:paraId="3757A120" w14:textId="77777777" w:rsidR="008F12EF" w:rsidRDefault="008F12EF" w:rsidP="008F12EF">
      <w:pPr>
        <w:rPr>
          <w:b/>
          <w:bCs/>
        </w:rPr>
      </w:pPr>
      <w:r w:rsidRPr="00A115C7">
        <w:rPr>
          <w:b/>
          <w:bCs/>
        </w:rPr>
        <w:t>Longen</w:t>
      </w:r>
    </w:p>
    <w:tbl>
      <w:tblPr>
        <w:tblStyle w:val="Onopgemaaktetabel1"/>
        <w:tblW w:w="5000" w:type="pct"/>
        <w:tblLook w:val="04A0" w:firstRow="1" w:lastRow="0" w:firstColumn="1" w:lastColumn="0" w:noHBand="0" w:noVBand="1"/>
      </w:tblPr>
      <w:tblGrid>
        <w:gridCol w:w="4955"/>
        <w:gridCol w:w="2478"/>
        <w:gridCol w:w="2478"/>
      </w:tblGrid>
      <w:tr w:rsidR="008F12EF" w14:paraId="0B60F69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5" w:type="dxa"/>
          </w:tcPr>
          <w:p w14:paraId="37CD132E" w14:textId="77777777" w:rsidR="008F12EF" w:rsidRDefault="008F12EF">
            <w:pPr>
              <w:rPr>
                <w:b w:val="0"/>
                <w:bCs w:val="0"/>
              </w:rPr>
            </w:pPr>
          </w:p>
        </w:tc>
        <w:tc>
          <w:tcPr>
            <w:tcW w:w="2478" w:type="dxa"/>
          </w:tcPr>
          <w:p w14:paraId="51659B49" w14:textId="77777777" w:rsidR="008F12EF" w:rsidRPr="00A46F86" w:rsidRDefault="008F12EF">
            <w:pPr>
              <w:cnfStyle w:val="100000000000" w:firstRow="1" w:lastRow="0" w:firstColumn="0" w:lastColumn="0" w:oddVBand="0" w:evenVBand="0" w:oddHBand="0" w:evenHBand="0" w:firstRowFirstColumn="0" w:firstRowLastColumn="0" w:lastRowFirstColumn="0" w:lastRowLastColumn="0"/>
            </w:pPr>
            <w:r>
              <w:t>Testresultaat</w:t>
            </w:r>
          </w:p>
        </w:tc>
        <w:tc>
          <w:tcPr>
            <w:tcW w:w="2478" w:type="dxa"/>
          </w:tcPr>
          <w:p w14:paraId="4203159D" w14:textId="77777777" w:rsidR="008F12EF" w:rsidRPr="00A115C7" w:rsidRDefault="008F12EF">
            <w:pPr>
              <w:cnfStyle w:val="100000000000" w:firstRow="1" w:lastRow="0" w:firstColumn="0" w:lastColumn="0" w:oddVBand="0" w:evenVBand="0" w:oddHBand="0" w:evenHBand="0" w:firstRowFirstColumn="0" w:firstRowLastColumn="0" w:lastRowFirstColumn="0" w:lastRowLastColumn="0"/>
            </w:pPr>
            <w:r>
              <w:t>Datum van het testresultaat</w:t>
            </w:r>
          </w:p>
        </w:tc>
      </w:tr>
      <w:tr w:rsidR="008F12EF" w14:paraId="3568EDD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5" w:type="dxa"/>
          </w:tcPr>
          <w:p w14:paraId="21DFB394" w14:textId="77777777" w:rsidR="008F12EF" w:rsidRPr="00A115C7" w:rsidRDefault="008F12EF">
            <w:r>
              <w:t>Longfunctie ESW</w:t>
            </w:r>
          </w:p>
        </w:tc>
        <w:tc>
          <w:tcPr>
            <w:tcW w:w="2478" w:type="dxa"/>
          </w:tcPr>
          <w:p w14:paraId="1DF8F043" w14:textId="77777777" w:rsidR="008F12EF" w:rsidRDefault="008F12EF">
            <w:pPr>
              <w:cnfStyle w:val="000000100000" w:firstRow="0" w:lastRow="0" w:firstColumn="0" w:lastColumn="0" w:oddVBand="0" w:evenVBand="0" w:oddHBand="1" w:evenHBand="0" w:firstRowFirstColumn="0" w:firstRowLastColumn="0" w:lastRowFirstColumn="0" w:lastRowLastColumn="0"/>
              <w:rPr>
                <w:b/>
                <w:bCs/>
              </w:rPr>
            </w:pPr>
          </w:p>
        </w:tc>
        <w:tc>
          <w:tcPr>
            <w:tcW w:w="2478" w:type="dxa"/>
          </w:tcPr>
          <w:p w14:paraId="7225F65B" w14:textId="77777777" w:rsidR="008F12EF" w:rsidRDefault="008F12EF">
            <w:pPr>
              <w:cnfStyle w:val="000000100000" w:firstRow="0" w:lastRow="0" w:firstColumn="0" w:lastColumn="0" w:oddVBand="0" w:evenVBand="0" w:oddHBand="1" w:evenHBand="0" w:firstRowFirstColumn="0" w:firstRowLastColumn="0" w:lastRowFirstColumn="0" w:lastRowLastColumn="0"/>
              <w:rPr>
                <w:b/>
                <w:bCs/>
              </w:rPr>
            </w:pPr>
          </w:p>
        </w:tc>
      </w:tr>
      <w:tr w:rsidR="008F12EF" w14:paraId="57B666E7" w14:textId="77777777">
        <w:tc>
          <w:tcPr>
            <w:cnfStyle w:val="001000000000" w:firstRow="0" w:lastRow="0" w:firstColumn="1" w:lastColumn="0" w:oddVBand="0" w:evenVBand="0" w:oddHBand="0" w:evenHBand="0" w:firstRowFirstColumn="0" w:firstRowLastColumn="0" w:lastRowFirstColumn="0" w:lastRowLastColumn="0"/>
            <w:tcW w:w="4955" w:type="dxa"/>
          </w:tcPr>
          <w:p w14:paraId="1579BA83" w14:textId="77777777" w:rsidR="008F12EF" w:rsidRPr="00A115C7" w:rsidRDefault="008F12EF">
            <w:r>
              <w:t>VC</w:t>
            </w:r>
          </w:p>
        </w:tc>
        <w:tc>
          <w:tcPr>
            <w:tcW w:w="2478" w:type="dxa"/>
          </w:tcPr>
          <w:p w14:paraId="79F4DFCB" w14:textId="77777777" w:rsidR="008F12EF" w:rsidRDefault="008F12EF">
            <w:pPr>
              <w:cnfStyle w:val="000000000000" w:firstRow="0" w:lastRow="0" w:firstColumn="0" w:lastColumn="0" w:oddVBand="0" w:evenVBand="0" w:oddHBand="0" w:evenHBand="0" w:firstRowFirstColumn="0" w:firstRowLastColumn="0" w:lastRowFirstColumn="0" w:lastRowLastColumn="0"/>
              <w:rPr>
                <w:b/>
                <w:bCs/>
              </w:rPr>
            </w:pPr>
          </w:p>
        </w:tc>
        <w:tc>
          <w:tcPr>
            <w:tcW w:w="2478" w:type="dxa"/>
          </w:tcPr>
          <w:p w14:paraId="423A7564" w14:textId="77777777" w:rsidR="008F12EF" w:rsidRDefault="008F12EF">
            <w:pPr>
              <w:cnfStyle w:val="000000000000" w:firstRow="0" w:lastRow="0" w:firstColumn="0" w:lastColumn="0" w:oddVBand="0" w:evenVBand="0" w:oddHBand="0" w:evenHBand="0" w:firstRowFirstColumn="0" w:firstRowLastColumn="0" w:lastRowFirstColumn="0" w:lastRowLastColumn="0"/>
              <w:rPr>
                <w:b/>
                <w:bCs/>
              </w:rPr>
            </w:pPr>
          </w:p>
        </w:tc>
      </w:tr>
      <w:tr w:rsidR="008F12EF" w14:paraId="0C14714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5" w:type="dxa"/>
          </w:tcPr>
          <w:p w14:paraId="0B968323" w14:textId="77777777" w:rsidR="008F12EF" w:rsidRDefault="008F12EF">
            <w:proofErr w:type="spellStart"/>
            <w:r>
              <w:t>Tiff</w:t>
            </w:r>
            <w:proofErr w:type="spellEnd"/>
          </w:p>
        </w:tc>
        <w:tc>
          <w:tcPr>
            <w:tcW w:w="2478" w:type="dxa"/>
          </w:tcPr>
          <w:p w14:paraId="283199AD" w14:textId="77777777" w:rsidR="008F12EF" w:rsidRDefault="008F12EF">
            <w:pPr>
              <w:cnfStyle w:val="000000100000" w:firstRow="0" w:lastRow="0" w:firstColumn="0" w:lastColumn="0" w:oddVBand="0" w:evenVBand="0" w:oddHBand="1" w:evenHBand="0" w:firstRowFirstColumn="0" w:firstRowLastColumn="0" w:lastRowFirstColumn="0" w:lastRowLastColumn="0"/>
              <w:rPr>
                <w:b/>
                <w:bCs/>
              </w:rPr>
            </w:pPr>
          </w:p>
        </w:tc>
        <w:tc>
          <w:tcPr>
            <w:tcW w:w="2478" w:type="dxa"/>
          </w:tcPr>
          <w:p w14:paraId="11E15206" w14:textId="77777777" w:rsidR="008F12EF" w:rsidRDefault="008F12EF">
            <w:pPr>
              <w:cnfStyle w:val="000000100000" w:firstRow="0" w:lastRow="0" w:firstColumn="0" w:lastColumn="0" w:oddVBand="0" w:evenVBand="0" w:oddHBand="1" w:evenHBand="0" w:firstRowFirstColumn="0" w:firstRowLastColumn="0" w:lastRowFirstColumn="0" w:lastRowLastColumn="0"/>
              <w:rPr>
                <w:b/>
                <w:bCs/>
              </w:rPr>
            </w:pPr>
          </w:p>
        </w:tc>
      </w:tr>
    </w:tbl>
    <w:p w14:paraId="074B1E2B" w14:textId="77777777" w:rsidR="008F12EF" w:rsidRDefault="008F12EF" w:rsidP="008F12EF">
      <w:pPr>
        <w:rPr>
          <w:b/>
          <w:bCs/>
        </w:rPr>
      </w:pPr>
    </w:p>
    <w:p w14:paraId="67D11BE1" w14:textId="77777777" w:rsidR="008F12EF" w:rsidRPr="00A115C7" w:rsidRDefault="008F12EF" w:rsidP="008F12EF">
      <w:pPr>
        <w:rPr>
          <w:b/>
          <w:bCs/>
        </w:rPr>
      </w:pPr>
      <w:r>
        <w:rPr>
          <w:b/>
          <w:bCs/>
        </w:rPr>
        <w:t>Neurologisch</w:t>
      </w:r>
    </w:p>
    <w:tbl>
      <w:tblPr>
        <w:tblStyle w:val="Onopgemaaktetabel1"/>
        <w:tblW w:w="5000" w:type="pct"/>
        <w:tblLook w:val="04A0" w:firstRow="1" w:lastRow="0" w:firstColumn="1" w:lastColumn="0" w:noHBand="0" w:noVBand="1"/>
      </w:tblPr>
      <w:tblGrid>
        <w:gridCol w:w="1651"/>
        <w:gridCol w:w="1652"/>
        <w:gridCol w:w="1652"/>
        <w:gridCol w:w="1652"/>
        <w:gridCol w:w="1652"/>
        <w:gridCol w:w="1652"/>
      </w:tblGrid>
      <w:tr w:rsidR="008F12EF" w14:paraId="1BBA1C3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1" w:type="dxa"/>
          </w:tcPr>
          <w:p w14:paraId="5C2772C9" w14:textId="77777777" w:rsidR="008F12EF" w:rsidRDefault="008F12EF">
            <w:pPr>
              <w:rPr>
                <w:lang w:val="en-GB"/>
              </w:rPr>
            </w:pPr>
            <w:r>
              <w:rPr>
                <w:lang w:val="en-GB"/>
              </w:rPr>
              <w:t>Gross Motor Function Classification System (GMFCS)</w:t>
            </w:r>
          </w:p>
        </w:tc>
        <w:tc>
          <w:tcPr>
            <w:tcW w:w="1652" w:type="dxa"/>
          </w:tcPr>
          <w:p w14:paraId="706B6002" w14:textId="77777777" w:rsidR="008F12EF" w:rsidRPr="00A558C8" w:rsidRDefault="00716F97">
            <w:pPr>
              <w:cnfStyle w:val="100000000000" w:firstRow="1" w:lastRow="0" w:firstColumn="0" w:lastColumn="0" w:oddVBand="0" w:evenVBand="0" w:oddHBand="0" w:evenHBand="0" w:firstRowFirstColumn="0" w:firstRowLastColumn="0" w:lastRowFirstColumn="0" w:lastRowLastColumn="0"/>
              <w:rPr>
                <w:b w:val="0"/>
                <w:bCs w:val="0"/>
                <w:lang w:val="en-GB"/>
              </w:rPr>
            </w:pPr>
            <w:sdt>
              <w:sdtPr>
                <w:id w:val="-353348895"/>
                <w14:checkbox>
                  <w14:checked w14:val="0"/>
                  <w14:checkedState w14:val="2612" w14:font="MS Gothic"/>
                  <w14:uncheckedState w14:val="2610" w14:font="MS Gothic"/>
                </w14:checkbox>
              </w:sdtPr>
              <w:sdtEndPr/>
              <w:sdtContent>
                <w:r w:rsidR="008F12EF" w:rsidRPr="00A558C8">
                  <w:rPr>
                    <w:rFonts w:ascii="Segoe UI Symbol" w:eastAsia="MS Gothic" w:hAnsi="Segoe UI Symbol" w:cs="Segoe UI Symbol"/>
                    <w:b w:val="0"/>
                    <w:bCs w:val="0"/>
                  </w:rPr>
                  <w:t>☐</w:t>
                </w:r>
              </w:sdtContent>
            </w:sdt>
            <w:r w:rsidR="008F12EF" w:rsidRPr="00A558C8">
              <w:rPr>
                <w:b w:val="0"/>
                <w:bCs w:val="0"/>
              </w:rPr>
              <w:t xml:space="preserve"> 1</w:t>
            </w:r>
          </w:p>
        </w:tc>
        <w:tc>
          <w:tcPr>
            <w:tcW w:w="1652" w:type="dxa"/>
          </w:tcPr>
          <w:p w14:paraId="624F2882" w14:textId="77777777" w:rsidR="008F12EF" w:rsidRPr="00A558C8" w:rsidRDefault="00716F97">
            <w:pPr>
              <w:cnfStyle w:val="100000000000" w:firstRow="1" w:lastRow="0" w:firstColumn="0" w:lastColumn="0" w:oddVBand="0" w:evenVBand="0" w:oddHBand="0" w:evenHBand="0" w:firstRowFirstColumn="0" w:firstRowLastColumn="0" w:lastRowFirstColumn="0" w:lastRowLastColumn="0"/>
              <w:rPr>
                <w:b w:val="0"/>
                <w:bCs w:val="0"/>
                <w:lang w:val="en-GB"/>
              </w:rPr>
            </w:pPr>
            <w:sdt>
              <w:sdtPr>
                <w:id w:val="1337659019"/>
                <w14:checkbox>
                  <w14:checked w14:val="0"/>
                  <w14:checkedState w14:val="2612" w14:font="MS Gothic"/>
                  <w14:uncheckedState w14:val="2610" w14:font="MS Gothic"/>
                </w14:checkbox>
              </w:sdtPr>
              <w:sdtEndPr/>
              <w:sdtContent>
                <w:r w:rsidR="008F12EF" w:rsidRPr="00A558C8">
                  <w:rPr>
                    <w:rFonts w:ascii="Segoe UI Symbol" w:eastAsia="MS Gothic" w:hAnsi="Segoe UI Symbol" w:cs="Segoe UI Symbol"/>
                    <w:b w:val="0"/>
                    <w:bCs w:val="0"/>
                  </w:rPr>
                  <w:t>☐</w:t>
                </w:r>
              </w:sdtContent>
            </w:sdt>
            <w:r w:rsidR="008F12EF" w:rsidRPr="00A558C8">
              <w:rPr>
                <w:b w:val="0"/>
                <w:bCs w:val="0"/>
              </w:rPr>
              <w:t xml:space="preserve"> 2</w:t>
            </w:r>
          </w:p>
        </w:tc>
        <w:tc>
          <w:tcPr>
            <w:tcW w:w="1652" w:type="dxa"/>
          </w:tcPr>
          <w:p w14:paraId="11D1DFC4" w14:textId="77777777" w:rsidR="008F12EF" w:rsidRPr="00A558C8" w:rsidRDefault="00716F97">
            <w:pPr>
              <w:cnfStyle w:val="100000000000" w:firstRow="1" w:lastRow="0" w:firstColumn="0" w:lastColumn="0" w:oddVBand="0" w:evenVBand="0" w:oddHBand="0" w:evenHBand="0" w:firstRowFirstColumn="0" w:firstRowLastColumn="0" w:lastRowFirstColumn="0" w:lastRowLastColumn="0"/>
              <w:rPr>
                <w:b w:val="0"/>
                <w:bCs w:val="0"/>
                <w:lang w:val="en-GB"/>
              </w:rPr>
            </w:pPr>
            <w:sdt>
              <w:sdtPr>
                <w:id w:val="-16772222"/>
                <w14:checkbox>
                  <w14:checked w14:val="0"/>
                  <w14:checkedState w14:val="2612" w14:font="MS Gothic"/>
                  <w14:uncheckedState w14:val="2610" w14:font="MS Gothic"/>
                </w14:checkbox>
              </w:sdtPr>
              <w:sdtEndPr/>
              <w:sdtContent>
                <w:r w:rsidR="008F12EF" w:rsidRPr="00A558C8">
                  <w:rPr>
                    <w:rFonts w:ascii="Segoe UI Symbol" w:eastAsia="MS Gothic" w:hAnsi="Segoe UI Symbol" w:cs="Segoe UI Symbol"/>
                    <w:b w:val="0"/>
                    <w:bCs w:val="0"/>
                  </w:rPr>
                  <w:t>☐</w:t>
                </w:r>
              </w:sdtContent>
            </w:sdt>
            <w:r w:rsidR="008F12EF" w:rsidRPr="00A558C8">
              <w:rPr>
                <w:b w:val="0"/>
                <w:bCs w:val="0"/>
              </w:rPr>
              <w:t xml:space="preserve"> 3</w:t>
            </w:r>
          </w:p>
        </w:tc>
        <w:tc>
          <w:tcPr>
            <w:tcW w:w="1652" w:type="dxa"/>
          </w:tcPr>
          <w:p w14:paraId="3B822231" w14:textId="77777777" w:rsidR="008F12EF" w:rsidRPr="00A558C8" w:rsidRDefault="00716F97">
            <w:pPr>
              <w:cnfStyle w:val="100000000000" w:firstRow="1" w:lastRow="0" w:firstColumn="0" w:lastColumn="0" w:oddVBand="0" w:evenVBand="0" w:oddHBand="0" w:evenHBand="0" w:firstRowFirstColumn="0" w:firstRowLastColumn="0" w:lastRowFirstColumn="0" w:lastRowLastColumn="0"/>
              <w:rPr>
                <w:b w:val="0"/>
                <w:bCs w:val="0"/>
                <w:lang w:val="en-GB"/>
              </w:rPr>
            </w:pPr>
            <w:sdt>
              <w:sdtPr>
                <w:id w:val="-389813593"/>
                <w14:checkbox>
                  <w14:checked w14:val="0"/>
                  <w14:checkedState w14:val="2612" w14:font="MS Gothic"/>
                  <w14:uncheckedState w14:val="2610" w14:font="MS Gothic"/>
                </w14:checkbox>
              </w:sdtPr>
              <w:sdtEndPr/>
              <w:sdtContent>
                <w:r w:rsidR="008F12EF" w:rsidRPr="00A558C8">
                  <w:rPr>
                    <w:rFonts w:ascii="Segoe UI Symbol" w:eastAsia="MS Gothic" w:hAnsi="Segoe UI Symbol" w:cs="Segoe UI Symbol"/>
                    <w:b w:val="0"/>
                    <w:bCs w:val="0"/>
                  </w:rPr>
                  <w:t>☐</w:t>
                </w:r>
              </w:sdtContent>
            </w:sdt>
            <w:r w:rsidR="008F12EF" w:rsidRPr="00A558C8">
              <w:rPr>
                <w:b w:val="0"/>
                <w:bCs w:val="0"/>
              </w:rPr>
              <w:t xml:space="preserve"> 4</w:t>
            </w:r>
          </w:p>
        </w:tc>
        <w:tc>
          <w:tcPr>
            <w:tcW w:w="1652" w:type="dxa"/>
          </w:tcPr>
          <w:p w14:paraId="0A66904A" w14:textId="77777777" w:rsidR="008F12EF" w:rsidRPr="00A558C8" w:rsidRDefault="00716F97">
            <w:pPr>
              <w:cnfStyle w:val="100000000000" w:firstRow="1" w:lastRow="0" w:firstColumn="0" w:lastColumn="0" w:oddVBand="0" w:evenVBand="0" w:oddHBand="0" w:evenHBand="0" w:firstRowFirstColumn="0" w:firstRowLastColumn="0" w:lastRowFirstColumn="0" w:lastRowLastColumn="0"/>
              <w:rPr>
                <w:b w:val="0"/>
                <w:bCs w:val="0"/>
                <w:lang w:val="en-GB"/>
              </w:rPr>
            </w:pPr>
            <w:sdt>
              <w:sdtPr>
                <w:id w:val="1053587317"/>
                <w14:checkbox>
                  <w14:checked w14:val="0"/>
                  <w14:checkedState w14:val="2612" w14:font="MS Gothic"/>
                  <w14:uncheckedState w14:val="2610" w14:font="MS Gothic"/>
                </w14:checkbox>
              </w:sdtPr>
              <w:sdtEndPr/>
              <w:sdtContent>
                <w:r w:rsidR="008F12EF" w:rsidRPr="00A558C8">
                  <w:rPr>
                    <w:rFonts w:ascii="Segoe UI Symbol" w:eastAsia="MS Gothic" w:hAnsi="Segoe UI Symbol" w:cs="Segoe UI Symbol"/>
                    <w:b w:val="0"/>
                    <w:bCs w:val="0"/>
                  </w:rPr>
                  <w:t>☐</w:t>
                </w:r>
              </w:sdtContent>
            </w:sdt>
            <w:r w:rsidR="008F12EF" w:rsidRPr="00A558C8">
              <w:rPr>
                <w:b w:val="0"/>
                <w:bCs w:val="0"/>
              </w:rPr>
              <w:t xml:space="preserve"> 5</w:t>
            </w:r>
          </w:p>
        </w:tc>
      </w:tr>
    </w:tbl>
    <w:p w14:paraId="4DD9E9DC" w14:textId="77777777" w:rsidR="008F12EF" w:rsidRPr="00A115C7" w:rsidRDefault="008F12EF" w:rsidP="008F12EF">
      <w:pPr>
        <w:rPr>
          <w:lang w:val="en-GB"/>
        </w:rPr>
      </w:pPr>
    </w:p>
    <w:p w14:paraId="3BED8260" w14:textId="77777777" w:rsidR="008F12EF" w:rsidRPr="00A115C7" w:rsidRDefault="008F12EF" w:rsidP="008F12EF">
      <w:pPr>
        <w:rPr>
          <w:b/>
          <w:bCs/>
        </w:rPr>
      </w:pPr>
      <w:proofErr w:type="spellStart"/>
      <w:r w:rsidRPr="00A115C7">
        <w:rPr>
          <w:b/>
          <w:bCs/>
        </w:rPr>
        <w:t>Tracheostoma</w:t>
      </w:r>
      <w:proofErr w:type="spellEnd"/>
    </w:p>
    <w:tbl>
      <w:tblPr>
        <w:tblStyle w:val="Onopgemaaktetabel1"/>
        <w:tblW w:w="5000" w:type="pct"/>
        <w:tblLook w:val="04A0" w:firstRow="1" w:lastRow="0" w:firstColumn="1" w:lastColumn="0" w:noHBand="0" w:noVBand="1"/>
      </w:tblPr>
      <w:tblGrid>
        <w:gridCol w:w="5366"/>
        <w:gridCol w:w="4545"/>
      </w:tblGrid>
      <w:tr w:rsidR="008F12EF" w:rsidRPr="004F45B8" w14:paraId="0C8674D7" w14:textId="77777777">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5366" w:type="dxa"/>
          </w:tcPr>
          <w:p w14:paraId="21AF7478" w14:textId="77777777" w:rsidR="008F12EF" w:rsidRPr="00A115C7" w:rsidRDefault="008F12EF">
            <w:pPr>
              <w:tabs>
                <w:tab w:val="left" w:pos="3960"/>
              </w:tabs>
              <w:spacing w:line="290" w:lineRule="exact"/>
              <w:rPr>
                <w:lang w:val="en-GB"/>
              </w:rPr>
            </w:pPr>
            <w:r>
              <w:rPr>
                <w:lang w:val="en-GB"/>
              </w:rPr>
              <w:t>Van</w:t>
            </w:r>
          </w:p>
        </w:tc>
        <w:tc>
          <w:tcPr>
            <w:tcW w:w="4545" w:type="dxa"/>
          </w:tcPr>
          <w:p w14:paraId="6313E008" w14:textId="77777777" w:rsidR="008F12EF" w:rsidRPr="009D033F" w:rsidRDefault="008F12EF">
            <w:pPr>
              <w:tabs>
                <w:tab w:val="left" w:pos="3960"/>
              </w:tabs>
              <w:spacing w:line="290" w:lineRule="exact"/>
              <w:cnfStyle w:val="100000000000" w:firstRow="1" w:lastRow="0" w:firstColumn="0" w:lastColumn="0" w:oddVBand="0" w:evenVBand="0" w:oddHBand="0" w:evenHBand="0" w:firstRowFirstColumn="0" w:firstRowLastColumn="0" w:lastRowFirstColumn="0" w:lastRowLastColumn="0"/>
            </w:pPr>
            <w:r>
              <w:rPr>
                <w:iCs/>
              </w:rPr>
              <w:t>Tot</w:t>
            </w:r>
          </w:p>
        </w:tc>
      </w:tr>
      <w:tr w:rsidR="008F12EF" w:rsidRPr="004F45B8" w14:paraId="1361693C" w14:textId="77777777">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5366" w:type="dxa"/>
          </w:tcPr>
          <w:p w14:paraId="1D3D1F18" w14:textId="77777777" w:rsidR="008F12EF" w:rsidRDefault="008F12EF">
            <w:pPr>
              <w:tabs>
                <w:tab w:val="left" w:pos="3960"/>
              </w:tabs>
              <w:spacing w:line="290" w:lineRule="exact"/>
              <w:rPr>
                <w:rStyle w:val="Verwijzingopmerking"/>
              </w:rPr>
            </w:pPr>
          </w:p>
        </w:tc>
        <w:tc>
          <w:tcPr>
            <w:tcW w:w="4545" w:type="dxa"/>
          </w:tcPr>
          <w:p w14:paraId="4CDE9E08" w14:textId="77777777" w:rsidR="008F12EF" w:rsidRDefault="008F12EF">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iCs/>
              </w:rPr>
            </w:pPr>
          </w:p>
        </w:tc>
      </w:tr>
    </w:tbl>
    <w:p w14:paraId="1B0ECB7C" w14:textId="77777777" w:rsidR="008F12EF" w:rsidRDefault="008F12EF" w:rsidP="008F12EF"/>
    <w:p w14:paraId="21A11FBA" w14:textId="77777777" w:rsidR="008F12EF" w:rsidRPr="00A115C7" w:rsidRDefault="008F12EF" w:rsidP="008F12EF">
      <w:pPr>
        <w:rPr>
          <w:b/>
          <w:bCs/>
        </w:rPr>
      </w:pPr>
      <w:proofErr w:type="spellStart"/>
      <w:r w:rsidRPr="00A115C7">
        <w:rPr>
          <w:b/>
          <w:bCs/>
        </w:rPr>
        <w:t>Gastrostoma</w:t>
      </w:r>
      <w:proofErr w:type="spellEnd"/>
      <w:r>
        <w:rPr>
          <w:b/>
          <w:bCs/>
        </w:rPr>
        <w:t xml:space="preserve"> (sondevoeding)</w:t>
      </w:r>
    </w:p>
    <w:tbl>
      <w:tblPr>
        <w:tblStyle w:val="Onopgemaaktetabel1"/>
        <w:tblW w:w="5000" w:type="pct"/>
        <w:tblLook w:val="04A0" w:firstRow="1" w:lastRow="0" w:firstColumn="1" w:lastColumn="0" w:noHBand="0" w:noVBand="1"/>
      </w:tblPr>
      <w:tblGrid>
        <w:gridCol w:w="5366"/>
        <w:gridCol w:w="4545"/>
      </w:tblGrid>
      <w:tr w:rsidR="008F12EF" w:rsidRPr="004F45B8" w14:paraId="70EE42B5" w14:textId="77777777">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5366" w:type="dxa"/>
          </w:tcPr>
          <w:p w14:paraId="3D4AE794" w14:textId="77777777" w:rsidR="008F12EF" w:rsidRDefault="008F12EF">
            <w:pPr>
              <w:tabs>
                <w:tab w:val="left" w:pos="3960"/>
              </w:tabs>
              <w:spacing w:line="290" w:lineRule="exact"/>
              <w:rPr>
                <w:b w:val="0"/>
                <w:bCs w:val="0"/>
                <w:i/>
                <w:iCs/>
                <w:lang w:val="en-GB"/>
              </w:rPr>
            </w:pPr>
            <w:r>
              <w:rPr>
                <w:lang w:val="en-GB"/>
              </w:rPr>
              <w:t>Van</w:t>
            </w:r>
          </w:p>
        </w:tc>
        <w:tc>
          <w:tcPr>
            <w:tcW w:w="4545" w:type="dxa"/>
          </w:tcPr>
          <w:p w14:paraId="7DA2FDC4" w14:textId="77777777" w:rsidR="008F12EF" w:rsidRPr="00B10DD8" w:rsidRDefault="008F12EF">
            <w:pPr>
              <w:tabs>
                <w:tab w:val="left" w:pos="3960"/>
              </w:tabs>
              <w:spacing w:line="290" w:lineRule="exact"/>
              <w:cnfStyle w:val="100000000000" w:firstRow="1" w:lastRow="0" w:firstColumn="0" w:lastColumn="0" w:oddVBand="0" w:evenVBand="0" w:oddHBand="0" w:evenHBand="0" w:firstRowFirstColumn="0" w:firstRowLastColumn="0" w:lastRowFirstColumn="0" w:lastRowLastColumn="0"/>
              <w:rPr>
                <w:iCs/>
              </w:rPr>
            </w:pPr>
            <w:r>
              <w:rPr>
                <w:iCs/>
              </w:rPr>
              <w:t>Tot</w:t>
            </w:r>
          </w:p>
        </w:tc>
      </w:tr>
      <w:tr w:rsidR="008F12EF" w:rsidRPr="004F45B8" w14:paraId="34BF600F" w14:textId="77777777">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5366" w:type="dxa"/>
          </w:tcPr>
          <w:p w14:paraId="7F82195A" w14:textId="77777777" w:rsidR="008F12EF" w:rsidRDefault="008F12EF">
            <w:pPr>
              <w:tabs>
                <w:tab w:val="left" w:pos="3960"/>
              </w:tabs>
              <w:spacing w:line="290" w:lineRule="exact"/>
              <w:rPr>
                <w:lang w:val="en-GB"/>
              </w:rPr>
            </w:pPr>
          </w:p>
        </w:tc>
        <w:tc>
          <w:tcPr>
            <w:tcW w:w="4545" w:type="dxa"/>
          </w:tcPr>
          <w:p w14:paraId="3D139EC9" w14:textId="77777777" w:rsidR="008F12EF" w:rsidRDefault="008F12EF">
            <w:pPr>
              <w:tabs>
                <w:tab w:val="left" w:pos="3960"/>
              </w:tabs>
              <w:spacing w:line="290" w:lineRule="exact"/>
              <w:cnfStyle w:val="000000100000" w:firstRow="0" w:lastRow="0" w:firstColumn="0" w:lastColumn="0" w:oddVBand="0" w:evenVBand="0" w:oddHBand="1" w:evenHBand="0" w:firstRowFirstColumn="0" w:firstRowLastColumn="0" w:lastRowFirstColumn="0" w:lastRowLastColumn="0"/>
              <w:rPr>
                <w:iCs/>
              </w:rPr>
            </w:pPr>
          </w:p>
        </w:tc>
      </w:tr>
    </w:tbl>
    <w:p w14:paraId="2CD4ED87" w14:textId="40C1E445" w:rsidR="00B50F0E" w:rsidRDefault="00B50F0E">
      <w:pPr>
        <w:tabs>
          <w:tab w:val="clear" w:pos="3686"/>
        </w:tabs>
        <w:spacing w:after="200" w:line="276" w:lineRule="auto"/>
      </w:pPr>
    </w:p>
    <w:p w14:paraId="695EF9AA" w14:textId="77777777" w:rsidR="00B50F0E" w:rsidRDefault="00B50F0E">
      <w:pPr>
        <w:tabs>
          <w:tab w:val="clear" w:pos="3686"/>
        </w:tabs>
        <w:spacing w:after="200" w:line="276" w:lineRule="auto"/>
      </w:pPr>
      <w:r>
        <w:br w:type="page"/>
      </w:r>
    </w:p>
    <w:p w14:paraId="70106A10" w14:textId="77777777" w:rsidR="008F12EF" w:rsidRDefault="008F12EF">
      <w:pPr>
        <w:tabs>
          <w:tab w:val="clear" w:pos="3686"/>
        </w:tabs>
        <w:spacing w:after="200" w:line="276" w:lineRule="auto"/>
      </w:pPr>
    </w:p>
    <w:p w14:paraId="141EF925" w14:textId="600434A1" w:rsidR="008F12EF" w:rsidRPr="00FC3052" w:rsidRDefault="008F12EF" w:rsidP="00FC3052">
      <w:pPr>
        <w:pStyle w:val="Kop2"/>
        <w:numPr>
          <w:ilvl w:val="0"/>
          <w:numId w:val="0"/>
        </w:numPr>
        <w:ind w:left="576" w:hanging="576"/>
        <w:rPr>
          <w:color w:val="auto"/>
        </w:rPr>
      </w:pPr>
      <w:r w:rsidRPr="00FC3052">
        <w:rPr>
          <w:color w:val="auto"/>
        </w:rPr>
        <w:t>GEGEVENS arts</w:t>
      </w:r>
    </w:p>
    <w:p w14:paraId="0348BA37" w14:textId="77777777" w:rsidR="008F12EF" w:rsidRPr="00D96200" w:rsidRDefault="00716F97">
      <w:sdt>
        <w:sdtPr>
          <w:id w:val="-1310242132"/>
          <w:lock w:val="contentLocked"/>
          <w:placeholder>
            <w:docPart w:val="597FAF54EA8841CF9E7080F1187F931E"/>
          </w:placeholder>
        </w:sdtPr>
        <w:sdtEndPr/>
        <w:sdtContent>
          <w:r w:rsidR="008F12EF">
            <w:t>Specialisatie arts:</w:t>
          </w:r>
        </w:sdtContent>
      </w:sdt>
      <w:r w:rsidR="008F12EF" w:rsidRPr="00D96200">
        <w:t xml:space="preserve"> </w:t>
      </w:r>
      <w:sdt>
        <w:sdtPr>
          <w:id w:val="2021667055"/>
          <w:placeholder>
            <w:docPart w:val="8AA2BCBEA0AE4B66B21FEA046544E90B"/>
          </w:placeholder>
          <w:showingPlcHdr/>
        </w:sdtPr>
        <w:sdtEndPr/>
        <w:sdtContent>
          <w:r w:rsidR="008F12EF" w:rsidRPr="00026739">
            <w:rPr>
              <w:rStyle w:val="Tekstvantijdelijkeaanduiding"/>
            </w:rPr>
            <w:t>Klik of tik om tekst in te voeren.</w:t>
          </w:r>
        </w:sdtContent>
      </w:sdt>
    </w:p>
    <w:p w14:paraId="181C852F" w14:textId="16E79590" w:rsidR="008F12EF" w:rsidRPr="00D96200" w:rsidRDefault="00716F97">
      <w:pPr>
        <w:rPr>
          <w:sz w:val="20"/>
          <w:szCs w:val="20"/>
        </w:rPr>
      </w:pPr>
      <w:sdt>
        <w:sdtPr>
          <w:id w:val="2024590592"/>
          <w:lock w:val="contentLocked"/>
          <w:placeholder>
            <w:docPart w:val="D8600E4134D14F558EC540DB8A75538B"/>
          </w:placeholder>
          <w:showingPlcHdr/>
        </w:sdtPr>
        <w:sdtEndPr/>
        <w:sdtContent>
          <w:r w:rsidR="008F12EF" w:rsidRPr="006B09AC">
            <w:t xml:space="preserve">Voornaam en </w:t>
          </w:r>
          <w:r w:rsidR="00FC3052">
            <w:t>n</w:t>
          </w:r>
          <w:r w:rsidR="008F12EF" w:rsidRPr="006B09AC">
            <w:t>aam:</w:t>
          </w:r>
        </w:sdtContent>
      </w:sdt>
      <w:r w:rsidR="008F12EF" w:rsidRPr="00D96200">
        <w:t xml:space="preserve"> </w:t>
      </w:r>
      <w:sdt>
        <w:sdtPr>
          <w:id w:val="1338572440"/>
          <w:placeholder>
            <w:docPart w:val="7436BD88618F42D4A9DEF59810B0CC5D"/>
          </w:placeholder>
          <w:showingPlcHdr/>
        </w:sdtPr>
        <w:sdtEndPr/>
        <w:sdtContent>
          <w:r w:rsidR="008F12EF" w:rsidRPr="00026739">
            <w:rPr>
              <w:rStyle w:val="Tekstvantijdelijkeaanduiding"/>
            </w:rPr>
            <w:t>Klik of tik om tekst in te voeren.</w:t>
          </w:r>
        </w:sdtContent>
      </w:sdt>
    </w:p>
    <w:p w14:paraId="192E0E35" w14:textId="77777777" w:rsidR="008F12EF" w:rsidRPr="00D96200" w:rsidRDefault="00716F97">
      <w:sdt>
        <w:sdtPr>
          <w:id w:val="-463505873"/>
          <w:lock w:val="contentLocked"/>
          <w:placeholder>
            <w:docPart w:val="64DDF4EE50874E47A3A704977A6CB309"/>
          </w:placeholder>
          <w:showingPlcHdr/>
        </w:sdtPr>
        <w:sdtEndPr/>
        <w:sdtContent>
          <w:r w:rsidR="008F12EF" w:rsidRPr="00D96200">
            <w:t>Datum:</w:t>
          </w:r>
        </w:sdtContent>
      </w:sdt>
      <w:r w:rsidR="008F12EF" w:rsidRPr="00D96200">
        <w:t xml:space="preserve"> </w:t>
      </w:r>
      <w:sdt>
        <w:sdtPr>
          <w:id w:val="2086329661"/>
          <w:placeholder>
            <w:docPart w:val="7F87E39F5CD34C39A5FBE05376B9CF71"/>
          </w:placeholder>
          <w:showingPlcHdr/>
          <w:date>
            <w:dateFormat w:val="d MMMM yyyy"/>
            <w:lid w:val="nl-BE"/>
            <w:storeMappedDataAs w:val="dateTime"/>
            <w:calendar w:val="gregorian"/>
          </w:date>
        </w:sdtPr>
        <w:sdtEndPr/>
        <w:sdtContent>
          <w:r w:rsidR="008F12EF" w:rsidRPr="00451B09">
            <w:rPr>
              <w:rStyle w:val="Tekstvantijdelijkeaanduiding"/>
            </w:rPr>
            <w:t>Klik of tik om een datum in te voeren.</w:t>
          </w:r>
        </w:sdtContent>
      </w:sdt>
    </w:p>
    <w:p w14:paraId="16E3BF3A" w14:textId="77777777" w:rsidR="008F12EF" w:rsidRPr="00664AE9" w:rsidRDefault="00716F97">
      <w:sdt>
        <w:sdtPr>
          <w:id w:val="-198084251"/>
          <w:lock w:val="contentLocked"/>
          <w:placeholder>
            <w:docPart w:val="5C70A977CAE84A3EBF959B35EC2CD223"/>
          </w:placeholder>
          <w:showingPlcHdr/>
        </w:sdtPr>
        <w:sdtEndPr/>
        <w:sdtContent>
          <w:r w:rsidR="008F12EF" w:rsidRPr="00D96200">
            <w:t>Handtekening</w:t>
          </w:r>
        </w:sdtContent>
      </w:sdt>
      <w:r w:rsidR="008F12EF" w:rsidRPr="00D96200">
        <w:t xml:space="preserve"> </w:t>
      </w:r>
    </w:p>
    <w:p w14:paraId="2C2EC12C" w14:textId="3A2BE1D9" w:rsidR="006020F6" w:rsidRDefault="006020F6" w:rsidP="008F12EF">
      <w:pPr>
        <w:pStyle w:val="Kop2"/>
        <w:numPr>
          <w:ilvl w:val="0"/>
          <w:numId w:val="0"/>
        </w:numPr>
        <w:ind w:left="576" w:hanging="576"/>
      </w:pPr>
    </w:p>
    <w:sectPr w:rsidR="006020F6" w:rsidSect="006020F6">
      <w:headerReference w:type="even" r:id="rId14"/>
      <w:footerReference w:type="even" r:id="rId15"/>
      <w:type w:val="continuous"/>
      <w:pgSz w:w="11906" w:h="16838"/>
      <w:pgMar w:top="851" w:right="851" w:bottom="2268" w:left="1134"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085EA" w14:textId="77777777" w:rsidR="009A6BCA" w:rsidRDefault="009A6BCA" w:rsidP="003D7175">
      <w:pPr>
        <w:spacing w:after="0" w:line="240" w:lineRule="auto"/>
      </w:pPr>
      <w:r>
        <w:separator/>
      </w:r>
    </w:p>
  </w:endnote>
  <w:endnote w:type="continuationSeparator" w:id="0">
    <w:p w14:paraId="51137BD2" w14:textId="77777777" w:rsidR="009A6BCA" w:rsidRDefault="009A6BCA" w:rsidP="003D7175">
      <w:pPr>
        <w:spacing w:after="0" w:line="240" w:lineRule="auto"/>
      </w:pPr>
      <w:r>
        <w:continuationSeparator/>
      </w:r>
    </w:p>
  </w:endnote>
  <w:endnote w:type="continuationNotice" w:id="1">
    <w:p w14:paraId="5E0D59AD" w14:textId="77777777" w:rsidR="009A6BCA" w:rsidRDefault="009A6B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embedRegular r:id="rId1" w:subsetted="1" w:fontKey="{A6AD7481-B0A8-47AB-A2FF-E63375934759}"/>
  </w:font>
  <w:font w:name="MS Gothic">
    <w:altName w:val="ＭＳ ゴシック"/>
    <w:panose1 w:val="020B0609070205080204"/>
    <w:charset w:val="80"/>
    <w:family w:val="modern"/>
    <w:pitch w:val="fixed"/>
    <w:sig w:usb0="E00002FF" w:usb1="6AC7FDFB" w:usb2="08000012" w:usb3="00000000" w:csb0="0002009F" w:csb1="00000000"/>
    <w:embedRegular r:id="rId2" w:subsetted="1" w:fontKey="{D6481E2B-FBAD-46AE-882B-A7F700F6268A}"/>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7E33" w14:textId="5601F372" w:rsidR="003D7175" w:rsidRPr="003D7175" w:rsidRDefault="003D7175" w:rsidP="003D7175">
    <w:pPr>
      <w:pStyle w:val="Voettekst"/>
    </w:pPr>
    <w:r>
      <w:t xml:space="preserve">pagina </w:t>
    </w:r>
    <w:r>
      <w:fldChar w:fldCharType="begin"/>
    </w:r>
    <w:r>
      <w:instrText xml:space="preserve"> PAGE   \* MERGEFORMAT </w:instrText>
    </w:r>
    <w:r>
      <w:fldChar w:fldCharType="separate"/>
    </w:r>
    <w:r>
      <w:t>2</w:t>
    </w:r>
    <w:r>
      <w:rPr>
        <w:noProof/>
      </w:rPr>
      <w:fldChar w:fldCharType="end"/>
    </w:r>
    <w:r>
      <w:t xml:space="preserve"> van </w:t>
    </w:r>
    <w:fldSimple w:instr=" NUMPAGES   \* MERGEFORMAT ">
      <w:r>
        <w:t>2</w:t>
      </w:r>
    </w:fldSimple>
    <w:r>
      <w:tab/>
      <w:t>Titel van het document invullen</w:t>
    </w:r>
    <w:r>
      <w:tab/>
    </w:r>
    <w:r>
      <w:fldChar w:fldCharType="begin"/>
    </w:r>
    <w:r>
      <w:instrText xml:space="preserve"> DATE  \@ "d.MM.yyyy" </w:instrText>
    </w:r>
    <w:r>
      <w:fldChar w:fldCharType="separate"/>
    </w:r>
    <w:r w:rsidR="00716F97">
      <w:rPr>
        <w:noProof/>
      </w:rPr>
      <w:t>19.09.2022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EB20" w14:textId="762C8AF0" w:rsidR="003D7175" w:rsidRPr="00C547AB" w:rsidRDefault="006020F6" w:rsidP="006020F6">
    <w:pPr>
      <w:pStyle w:val="paginering"/>
      <w:tabs>
        <w:tab w:val="left" w:pos="9639"/>
      </w:tabs>
    </w:pPr>
    <w:r w:rsidRPr="00193EF3">
      <w:rPr>
        <w:color w:val="A50050" w:themeColor="text1"/>
      </w:rPr>
      <w:drawing>
        <wp:anchor distT="0" distB="0" distL="114300" distR="114300" simplePos="0" relativeHeight="251658241" behindDoc="1" locked="0" layoutInCell="1" allowOverlap="1" wp14:anchorId="1A11E8A1" wp14:editId="3C1639DC">
          <wp:simplePos x="0" y="0"/>
          <wp:positionH relativeFrom="page">
            <wp:posOffset>717727</wp:posOffset>
          </wp:positionH>
          <wp:positionV relativeFrom="page">
            <wp:posOffset>9761220</wp:posOffset>
          </wp:positionV>
          <wp:extent cx="1282305" cy="540000"/>
          <wp:effectExtent l="0" t="0" r="0" b="0"/>
          <wp:wrapNone/>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82305" cy="540000"/>
                  </a:xfrm>
                  <a:prstGeom prst="rect">
                    <a:avLst/>
                  </a:prstGeom>
                </pic:spPr>
              </pic:pic>
            </a:graphicData>
          </a:graphic>
          <wp14:sizeRelH relativeFrom="margin">
            <wp14:pctWidth>0</wp14:pctWidth>
          </wp14:sizeRelH>
          <wp14:sizeRelV relativeFrom="margin">
            <wp14:pctHeight>0</wp14:pctHeight>
          </wp14:sizeRelV>
        </wp:anchor>
      </w:drawing>
    </w:r>
    <w:r w:rsidR="00C547AB" w:rsidRPr="009E05E2">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3</w:t>
    </w:r>
    <w:r w:rsidR="00C547AB" w:rsidRPr="009E05E2">
      <w:fldChar w:fldCharType="end"/>
    </w:r>
    <w:r w:rsidR="00C547AB" w:rsidRPr="009E05E2">
      <w:t xml:space="preserve"> van </w:t>
    </w:r>
    <w:fldSimple w:instr=" NUMPAGES  \* Arabic  \* MERGEFORMAT ">
      <w:r w:rsidR="00C547AB">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4332" w14:textId="370F4BF8" w:rsidR="003D7175" w:rsidRPr="00193EF3" w:rsidRDefault="003D7175" w:rsidP="003D7175">
    <w:pPr>
      <w:pStyle w:val="paginering"/>
      <w:tabs>
        <w:tab w:val="left" w:pos="9639"/>
      </w:tabs>
      <w:rPr>
        <w:color w:val="A50050" w:themeColor="text1"/>
      </w:rPr>
    </w:pPr>
    <w:r w:rsidRPr="00193EF3">
      <w:rPr>
        <w:color w:val="A50050" w:themeColor="text1"/>
      </w:rPr>
      <w:drawing>
        <wp:anchor distT="0" distB="0" distL="114300" distR="114300" simplePos="0" relativeHeight="251658240" behindDoc="1" locked="0" layoutInCell="1" allowOverlap="1" wp14:anchorId="1BE23248" wp14:editId="4FAFAD07">
          <wp:simplePos x="0" y="0"/>
          <wp:positionH relativeFrom="page">
            <wp:posOffset>717727</wp:posOffset>
          </wp:positionH>
          <wp:positionV relativeFrom="page">
            <wp:posOffset>9761220</wp:posOffset>
          </wp:positionV>
          <wp:extent cx="1282305" cy="540000"/>
          <wp:effectExtent l="0" t="0" r="0" b="0"/>
          <wp:wrapNone/>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82305" cy="54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C627A" w14:textId="77777777" w:rsidR="003D7175" w:rsidRPr="00C547AB" w:rsidRDefault="00FC7F5A" w:rsidP="00C547AB">
    <w:pPr>
      <w:pStyle w:val="Voettekst"/>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fldSimple w:instr=" NUMPAGES  \* Arabic  \* MERGEFORMAT ">
      <w:r w:rsidR="00C547AB">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B1C73" w14:textId="77777777" w:rsidR="009A6BCA" w:rsidRDefault="009A6BCA" w:rsidP="003D7175">
      <w:pPr>
        <w:spacing w:after="0" w:line="240" w:lineRule="auto"/>
      </w:pPr>
      <w:r>
        <w:separator/>
      </w:r>
    </w:p>
  </w:footnote>
  <w:footnote w:type="continuationSeparator" w:id="0">
    <w:p w14:paraId="2AFCF2C3" w14:textId="77777777" w:rsidR="009A6BCA" w:rsidRDefault="009A6BCA" w:rsidP="003D7175">
      <w:pPr>
        <w:spacing w:after="0" w:line="240" w:lineRule="auto"/>
      </w:pPr>
      <w:r>
        <w:continuationSeparator/>
      </w:r>
    </w:p>
  </w:footnote>
  <w:footnote w:type="continuationNotice" w:id="1">
    <w:p w14:paraId="44347E55" w14:textId="77777777" w:rsidR="009A6BCA" w:rsidRDefault="009A6B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32894" w14:textId="77777777" w:rsidR="003D7175" w:rsidRDefault="003D71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000000" w:themeColor="text2"/>
      </w:rPr>
    </w:lvl>
    <w:lvl w:ilvl="1">
      <w:start w:val="1"/>
      <w:numFmt w:val="lowerLetter"/>
      <w:lvlText w:val="%2"/>
      <w:lvlJc w:val="left"/>
      <w:pPr>
        <w:ind w:left="720" w:hanging="360"/>
      </w:pPr>
      <w:rPr>
        <w:rFonts w:hint="default"/>
        <w:u w:color="000000" w:themeColor="text2"/>
      </w:rPr>
    </w:lvl>
    <w:lvl w:ilvl="2">
      <w:start w:val="1"/>
      <w:numFmt w:val="lowerRoman"/>
      <w:lvlText w:val="%3"/>
      <w:lvlJc w:val="left"/>
      <w:pPr>
        <w:ind w:left="1080" w:hanging="360"/>
      </w:pPr>
      <w:rPr>
        <w:rFonts w:hint="default"/>
        <w:u w:color="00000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9"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0"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1" w15:restartNumberingAfterBreak="0">
    <w:nsid w:val="77DD2BA7"/>
    <w:multiLevelType w:val="hybridMultilevel"/>
    <w:tmpl w:val="E250D7D8"/>
    <w:lvl w:ilvl="0" w:tplc="E1E839C6">
      <w:numFmt w:val="bullet"/>
      <w:lvlText w:val="-"/>
      <w:lvlJc w:val="left"/>
      <w:pPr>
        <w:ind w:left="720" w:hanging="360"/>
      </w:pPr>
      <w:rPr>
        <w:rFonts w:ascii="Flanders Art Sans" w:eastAsiaTheme="minorHAnsi" w:hAnsi="Flanders Art Sans" w:cstheme="minorBidi" w:hint="default"/>
        <w:color w:val="2FBEBE"/>
        <w:sz w:val="18"/>
        <w:u w:val="no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num w:numId="1" w16cid:durableId="1874028294">
    <w:abstractNumId w:val="9"/>
  </w:num>
  <w:num w:numId="2" w16cid:durableId="228273851">
    <w:abstractNumId w:val="4"/>
  </w:num>
  <w:num w:numId="3" w16cid:durableId="114443227">
    <w:abstractNumId w:val="10"/>
  </w:num>
  <w:num w:numId="4" w16cid:durableId="465123532">
    <w:abstractNumId w:val="8"/>
  </w:num>
  <w:num w:numId="5" w16cid:durableId="1913734999">
    <w:abstractNumId w:val="2"/>
  </w:num>
  <w:num w:numId="6" w16cid:durableId="1245458611">
    <w:abstractNumId w:val="0"/>
  </w:num>
  <w:num w:numId="7" w16cid:durableId="1017392974">
    <w:abstractNumId w:val="7"/>
  </w:num>
  <w:num w:numId="8" w16cid:durableId="591665251">
    <w:abstractNumId w:val="5"/>
  </w:num>
  <w:num w:numId="9" w16cid:durableId="1426926096">
    <w:abstractNumId w:val="3"/>
  </w:num>
  <w:num w:numId="10" w16cid:durableId="991062241">
    <w:abstractNumId w:val="1"/>
  </w:num>
  <w:num w:numId="11" w16cid:durableId="1016886498">
    <w:abstractNumId w:val="6"/>
  </w:num>
  <w:num w:numId="12" w16cid:durableId="87157365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proofState w:spelling="clean"/>
  <w:formsDesig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0F6"/>
    <w:rsid w:val="0000016F"/>
    <w:rsid w:val="000472A2"/>
    <w:rsid w:val="0008063E"/>
    <w:rsid w:val="0008680F"/>
    <w:rsid w:val="00093187"/>
    <w:rsid w:val="000947E3"/>
    <w:rsid w:val="000D26D8"/>
    <w:rsid w:val="000D57CC"/>
    <w:rsid w:val="00105365"/>
    <w:rsid w:val="00126504"/>
    <w:rsid w:val="00126CE4"/>
    <w:rsid w:val="00141417"/>
    <w:rsid w:val="0018164A"/>
    <w:rsid w:val="0018380E"/>
    <w:rsid w:val="00193EF3"/>
    <w:rsid w:val="001B09D4"/>
    <w:rsid w:val="001C482A"/>
    <w:rsid w:val="001C7E0D"/>
    <w:rsid w:val="001E07DD"/>
    <w:rsid w:val="001F53A7"/>
    <w:rsid w:val="0020134F"/>
    <w:rsid w:val="0022623F"/>
    <w:rsid w:val="002723D9"/>
    <w:rsid w:val="002A1664"/>
    <w:rsid w:val="002A528F"/>
    <w:rsid w:val="002E15A0"/>
    <w:rsid w:val="002E3B7C"/>
    <w:rsid w:val="002E3D43"/>
    <w:rsid w:val="003334DA"/>
    <w:rsid w:val="003378FD"/>
    <w:rsid w:val="003908AC"/>
    <w:rsid w:val="00390EB4"/>
    <w:rsid w:val="003D7175"/>
    <w:rsid w:val="003F76D7"/>
    <w:rsid w:val="004232DB"/>
    <w:rsid w:val="00431752"/>
    <w:rsid w:val="004421F6"/>
    <w:rsid w:val="004468A2"/>
    <w:rsid w:val="00451460"/>
    <w:rsid w:val="00467133"/>
    <w:rsid w:val="004B5A10"/>
    <w:rsid w:val="004C331E"/>
    <w:rsid w:val="004D1B10"/>
    <w:rsid w:val="004D32DC"/>
    <w:rsid w:val="004E37B0"/>
    <w:rsid w:val="004F116C"/>
    <w:rsid w:val="004F26F7"/>
    <w:rsid w:val="0052246F"/>
    <w:rsid w:val="00523F05"/>
    <w:rsid w:val="005366FD"/>
    <w:rsid w:val="00553EAA"/>
    <w:rsid w:val="005661AA"/>
    <w:rsid w:val="00581AE9"/>
    <w:rsid w:val="005820A2"/>
    <w:rsid w:val="00601571"/>
    <w:rsid w:val="006020F6"/>
    <w:rsid w:val="00614229"/>
    <w:rsid w:val="0063106D"/>
    <w:rsid w:val="00644273"/>
    <w:rsid w:val="006477BA"/>
    <w:rsid w:val="00671892"/>
    <w:rsid w:val="006C19E5"/>
    <w:rsid w:val="006E442F"/>
    <w:rsid w:val="00702F60"/>
    <w:rsid w:val="00707C9F"/>
    <w:rsid w:val="0071148C"/>
    <w:rsid w:val="00716F97"/>
    <w:rsid w:val="007736E1"/>
    <w:rsid w:val="00784625"/>
    <w:rsid w:val="007A0C36"/>
    <w:rsid w:val="007E371F"/>
    <w:rsid w:val="007E5DAE"/>
    <w:rsid w:val="008051DE"/>
    <w:rsid w:val="008200FD"/>
    <w:rsid w:val="00873F99"/>
    <w:rsid w:val="008843F3"/>
    <w:rsid w:val="008A0EC6"/>
    <w:rsid w:val="008B0283"/>
    <w:rsid w:val="008B59C6"/>
    <w:rsid w:val="008B6971"/>
    <w:rsid w:val="008D0381"/>
    <w:rsid w:val="008F12EF"/>
    <w:rsid w:val="00904313"/>
    <w:rsid w:val="0091017C"/>
    <w:rsid w:val="00917E9C"/>
    <w:rsid w:val="00940A53"/>
    <w:rsid w:val="00955E7A"/>
    <w:rsid w:val="009A6BCA"/>
    <w:rsid w:val="009B0D00"/>
    <w:rsid w:val="009F3EE3"/>
    <w:rsid w:val="00A030FF"/>
    <w:rsid w:val="00A06EF3"/>
    <w:rsid w:val="00A1422D"/>
    <w:rsid w:val="00A20A34"/>
    <w:rsid w:val="00A55F36"/>
    <w:rsid w:val="00A57872"/>
    <w:rsid w:val="00A659F0"/>
    <w:rsid w:val="00A65D89"/>
    <w:rsid w:val="00A716FC"/>
    <w:rsid w:val="00AA32D6"/>
    <w:rsid w:val="00AA5FA1"/>
    <w:rsid w:val="00AB67F6"/>
    <w:rsid w:val="00AB7E7F"/>
    <w:rsid w:val="00B44AED"/>
    <w:rsid w:val="00B50F0E"/>
    <w:rsid w:val="00B80641"/>
    <w:rsid w:val="00B95E69"/>
    <w:rsid w:val="00BC3CB5"/>
    <w:rsid w:val="00BD4847"/>
    <w:rsid w:val="00C121D3"/>
    <w:rsid w:val="00C547AB"/>
    <w:rsid w:val="00C62A3F"/>
    <w:rsid w:val="00C909C3"/>
    <w:rsid w:val="00CA3A3B"/>
    <w:rsid w:val="00CB1DFB"/>
    <w:rsid w:val="00CC1EBB"/>
    <w:rsid w:val="00CF0821"/>
    <w:rsid w:val="00D11021"/>
    <w:rsid w:val="00D179B1"/>
    <w:rsid w:val="00D36EA2"/>
    <w:rsid w:val="00D37F2A"/>
    <w:rsid w:val="00D412A5"/>
    <w:rsid w:val="00D47A2C"/>
    <w:rsid w:val="00D56A8E"/>
    <w:rsid w:val="00D636AD"/>
    <w:rsid w:val="00D94545"/>
    <w:rsid w:val="00DA486B"/>
    <w:rsid w:val="00DA584E"/>
    <w:rsid w:val="00DA658D"/>
    <w:rsid w:val="00DF62B2"/>
    <w:rsid w:val="00E33FB3"/>
    <w:rsid w:val="00E637EE"/>
    <w:rsid w:val="00E6405A"/>
    <w:rsid w:val="00E738EF"/>
    <w:rsid w:val="00E848D4"/>
    <w:rsid w:val="00F20176"/>
    <w:rsid w:val="00F333AA"/>
    <w:rsid w:val="00F40492"/>
    <w:rsid w:val="00F72F04"/>
    <w:rsid w:val="00F87B1F"/>
    <w:rsid w:val="00F96338"/>
    <w:rsid w:val="00FA030F"/>
    <w:rsid w:val="00FC3052"/>
    <w:rsid w:val="00FC7F5A"/>
    <w:rsid w:val="00FD100F"/>
    <w:rsid w:val="00FF6E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D8D32"/>
  <w15:chartTrackingRefBased/>
  <w15:docId w15:val="{59E429FA-983A-44E6-AF03-675E67563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32D6"/>
    <w:pPr>
      <w:tabs>
        <w:tab w:val="left" w:pos="3686"/>
      </w:tabs>
      <w:spacing w:after="270" w:line="270" w:lineRule="exact"/>
    </w:pPr>
    <w:rPr>
      <w:rFonts w:ascii="Flanders Art Sans" w:hAnsi="Flanders Art Sans"/>
      <w:color w:val="1D1B11" w:themeColor="background2" w:themeShade="1A"/>
      <w:lang w:val="nl-BE"/>
    </w:rPr>
  </w:style>
  <w:style w:type="paragraph" w:styleId="Kop1">
    <w:name w:val="heading 1"/>
    <w:basedOn w:val="Standaard"/>
    <w:next w:val="Standaard"/>
    <w:link w:val="Kop1Char"/>
    <w:uiPriority w:val="9"/>
    <w:qFormat/>
    <w:rsid w:val="00AA32D6"/>
    <w:pPr>
      <w:keepNext/>
      <w:keepLines/>
      <w:numPr>
        <w:numId w:val="1"/>
      </w:numPr>
      <w:spacing w:before="480" w:after="480" w:line="432" w:lineRule="exact"/>
      <w:outlineLvl w:val="0"/>
    </w:pPr>
    <w:rPr>
      <w:rFonts w:eastAsiaTheme="majorEastAsia" w:cstheme="majorBidi"/>
      <w:b/>
      <w:bCs/>
      <w:caps/>
      <w:color w:val="3C3D3C"/>
      <w:sz w:val="36"/>
      <w:szCs w:val="52"/>
    </w:rPr>
  </w:style>
  <w:style w:type="paragraph" w:styleId="Kop2">
    <w:name w:val="heading 2"/>
    <w:basedOn w:val="Standaard"/>
    <w:next w:val="Standaard"/>
    <w:link w:val="Kop2Char"/>
    <w:uiPriority w:val="9"/>
    <w:unhideWhenUsed/>
    <w:qFormat/>
    <w:rsid w:val="00AA32D6"/>
    <w:pPr>
      <w:keepNext/>
      <w:keepLines/>
      <w:numPr>
        <w:ilvl w:val="1"/>
        <w:numId w:val="1"/>
      </w:numPr>
      <w:spacing w:before="200" w:after="240" w:line="400" w:lineRule="exact"/>
      <w:outlineLvl w:val="1"/>
    </w:pPr>
    <w:rPr>
      <w:rFonts w:eastAsiaTheme="majorEastAsia" w:cstheme="majorBidi"/>
      <w:bCs/>
      <w:caps/>
      <w:color w:val="A50050" w:themeColor="text1"/>
      <w:sz w:val="32"/>
      <w:szCs w:val="32"/>
      <w:u w:val="dotted"/>
    </w:rPr>
  </w:style>
  <w:style w:type="paragraph" w:styleId="Kop3">
    <w:name w:val="heading 3"/>
    <w:basedOn w:val="Standaard"/>
    <w:next w:val="Standaard"/>
    <w:link w:val="Kop3Char"/>
    <w:uiPriority w:val="9"/>
    <w:unhideWhenUsed/>
    <w:qFormat/>
    <w:rsid w:val="00AA32D6"/>
    <w:pPr>
      <w:keepNext/>
      <w:keepLines/>
      <w:numPr>
        <w:ilvl w:val="2"/>
        <w:numId w:val="1"/>
      </w:numPr>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rsid w:val="00AA32D6"/>
    <w:pPr>
      <w:keepNext/>
      <w:keepLines/>
      <w:numPr>
        <w:ilvl w:val="3"/>
        <w:numId w:val="1"/>
      </w:numPr>
      <w:spacing w:before="200"/>
      <w:outlineLvl w:val="3"/>
    </w:pPr>
    <w:rPr>
      <w:rFonts w:ascii="Flanders Art Serif" w:eastAsiaTheme="majorEastAsia" w:hAnsi="Flanders Art Serif" w:cstheme="majorBidi"/>
      <w:bCs/>
      <w:iCs/>
      <w:color w:val="A50050" w:themeColor="text1"/>
      <w:u w:val="single"/>
    </w:rPr>
  </w:style>
  <w:style w:type="paragraph" w:styleId="Kop5">
    <w:name w:val="heading 5"/>
    <w:basedOn w:val="Standaard"/>
    <w:next w:val="Standaard"/>
    <w:link w:val="Kop5Char"/>
    <w:uiPriority w:val="9"/>
    <w:unhideWhenUsed/>
    <w:rsid w:val="00AA32D6"/>
    <w:pPr>
      <w:keepNext/>
      <w:keepLines/>
      <w:numPr>
        <w:ilvl w:val="4"/>
        <w:numId w:val="1"/>
      </w:numPr>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rsid w:val="00AA32D6"/>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AA32D6"/>
    <w:pPr>
      <w:keepNext/>
      <w:keepLines/>
      <w:numPr>
        <w:ilvl w:val="6"/>
        <w:numId w:val="1"/>
      </w:numPr>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rsid w:val="00AA32D6"/>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AA32D6"/>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A32D6"/>
    <w:rPr>
      <w:rFonts w:ascii="Flanders Art Sans" w:eastAsiaTheme="majorEastAsia" w:hAnsi="Flanders Art Sans" w:cstheme="majorBidi"/>
      <w:b/>
      <w:bCs/>
      <w:caps/>
      <w:color w:val="3C3D3C"/>
      <w:sz w:val="36"/>
      <w:szCs w:val="52"/>
      <w:lang w:val="nl-BE"/>
    </w:rPr>
  </w:style>
  <w:style w:type="character" w:customStyle="1" w:styleId="Kop2Char">
    <w:name w:val="Kop 2 Char"/>
    <w:basedOn w:val="Standaardalinea-lettertype"/>
    <w:link w:val="Kop2"/>
    <w:uiPriority w:val="9"/>
    <w:rsid w:val="00AA32D6"/>
    <w:rPr>
      <w:rFonts w:ascii="Flanders Art Sans" w:eastAsiaTheme="majorEastAsia" w:hAnsi="Flanders Art Sans" w:cstheme="majorBidi"/>
      <w:bCs/>
      <w:caps/>
      <w:color w:val="A50050" w:themeColor="text1"/>
      <w:sz w:val="32"/>
      <w:szCs w:val="32"/>
      <w:u w:val="dotted"/>
      <w:lang w:val="nl-BE"/>
    </w:rPr>
  </w:style>
  <w:style w:type="character" w:customStyle="1" w:styleId="Kop3Char">
    <w:name w:val="Kop 3 Char"/>
    <w:basedOn w:val="Standaardalinea-lettertype"/>
    <w:link w:val="Kop3"/>
    <w:uiPriority w:val="9"/>
    <w:rsid w:val="00AA32D6"/>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AA32D6"/>
    <w:rPr>
      <w:rFonts w:ascii="Flanders Art Serif" w:eastAsiaTheme="majorEastAsia" w:hAnsi="Flanders Art Serif" w:cstheme="majorBidi"/>
      <w:bCs/>
      <w:iCs/>
      <w:color w:val="A50050" w:themeColor="text1"/>
      <w:u w:val="single"/>
      <w:lang w:val="nl-BE"/>
    </w:rPr>
  </w:style>
  <w:style w:type="character" w:customStyle="1" w:styleId="Kop5Char">
    <w:name w:val="Kop 5 Char"/>
    <w:basedOn w:val="Standaardalinea-lettertype"/>
    <w:link w:val="Kop5"/>
    <w:uiPriority w:val="9"/>
    <w:rsid w:val="00AA32D6"/>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AA32D6"/>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AA32D6"/>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AA32D6"/>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AA32D6"/>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99"/>
    <w:unhideWhenUs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uiPriority w:val="99"/>
    <w:unhideWhenUsed/>
    <w:qFormat/>
    <w:rsid w:val="00AA32D6"/>
    <w:pPr>
      <w:numPr>
        <w:numId w:val="2"/>
      </w:numPr>
      <w:spacing w:after="270" w:line="270" w:lineRule="exact"/>
      <w:contextualSpacing/>
    </w:pPr>
    <w:rPr>
      <w:rFonts w:ascii="Flanders Art Sans" w:hAnsi="Flanders Art Sans"/>
      <w:color w:val="1D1B11" w:themeColor="background2" w:themeShade="1A"/>
      <w:lang w:val="nl-BE"/>
    </w:rPr>
  </w:style>
  <w:style w:type="paragraph" w:styleId="Lijstopsomteken2">
    <w:name w:val="List Bullet 2"/>
    <w:basedOn w:val="Lijstopsomteken"/>
    <w:uiPriority w:val="99"/>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basedOn w:val="Standaard"/>
    <w:uiPriority w:val="34"/>
    <w:qFormat/>
    <w:rsid w:val="00AA32D6"/>
    <w:pPr>
      <w:ind w:left="426"/>
    </w:p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customStyle="1" w:styleId="Tabelheader">
    <w:name w:val="Tabel header"/>
    <w:basedOn w:val="Standaard"/>
    <w:qFormat/>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rsid w:val="00AA32D6"/>
    <w:pPr>
      <w:spacing w:after="0"/>
      <w:jc w:val="center"/>
    </w:pPr>
    <w:rPr>
      <w:bCs/>
      <w:sz w:val="17"/>
      <w:szCs w:val="17"/>
    </w:rPr>
  </w:style>
  <w:style w:type="paragraph" w:styleId="Voetnoottekst">
    <w:name w:val="footnote text"/>
    <w:basedOn w:val="Standaard"/>
    <w:link w:val="VoetnoottekstChar"/>
    <w:uiPriority w:val="99"/>
    <w:semiHidden/>
    <w:unhideWhenUs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1" w:themeColor="background2" w:themeShade="1A"/>
      <w:sz w:val="14"/>
      <w:szCs w:val="20"/>
      <w:lang w:val="nl-BE"/>
    </w:rPr>
  </w:style>
  <w:style w:type="paragraph" w:styleId="Voettekst">
    <w:name w:val="footer"/>
    <w:basedOn w:val="Standaard"/>
    <w:link w:val="VoettekstChar"/>
    <w:uiPriority w:val="99"/>
    <w:unhideWhenUs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59"/>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uiPriority w:val="99"/>
    <w:semiHidden/>
    <w:unhideWhenUs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1" w:themeColor="background2" w:themeShade="1A"/>
      <w:sz w:val="18"/>
      <w:szCs w:val="18"/>
      <w:lang w:val="nl-BE"/>
    </w:rPr>
  </w:style>
  <w:style w:type="paragraph" w:customStyle="1" w:styleId="Titelverslag">
    <w:name w:val="Titel verslag"/>
    <w:basedOn w:val="Standaard"/>
    <w:qFormat/>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rsid w:val="00105365"/>
    <w:pPr>
      <w:spacing w:after="20" w:line="240" w:lineRule="auto"/>
    </w:pPr>
    <w:rPr>
      <w:color w:val="A50050" w:themeColor="text1"/>
      <w:sz w:val="20"/>
      <w:szCs w:val="20"/>
    </w:rPr>
  </w:style>
  <w:style w:type="paragraph" w:customStyle="1" w:styleId="Adresgegevenshoofding-GEMEENTE">
    <w:name w:val="Adresgegevens hoofding - GEMEENTE"/>
    <w:basedOn w:val="Adresgegevenshoofding"/>
    <w:link w:val="Adresgegevenshoofding-GEMEENTEChar"/>
    <w:qFormat/>
    <w:rsid w:val="008B6971"/>
    <w:rPr>
      <w:caps/>
    </w:rPr>
  </w:style>
  <w:style w:type="character" w:customStyle="1" w:styleId="AdresgegevenshoofdingChar">
    <w:name w:val="Adresgegevens hoofding Char"/>
    <w:basedOn w:val="Standaardalinea-lettertype"/>
    <w:link w:val="Adresgegevenshoofding"/>
    <w:rsid w:val="008B6971"/>
    <w:rPr>
      <w:rFonts w:ascii="Flanders Art Sans" w:hAnsi="Flanders Art Sans"/>
      <w:color w:val="A5005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8B6971"/>
    <w:rPr>
      <w:rFonts w:ascii="Flanders Art Sans" w:hAnsi="Flanders Art Sans"/>
      <w:caps/>
      <w:color w:val="A50050" w:themeColor="text1"/>
      <w:sz w:val="20"/>
      <w:szCs w:val="20"/>
      <w:lang w:val="nl-BE"/>
    </w:rPr>
  </w:style>
  <w:style w:type="character" w:customStyle="1" w:styleId="Vet">
    <w:name w:val="Vet"/>
    <w:basedOn w:val="Standaardalinea-lettertype"/>
    <w:uiPriority w:val="1"/>
    <w:qFormat/>
    <w:rsid w:val="00FD100F"/>
    <w:rPr>
      <w:b/>
    </w:rPr>
  </w:style>
  <w:style w:type="paragraph" w:customStyle="1" w:styleId="Opgroeien92zwart">
    <w:name w:val="Opgroeien 92 zwart"/>
    <w:basedOn w:val="Adresgegevenshoofding"/>
    <w:qFormat/>
    <w:rsid w:val="006020F6"/>
    <w:rPr>
      <w:rFonts w:ascii="Flanders Art Sans Medium" w:hAnsi="Flanders Art Sans Medium"/>
      <w:color w:val="FB0079" w:themeColor="text1" w:themeTint="BF"/>
      <w:sz w:val="22"/>
      <w:szCs w:val="24"/>
    </w:rPr>
  </w:style>
  <w:style w:type="paragraph" w:customStyle="1" w:styleId="gekleurdelijntjes">
    <w:name w:val="gekleurde lijntjes"/>
    <w:basedOn w:val="Standaard"/>
    <w:qFormat/>
    <w:rsid w:val="006020F6"/>
    <w:pPr>
      <w:spacing w:line="270" w:lineRule="atLeast"/>
    </w:pPr>
    <w:rPr>
      <w:color w:val="2FBEBE"/>
      <w:sz w:val="16"/>
      <w:szCs w:val="16"/>
    </w:rPr>
  </w:style>
  <w:style w:type="table" w:styleId="Onopgemaaktetabel1">
    <w:name w:val="Plain Table 1"/>
    <w:basedOn w:val="Standaardtabel"/>
    <w:uiPriority w:val="41"/>
    <w:rsid w:val="006020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erwijzingopmerking">
    <w:name w:val="annotation reference"/>
    <w:basedOn w:val="Standaardalinea-lettertype"/>
    <w:uiPriority w:val="99"/>
    <w:semiHidden/>
    <w:unhideWhenUsed/>
    <w:rsid w:val="008F12EF"/>
    <w:rPr>
      <w:sz w:val="16"/>
      <w:szCs w:val="16"/>
    </w:rPr>
  </w:style>
  <w:style w:type="paragraph" w:styleId="Tekstopmerking">
    <w:name w:val="annotation text"/>
    <w:basedOn w:val="Standaard"/>
    <w:link w:val="TekstopmerkingChar"/>
    <w:uiPriority w:val="99"/>
    <w:unhideWhenUsed/>
    <w:rsid w:val="008F12EF"/>
    <w:pPr>
      <w:spacing w:line="240" w:lineRule="auto"/>
    </w:pPr>
    <w:rPr>
      <w:sz w:val="20"/>
      <w:szCs w:val="20"/>
    </w:rPr>
  </w:style>
  <w:style w:type="character" w:customStyle="1" w:styleId="TekstopmerkingChar">
    <w:name w:val="Tekst opmerking Char"/>
    <w:basedOn w:val="Standaardalinea-lettertype"/>
    <w:link w:val="Tekstopmerking"/>
    <w:uiPriority w:val="99"/>
    <w:rsid w:val="008F12EF"/>
    <w:rPr>
      <w:rFonts w:ascii="Flanders Art Sans" w:hAnsi="Flanders Art Sans"/>
      <w:color w:val="1D1B11" w:themeColor="background2" w:themeShade="1A"/>
      <w:sz w:val="20"/>
      <w:szCs w:val="20"/>
      <w:lang w:val="nl-BE"/>
    </w:rPr>
  </w:style>
  <w:style w:type="table" w:styleId="Tabelrasterlicht">
    <w:name w:val="Grid Table Light"/>
    <w:basedOn w:val="Standaardtabel"/>
    <w:uiPriority w:val="40"/>
    <w:rsid w:val="008B59C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Onderwerpvanopmerking">
    <w:name w:val="annotation subject"/>
    <w:basedOn w:val="Tekstopmerking"/>
    <w:next w:val="Tekstopmerking"/>
    <w:link w:val="OnderwerpvanopmerkingChar"/>
    <w:uiPriority w:val="99"/>
    <w:semiHidden/>
    <w:unhideWhenUsed/>
    <w:rsid w:val="00E738EF"/>
    <w:rPr>
      <w:b/>
      <w:bCs/>
    </w:rPr>
  </w:style>
  <w:style w:type="character" w:customStyle="1" w:styleId="OnderwerpvanopmerkingChar">
    <w:name w:val="Onderwerp van opmerking Char"/>
    <w:basedOn w:val="TekstopmerkingChar"/>
    <w:link w:val="Onderwerpvanopmerking"/>
    <w:uiPriority w:val="99"/>
    <w:semiHidden/>
    <w:rsid w:val="00E738EF"/>
    <w:rPr>
      <w:rFonts w:ascii="Flanders Art Sans" w:hAnsi="Flanders Art Sans"/>
      <w:b/>
      <w:bCs/>
      <w:color w:val="1D1B11" w:themeColor="background2" w:themeShade="1A"/>
      <w:sz w:val="20"/>
      <w:szCs w:val="20"/>
      <w:lang w:val="nl-BE"/>
    </w:rPr>
  </w:style>
  <w:style w:type="character" w:styleId="Vermelding">
    <w:name w:val="Mention"/>
    <w:basedOn w:val="Standaardalinea-lettertype"/>
    <w:uiPriority w:val="99"/>
    <w:unhideWhenUsed/>
    <w:rsid w:val="00E738E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746384">
      <w:bodyDiv w:val="1"/>
      <w:marLeft w:val="0"/>
      <w:marRight w:val="0"/>
      <w:marTop w:val="0"/>
      <w:marBottom w:val="0"/>
      <w:divBdr>
        <w:top w:val="none" w:sz="0" w:space="0" w:color="auto"/>
        <w:left w:val="none" w:sz="0" w:space="0" w:color="auto"/>
        <w:bottom w:val="none" w:sz="0" w:space="0" w:color="auto"/>
        <w:right w:val="none" w:sz="0" w:space="0" w:color="auto"/>
      </w:divBdr>
    </w:div>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SJ_K_&amp;_G\Opgroeien\opgroeien_not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FC92B0EA3546369B574B0B56CE13D3"/>
        <w:category>
          <w:name w:val="Algemeen"/>
          <w:gallery w:val="placeholder"/>
        </w:category>
        <w:types>
          <w:type w:val="bbPlcHdr"/>
        </w:types>
        <w:behaviors>
          <w:behavior w:val="content"/>
        </w:behaviors>
        <w:guid w:val="{F68BDFBA-3988-4750-BFF3-4F21A4F76DEC}"/>
      </w:docPartPr>
      <w:docPartBody>
        <w:p w:rsidR="00A77398" w:rsidRDefault="00930A87" w:rsidP="00930A87">
          <w:pPr>
            <w:pStyle w:val="4EFC92B0EA3546369B574B0B56CE13D3"/>
          </w:pPr>
          <w:r>
            <w:rPr>
              <w:rStyle w:val="Tekstvantijdelijkeaanduiding"/>
            </w:rPr>
            <w:t>Klik of tik om tekst in te voeren.</w:t>
          </w:r>
        </w:p>
      </w:docPartBody>
    </w:docPart>
    <w:docPart>
      <w:docPartPr>
        <w:name w:val="9C7E0B5506A34DF9871520634FF8AF30"/>
        <w:category>
          <w:name w:val="Algemeen"/>
          <w:gallery w:val="placeholder"/>
        </w:category>
        <w:types>
          <w:type w:val="bbPlcHdr"/>
        </w:types>
        <w:behaviors>
          <w:behavior w:val="content"/>
        </w:behaviors>
        <w:guid w:val="{A27C737C-0D52-4A49-9D0F-3F7DEB29883F}"/>
      </w:docPartPr>
      <w:docPartBody>
        <w:p w:rsidR="00A77398" w:rsidRDefault="00B31602" w:rsidP="00B31602">
          <w:pPr>
            <w:pStyle w:val="9C7E0B5506A34DF9871520634FF8AF30"/>
          </w:pPr>
          <w:r>
            <w:rPr>
              <w:rStyle w:val="Tekstvantijdelijkeaanduiding"/>
            </w:rPr>
            <w:t>Hallepoortlaan 27</w:t>
          </w:r>
        </w:p>
      </w:docPartBody>
    </w:docPart>
    <w:docPart>
      <w:docPartPr>
        <w:name w:val="92CB6C9E3412460184CCD735C694C835"/>
        <w:category>
          <w:name w:val="Algemeen"/>
          <w:gallery w:val="placeholder"/>
        </w:category>
        <w:types>
          <w:type w:val="bbPlcHdr"/>
        </w:types>
        <w:behaviors>
          <w:behavior w:val="content"/>
        </w:behaviors>
        <w:guid w:val="{2F56280F-34F7-48EA-B793-B91B0AC23F85}"/>
      </w:docPartPr>
      <w:docPartBody>
        <w:p w:rsidR="00A77398" w:rsidRDefault="00B31602" w:rsidP="00B31602">
          <w:pPr>
            <w:pStyle w:val="92CB6C9E3412460184CCD735C694C835"/>
          </w:pPr>
          <w:r>
            <w:rPr>
              <w:rStyle w:val="Tekstvantijdelijkeaanduiding"/>
            </w:rPr>
            <w:t>1060</w:t>
          </w:r>
        </w:p>
      </w:docPartBody>
    </w:docPart>
    <w:docPart>
      <w:docPartPr>
        <w:name w:val="D5F8F235CF4D472A9B4E4E7A2D8560C5"/>
        <w:category>
          <w:name w:val="Algemeen"/>
          <w:gallery w:val="placeholder"/>
        </w:category>
        <w:types>
          <w:type w:val="bbPlcHdr"/>
        </w:types>
        <w:behaviors>
          <w:behavior w:val="content"/>
        </w:behaviors>
        <w:guid w:val="{E173329F-AF26-4877-B187-74255CBCC929}"/>
      </w:docPartPr>
      <w:docPartBody>
        <w:p w:rsidR="00A77398" w:rsidRDefault="00B31602" w:rsidP="00B31602">
          <w:pPr>
            <w:pStyle w:val="D5F8F235CF4D472A9B4E4E7A2D8560C5"/>
          </w:pPr>
          <w:r>
            <w:rPr>
              <w:rStyle w:val="Tekstvantijdelijkeaanduiding"/>
            </w:rPr>
            <w:t>BRUSSEL</w:t>
          </w:r>
        </w:p>
      </w:docPartBody>
    </w:docPart>
    <w:docPart>
      <w:docPartPr>
        <w:name w:val="3654420C92194185BE3442E43405B88B"/>
        <w:category>
          <w:name w:val="Algemeen"/>
          <w:gallery w:val="placeholder"/>
        </w:category>
        <w:types>
          <w:type w:val="bbPlcHdr"/>
        </w:types>
        <w:behaviors>
          <w:behavior w:val="content"/>
        </w:behaviors>
        <w:guid w:val="{C1FEB66E-0EC0-417A-B688-EA629BF9D422}"/>
      </w:docPartPr>
      <w:docPartBody>
        <w:p w:rsidR="00A77398" w:rsidRDefault="00930A87" w:rsidP="00930A87">
          <w:pPr>
            <w:pStyle w:val="3654420C92194185BE3442E43405B88B"/>
          </w:pPr>
          <w:r>
            <w:rPr>
              <w:rStyle w:val="Tekstvantijdelijkeaanduiding"/>
            </w:rPr>
            <w:t>02 553 12 11</w:t>
          </w:r>
        </w:p>
      </w:docPartBody>
    </w:docPart>
    <w:docPart>
      <w:docPartPr>
        <w:name w:val="31AD179D1A54413A9E140DFE1BB40EDC"/>
        <w:category>
          <w:name w:val="Algemeen"/>
          <w:gallery w:val="placeholder"/>
        </w:category>
        <w:types>
          <w:type w:val="bbPlcHdr"/>
        </w:types>
        <w:behaviors>
          <w:behavior w:val="content"/>
        </w:behaviors>
        <w:guid w:val="{6B9D7C10-D503-4F1C-ABA0-FF27196FF0CC}"/>
      </w:docPartPr>
      <w:docPartBody>
        <w:p w:rsidR="00A77398" w:rsidRDefault="00B31602" w:rsidP="00B31602">
          <w:pPr>
            <w:pStyle w:val="31AD179D1A54413A9E140DFE1BB40EDC"/>
          </w:pPr>
          <w:r w:rsidRPr="006020F6">
            <w:rPr>
              <w:b/>
              <w:bCs/>
              <w:color w:val="auto"/>
            </w:rPr>
            <w:t>opgroeien.be</w:t>
          </w:r>
        </w:p>
      </w:docPartBody>
    </w:docPart>
    <w:docPart>
      <w:docPartPr>
        <w:name w:val="9B9116D439C74C35B80940E389467000"/>
        <w:category>
          <w:name w:val="Algemeen"/>
          <w:gallery w:val="placeholder"/>
        </w:category>
        <w:types>
          <w:type w:val="bbPlcHdr"/>
        </w:types>
        <w:behaviors>
          <w:behavior w:val="content"/>
        </w:behaviors>
        <w:guid w:val="{29CBB2A8-5A09-4669-BE18-89BFEA1A3622}"/>
      </w:docPartPr>
      <w:docPartBody>
        <w:p w:rsidR="00A77398" w:rsidRDefault="00B31602" w:rsidP="00B31602">
          <w:pPr>
            <w:pStyle w:val="9B9116D439C74C35B80940E389467000"/>
          </w:pPr>
          <w:r w:rsidRPr="006020F6">
            <w:rPr>
              <w:b/>
              <w:bCs/>
              <w:color w:val="auto"/>
            </w:rPr>
            <w:t>zorgtoeslagen.be</w:t>
          </w:r>
        </w:p>
      </w:docPartBody>
    </w:docPart>
    <w:docPart>
      <w:docPartPr>
        <w:name w:val="CDAAEEF877E04520B68EB98D194C9C66"/>
        <w:category>
          <w:name w:val="Algemeen"/>
          <w:gallery w:val="placeholder"/>
        </w:category>
        <w:types>
          <w:type w:val="bbPlcHdr"/>
        </w:types>
        <w:behaviors>
          <w:behavior w:val="content"/>
        </w:behaviors>
        <w:guid w:val="{9C8E400B-DCA0-4DB7-944C-D2F33D22A61A}"/>
      </w:docPartPr>
      <w:docPartBody>
        <w:p w:rsidR="00A77398" w:rsidRDefault="00930A87" w:rsidP="00930A87">
          <w:pPr>
            <w:pStyle w:val="CDAAEEF877E04520B68EB98D194C9C66"/>
          </w:pPr>
          <w:r>
            <w:rPr>
              <w:rStyle w:val="Tekstvantijdelijkeaanduiding"/>
            </w:rPr>
            <w:t>Team</w:t>
          </w:r>
        </w:p>
      </w:docPartBody>
    </w:docPart>
    <w:docPart>
      <w:docPartPr>
        <w:name w:val="0480A977B3764751AECE6FE716012972"/>
        <w:category>
          <w:name w:val="Algemeen"/>
          <w:gallery w:val="placeholder"/>
        </w:category>
        <w:types>
          <w:type w:val="bbPlcHdr"/>
        </w:types>
        <w:behaviors>
          <w:behavior w:val="content"/>
        </w:behaviors>
        <w:guid w:val="{25719904-03AE-4B2D-9406-D83D4BF14B58}"/>
      </w:docPartPr>
      <w:docPartBody>
        <w:p w:rsidR="00A77398" w:rsidRDefault="00930A87" w:rsidP="00930A87">
          <w:pPr>
            <w:pStyle w:val="0480A977B3764751AECE6FE716012972"/>
          </w:pPr>
          <w:r w:rsidRPr="00026739">
            <w:rPr>
              <w:rStyle w:val="Tekstvantijdelijkeaanduiding"/>
            </w:rPr>
            <w:t>Klik of tik om tekst in te voeren.</w:t>
          </w:r>
        </w:p>
      </w:docPartBody>
    </w:docPart>
    <w:docPart>
      <w:docPartPr>
        <w:name w:val="3CED8959C95F4C97A5516A288A152E7C"/>
        <w:category>
          <w:name w:val="Algemeen"/>
          <w:gallery w:val="placeholder"/>
        </w:category>
        <w:types>
          <w:type w:val="bbPlcHdr"/>
        </w:types>
        <w:behaviors>
          <w:behavior w:val="content"/>
        </w:behaviors>
        <w:guid w:val="{C074D4C8-6444-40A6-A927-6CDD25C4D710}"/>
      </w:docPartPr>
      <w:docPartBody>
        <w:p w:rsidR="00A77398" w:rsidRDefault="00B31602" w:rsidP="00B31602">
          <w:pPr>
            <w:pStyle w:val="3CED8959C95F4C97A5516A288A152E7C"/>
          </w:pPr>
          <w:r w:rsidRPr="00026739">
            <w:rPr>
              <w:rStyle w:val="Tekstvantijdelijkeaanduiding"/>
            </w:rPr>
            <w:t>Klik of tik om tekst in te voeren.</w:t>
          </w:r>
        </w:p>
      </w:docPartBody>
    </w:docPart>
    <w:docPart>
      <w:docPartPr>
        <w:name w:val="F7C58995441744FCBDE5FC236E8D3C1D"/>
        <w:category>
          <w:name w:val="Algemeen"/>
          <w:gallery w:val="placeholder"/>
        </w:category>
        <w:types>
          <w:type w:val="bbPlcHdr"/>
        </w:types>
        <w:behaviors>
          <w:behavior w:val="content"/>
        </w:behaviors>
        <w:guid w:val="{56014917-E3DD-45C8-9A22-8C8C12D74C48}"/>
      </w:docPartPr>
      <w:docPartBody>
        <w:p w:rsidR="00A77398" w:rsidRDefault="00930A87" w:rsidP="00930A87">
          <w:pPr>
            <w:pStyle w:val="F7C58995441744FCBDE5FC236E8D3C1D"/>
          </w:pPr>
          <w:r w:rsidRPr="00026739">
            <w:rPr>
              <w:rStyle w:val="Tekstvantijdelijkeaanduiding"/>
            </w:rPr>
            <w:t>Klik of tik om tekst in te voeren.</w:t>
          </w:r>
        </w:p>
      </w:docPartBody>
    </w:docPart>
    <w:docPart>
      <w:docPartPr>
        <w:name w:val="6BA41E4B1B254844838596712A16BA12"/>
        <w:category>
          <w:name w:val="Algemeen"/>
          <w:gallery w:val="placeholder"/>
        </w:category>
        <w:types>
          <w:type w:val="bbPlcHdr"/>
        </w:types>
        <w:behaviors>
          <w:behavior w:val="content"/>
        </w:behaviors>
        <w:guid w:val="{8653BEBE-B6DD-4AE9-8317-68CA3F9311F0}"/>
      </w:docPartPr>
      <w:docPartBody>
        <w:p w:rsidR="00A77398" w:rsidRDefault="00B31602" w:rsidP="00B31602">
          <w:pPr>
            <w:pStyle w:val="6BA41E4B1B254844838596712A16BA12"/>
          </w:pPr>
          <w:r w:rsidRPr="00026739">
            <w:rPr>
              <w:rStyle w:val="Tekstvantijdelijkeaanduiding"/>
            </w:rPr>
            <w:t>Klik of tik om tekst in te voeren.</w:t>
          </w:r>
        </w:p>
      </w:docPartBody>
    </w:docPart>
    <w:docPart>
      <w:docPartPr>
        <w:name w:val="2231E722A51A42F1BF51BA377028BD69"/>
        <w:category>
          <w:name w:val="Algemeen"/>
          <w:gallery w:val="placeholder"/>
        </w:category>
        <w:types>
          <w:type w:val="bbPlcHdr"/>
        </w:types>
        <w:behaviors>
          <w:behavior w:val="content"/>
        </w:behaviors>
        <w:guid w:val="{7D2CA251-7549-4604-875D-64A463BECBF3}"/>
      </w:docPartPr>
      <w:docPartBody>
        <w:p w:rsidR="00A77398" w:rsidRDefault="00B31602" w:rsidP="00B31602">
          <w:pPr>
            <w:pStyle w:val="2231E722A51A42F1BF51BA377028BD69"/>
          </w:pPr>
          <w:r w:rsidRPr="006020F6">
            <w:rPr>
              <w:color w:val="auto"/>
              <w:szCs w:val="22"/>
            </w:rPr>
            <w:t>Rijksregisternummer:</w:t>
          </w:r>
        </w:p>
      </w:docPartBody>
    </w:docPart>
    <w:docPart>
      <w:docPartPr>
        <w:name w:val="FBA5D3E15659434885A97658042F430F"/>
        <w:category>
          <w:name w:val="Algemeen"/>
          <w:gallery w:val="placeholder"/>
        </w:category>
        <w:types>
          <w:type w:val="bbPlcHdr"/>
        </w:types>
        <w:behaviors>
          <w:behavior w:val="content"/>
        </w:behaviors>
        <w:guid w:val="{472A417D-D72E-43F9-8EE8-DD62BB4F15AE}"/>
      </w:docPartPr>
      <w:docPartBody>
        <w:p w:rsidR="00A77398" w:rsidRDefault="00B31602" w:rsidP="00B31602">
          <w:pPr>
            <w:pStyle w:val="FBA5D3E15659434885A97658042F430F"/>
          </w:pPr>
          <w:r w:rsidRPr="00026739">
            <w:rPr>
              <w:rStyle w:val="Tekstvantijdelijkeaanduiding"/>
            </w:rPr>
            <w:t>Klik of tik om tekst in te voeren.</w:t>
          </w:r>
        </w:p>
      </w:docPartBody>
    </w:docPart>
    <w:docPart>
      <w:docPartPr>
        <w:name w:val="D9758760D73B4C98BD05F21331B1842A"/>
        <w:category>
          <w:name w:val="Algemeen"/>
          <w:gallery w:val="placeholder"/>
        </w:category>
        <w:types>
          <w:type w:val="bbPlcHdr"/>
        </w:types>
        <w:behaviors>
          <w:behavior w:val="content"/>
        </w:behaviors>
        <w:guid w:val="{91DA282D-BE05-4D57-BBAB-77E013C5FE9B}"/>
      </w:docPartPr>
      <w:docPartBody>
        <w:p w:rsidR="004E2773" w:rsidRDefault="0014640A" w:rsidP="0014640A">
          <w:pPr>
            <w:pStyle w:val="D9758760D73B4C98BD05F21331B1842A"/>
          </w:pPr>
          <w:r w:rsidRPr="00026739">
            <w:rPr>
              <w:rStyle w:val="Tekstvantijdelijkeaanduiding"/>
            </w:rPr>
            <w:t>Klik of tik om tekst in te voeren.</w:t>
          </w:r>
        </w:p>
      </w:docPartBody>
    </w:docPart>
    <w:docPart>
      <w:docPartPr>
        <w:name w:val="1844042E59A9461C88FD68626286E7C5"/>
        <w:category>
          <w:name w:val="Algemeen"/>
          <w:gallery w:val="placeholder"/>
        </w:category>
        <w:types>
          <w:type w:val="bbPlcHdr"/>
        </w:types>
        <w:behaviors>
          <w:behavior w:val="content"/>
        </w:behaviors>
        <w:guid w:val="{7517AE03-0390-48A9-AE23-80B9CCC6BC06}"/>
      </w:docPartPr>
      <w:docPartBody>
        <w:p w:rsidR="004E2773" w:rsidRDefault="0014640A" w:rsidP="0014640A">
          <w:pPr>
            <w:pStyle w:val="1844042E59A9461C88FD68626286E7C5"/>
          </w:pPr>
          <w:r w:rsidRPr="00026739">
            <w:rPr>
              <w:rStyle w:val="Tekstvantijdelijkeaanduiding"/>
            </w:rPr>
            <w:t>Klik of tik om tekst in te voeren.</w:t>
          </w:r>
        </w:p>
      </w:docPartBody>
    </w:docPart>
    <w:docPart>
      <w:docPartPr>
        <w:name w:val="366DE12731CE47739874A441727161E5"/>
        <w:category>
          <w:name w:val="Algemeen"/>
          <w:gallery w:val="placeholder"/>
        </w:category>
        <w:types>
          <w:type w:val="bbPlcHdr"/>
        </w:types>
        <w:behaviors>
          <w:behavior w:val="content"/>
        </w:behaviors>
        <w:guid w:val="{23DCD32F-F9D9-4B4E-AECA-B1BE3433A28A}"/>
      </w:docPartPr>
      <w:docPartBody>
        <w:p w:rsidR="004E2773" w:rsidRDefault="00B31602" w:rsidP="00B31602">
          <w:pPr>
            <w:pStyle w:val="366DE12731CE47739874A441727161E5"/>
          </w:pPr>
          <w:r w:rsidRPr="00026739">
            <w:rPr>
              <w:rStyle w:val="Tekstvantijdelijkeaanduiding"/>
            </w:rPr>
            <w:t>Klik of tik om tekst in te voeren.</w:t>
          </w:r>
        </w:p>
      </w:docPartBody>
    </w:docPart>
    <w:docPart>
      <w:docPartPr>
        <w:name w:val="0F5E2941E9854B05A55C1D472A4C4937"/>
        <w:category>
          <w:name w:val="Algemeen"/>
          <w:gallery w:val="placeholder"/>
        </w:category>
        <w:types>
          <w:type w:val="bbPlcHdr"/>
        </w:types>
        <w:behaviors>
          <w:behavior w:val="content"/>
        </w:behaviors>
        <w:guid w:val="{BE55F656-5131-4E12-BB73-CFDF8B6B03B4}"/>
      </w:docPartPr>
      <w:docPartBody>
        <w:p w:rsidR="004E2773" w:rsidRDefault="0014640A" w:rsidP="0014640A">
          <w:pPr>
            <w:pStyle w:val="0F5E2941E9854B05A55C1D472A4C4937"/>
          </w:pPr>
          <w:r w:rsidRPr="00026739">
            <w:rPr>
              <w:rStyle w:val="Tekstvantijdelijkeaanduiding"/>
            </w:rPr>
            <w:t>Klik of tik om tekst in te voeren.</w:t>
          </w:r>
        </w:p>
      </w:docPartBody>
    </w:docPart>
    <w:docPart>
      <w:docPartPr>
        <w:name w:val="E26FE7934A6A447E864E1DA92F719AEE"/>
        <w:category>
          <w:name w:val="Algemeen"/>
          <w:gallery w:val="placeholder"/>
        </w:category>
        <w:types>
          <w:type w:val="bbPlcHdr"/>
        </w:types>
        <w:behaviors>
          <w:behavior w:val="content"/>
        </w:behaviors>
        <w:guid w:val="{0E75E236-5805-444D-B1D1-92EBD74767A9}"/>
      </w:docPartPr>
      <w:docPartBody>
        <w:p w:rsidR="004E2773" w:rsidRDefault="00B31602" w:rsidP="00B31602">
          <w:pPr>
            <w:pStyle w:val="E26FE7934A6A447E864E1DA92F719AEE"/>
          </w:pPr>
          <w:r w:rsidRPr="00026739">
            <w:rPr>
              <w:rStyle w:val="Tekstvantijdelijkeaanduiding"/>
            </w:rPr>
            <w:t>Klik of tik om tekst in te voeren.</w:t>
          </w:r>
        </w:p>
      </w:docPartBody>
    </w:docPart>
    <w:docPart>
      <w:docPartPr>
        <w:name w:val="327087AD3A3D4D4D8B10F7957FCDC4A8"/>
        <w:category>
          <w:name w:val="Algemeen"/>
          <w:gallery w:val="placeholder"/>
        </w:category>
        <w:types>
          <w:type w:val="bbPlcHdr"/>
        </w:types>
        <w:behaviors>
          <w:behavior w:val="content"/>
        </w:behaviors>
        <w:guid w:val="{4F2051CF-9498-4D35-91D3-BDF448FA7F98}"/>
      </w:docPartPr>
      <w:docPartBody>
        <w:p w:rsidR="004E2773" w:rsidRDefault="0014640A" w:rsidP="0014640A">
          <w:pPr>
            <w:pStyle w:val="327087AD3A3D4D4D8B10F7957FCDC4A8"/>
          </w:pPr>
          <w:r w:rsidRPr="00026739">
            <w:rPr>
              <w:rStyle w:val="Tekstvantijdelijkeaanduiding"/>
            </w:rPr>
            <w:t>Klik of tik om tekst in te voeren.</w:t>
          </w:r>
        </w:p>
      </w:docPartBody>
    </w:docPart>
    <w:docPart>
      <w:docPartPr>
        <w:name w:val="1708DA9E1A5F4913B1CB1C543B567C2C"/>
        <w:category>
          <w:name w:val="Algemeen"/>
          <w:gallery w:val="placeholder"/>
        </w:category>
        <w:types>
          <w:type w:val="bbPlcHdr"/>
        </w:types>
        <w:behaviors>
          <w:behavior w:val="content"/>
        </w:behaviors>
        <w:guid w:val="{831BBDB9-67A3-434C-A35A-870D644B0099}"/>
      </w:docPartPr>
      <w:docPartBody>
        <w:p w:rsidR="004E2773" w:rsidRDefault="00B31602" w:rsidP="00B31602">
          <w:pPr>
            <w:pStyle w:val="1708DA9E1A5F4913B1CB1C543B567C2C"/>
          </w:pPr>
          <w:r w:rsidRPr="00026739">
            <w:rPr>
              <w:rStyle w:val="Tekstvantijdelijkeaanduiding"/>
            </w:rPr>
            <w:t>Klik of tik om tekst in te voeren.</w:t>
          </w:r>
        </w:p>
      </w:docPartBody>
    </w:docPart>
    <w:docPart>
      <w:docPartPr>
        <w:name w:val="AFF4720C86154631A74A749C89FA9CBF"/>
        <w:category>
          <w:name w:val="Algemeen"/>
          <w:gallery w:val="placeholder"/>
        </w:category>
        <w:types>
          <w:type w:val="bbPlcHdr"/>
        </w:types>
        <w:behaviors>
          <w:behavior w:val="content"/>
        </w:behaviors>
        <w:guid w:val="{D84190ED-1A78-41CC-94CB-D326990BC0D3}"/>
      </w:docPartPr>
      <w:docPartBody>
        <w:p w:rsidR="004E2773" w:rsidRDefault="0014640A" w:rsidP="0014640A">
          <w:pPr>
            <w:pStyle w:val="AFF4720C86154631A74A749C89FA9CBF"/>
          </w:pPr>
          <w:r w:rsidRPr="00026739">
            <w:rPr>
              <w:rStyle w:val="Tekstvantijdelijkeaanduiding"/>
            </w:rPr>
            <w:t>Klik of tik om tekst in te voeren.</w:t>
          </w:r>
        </w:p>
      </w:docPartBody>
    </w:docPart>
    <w:docPart>
      <w:docPartPr>
        <w:name w:val="DF92CA725A424D2795875FF510C729B0"/>
        <w:category>
          <w:name w:val="Algemeen"/>
          <w:gallery w:val="placeholder"/>
        </w:category>
        <w:types>
          <w:type w:val="bbPlcHdr"/>
        </w:types>
        <w:behaviors>
          <w:behavior w:val="content"/>
        </w:behaviors>
        <w:guid w:val="{23C23E0E-0B1F-4C7C-A428-14DE466CD782}"/>
      </w:docPartPr>
      <w:docPartBody>
        <w:p w:rsidR="004E2773" w:rsidRDefault="0014640A" w:rsidP="0014640A">
          <w:pPr>
            <w:pStyle w:val="DF92CA725A424D2795875FF510C729B0"/>
          </w:pPr>
          <w:r w:rsidRPr="00026739">
            <w:rPr>
              <w:rStyle w:val="Tekstvantijdelijkeaanduiding"/>
            </w:rPr>
            <w:t>Klik of tik om tekst in te voeren.</w:t>
          </w:r>
        </w:p>
      </w:docPartBody>
    </w:docPart>
    <w:docPart>
      <w:docPartPr>
        <w:name w:val="597FAF54EA8841CF9E7080F1187F931E"/>
        <w:category>
          <w:name w:val="Algemeen"/>
          <w:gallery w:val="placeholder"/>
        </w:category>
        <w:types>
          <w:type w:val="bbPlcHdr"/>
        </w:types>
        <w:behaviors>
          <w:behavior w:val="content"/>
        </w:behaviors>
        <w:guid w:val="{036766E0-432C-4053-B646-0FE9737D29B6}"/>
      </w:docPartPr>
      <w:docPartBody>
        <w:p w:rsidR="004E2773" w:rsidRDefault="0014640A" w:rsidP="0014640A">
          <w:pPr>
            <w:pStyle w:val="597FAF54EA8841CF9E7080F1187F931E"/>
          </w:pPr>
          <w:r>
            <w:rPr>
              <w:sz w:val="24"/>
              <w:szCs w:val="24"/>
            </w:rPr>
            <w:t>Type therapeut:</w:t>
          </w:r>
        </w:p>
      </w:docPartBody>
    </w:docPart>
    <w:docPart>
      <w:docPartPr>
        <w:name w:val="8AA2BCBEA0AE4B66B21FEA046544E90B"/>
        <w:category>
          <w:name w:val="Algemeen"/>
          <w:gallery w:val="placeholder"/>
        </w:category>
        <w:types>
          <w:type w:val="bbPlcHdr"/>
        </w:types>
        <w:behaviors>
          <w:behavior w:val="content"/>
        </w:behaviors>
        <w:guid w:val="{88159F2A-A9EB-40F7-B9ED-20BCF592F0C9}"/>
      </w:docPartPr>
      <w:docPartBody>
        <w:p w:rsidR="004E2773" w:rsidRDefault="00B31602" w:rsidP="00B31602">
          <w:pPr>
            <w:pStyle w:val="8AA2BCBEA0AE4B66B21FEA046544E90B"/>
          </w:pPr>
          <w:r w:rsidRPr="00026739">
            <w:rPr>
              <w:rStyle w:val="Tekstvantijdelijkeaanduiding"/>
            </w:rPr>
            <w:t>Klik of tik om tekst in te voeren.</w:t>
          </w:r>
        </w:p>
      </w:docPartBody>
    </w:docPart>
    <w:docPart>
      <w:docPartPr>
        <w:name w:val="D8600E4134D14F558EC540DB8A75538B"/>
        <w:category>
          <w:name w:val="Algemeen"/>
          <w:gallery w:val="placeholder"/>
        </w:category>
        <w:types>
          <w:type w:val="bbPlcHdr"/>
        </w:types>
        <w:behaviors>
          <w:behavior w:val="content"/>
        </w:behaviors>
        <w:guid w:val="{4AB74F37-AE68-49BD-BC58-9081D6CD0039}"/>
      </w:docPartPr>
      <w:docPartBody>
        <w:p w:rsidR="004E2773" w:rsidRDefault="00B31602" w:rsidP="0014640A">
          <w:pPr>
            <w:pStyle w:val="D8600E4134D14F558EC540DB8A75538B"/>
          </w:pPr>
          <w:r w:rsidRPr="006B09AC">
            <w:t xml:space="preserve">Voornaam en </w:t>
          </w:r>
          <w:r>
            <w:t>n</w:t>
          </w:r>
          <w:r w:rsidRPr="006B09AC">
            <w:t>aam:</w:t>
          </w:r>
        </w:p>
      </w:docPartBody>
    </w:docPart>
    <w:docPart>
      <w:docPartPr>
        <w:name w:val="7436BD88618F42D4A9DEF59810B0CC5D"/>
        <w:category>
          <w:name w:val="Algemeen"/>
          <w:gallery w:val="placeholder"/>
        </w:category>
        <w:types>
          <w:type w:val="bbPlcHdr"/>
        </w:types>
        <w:behaviors>
          <w:behavior w:val="content"/>
        </w:behaviors>
        <w:guid w:val="{3B9D432F-30C2-4D48-A577-5CEA35FB36B5}"/>
      </w:docPartPr>
      <w:docPartBody>
        <w:p w:rsidR="004E2773" w:rsidRDefault="00B31602" w:rsidP="00B31602">
          <w:pPr>
            <w:pStyle w:val="7436BD88618F42D4A9DEF59810B0CC5D"/>
          </w:pPr>
          <w:r w:rsidRPr="00026739">
            <w:rPr>
              <w:rStyle w:val="Tekstvantijdelijkeaanduiding"/>
            </w:rPr>
            <w:t>Klik of tik om tekst in te voeren.</w:t>
          </w:r>
        </w:p>
      </w:docPartBody>
    </w:docPart>
    <w:docPart>
      <w:docPartPr>
        <w:name w:val="64DDF4EE50874E47A3A704977A6CB309"/>
        <w:category>
          <w:name w:val="Algemeen"/>
          <w:gallery w:val="placeholder"/>
        </w:category>
        <w:types>
          <w:type w:val="bbPlcHdr"/>
        </w:types>
        <w:behaviors>
          <w:behavior w:val="content"/>
        </w:behaviors>
        <w:guid w:val="{823B2E2A-224B-4BA9-B846-8BBDE41D3336}"/>
      </w:docPartPr>
      <w:docPartBody>
        <w:p w:rsidR="004E2773" w:rsidRDefault="00B31602" w:rsidP="0014640A">
          <w:pPr>
            <w:pStyle w:val="64DDF4EE50874E47A3A704977A6CB309"/>
          </w:pPr>
          <w:r w:rsidRPr="00D96200">
            <w:t>Datum:</w:t>
          </w:r>
        </w:p>
      </w:docPartBody>
    </w:docPart>
    <w:docPart>
      <w:docPartPr>
        <w:name w:val="7F87E39F5CD34C39A5FBE05376B9CF71"/>
        <w:category>
          <w:name w:val="Algemeen"/>
          <w:gallery w:val="placeholder"/>
        </w:category>
        <w:types>
          <w:type w:val="bbPlcHdr"/>
        </w:types>
        <w:behaviors>
          <w:behavior w:val="content"/>
        </w:behaviors>
        <w:guid w:val="{63741F70-1495-4F5E-87BE-169A233B46E4}"/>
      </w:docPartPr>
      <w:docPartBody>
        <w:p w:rsidR="004E2773" w:rsidRDefault="00B31602" w:rsidP="00B31602">
          <w:pPr>
            <w:pStyle w:val="7F87E39F5CD34C39A5FBE05376B9CF71"/>
          </w:pPr>
          <w:r w:rsidRPr="00451B09">
            <w:rPr>
              <w:rStyle w:val="Tekstvantijdelijkeaanduiding"/>
            </w:rPr>
            <w:t>Klik of tik om een datum in te voeren.</w:t>
          </w:r>
        </w:p>
      </w:docPartBody>
    </w:docPart>
    <w:docPart>
      <w:docPartPr>
        <w:name w:val="5C70A977CAE84A3EBF959B35EC2CD223"/>
        <w:category>
          <w:name w:val="Algemeen"/>
          <w:gallery w:val="placeholder"/>
        </w:category>
        <w:types>
          <w:type w:val="bbPlcHdr"/>
        </w:types>
        <w:behaviors>
          <w:behavior w:val="content"/>
        </w:behaviors>
        <w:guid w:val="{A4ABDE7F-D9FE-4E6D-BB5B-23B7F4EC5F8A}"/>
      </w:docPartPr>
      <w:docPartBody>
        <w:p w:rsidR="004E2773" w:rsidRDefault="00B31602" w:rsidP="0014640A">
          <w:pPr>
            <w:pStyle w:val="5C70A977CAE84A3EBF959B35EC2CD223"/>
          </w:pPr>
          <w:r w:rsidRPr="00D96200">
            <w:t>Handtekening</w:t>
          </w:r>
        </w:p>
      </w:docPartBody>
    </w:docPart>
    <w:docPart>
      <w:docPartPr>
        <w:name w:val="532574232E7843E682E33986E2E0A166"/>
        <w:category>
          <w:name w:val="Algemeen"/>
          <w:gallery w:val="placeholder"/>
        </w:category>
        <w:types>
          <w:type w:val="bbPlcHdr"/>
        </w:types>
        <w:behaviors>
          <w:behavior w:val="content"/>
        </w:behaviors>
        <w:guid w:val="{BA2F24F6-A7A5-447B-8071-A17B2A6A4699}"/>
      </w:docPartPr>
      <w:docPartBody>
        <w:p w:rsidR="00397BE3" w:rsidRDefault="004E2773" w:rsidP="004E2773">
          <w:pPr>
            <w:pStyle w:val="532574232E7843E682E33986E2E0A166"/>
          </w:pPr>
          <w:r w:rsidRPr="00026739">
            <w:rPr>
              <w:rStyle w:val="Tekstvantijdelijkeaanduiding"/>
            </w:rPr>
            <w:t>Klik of tik om tekst in te voeren.</w:t>
          </w:r>
        </w:p>
      </w:docPartBody>
    </w:docPart>
    <w:docPart>
      <w:docPartPr>
        <w:name w:val="001E4F719B8A471DBD4398E9B31310E7"/>
        <w:category>
          <w:name w:val="Algemeen"/>
          <w:gallery w:val="placeholder"/>
        </w:category>
        <w:types>
          <w:type w:val="bbPlcHdr"/>
        </w:types>
        <w:behaviors>
          <w:behavior w:val="content"/>
        </w:behaviors>
        <w:guid w:val="{4C4EFA51-0C0C-4CFB-807B-7DB3557EA83E}"/>
      </w:docPartPr>
      <w:docPartBody>
        <w:p w:rsidR="009E7C82" w:rsidRDefault="00D14D96" w:rsidP="00D14D96">
          <w:pPr>
            <w:pStyle w:val="001E4F719B8A471DBD4398E9B31310E7"/>
          </w:pPr>
          <w:r w:rsidRPr="00026739">
            <w:rPr>
              <w:rStyle w:val="Tekstvantijdelijkeaanduiding"/>
            </w:rPr>
            <w:t>Klik of tik om tekst in te voeren.</w:t>
          </w:r>
        </w:p>
      </w:docPartBody>
    </w:docPart>
    <w:docPart>
      <w:docPartPr>
        <w:name w:val="8CF6B324A6A74836A7134B11095DAB6A"/>
        <w:category>
          <w:name w:val="Algemeen"/>
          <w:gallery w:val="placeholder"/>
        </w:category>
        <w:types>
          <w:type w:val="bbPlcHdr"/>
        </w:types>
        <w:behaviors>
          <w:behavior w:val="content"/>
        </w:behaviors>
        <w:guid w:val="{FA519319-38F7-4100-B2F4-AC8EACEA595D}"/>
      </w:docPartPr>
      <w:docPartBody>
        <w:p w:rsidR="009E7C82" w:rsidRDefault="00B31602" w:rsidP="00B31602">
          <w:pPr>
            <w:pStyle w:val="8CF6B324A6A74836A7134B11095DAB6A"/>
          </w:pPr>
          <w:r w:rsidRPr="00026739">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Medium">
    <w:panose1 w:val="00000600000000000000"/>
    <w:charset w:val="00"/>
    <w:family w:val="modern"/>
    <w:notTrueType/>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A87"/>
    <w:rsid w:val="000C74D7"/>
    <w:rsid w:val="0014640A"/>
    <w:rsid w:val="003554E4"/>
    <w:rsid w:val="00397BE3"/>
    <w:rsid w:val="004E2773"/>
    <w:rsid w:val="00930A87"/>
    <w:rsid w:val="009E7C82"/>
    <w:rsid w:val="00A77398"/>
    <w:rsid w:val="00AD210B"/>
    <w:rsid w:val="00B31602"/>
    <w:rsid w:val="00D14D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31602"/>
    <w:rPr>
      <w:color w:val="808080"/>
    </w:rPr>
  </w:style>
  <w:style w:type="paragraph" w:customStyle="1" w:styleId="4EFC92B0EA3546369B574B0B56CE13D3">
    <w:name w:val="4EFC92B0EA3546369B574B0B56CE13D3"/>
    <w:rsid w:val="00930A87"/>
  </w:style>
  <w:style w:type="paragraph" w:customStyle="1" w:styleId="3654420C92194185BE3442E43405B88B">
    <w:name w:val="3654420C92194185BE3442E43405B88B"/>
    <w:rsid w:val="00930A87"/>
  </w:style>
  <w:style w:type="paragraph" w:customStyle="1" w:styleId="532574232E7843E682E33986E2E0A166">
    <w:name w:val="532574232E7843E682E33986E2E0A166"/>
    <w:rsid w:val="004E2773"/>
  </w:style>
  <w:style w:type="paragraph" w:customStyle="1" w:styleId="CDAAEEF877E04520B68EB98D194C9C66">
    <w:name w:val="CDAAEEF877E04520B68EB98D194C9C66"/>
    <w:rsid w:val="00930A87"/>
  </w:style>
  <w:style w:type="paragraph" w:customStyle="1" w:styleId="9C7E0B5506A34DF9871520634FF8AF30">
    <w:name w:val="9C7E0B5506A34DF9871520634FF8AF30"/>
    <w:rsid w:val="00B31602"/>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92CB6C9E3412460184CCD735C694C835">
    <w:name w:val="92CB6C9E3412460184CCD735C694C835"/>
    <w:rsid w:val="00B31602"/>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0480A977B3764751AECE6FE716012972">
    <w:name w:val="0480A977B3764751AECE6FE716012972"/>
    <w:rsid w:val="00930A87"/>
  </w:style>
  <w:style w:type="paragraph" w:customStyle="1" w:styleId="F7C58995441744FCBDE5FC236E8D3C1D">
    <w:name w:val="F7C58995441744FCBDE5FC236E8D3C1D"/>
    <w:rsid w:val="00930A87"/>
  </w:style>
  <w:style w:type="paragraph" w:customStyle="1" w:styleId="D9758760D73B4C98BD05F21331B1842A">
    <w:name w:val="D9758760D73B4C98BD05F21331B1842A"/>
    <w:rsid w:val="0014640A"/>
  </w:style>
  <w:style w:type="paragraph" w:customStyle="1" w:styleId="1844042E59A9461C88FD68626286E7C5">
    <w:name w:val="1844042E59A9461C88FD68626286E7C5"/>
    <w:rsid w:val="0014640A"/>
  </w:style>
  <w:style w:type="paragraph" w:customStyle="1" w:styleId="0F5E2941E9854B05A55C1D472A4C4937">
    <w:name w:val="0F5E2941E9854B05A55C1D472A4C4937"/>
    <w:rsid w:val="0014640A"/>
  </w:style>
  <w:style w:type="paragraph" w:customStyle="1" w:styleId="327087AD3A3D4D4D8B10F7957FCDC4A8">
    <w:name w:val="327087AD3A3D4D4D8B10F7957FCDC4A8"/>
    <w:rsid w:val="0014640A"/>
  </w:style>
  <w:style w:type="paragraph" w:customStyle="1" w:styleId="AFF4720C86154631A74A749C89FA9CBF">
    <w:name w:val="AFF4720C86154631A74A749C89FA9CBF"/>
    <w:rsid w:val="0014640A"/>
  </w:style>
  <w:style w:type="paragraph" w:customStyle="1" w:styleId="DF92CA725A424D2795875FF510C729B0">
    <w:name w:val="DF92CA725A424D2795875FF510C729B0"/>
    <w:rsid w:val="0014640A"/>
  </w:style>
  <w:style w:type="paragraph" w:customStyle="1" w:styleId="597FAF54EA8841CF9E7080F1187F931E">
    <w:name w:val="597FAF54EA8841CF9E7080F1187F931E"/>
    <w:rsid w:val="0014640A"/>
  </w:style>
  <w:style w:type="paragraph" w:customStyle="1" w:styleId="D8600E4134D14F558EC540DB8A75538B">
    <w:name w:val="D8600E4134D14F558EC540DB8A75538B"/>
    <w:rsid w:val="0014640A"/>
  </w:style>
  <w:style w:type="paragraph" w:customStyle="1" w:styleId="64DDF4EE50874E47A3A704977A6CB309">
    <w:name w:val="64DDF4EE50874E47A3A704977A6CB309"/>
    <w:rsid w:val="0014640A"/>
  </w:style>
  <w:style w:type="paragraph" w:customStyle="1" w:styleId="5C70A977CAE84A3EBF959B35EC2CD223">
    <w:name w:val="5C70A977CAE84A3EBF959B35EC2CD223"/>
    <w:rsid w:val="0014640A"/>
  </w:style>
  <w:style w:type="paragraph" w:customStyle="1" w:styleId="001E4F719B8A471DBD4398E9B31310E7">
    <w:name w:val="001E4F719B8A471DBD4398E9B31310E7"/>
    <w:rsid w:val="00D14D96"/>
  </w:style>
  <w:style w:type="paragraph" w:customStyle="1" w:styleId="D5F8F235CF4D472A9B4E4E7A2D8560C5">
    <w:name w:val="D5F8F235CF4D472A9B4E4E7A2D8560C5"/>
    <w:rsid w:val="00B31602"/>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31AD179D1A54413A9E140DFE1BB40EDC">
    <w:name w:val="31AD179D1A54413A9E140DFE1BB40EDC"/>
    <w:rsid w:val="00B31602"/>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9B9116D439C74C35B80940E389467000">
    <w:name w:val="9B9116D439C74C35B80940E389467000"/>
    <w:rsid w:val="00B31602"/>
    <w:pPr>
      <w:tabs>
        <w:tab w:val="left" w:pos="3686"/>
      </w:tabs>
      <w:spacing w:after="20" w:line="240" w:lineRule="auto"/>
    </w:pPr>
    <w:rPr>
      <w:rFonts w:ascii="Flanders Art Sans" w:eastAsiaTheme="minorHAnsi" w:hAnsi="Flanders Art Sans"/>
      <w:color w:val="000000" w:themeColor="text1"/>
      <w:sz w:val="20"/>
      <w:szCs w:val="20"/>
      <w:lang w:eastAsia="en-US"/>
    </w:rPr>
  </w:style>
  <w:style w:type="paragraph" w:customStyle="1" w:styleId="3CED8959C95F4C97A5516A288A152E7C">
    <w:name w:val="3CED8959C95F4C97A5516A288A152E7C"/>
    <w:rsid w:val="00B31602"/>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6BA41E4B1B254844838596712A16BA12">
    <w:name w:val="6BA41E4B1B254844838596712A16BA12"/>
    <w:rsid w:val="00B31602"/>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2231E722A51A42F1BF51BA377028BD69">
    <w:name w:val="2231E722A51A42F1BF51BA377028BD69"/>
    <w:rsid w:val="00B31602"/>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FBA5D3E15659434885A97658042F430F">
    <w:name w:val="FBA5D3E15659434885A97658042F430F"/>
    <w:rsid w:val="00B31602"/>
    <w:pPr>
      <w:tabs>
        <w:tab w:val="left" w:pos="3686"/>
      </w:tabs>
      <w:spacing w:after="20" w:line="240" w:lineRule="auto"/>
    </w:pPr>
    <w:rPr>
      <w:rFonts w:ascii="Flanders Art Sans Medium" w:eastAsiaTheme="minorHAnsi" w:hAnsi="Flanders Art Sans Medium"/>
      <w:color w:val="404040" w:themeColor="text1" w:themeTint="BF"/>
      <w:szCs w:val="24"/>
      <w:lang w:eastAsia="en-US"/>
    </w:rPr>
  </w:style>
  <w:style w:type="paragraph" w:customStyle="1" w:styleId="366DE12731CE47739874A441727161E5">
    <w:name w:val="366DE12731CE47739874A441727161E5"/>
    <w:rsid w:val="00B31602"/>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E26FE7934A6A447E864E1DA92F719AEE">
    <w:name w:val="E26FE7934A6A447E864E1DA92F719AEE"/>
    <w:rsid w:val="00B31602"/>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8CF6B324A6A74836A7134B11095DAB6A">
    <w:name w:val="8CF6B324A6A74836A7134B11095DAB6A"/>
    <w:rsid w:val="00B31602"/>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1708DA9E1A5F4913B1CB1C543B567C2C">
    <w:name w:val="1708DA9E1A5F4913B1CB1C543B567C2C"/>
    <w:rsid w:val="00B31602"/>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8AA2BCBEA0AE4B66B21FEA046544E90B">
    <w:name w:val="8AA2BCBEA0AE4B66B21FEA046544E90B"/>
    <w:rsid w:val="00B31602"/>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7436BD88618F42D4A9DEF59810B0CC5D">
    <w:name w:val="7436BD88618F42D4A9DEF59810B0CC5D"/>
    <w:rsid w:val="00B31602"/>
    <w:pPr>
      <w:tabs>
        <w:tab w:val="left" w:pos="3686"/>
      </w:tabs>
      <w:spacing w:after="270" w:line="270" w:lineRule="exact"/>
    </w:pPr>
    <w:rPr>
      <w:rFonts w:ascii="Flanders Art Sans" w:eastAsiaTheme="minorHAnsi" w:hAnsi="Flanders Art Sans"/>
      <w:color w:val="171717" w:themeColor="background2" w:themeShade="1A"/>
      <w:lang w:eastAsia="en-US"/>
    </w:rPr>
  </w:style>
  <w:style w:type="paragraph" w:customStyle="1" w:styleId="7F87E39F5CD34C39A5FBE05376B9CF71">
    <w:name w:val="7F87E39F5CD34C39A5FBE05376B9CF71"/>
    <w:rsid w:val="00B31602"/>
    <w:pPr>
      <w:tabs>
        <w:tab w:val="left" w:pos="3686"/>
      </w:tabs>
      <w:spacing w:after="270" w:line="270" w:lineRule="exact"/>
    </w:pPr>
    <w:rPr>
      <w:rFonts w:ascii="Flanders Art Sans" w:eastAsiaTheme="minorHAnsi" w:hAnsi="Flanders Art Sans"/>
      <w:color w:val="171717" w:themeColor="background2" w:themeShade="1A"/>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pgroeien">
      <a:dk1>
        <a:srgbClr val="A50050"/>
      </a:dk1>
      <a:lt1>
        <a:sysClr val="window" lastClr="FFFFFF"/>
      </a:lt1>
      <a:dk2>
        <a:srgbClr val="000000"/>
      </a:dk2>
      <a:lt2>
        <a:srgbClr val="EEECE1"/>
      </a:lt2>
      <a:accent1>
        <a:srgbClr val="A50050"/>
      </a:accent1>
      <a:accent2>
        <a:srgbClr val="22A4A4"/>
      </a:accent2>
      <a:accent3>
        <a:srgbClr val="572A5D"/>
      </a:accent3>
      <a:accent4>
        <a:srgbClr val="79B93E"/>
      </a:accent4>
      <a:accent5>
        <a:srgbClr val="A50050"/>
      </a:accent5>
      <a:accent6>
        <a:srgbClr val="22A4A4"/>
      </a:accent6>
      <a:hlink>
        <a:srgbClr val="0000FF"/>
      </a:hlink>
      <a:folHlink>
        <a:srgbClr val="800080"/>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DA1AC365696042930C83205296AB78" ma:contentTypeVersion="4" ma:contentTypeDescription="Een nieuw document maken." ma:contentTypeScope="" ma:versionID="4b699f622e71ef1e9769a8dc3357448b">
  <xsd:schema xmlns:xsd="http://www.w3.org/2001/XMLSchema" xmlns:xs="http://www.w3.org/2001/XMLSchema" xmlns:p="http://schemas.microsoft.com/office/2006/metadata/properties" xmlns:ns2="2accf172-da71-40e9-b21a-76be93f04731" xmlns:ns3="1c25d737-ed42-478c-a08a-daff952adfbf" targetNamespace="http://schemas.microsoft.com/office/2006/metadata/properties" ma:root="true" ma:fieldsID="3c9eec2e280fb6a91fef7514774e187a" ns2:_="" ns3:_="">
    <xsd:import namespace="2accf172-da71-40e9-b21a-76be93f04731"/>
    <xsd:import namespace="1c25d737-ed42-478c-a08a-daff952adf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cf172-da71-40e9-b21a-76be93f047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25d737-ed42-478c-a08a-daff952adfb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2.xml><?xml version="1.0" encoding="utf-8"?>
<ds:datastoreItem xmlns:ds="http://schemas.openxmlformats.org/officeDocument/2006/customXml" ds:itemID="{0A87E49E-CAEB-4282-995A-254D5AC109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E15ABD-0B42-4EE7-B1F8-9A5620CD8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cf172-da71-40e9-b21a-76be93f04731"/>
    <ds:schemaRef ds:uri="1c25d737-ed42-478c-a08a-daff952ad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opgroeien_nota</Template>
  <TotalTime>2</TotalTime>
  <Pages>15</Pages>
  <Words>1215</Words>
  <Characters>6685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Nelis</dc:creator>
  <cp:keywords/>
  <dc:description/>
  <cp:lastModifiedBy>Kris Nelis</cp:lastModifiedBy>
  <cp:revision>3</cp:revision>
  <dcterms:created xsi:type="dcterms:W3CDTF">2022-09-16T12:52:00Z</dcterms:created>
  <dcterms:modified xsi:type="dcterms:W3CDTF">2022-09-19T15:26:00Z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0x010100F2DA1AC365696042930C83205296AB78</vt:lpwstr>
  </property>
  <property fmtid="{D5CDD505-2E9C-101B-9397-08002B2CF9AE}" pid="3" name="_dlc_DocIdItemGuid">
    <vt:lpwstr>189befb3-0a01-43d0-8ea7-e561ab088dac</vt:lpwstr>
  </property>
  <property fmtid="{D5CDD505-2E9C-101B-9397-08002B2CF9AE}" pid="4" name="KGTrefwoord">
    <vt:lpwstr/>
  </property>
</Properties>
</file>